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4C" w:rsidRPr="006518AB" w:rsidRDefault="00562A4C" w:rsidP="00B20F40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" style="position:absolute;margin-left:437.7pt;margin-top:10.8pt;width:32.85pt;height:45pt;z-index:251658240;visibility:visible">
            <v:imagedata r:id="rId5" o:title=""/>
            <w10:wrap type="square" side="left"/>
          </v:shape>
        </w:pict>
      </w:r>
      <w:r w:rsidRPr="00837C89">
        <w:rPr>
          <w:noProof/>
        </w:rPr>
        <w:pict>
          <v:shape id="Рисунок 9" o:spid="_x0000_i1025" type="#_x0000_t75" style="width:45pt;height:53.25pt;visibility:visible">
            <v:imagedata r:id="rId6" o:title=""/>
          </v:shape>
        </w:pic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br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  <w:r w:rsidRPr="006518AB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62A4C" w:rsidRDefault="00562A4C" w:rsidP="00B20F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ХМІЛЬНИЦЬКА МІСЬКА РАДА</w:t>
      </w:r>
    </w:p>
    <w:p w:rsidR="00562A4C" w:rsidRPr="006518AB" w:rsidRDefault="00562A4C" w:rsidP="00B20F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518AB">
        <w:rPr>
          <w:rFonts w:ascii="Times New Roman" w:hAnsi="Times New Roman"/>
          <w:b/>
          <w:bCs/>
          <w:sz w:val="28"/>
          <w:szCs w:val="28"/>
          <w:lang w:val="uk-UA"/>
        </w:rPr>
        <w:t>Вінницької області</w:t>
      </w:r>
    </w:p>
    <w:p w:rsidR="00562A4C" w:rsidRPr="006518AB" w:rsidRDefault="00562A4C" w:rsidP="00B20F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Виконавчий </w:t>
      </w:r>
      <w:r w:rsidRPr="006518AB">
        <w:rPr>
          <w:rFonts w:ascii="Times New Roman" w:hAnsi="Times New Roman"/>
          <w:b/>
          <w:bCs/>
          <w:sz w:val="28"/>
          <w:szCs w:val="28"/>
          <w:lang w:val="uk-UA"/>
        </w:rPr>
        <w:t>комітет</w:t>
      </w:r>
    </w:p>
    <w:p w:rsidR="00562A4C" w:rsidRDefault="00562A4C" w:rsidP="00B20F40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4"/>
          <w:lang w:val="uk-UA"/>
        </w:rPr>
        <w:t>Р І Ш Е Н Н Я</w:t>
      </w:r>
    </w:p>
    <w:p w:rsidR="00562A4C" w:rsidRPr="006518AB" w:rsidRDefault="00562A4C" w:rsidP="00875645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518AB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______квітня 2017 року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518AB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№____</w:t>
      </w:r>
    </w:p>
    <w:p w:rsidR="00562A4C" w:rsidRPr="006518AB" w:rsidRDefault="00562A4C" w:rsidP="00875645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62A4C" w:rsidRPr="008479D4" w:rsidRDefault="00562A4C" w:rsidP="0087564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479D4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562A4C" w:rsidRPr="008479D4" w:rsidRDefault="00562A4C" w:rsidP="008756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479D4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в м. Хмільник</w:t>
      </w:r>
    </w:p>
    <w:p w:rsidR="00562A4C" w:rsidRPr="008479D4" w:rsidRDefault="00562A4C" w:rsidP="0087564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62A4C" w:rsidRDefault="00562A4C" w:rsidP="0087564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Розглянувши матеріали комісії з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питань визначення стану зелених насаджень в м. Хмільнику, клопотання юридичних осіб, на підставі </w:t>
      </w:r>
      <w:r w:rsidRPr="008479D4">
        <w:rPr>
          <w:rFonts w:ascii="Times New Roman" w:hAnsi="Times New Roman"/>
          <w:color w:val="000000"/>
          <w:sz w:val="28"/>
          <w:szCs w:val="28"/>
          <w:lang w:val="uk-UA" w:eastAsia="ar-SA"/>
        </w:rPr>
        <w:t>актів обстежень зелених насаджень, що підлягають видаленню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>, 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</w:t>
      </w:r>
      <w:r>
        <w:rPr>
          <w:rFonts w:ascii="Times New Roman" w:hAnsi="Times New Roman"/>
          <w:sz w:val="28"/>
          <w:szCs w:val="28"/>
          <w:lang w:val="uk-UA" w:eastAsia="ar-SA"/>
        </w:rPr>
        <w:t>, наказу Держкоммістобудування від 17.04.1992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>р. №44 «Містобудування. Планування і забудова міських і сільських поселень ДБН 360-92»,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Рішення Виконавчого комітету Хмільницької міської ради №6 від 04.01.2017 року «Про створення постійно діючої комісії з питань визначення стану зелених насаджень в місті Хмільнику», керуючись ст. 30, 59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 w:eastAsia="ar-SA"/>
        </w:rPr>
        <w:t>, виконком Хмільницької міської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ради</w:t>
      </w:r>
    </w:p>
    <w:p w:rsidR="00562A4C" w:rsidRPr="008479D4" w:rsidRDefault="00562A4C" w:rsidP="0087564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62A4C" w:rsidRDefault="00562A4C" w:rsidP="00875645">
      <w:pPr>
        <w:suppressAutoHyphens/>
        <w:spacing w:after="0" w:line="240" w:lineRule="auto"/>
        <w:ind w:right="-180"/>
        <w:rPr>
          <w:rFonts w:ascii="Times New Roman" w:hAnsi="Times New Roman"/>
          <w:sz w:val="28"/>
          <w:szCs w:val="28"/>
          <w:lang w:val="uk-UA" w:eastAsia="ar-SA"/>
        </w:rPr>
      </w:pP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562A4C" w:rsidRDefault="00562A4C" w:rsidP="00D1562A">
      <w:pPr>
        <w:pStyle w:val="10"/>
        <w:tabs>
          <w:tab w:val="left" w:pos="1440"/>
        </w:tabs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ab/>
        <w:t>1.</w:t>
      </w:r>
      <w:r w:rsidRPr="008479D4">
        <w:rPr>
          <w:rFonts w:ascii="Times New Roman" w:hAnsi="Times New Roman"/>
          <w:b/>
          <w:sz w:val="28"/>
          <w:szCs w:val="28"/>
          <w:lang w:val="uk-UA" w:eastAsia="ar-SA"/>
        </w:rPr>
        <w:t>Комунальному підприємству «Хмільниккомунсервіс»:</w:t>
      </w:r>
    </w:p>
    <w:p w:rsidR="00562A4C" w:rsidRDefault="00562A4C" w:rsidP="00D1562A">
      <w:pPr>
        <w:pStyle w:val="ListParagraph"/>
        <w:tabs>
          <w:tab w:val="left" w:pos="1440"/>
        </w:tabs>
        <w:suppressAutoHyphens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1.1.дозволити видалення:    </w:t>
      </w:r>
    </w:p>
    <w:p w:rsidR="00562A4C" w:rsidRDefault="00562A4C" w:rsidP="00D1562A">
      <w:pPr>
        <w:pStyle w:val="ListParagraph"/>
        <w:tabs>
          <w:tab w:val="left" w:pos="1440"/>
        </w:tabs>
        <w:suppressAutoHyphens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-  </w:t>
      </w:r>
      <w:r w:rsidRPr="000712D0">
        <w:rPr>
          <w:rFonts w:ascii="Times New Roman" w:hAnsi="Times New Roman"/>
          <w:sz w:val="28"/>
          <w:szCs w:val="28"/>
          <w:lang w:val="uk-UA" w:eastAsia="ar-SA"/>
        </w:rPr>
        <w:t xml:space="preserve">двох дерев породи тополя, що має незадовільний, аварійно-небезпечний стан, становлять загрозу для мешканців будинку </w:t>
      </w:r>
      <w:r>
        <w:rPr>
          <w:rFonts w:ascii="Times New Roman" w:hAnsi="Times New Roman"/>
          <w:sz w:val="28"/>
          <w:szCs w:val="28"/>
          <w:lang w:val="uk-UA" w:eastAsia="ar-SA"/>
        </w:rPr>
        <w:t>та знаходя</w:t>
      </w:r>
      <w:r w:rsidRPr="000712D0">
        <w:rPr>
          <w:rFonts w:ascii="Times New Roman" w:hAnsi="Times New Roman"/>
          <w:sz w:val="28"/>
          <w:szCs w:val="28"/>
          <w:lang w:val="uk-UA" w:eastAsia="ar-SA"/>
        </w:rPr>
        <w:t>ться на загальноміській території по вул. Слобідська,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0712D0">
        <w:rPr>
          <w:rFonts w:ascii="Times New Roman" w:hAnsi="Times New Roman"/>
          <w:sz w:val="28"/>
          <w:szCs w:val="28"/>
          <w:lang w:val="uk-UA" w:eastAsia="ar-SA"/>
        </w:rPr>
        <w:t xml:space="preserve">20;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</w:t>
      </w:r>
      <w:r w:rsidRPr="000712D0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</w:t>
      </w:r>
    </w:p>
    <w:p w:rsidR="00562A4C" w:rsidRDefault="00562A4C" w:rsidP="00D1562A">
      <w:pPr>
        <w:pStyle w:val="ListParagraph"/>
        <w:tabs>
          <w:tab w:val="left" w:pos="1440"/>
        </w:tabs>
        <w:suppressAutoHyphens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- </w:t>
      </w:r>
      <w:r w:rsidRPr="000712D0">
        <w:rPr>
          <w:rFonts w:ascii="Times New Roman" w:hAnsi="Times New Roman"/>
          <w:sz w:val="28"/>
          <w:szCs w:val="28"/>
          <w:lang w:val="uk-UA" w:eastAsia="ar-SA"/>
        </w:rPr>
        <w:t>одного дерева породи липа, (стовбур, дупло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якого</w:t>
      </w:r>
      <w:r w:rsidRPr="000712D0">
        <w:rPr>
          <w:rFonts w:ascii="Times New Roman" w:hAnsi="Times New Roman"/>
          <w:sz w:val="28"/>
          <w:szCs w:val="28"/>
          <w:lang w:val="uk-UA" w:eastAsia="ar-SA"/>
        </w:rPr>
        <w:t xml:space="preserve"> повністю вигоріло),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0712D0">
        <w:rPr>
          <w:rFonts w:ascii="Times New Roman" w:hAnsi="Times New Roman"/>
          <w:sz w:val="28"/>
          <w:szCs w:val="28"/>
          <w:lang w:val="uk-UA" w:eastAsia="ar-SA"/>
        </w:rPr>
        <w:t xml:space="preserve">яке знаходяться в незадовільному, аварійному стані на загальноміській території (навпроти магазину «Продукти»), за адресою вул. 1Травня,54;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</w:t>
      </w:r>
      <w:r w:rsidRPr="000712D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-  </w:t>
      </w:r>
      <w:r w:rsidRPr="000712D0">
        <w:rPr>
          <w:rFonts w:ascii="Times New Roman" w:hAnsi="Times New Roman"/>
          <w:sz w:val="28"/>
          <w:szCs w:val="28"/>
          <w:lang w:val="uk-UA" w:eastAsia="ar-SA"/>
        </w:rPr>
        <w:t>одного дерева породи береза, яке знаходиться в аварійному, нахиленому стані на загальноміській території за адресою вул. Монастирська,1;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</w:p>
    <w:p w:rsidR="00562A4C" w:rsidRPr="000712D0" w:rsidRDefault="00562A4C" w:rsidP="00D1562A">
      <w:pPr>
        <w:pStyle w:val="ListParagraph"/>
        <w:tabs>
          <w:tab w:val="left" w:pos="1440"/>
        </w:tabs>
        <w:suppressAutoHyphens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- </w:t>
      </w:r>
      <w:r w:rsidRPr="000712D0">
        <w:rPr>
          <w:rFonts w:ascii="Times New Roman" w:hAnsi="Times New Roman"/>
          <w:sz w:val="28"/>
          <w:szCs w:val="28"/>
          <w:lang w:val="uk-UA" w:eastAsia="ar-SA"/>
        </w:rPr>
        <w:t>одного дерева породи липа, яке має незадовільний, аварійний стан та знаходиться на загальноміській територі</w:t>
      </w:r>
      <w:r>
        <w:rPr>
          <w:rFonts w:ascii="Times New Roman" w:hAnsi="Times New Roman"/>
          <w:sz w:val="28"/>
          <w:szCs w:val="28"/>
          <w:lang w:val="uk-UA" w:eastAsia="ar-SA"/>
        </w:rPr>
        <w:t>ї за адресою вул. Столярчука,54;</w:t>
      </w:r>
    </w:p>
    <w:p w:rsidR="00562A4C" w:rsidRDefault="00562A4C" w:rsidP="000712D0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шість дерев породи акація, які сухостійні та мають незадовільний стан, знаходяться на загальноміській території за адресою вул. Чайковського,(частина дороги по вул. Чайковського, від вул. Монастирська до 2-го пров. Чайковського);</w:t>
      </w:r>
    </w:p>
    <w:p w:rsidR="00562A4C" w:rsidRDefault="00562A4C" w:rsidP="000712D0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одного дерева породи тополя, яке є аварійно-небезпечне, вражене омелою та знаходиться на загальноміській території по вул. Літописній (біля рятувальної станції);</w:t>
      </w:r>
    </w:p>
    <w:p w:rsidR="00562A4C" w:rsidRPr="000712D0" w:rsidRDefault="00562A4C" w:rsidP="000712D0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шести дерев різних порід, які створюють аварійну небезпеку(обмежують видимість для автомобілістів та пішоходів) та знаходяться на загальноміській території за адресою вул. Пушкіна (поворот на вул. Магістральну);</w:t>
      </w:r>
    </w:p>
    <w:p w:rsidR="00562A4C" w:rsidRDefault="00562A4C" w:rsidP="00863B51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1.2. д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еревину від зрізаних </w:t>
      </w:r>
      <w:r>
        <w:rPr>
          <w:rFonts w:ascii="Times New Roman" w:hAnsi="Times New Roman"/>
          <w:sz w:val="28"/>
          <w:szCs w:val="28"/>
          <w:lang w:val="uk-UA" w:eastAsia="ar-SA"/>
        </w:rPr>
        <w:t>дерев, зазначених в пункті 1.1.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цьо</w:t>
      </w:r>
      <w:r>
        <w:rPr>
          <w:rFonts w:ascii="Times New Roman" w:hAnsi="Times New Roman"/>
          <w:sz w:val="28"/>
          <w:szCs w:val="28"/>
          <w:lang w:val="uk-UA" w:eastAsia="ar-SA"/>
        </w:rPr>
        <w:t>го рішення, оприбуткувати через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бухгалтерію, гілки та непридатну деревину утилізувати, склавши відповідний акт.</w:t>
      </w:r>
    </w:p>
    <w:p w:rsidR="00562A4C" w:rsidRDefault="00562A4C" w:rsidP="00863B51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62A4C" w:rsidRPr="008479D4" w:rsidRDefault="00562A4C" w:rsidP="00863B51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62A4C" w:rsidRDefault="00562A4C" w:rsidP="00863B5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63B51">
        <w:rPr>
          <w:rFonts w:ascii="Times New Roman" w:hAnsi="Times New Roman"/>
          <w:b/>
          <w:sz w:val="28"/>
          <w:szCs w:val="28"/>
          <w:lang w:val="uk-UA" w:eastAsia="ar-SA"/>
        </w:rPr>
        <w:t>2.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Враховуючи Державний Акт на право постійного користування землею ВН №1 від 21.10.1993 року ХМІЛЬНИЦЬКІЙ ОБЛАСНІЙ</w:t>
      </w:r>
      <w:r w:rsidRPr="00863B51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ФІЗІОТЕРАПЕВТИЧНІЙ ЛІКАРНІ</w:t>
      </w:r>
      <w:r w:rsidRPr="00863B51">
        <w:rPr>
          <w:rFonts w:ascii="Times New Roman" w:hAnsi="Times New Roman"/>
          <w:b/>
          <w:sz w:val="28"/>
          <w:szCs w:val="28"/>
          <w:lang w:val="uk-UA" w:eastAsia="ar-SA"/>
        </w:rPr>
        <w:t>:</w:t>
      </w:r>
    </w:p>
    <w:p w:rsidR="00562A4C" w:rsidRPr="00863B51" w:rsidRDefault="00562A4C" w:rsidP="00863B5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62A4C" w:rsidRPr="008479D4" w:rsidRDefault="00562A4C" w:rsidP="00863B51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2.1. дозволити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тридцяти одного дерева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різних порід, які знаходяться в аварійному, сухостійному стані, що пов’язане також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із необхідністю відновлення світлового режиму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лікувально-діагностичних приміщеннях, які знаходяться на території лікарні за адресою вул. Шолом Алейхема,8; 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562A4C" w:rsidRDefault="00562A4C" w:rsidP="00273C7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2.2. дозволити проведення формувальної обрізки дев’яти дерев різних порід після закінчення періоду вегетації (початок листопада);</w:t>
      </w:r>
    </w:p>
    <w:p w:rsidR="00562A4C" w:rsidRDefault="00562A4C" w:rsidP="00273C7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2.3. деревину від зрізаних дерев, зазначених в пункті 2.1., 2.2. цього рішення, оприбуткувати через бухгалтерію, гілки та непридатну деревину утилізувати, склавши відповідний акт;</w:t>
      </w:r>
    </w:p>
    <w:p w:rsidR="00562A4C" w:rsidRDefault="00562A4C" w:rsidP="00273C7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2.4. після видалення аварійних, сухостійних дерев провести роботу щодо відновлення території новими саджанцями.</w:t>
      </w:r>
    </w:p>
    <w:p w:rsidR="00562A4C" w:rsidRDefault="00562A4C" w:rsidP="00273C7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62A4C" w:rsidRPr="00273C75" w:rsidRDefault="00562A4C" w:rsidP="00273C7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62A4C" w:rsidRDefault="00562A4C" w:rsidP="00AC1E6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3.  </w:t>
      </w:r>
      <w:r w:rsidRPr="003A7F09">
        <w:rPr>
          <w:rFonts w:ascii="Times New Roman" w:hAnsi="Times New Roman"/>
          <w:b/>
          <w:sz w:val="28"/>
          <w:szCs w:val="28"/>
          <w:lang w:val="uk-UA" w:eastAsia="ar-SA"/>
        </w:rPr>
        <w:t>К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ОМУНАЛЬНОМУ</w:t>
      </w:r>
      <w:r w:rsidRPr="003A7F09">
        <w:rPr>
          <w:rFonts w:ascii="Times New Roman" w:hAnsi="Times New Roman"/>
          <w:b/>
          <w:sz w:val="28"/>
          <w:szCs w:val="28"/>
          <w:lang w:val="uk-UA" w:eastAsia="ar-SA"/>
        </w:rPr>
        <w:t xml:space="preserve"> ЗАКЛАД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 w:rsidRPr="00211A75">
        <w:rPr>
          <w:rFonts w:ascii="Times New Roman" w:hAnsi="Times New Roman"/>
          <w:b/>
          <w:sz w:val="32"/>
          <w:szCs w:val="32"/>
          <w:lang w:val="uk-UA" w:eastAsia="ar-SA"/>
        </w:rPr>
        <w:t xml:space="preserve"> «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Хмільницький РБК</w:t>
      </w:r>
      <w:r w:rsidRPr="00211A75">
        <w:rPr>
          <w:rFonts w:ascii="Times New Roman" w:hAnsi="Times New Roman"/>
          <w:b/>
          <w:sz w:val="32"/>
          <w:szCs w:val="32"/>
          <w:lang w:val="uk-UA" w:eastAsia="ar-SA"/>
        </w:rPr>
        <w:t>»:</w:t>
      </w:r>
    </w:p>
    <w:p w:rsidR="00562A4C" w:rsidRDefault="00562A4C" w:rsidP="00AC1E6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11A75">
        <w:rPr>
          <w:rFonts w:ascii="Times New Roman" w:hAnsi="Times New Roman"/>
          <w:sz w:val="28"/>
          <w:szCs w:val="28"/>
          <w:lang w:val="uk-UA" w:eastAsia="ar-SA"/>
        </w:rPr>
        <w:t>3.1.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211A75">
        <w:rPr>
          <w:rFonts w:ascii="Times New Roman" w:hAnsi="Times New Roman"/>
          <w:sz w:val="28"/>
          <w:szCs w:val="28"/>
          <w:lang w:val="uk-UA" w:eastAsia="ar-SA"/>
        </w:rPr>
        <w:t>дозволити видалення одного дерева породи береза, яке має незадовільний стан, є аварійне, знаходиться на відстані менше 5м. від будівлі та з</w:t>
      </w:r>
      <w:r>
        <w:rPr>
          <w:rFonts w:ascii="Times New Roman" w:hAnsi="Times New Roman"/>
          <w:sz w:val="28"/>
          <w:szCs w:val="28"/>
          <w:lang w:val="uk-UA" w:eastAsia="ar-SA"/>
        </w:rPr>
        <w:t>находиться на території КЗ «Хмільницький РБК», за адресою проспект Свободи,12;</w:t>
      </w:r>
    </w:p>
    <w:p w:rsidR="00562A4C" w:rsidRPr="00273C75" w:rsidRDefault="00562A4C" w:rsidP="00AC1E64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3.2.  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>деревину від зріз</w:t>
      </w:r>
      <w:r>
        <w:rPr>
          <w:rFonts w:ascii="Times New Roman" w:hAnsi="Times New Roman"/>
          <w:sz w:val="28"/>
          <w:szCs w:val="28"/>
          <w:lang w:val="uk-UA" w:eastAsia="ar-SA"/>
        </w:rPr>
        <w:t>аного дерева, зазначеного в пункті 3.1.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цьо</w:t>
      </w:r>
      <w:r>
        <w:rPr>
          <w:rFonts w:ascii="Times New Roman" w:hAnsi="Times New Roman"/>
          <w:sz w:val="28"/>
          <w:szCs w:val="28"/>
          <w:lang w:val="uk-UA" w:eastAsia="ar-SA"/>
        </w:rPr>
        <w:t>го рішення, оприбуткувати через бухгалтерію,</w:t>
      </w:r>
      <w:r w:rsidRPr="008479D4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</w:t>
      </w:r>
      <w:r>
        <w:rPr>
          <w:rFonts w:ascii="Times New Roman" w:hAnsi="Times New Roman"/>
          <w:sz w:val="28"/>
          <w:szCs w:val="28"/>
          <w:lang w:val="uk-UA" w:eastAsia="ar-SA"/>
        </w:rPr>
        <w:t>лізувати, склавши відповідний акт;</w:t>
      </w:r>
    </w:p>
    <w:p w:rsidR="00562A4C" w:rsidRDefault="00562A4C" w:rsidP="00AC1E64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3.3.   після видалення аварійного дерева провести роботу щодо відновлення новими саджанцями.</w:t>
      </w:r>
    </w:p>
    <w:p w:rsidR="00562A4C" w:rsidRPr="008479D4" w:rsidRDefault="00562A4C" w:rsidP="00AC1E64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3.4.  рекомендувати укласти договір на зрізування дерева з спеціалізованою організацією по виконанню таких робіт, із обов’язковим відшкодуванням фінансових затрат.</w:t>
      </w:r>
    </w:p>
    <w:p w:rsidR="00562A4C" w:rsidRPr="00AC1E64" w:rsidRDefault="00562A4C" w:rsidP="00AC1E6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4. </w:t>
      </w:r>
      <w:r w:rsidRPr="00AC1E64">
        <w:rPr>
          <w:rFonts w:ascii="Times New Roman" w:hAnsi="Times New Roman"/>
          <w:sz w:val="28"/>
          <w:szCs w:val="28"/>
          <w:lang w:val="uk-UA" w:eastAsia="ar-SA"/>
        </w:rPr>
        <w:t>Рекомендувати КП «Хмільниккомунсервіс» провести обстеження деревонасаджень на території міста та надати пропозиції щодо видалення сухостійних дерев, а також щодо відновлення зелених насаджень.</w:t>
      </w:r>
    </w:p>
    <w:p w:rsidR="00562A4C" w:rsidRDefault="00562A4C" w:rsidP="00AC1E64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5.     Контроль за виконанням</w:t>
      </w:r>
      <w:r w:rsidRPr="00AC1E6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покласти на заступника міського голови з питань діяльності вик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онавчих органів міської ради Загіку В.М.</w:t>
      </w:r>
      <w:r w:rsidRPr="00AC1E6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</w:p>
    <w:p w:rsidR="00562A4C" w:rsidRDefault="00562A4C" w:rsidP="00AC1E64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562A4C" w:rsidRPr="00AC1E64" w:rsidRDefault="00562A4C" w:rsidP="00AC1E64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562A4C" w:rsidRPr="008479D4" w:rsidRDefault="00562A4C" w:rsidP="00875645">
      <w:pPr>
        <w:pStyle w:val="1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С.Б.Редчик</w:t>
      </w: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Default="00562A4C" w:rsidP="00733AAA">
      <w:pPr>
        <w:pStyle w:val="1"/>
        <w:ind w:left="510"/>
        <w:rPr>
          <w:rFonts w:ascii="Times New Roman" w:hAnsi="Times New Roman"/>
          <w:b/>
          <w:sz w:val="28"/>
          <w:szCs w:val="28"/>
        </w:rPr>
      </w:pPr>
    </w:p>
    <w:p w:rsidR="00562A4C" w:rsidRPr="004426C4" w:rsidRDefault="00562A4C">
      <w:pPr>
        <w:rPr>
          <w:lang w:val="uk-UA"/>
        </w:rPr>
      </w:pPr>
    </w:p>
    <w:sectPr w:rsidR="00562A4C" w:rsidRPr="004426C4" w:rsidSect="005E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7B744C"/>
    <w:multiLevelType w:val="multilevel"/>
    <w:tmpl w:val="A5AC641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3E22116"/>
    <w:multiLevelType w:val="multilevel"/>
    <w:tmpl w:val="FC6C7CE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">
    <w:nsid w:val="417D0A62"/>
    <w:multiLevelType w:val="multilevel"/>
    <w:tmpl w:val="F5AC912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F066837"/>
    <w:multiLevelType w:val="multilevel"/>
    <w:tmpl w:val="9F76DE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7E556921"/>
    <w:multiLevelType w:val="hybridMultilevel"/>
    <w:tmpl w:val="E5ACAA56"/>
    <w:lvl w:ilvl="0" w:tplc="C7B603B8">
      <w:start w:val="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B47"/>
    <w:rsid w:val="00056409"/>
    <w:rsid w:val="0006675A"/>
    <w:rsid w:val="000712D0"/>
    <w:rsid w:val="00085468"/>
    <w:rsid w:val="000967F4"/>
    <w:rsid w:val="000971B0"/>
    <w:rsid w:val="000D2CCB"/>
    <w:rsid w:val="000E2A6A"/>
    <w:rsid w:val="001273BA"/>
    <w:rsid w:val="00136685"/>
    <w:rsid w:val="00147B71"/>
    <w:rsid w:val="00154E8E"/>
    <w:rsid w:val="001737F5"/>
    <w:rsid w:val="00183495"/>
    <w:rsid w:val="001B2399"/>
    <w:rsid w:val="001C3834"/>
    <w:rsid w:val="00201291"/>
    <w:rsid w:val="00206594"/>
    <w:rsid w:val="00211A75"/>
    <w:rsid w:val="002213DC"/>
    <w:rsid w:val="00235005"/>
    <w:rsid w:val="00273C75"/>
    <w:rsid w:val="002C2842"/>
    <w:rsid w:val="002E1AD7"/>
    <w:rsid w:val="00304169"/>
    <w:rsid w:val="00307C60"/>
    <w:rsid w:val="00326907"/>
    <w:rsid w:val="00332A33"/>
    <w:rsid w:val="00396E04"/>
    <w:rsid w:val="003A7F09"/>
    <w:rsid w:val="003C2F4A"/>
    <w:rsid w:val="003D0CFD"/>
    <w:rsid w:val="003E5711"/>
    <w:rsid w:val="004152E1"/>
    <w:rsid w:val="0043298B"/>
    <w:rsid w:val="00440413"/>
    <w:rsid w:val="004426C4"/>
    <w:rsid w:val="00462CF0"/>
    <w:rsid w:val="00485546"/>
    <w:rsid w:val="00497A0F"/>
    <w:rsid w:val="004E0E38"/>
    <w:rsid w:val="0051181D"/>
    <w:rsid w:val="005156FE"/>
    <w:rsid w:val="00524889"/>
    <w:rsid w:val="00556721"/>
    <w:rsid w:val="00560DB0"/>
    <w:rsid w:val="00562A4C"/>
    <w:rsid w:val="005732D6"/>
    <w:rsid w:val="005B721A"/>
    <w:rsid w:val="005D69B2"/>
    <w:rsid w:val="005E0CE7"/>
    <w:rsid w:val="005F0F67"/>
    <w:rsid w:val="0062001C"/>
    <w:rsid w:val="00650E91"/>
    <w:rsid w:val="006518AB"/>
    <w:rsid w:val="0067061D"/>
    <w:rsid w:val="00675796"/>
    <w:rsid w:val="006816B9"/>
    <w:rsid w:val="006C63EE"/>
    <w:rsid w:val="006E3127"/>
    <w:rsid w:val="006E386F"/>
    <w:rsid w:val="006F4FC2"/>
    <w:rsid w:val="007107BB"/>
    <w:rsid w:val="00714DD1"/>
    <w:rsid w:val="00733AAA"/>
    <w:rsid w:val="007375B0"/>
    <w:rsid w:val="007550D7"/>
    <w:rsid w:val="00785ACC"/>
    <w:rsid w:val="0078755D"/>
    <w:rsid w:val="007C3991"/>
    <w:rsid w:val="00837C89"/>
    <w:rsid w:val="008479D4"/>
    <w:rsid w:val="00860283"/>
    <w:rsid w:val="00863B51"/>
    <w:rsid w:val="0086737F"/>
    <w:rsid w:val="00875645"/>
    <w:rsid w:val="00890628"/>
    <w:rsid w:val="008A58FE"/>
    <w:rsid w:val="008A67F0"/>
    <w:rsid w:val="00920937"/>
    <w:rsid w:val="009638A7"/>
    <w:rsid w:val="0096663A"/>
    <w:rsid w:val="00967AAD"/>
    <w:rsid w:val="00982BEA"/>
    <w:rsid w:val="009C5222"/>
    <w:rsid w:val="009D37AA"/>
    <w:rsid w:val="009D4BEA"/>
    <w:rsid w:val="00A13C1C"/>
    <w:rsid w:val="00A6158D"/>
    <w:rsid w:val="00AC1E64"/>
    <w:rsid w:val="00AE615C"/>
    <w:rsid w:val="00AE655D"/>
    <w:rsid w:val="00B010E3"/>
    <w:rsid w:val="00B20F40"/>
    <w:rsid w:val="00B31DEC"/>
    <w:rsid w:val="00B3635F"/>
    <w:rsid w:val="00B43B0C"/>
    <w:rsid w:val="00B61EAD"/>
    <w:rsid w:val="00B70B54"/>
    <w:rsid w:val="00B70C8E"/>
    <w:rsid w:val="00B839AD"/>
    <w:rsid w:val="00BB2200"/>
    <w:rsid w:val="00BB6513"/>
    <w:rsid w:val="00BF5826"/>
    <w:rsid w:val="00C51B76"/>
    <w:rsid w:val="00CD1D41"/>
    <w:rsid w:val="00CE2B88"/>
    <w:rsid w:val="00CE4962"/>
    <w:rsid w:val="00D147C3"/>
    <w:rsid w:val="00D1562A"/>
    <w:rsid w:val="00D21B72"/>
    <w:rsid w:val="00D240CB"/>
    <w:rsid w:val="00D336A2"/>
    <w:rsid w:val="00D50D03"/>
    <w:rsid w:val="00D77F8A"/>
    <w:rsid w:val="00DA6B5B"/>
    <w:rsid w:val="00DC5CA8"/>
    <w:rsid w:val="00DD16E8"/>
    <w:rsid w:val="00DD5F6D"/>
    <w:rsid w:val="00DD6B47"/>
    <w:rsid w:val="00DF42BE"/>
    <w:rsid w:val="00E34B75"/>
    <w:rsid w:val="00E71481"/>
    <w:rsid w:val="00E74E3D"/>
    <w:rsid w:val="00E97A76"/>
    <w:rsid w:val="00EC1D6C"/>
    <w:rsid w:val="00F015B4"/>
    <w:rsid w:val="00F36A98"/>
    <w:rsid w:val="00F47A45"/>
    <w:rsid w:val="00F770EA"/>
    <w:rsid w:val="00F82E55"/>
    <w:rsid w:val="00F91105"/>
    <w:rsid w:val="00FC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4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D6B47"/>
    <w:rPr>
      <w:rFonts w:eastAsia="Times New Roman"/>
      <w:lang w:val="uk-UA" w:eastAsia="en-US"/>
    </w:rPr>
  </w:style>
  <w:style w:type="paragraph" w:customStyle="1" w:styleId="10">
    <w:name w:val="Абзац списка1"/>
    <w:basedOn w:val="Normal"/>
    <w:uiPriority w:val="99"/>
    <w:rsid w:val="00DD6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D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B4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27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3</Pages>
  <Words>778</Words>
  <Characters>4436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2017-04-13T13:52:00Z</cp:lastPrinted>
  <dcterms:created xsi:type="dcterms:W3CDTF">2017-04-11T17:16:00Z</dcterms:created>
  <dcterms:modified xsi:type="dcterms:W3CDTF">2017-04-14T07:42:00Z</dcterms:modified>
</cp:coreProperties>
</file>