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6D" w:rsidRDefault="00C2146D" w:rsidP="0041108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 w:rsidRPr="00FE2B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</w:t>
      </w:r>
      <w:r w:rsidRPr="001D1320">
        <w:rPr>
          <w:b/>
          <w:noProof/>
          <w:sz w:val="28"/>
          <w:szCs w:val="28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C2146D" w:rsidRDefault="00C2146D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C2146D" w:rsidRDefault="00C2146D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C2146D" w:rsidRDefault="00C2146D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C2146D" w:rsidRDefault="00C2146D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2146D" w:rsidRDefault="00C2146D" w:rsidP="0041108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C2146D" w:rsidRPr="00BD38FA" w:rsidRDefault="00C2146D" w:rsidP="004110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«17» травня </w:t>
      </w:r>
      <w:r w:rsidRPr="00BD38F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BD38FA">
        <w:rPr>
          <w:sz w:val="28"/>
          <w:szCs w:val="28"/>
          <w:lang w:val="uk-UA"/>
        </w:rPr>
        <w:t xml:space="preserve"> р                           </w:t>
      </w:r>
      <w:r>
        <w:rPr>
          <w:sz w:val="28"/>
          <w:szCs w:val="28"/>
          <w:lang w:val="uk-UA"/>
        </w:rPr>
        <w:t xml:space="preserve">                                         №170</w:t>
      </w:r>
    </w:p>
    <w:p w:rsidR="00C2146D" w:rsidRPr="00BD38FA" w:rsidRDefault="00C2146D" w:rsidP="00411089">
      <w:pPr>
        <w:rPr>
          <w:sz w:val="28"/>
          <w:szCs w:val="28"/>
          <w:lang w:val="uk-UA"/>
        </w:rPr>
      </w:pPr>
    </w:p>
    <w:p w:rsidR="00C2146D" w:rsidRDefault="00C2146D" w:rsidP="004110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</w:p>
    <w:p w:rsidR="00C2146D" w:rsidRDefault="00C2146D" w:rsidP="004110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проектно-кошторисної  документації </w:t>
      </w:r>
    </w:p>
    <w:p w:rsidR="00C2146D" w:rsidRDefault="00C2146D" w:rsidP="00411089">
      <w:pPr>
        <w:rPr>
          <w:sz w:val="28"/>
          <w:szCs w:val="28"/>
          <w:lang w:val="uk-UA"/>
        </w:rPr>
      </w:pPr>
    </w:p>
    <w:p w:rsidR="00C2146D" w:rsidRDefault="00C2146D" w:rsidP="00411089">
      <w:pPr>
        <w:rPr>
          <w:sz w:val="28"/>
          <w:szCs w:val="28"/>
          <w:lang w:val="uk-UA"/>
        </w:rPr>
      </w:pPr>
    </w:p>
    <w:p w:rsidR="00C2146D" w:rsidRDefault="00C2146D" w:rsidP="004110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Розглянувши звернення ДП «Хмільникводоканал» КП «Вінницяоблводоканал» щодо затвердження проектно-кошторисної  документації «Будівництво другої лінії напірного колектора каналізації від каналізаційної станції №3 по вул.1-го Травня до очисних споруд каналізації по вул.Фрунзе,130 в м.Хмільнику», враховуючи експертну оцінку, щодо розгляду кошторисної частини  проектної документації, відповідно до п.4 Порядку затвердження проектів будівництва і проведення їх експертизи, затвердженого постановою Кабінету Міністрів України від 11.05.2011 р. №560, керуючись ст.31 Закону України «Про місцеве самоврядування в Україні, виконавчий комітет міської ради </w:t>
      </w:r>
    </w:p>
    <w:p w:rsidR="00C2146D" w:rsidRDefault="00C2146D" w:rsidP="0041108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В И Р І Ш И В :</w:t>
      </w:r>
    </w:p>
    <w:p w:rsidR="00C2146D" w:rsidRDefault="00C2146D" w:rsidP="004110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проектно-кошторисну документацію «Будівництво другої лінії напірного колектора каналізації від каналізаційної станції №3 по вул.1-го Травня до очисних споруд каналізації по вул.Фрунзе,130 в м.Хмільнику»  загальною кошторисною вартістю  у розмірі  10119,952тис.грн. (десять мільйонів сто дев’ятнадцять тисяч дев’ятсот п’ятдесят дві  гривні )</w:t>
      </w:r>
    </w:p>
    <w:p w:rsidR="00C2146D" w:rsidRDefault="00C2146D" w:rsidP="004110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 Загіку В.М.</w:t>
      </w:r>
    </w:p>
    <w:p w:rsidR="00C2146D" w:rsidRDefault="00C2146D" w:rsidP="00411089">
      <w:pPr>
        <w:jc w:val="both"/>
        <w:rPr>
          <w:sz w:val="28"/>
          <w:szCs w:val="28"/>
          <w:lang w:val="uk-UA"/>
        </w:rPr>
      </w:pPr>
    </w:p>
    <w:p w:rsidR="00C2146D" w:rsidRDefault="00C2146D" w:rsidP="00411089">
      <w:pPr>
        <w:jc w:val="both"/>
        <w:rPr>
          <w:sz w:val="28"/>
          <w:szCs w:val="28"/>
          <w:lang w:val="uk-UA"/>
        </w:rPr>
      </w:pPr>
    </w:p>
    <w:p w:rsidR="00C2146D" w:rsidRDefault="00C2146D" w:rsidP="004110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</w:p>
    <w:p w:rsidR="00C2146D" w:rsidRPr="00153A49" w:rsidRDefault="00C2146D" w:rsidP="004110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Міський голова                                                          С.Б. Редчик</w:t>
      </w:r>
    </w:p>
    <w:p w:rsidR="00C2146D" w:rsidRDefault="00C2146D" w:rsidP="00411089">
      <w:pPr>
        <w:jc w:val="both"/>
        <w:rPr>
          <w:b/>
          <w:sz w:val="28"/>
          <w:szCs w:val="28"/>
          <w:lang w:val="uk-UA"/>
        </w:rPr>
      </w:pPr>
    </w:p>
    <w:p w:rsidR="00C2146D" w:rsidRDefault="00C2146D" w:rsidP="00411089">
      <w:pPr>
        <w:jc w:val="both"/>
        <w:rPr>
          <w:b/>
          <w:lang w:val="uk-UA"/>
        </w:rPr>
      </w:pPr>
    </w:p>
    <w:p w:rsidR="00C2146D" w:rsidRDefault="00C2146D" w:rsidP="00411089">
      <w:pPr>
        <w:jc w:val="both"/>
        <w:rPr>
          <w:lang w:val="uk-UA"/>
        </w:rPr>
      </w:pPr>
    </w:p>
    <w:p w:rsidR="00C2146D" w:rsidRDefault="00C2146D" w:rsidP="003204A9">
      <w:pPr>
        <w:pStyle w:val="NoSpacing"/>
        <w:rPr>
          <w:rFonts w:ascii="Times New Roman" w:hAnsi="Times New Roman"/>
          <w:sz w:val="24"/>
          <w:szCs w:val="24"/>
        </w:rPr>
      </w:pPr>
    </w:p>
    <w:p w:rsidR="00C2146D" w:rsidRDefault="00C2146D" w:rsidP="003204A9">
      <w:pPr>
        <w:pStyle w:val="NoSpacing"/>
        <w:rPr>
          <w:rFonts w:ascii="Times New Roman" w:hAnsi="Times New Roman"/>
          <w:sz w:val="24"/>
          <w:szCs w:val="24"/>
        </w:rPr>
      </w:pPr>
    </w:p>
    <w:p w:rsidR="00C2146D" w:rsidRDefault="00C2146D" w:rsidP="003204A9">
      <w:pPr>
        <w:pStyle w:val="NoSpacing"/>
        <w:rPr>
          <w:rFonts w:ascii="Times New Roman" w:hAnsi="Times New Roman"/>
          <w:sz w:val="24"/>
          <w:szCs w:val="24"/>
        </w:rPr>
      </w:pPr>
    </w:p>
    <w:p w:rsidR="00C2146D" w:rsidRDefault="00C2146D" w:rsidP="003204A9">
      <w:pPr>
        <w:pStyle w:val="NoSpacing"/>
        <w:rPr>
          <w:rFonts w:ascii="Times New Roman" w:hAnsi="Times New Roman"/>
          <w:sz w:val="24"/>
          <w:szCs w:val="24"/>
        </w:rPr>
      </w:pPr>
    </w:p>
    <w:p w:rsidR="00C2146D" w:rsidRDefault="00C2146D" w:rsidP="003204A9">
      <w:pPr>
        <w:pStyle w:val="NoSpacing"/>
        <w:rPr>
          <w:rFonts w:ascii="Times New Roman" w:hAnsi="Times New Roman"/>
          <w:sz w:val="24"/>
          <w:szCs w:val="24"/>
        </w:rPr>
      </w:pPr>
    </w:p>
    <w:sectPr w:rsidR="00C2146D" w:rsidSect="0000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10C4"/>
    <w:multiLevelType w:val="hybridMultilevel"/>
    <w:tmpl w:val="8EDABEE4"/>
    <w:lvl w:ilvl="0" w:tplc="66265934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65E41C5F"/>
    <w:multiLevelType w:val="hybridMultilevel"/>
    <w:tmpl w:val="8EDABEE4"/>
    <w:lvl w:ilvl="0" w:tplc="66265934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7FF"/>
    <w:rsid w:val="00000328"/>
    <w:rsid w:val="000006CF"/>
    <w:rsid w:val="00072FA0"/>
    <w:rsid w:val="00140288"/>
    <w:rsid w:val="00153A49"/>
    <w:rsid w:val="00170F94"/>
    <w:rsid w:val="001D1320"/>
    <w:rsid w:val="001F0D3B"/>
    <w:rsid w:val="002C2483"/>
    <w:rsid w:val="003204A9"/>
    <w:rsid w:val="00344E2A"/>
    <w:rsid w:val="00411089"/>
    <w:rsid w:val="0044020E"/>
    <w:rsid w:val="004412E6"/>
    <w:rsid w:val="004A2F8E"/>
    <w:rsid w:val="004B40F4"/>
    <w:rsid w:val="004D684B"/>
    <w:rsid w:val="005F2E9C"/>
    <w:rsid w:val="006E0054"/>
    <w:rsid w:val="00867DB1"/>
    <w:rsid w:val="008D0E27"/>
    <w:rsid w:val="008E004F"/>
    <w:rsid w:val="00926A32"/>
    <w:rsid w:val="00972F3C"/>
    <w:rsid w:val="009C3534"/>
    <w:rsid w:val="00AA6564"/>
    <w:rsid w:val="00BD38FA"/>
    <w:rsid w:val="00C2146D"/>
    <w:rsid w:val="00C7678A"/>
    <w:rsid w:val="00D20290"/>
    <w:rsid w:val="00D455BD"/>
    <w:rsid w:val="00D84CDD"/>
    <w:rsid w:val="00DD27FF"/>
    <w:rsid w:val="00E65A07"/>
    <w:rsid w:val="00E709CA"/>
    <w:rsid w:val="00FA2B09"/>
    <w:rsid w:val="00FD22D4"/>
    <w:rsid w:val="00FE2B8A"/>
    <w:rsid w:val="00FE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0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32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70F94"/>
    <w:pPr>
      <w:ind w:left="720"/>
      <w:contextualSpacing/>
    </w:pPr>
  </w:style>
  <w:style w:type="paragraph" w:styleId="NoSpacing">
    <w:name w:val="No Spacing"/>
    <w:uiPriority w:val="99"/>
    <w:qFormat/>
    <w:rsid w:val="003204A9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1</Pages>
  <Words>250</Words>
  <Characters>1431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21</cp:revision>
  <cp:lastPrinted>2017-05-17T07:56:00Z</cp:lastPrinted>
  <dcterms:created xsi:type="dcterms:W3CDTF">2013-12-27T10:48:00Z</dcterms:created>
  <dcterms:modified xsi:type="dcterms:W3CDTF">2017-05-18T08:09:00Z</dcterms:modified>
</cp:coreProperties>
</file>