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C5" w:rsidRDefault="007B0CC5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185C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88181B">
        <w:rPr>
          <w:b/>
          <w:noProof/>
          <w:sz w:val="28"/>
          <w:szCs w:val="28"/>
        </w:rPr>
        <w:pict>
          <v:shape id="Рисунок 1" o:spid="_x0000_i1026" type="#_x0000_t75" alt="GERB" style="width:31.5pt;height:42.75pt;visibility:visible">
            <v:imagedata r:id="rId6" o:title=""/>
          </v:shape>
        </w:pict>
      </w:r>
    </w:p>
    <w:p w:rsidR="007B0CC5" w:rsidRDefault="007B0CC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B0CC5" w:rsidRDefault="007B0CC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B0CC5" w:rsidRDefault="007B0CC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B0CC5" w:rsidRDefault="007B0CC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B0CC5" w:rsidRDefault="007B0CC5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7B0CC5" w:rsidRDefault="007B0CC5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17 травня </w:t>
      </w:r>
      <w:r w:rsidRPr="00D612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D612FA">
        <w:rPr>
          <w:sz w:val="28"/>
          <w:szCs w:val="28"/>
          <w:lang w:val="uk-UA"/>
        </w:rPr>
        <w:t xml:space="preserve">         №</w:t>
      </w:r>
      <w:r>
        <w:rPr>
          <w:sz w:val="28"/>
          <w:szCs w:val="28"/>
          <w:lang w:val="uk-UA"/>
        </w:rPr>
        <w:t>190</w:t>
      </w:r>
    </w:p>
    <w:p w:rsidR="007B0CC5" w:rsidRPr="00D612FA" w:rsidRDefault="007B0CC5" w:rsidP="0043302A">
      <w:pPr>
        <w:rPr>
          <w:sz w:val="28"/>
          <w:szCs w:val="28"/>
          <w:lang w:val="uk-UA"/>
        </w:rPr>
      </w:pPr>
    </w:p>
    <w:p w:rsidR="007B0CC5" w:rsidRDefault="007B0CC5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Я______ на квартирний</w:t>
      </w:r>
    </w:p>
    <w:p w:rsidR="007B0CC5" w:rsidRPr="00D612FA" w:rsidRDefault="007B0CC5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7B0CC5" w:rsidRPr="00A05024" w:rsidRDefault="007B0CC5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0CC5" w:rsidRDefault="007B0CC5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>Я_______</w:t>
      </w:r>
      <w:r w:rsidRPr="00A05024">
        <w:rPr>
          <w:rFonts w:ascii="Times New Roman" w:hAnsi="Times New Roman"/>
          <w:sz w:val="28"/>
          <w:szCs w:val="28"/>
        </w:rPr>
        <w:t xml:space="preserve"> про взяття 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ст.29,ст.30 Закону України «Про місцеве самоврядування в Україні», виконком міської ради</w:t>
      </w:r>
    </w:p>
    <w:p w:rsidR="007B0CC5" w:rsidRDefault="007B0CC5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0CC5" w:rsidRDefault="007B0CC5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05024">
        <w:rPr>
          <w:rFonts w:ascii="Times New Roman" w:hAnsi="Times New Roman"/>
          <w:sz w:val="28"/>
          <w:szCs w:val="28"/>
        </w:rPr>
        <w:t>В И Р І Ш И В :</w:t>
      </w:r>
    </w:p>
    <w:p w:rsidR="007B0CC5" w:rsidRPr="00A05024" w:rsidRDefault="007B0CC5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B0CC5" w:rsidRDefault="007B0CC5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Pr="00395093">
        <w:rPr>
          <w:sz w:val="28"/>
          <w:szCs w:val="28"/>
          <w:lang w:val="uk-UA"/>
        </w:rPr>
        <w:t xml:space="preserve">Взяти  на квартирний облік на поліпшення житлових умов </w:t>
      </w:r>
      <w:r>
        <w:rPr>
          <w:sz w:val="28"/>
          <w:szCs w:val="28"/>
          <w:lang w:val="uk-UA"/>
        </w:rPr>
        <w:t xml:space="preserve">в першу чергу згідно підпункту 4  пункту 44 «Правил  обліку громадян, які потребують поліпшення житлових умов і надання їм жилих приміщень в Українській РСР»  </w:t>
      </w:r>
      <w:r w:rsidRPr="00B6137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______, _______19___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 який проживає за адресою: вул. Слобідська,______,  м. Хмільник.</w:t>
      </w:r>
    </w:p>
    <w:p w:rsidR="007B0CC5" w:rsidRPr="00395093" w:rsidRDefault="007B0CC5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 (</w:t>
      </w:r>
      <w:r>
        <w:rPr>
          <w:sz w:val="28"/>
          <w:szCs w:val="28"/>
          <w:lang w:val="uk-UA"/>
        </w:rPr>
        <w:t>Сташок І.Г.</w:t>
      </w:r>
      <w:r w:rsidRPr="00395093">
        <w:rPr>
          <w:sz w:val="28"/>
          <w:szCs w:val="28"/>
          <w:lang w:val="uk-UA"/>
        </w:rPr>
        <w:t>)  у п’ятиденний термін повідомити заявника  про прийняте рішення.</w:t>
      </w:r>
    </w:p>
    <w:p w:rsidR="007B0CC5" w:rsidRDefault="007B0CC5" w:rsidP="0061116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заступника міського голови з питань діяльності виконавчих органів міської ради </w:t>
      </w:r>
    </w:p>
    <w:p w:rsidR="007B0CC5" w:rsidRDefault="007B0CC5" w:rsidP="006111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Загіку В.М.</w:t>
      </w:r>
    </w:p>
    <w:p w:rsidR="007B0CC5" w:rsidRDefault="007B0CC5" w:rsidP="00395093">
      <w:pPr>
        <w:jc w:val="center"/>
        <w:rPr>
          <w:sz w:val="28"/>
          <w:szCs w:val="28"/>
          <w:lang w:val="uk-UA"/>
        </w:rPr>
      </w:pPr>
    </w:p>
    <w:p w:rsidR="007B0CC5" w:rsidRDefault="007B0CC5" w:rsidP="00AF3C3E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>Міський голова                                                               С.Б.Редчик</w:t>
      </w:r>
    </w:p>
    <w:p w:rsidR="007B0CC5" w:rsidRDefault="007B0CC5" w:rsidP="00BC2F45">
      <w:pPr>
        <w:rPr>
          <w:sz w:val="24"/>
          <w:szCs w:val="24"/>
          <w:lang w:val="uk-UA"/>
        </w:rPr>
      </w:pPr>
    </w:p>
    <w:p w:rsidR="007B0CC5" w:rsidRDefault="007B0CC5" w:rsidP="00BC2F45">
      <w:pPr>
        <w:rPr>
          <w:sz w:val="24"/>
          <w:szCs w:val="24"/>
          <w:lang w:val="uk-UA"/>
        </w:rPr>
      </w:pPr>
    </w:p>
    <w:p w:rsidR="007B0CC5" w:rsidRDefault="007B0CC5" w:rsidP="00BC2F45">
      <w:pPr>
        <w:rPr>
          <w:sz w:val="24"/>
          <w:szCs w:val="24"/>
          <w:lang w:val="uk-UA"/>
        </w:rPr>
      </w:pPr>
    </w:p>
    <w:p w:rsidR="007B0CC5" w:rsidRDefault="007B0CC5" w:rsidP="00BC2F45">
      <w:pPr>
        <w:rPr>
          <w:sz w:val="24"/>
          <w:szCs w:val="24"/>
          <w:lang w:val="uk-UA"/>
        </w:rPr>
      </w:pPr>
    </w:p>
    <w:p w:rsidR="007B0CC5" w:rsidRPr="00E43B59" w:rsidRDefault="007B0CC5" w:rsidP="00E43B59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7B0CC5" w:rsidRPr="00E43B5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46F4"/>
    <w:rsid w:val="000C5B4D"/>
    <w:rsid w:val="000C7A39"/>
    <w:rsid w:val="0010601C"/>
    <w:rsid w:val="00111321"/>
    <w:rsid w:val="0012798A"/>
    <w:rsid w:val="001433AF"/>
    <w:rsid w:val="00156EA2"/>
    <w:rsid w:val="001655F9"/>
    <w:rsid w:val="00172D20"/>
    <w:rsid w:val="00173D90"/>
    <w:rsid w:val="00185C89"/>
    <w:rsid w:val="001872AD"/>
    <w:rsid w:val="001A4FC4"/>
    <w:rsid w:val="001D5703"/>
    <w:rsid w:val="001E58A1"/>
    <w:rsid w:val="001F28EE"/>
    <w:rsid w:val="001F4068"/>
    <w:rsid w:val="0020663B"/>
    <w:rsid w:val="00207441"/>
    <w:rsid w:val="00216B9F"/>
    <w:rsid w:val="002248EB"/>
    <w:rsid w:val="0024194E"/>
    <w:rsid w:val="00252743"/>
    <w:rsid w:val="00252B63"/>
    <w:rsid w:val="00265475"/>
    <w:rsid w:val="002718C7"/>
    <w:rsid w:val="00284A7C"/>
    <w:rsid w:val="002B1494"/>
    <w:rsid w:val="002C7A60"/>
    <w:rsid w:val="002D00C1"/>
    <w:rsid w:val="002E0B05"/>
    <w:rsid w:val="002E5F68"/>
    <w:rsid w:val="002F2777"/>
    <w:rsid w:val="00300BDA"/>
    <w:rsid w:val="00306EE8"/>
    <w:rsid w:val="003203E4"/>
    <w:rsid w:val="003333E3"/>
    <w:rsid w:val="00334E7D"/>
    <w:rsid w:val="00345D6C"/>
    <w:rsid w:val="0035316A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22D45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95DEB"/>
    <w:rsid w:val="004D4BA3"/>
    <w:rsid w:val="004D7BBB"/>
    <w:rsid w:val="004D7DDA"/>
    <w:rsid w:val="00525390"/>
    <w:rsid w:val="005547D0"/>
    <w:rsid w:val="005B02E9"/>
    <w:rsid w:val="005B7095"/>
    <w:rsid w:val="005B7BA2"/>
    <w:rsid w:val="005C4B7C"/>
    <w:rsid w:val="005E3363"/>
    <w:rsid w:val="005E5741"/>
    <w:rsid w:val="005E684D"/>
    <w:rsid w:val="00602026"/>
    <w:rsid w:val="0061116E"/>
    <w:rsid w:val="00614FBD"/>
    <w:rsid w:val="00615DA1"/>
    <w:rsid w:val="00637899"/>
    <w:rsid w:val="00642091"/>
    <w:rsid w:val="0067129D"/>
    <w:rsid w:val="00684851"/>
    <w:rsid w:val="00686CF0"/>
    <w:rsid w:val="006B6BEE"/>
    <w:rsid w:val="006B6FED"/>
    <w:rsid w:val="006D1BE6"/>
    <w:rsid w:val="006D75AC"/>
    <w:rsid w:val="006F773D"/>
    <w:rsid w:val="0070396E"/>
    <w:rsid w:val="00715BFA"/>
    <w:rsid w:val="00716B6B"/>
    <w:rsid w:val="00721013"/>
    <w:rsid w:val="00721514"/>
    <w:rsid w:val="00741E1D"/>
    <w:rsid w:val="00747AC3"/>
    <w:rsid w:val="00752905"/>
    <w:rsid w:val="007625E2"/>
    <w:rsid w:val="00764E32"/>
    <w:rsid w:val="00776CC8"/>
    <w:rsid w:val="007915FE"/>
    <w:rsid w:val="007A4FA0"/>
    <w:rsid w:val="007A6CA2"/>
    <w:rsid w:val="007B0CC5"/>
    <w:rsid w:val="007C0A04"/>
    <w:rsid w:val="007D569F"/>
    <w:rsid w:val="007F4022"/>
    <w:rsid w:val="00800B44"/>
    <w:rsid w:val="0082150E"/>
    <w:rsid w:val="00821F0D"/>
    <w:rsid w:val="0082212B"/>
    <w:rsid w:val="00842526"/>
    <w:rsid w:val="00854D8E"/>
    <w:rsid w:val="0086690E"/>
    <w:rsid w:val="00866C85"/>
    <w:rsid w:val="00867001"/>
    <w:rsid w:val="0088181B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D77C0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9708E"/>
    <w:rsid w:val="00AB1D89"/>
    <w:rsid w:val="00AB39DE"/>
    <w:rsid w:val="00AB40C2"/>
    <w:rsid w:val="00AB7495"/>
    <w:rsid w:val="00AC61FE"/>
    <w:rsid w:val="00AE3E0C"/>
    <w:rsid w:val="00AF3C3E"/>
    <w:rsid w:val="00AF7424"/>
    <w:rsid w:val="00B10DA4"/>
    <w:rsid w:val="00B1303E"/>
    <w:rsid w:val="00B17284"/>
    <w:rsid w:val="00B25577"/>
    <w:rsid w:val="00B34C18"/>
    <w:rsid w:val="00B36EE4"/>
    <w:rsid w:val="00B61376"/>
    <w:rsid w:val="00B633BE"/>
    <w:rsid w:val="00B64F2B"/>
    <w:rsid w:val="00B871DA"/>
    <w:rsid w:val="00BA211E"/>
    <w:rsid w:val="00BA6620"/>
    <w:rsid w:val="00BC2F45"/>
    <w:rsid w:val="00BD09B0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16790"/>
    <w:rsid w:val="00E230EA"/>
    <w:rsid w:val="00E2570C"/>
    <w:rsid w:val="00E43B59"/>
    <w:rsid w:val="00E45455"/>
    <w:rsid w:val="00E4781C"/>
    <w:rsid w:val="00E60A9C"/>
    <w:rsid w:val="00E86488"/>
    <w:rsid w:val="00E93871"/>
    <w:rsid w:val="00EE3E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2CAF"/>
    <w:rsid w:val="00FB553D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0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03E4"/>
    <w:pPr>
      <w:ind w:left="720"/>
      <w:contextualSpacing/>
    </w:pPr>
  </w:style>
  <w:style w:type="paragraph" w:styleId="NoSpacing">
    <w:name w:val="No Spacing"/>
    <w:uiPriority w:val="99"/>
    <w:qFormat/>
    <w:rsid w:val="00A05024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1297</TotalTime>
  <Pages>1</Pages>
  <Words>273</Words>
  <Characters>1558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122</cp:revision>
  <cp:lastPrinted>2017-04-11T12:54:00Z</cp:lastPrinted>
  <dcterms:created xsi:type="dcterms:W3CDTF">2013-10-21T06:27:00Z</dcterms:created>
  <dcterms:modified xsi:type="dcterms:W3CDTF">2017-05-18T08:40:00Z</dcterms:modified>
</cp:coreProperties>
</file>