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A" w:rsidRDefault="00A93CFA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A93CFA" w:rsidRPr="000A6736" w:rsidRDefault="00A93CFA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637A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332BD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93CFA" w:rsidRPr="003355B1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93CFA" w:rsidRPr="003355B1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A93CFA" w:rsidRPr="003355B1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93CFA" w:rsidRPr="003355B1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93CFA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A93CFA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CFA" w:rsidRPr="003355B1" w:rsidRDefault="00A93CF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CFA" w:rsidRPr="00A6146E" w:rsidRDefault="00A93CFA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17 травня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191</w:t>
      </w:r>
    </w:p>
    <w:p w:rsidR="00A93CFA" w:rsidRPr="00A6146E" w:rsidRDefault="00A93CFA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3CFA" w:rsidRPr="00A6146E" w:rsidRDefault="00A93CFA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A93CFA" w:rsidRPr="00A6146E" w:rsidRDefault="00A93CF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3CFA" w:rsidRPr="00A6146E" w:rsidRDefault="00A93CF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м. Хмільнику, клопотання юридичних та фізичних  осіб, на підставі </w:t>
      </w:r>
      <w:r w:rsidRPr="00A6146E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№6 від 04.01.2017 року «Про створення постійно діючої комісії з питань визначення стану зелених насаджень  в місті 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3CFA" w:rsidRPr="00A6146E" w:rsidRDefault="00A93CFA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93CFA" w:rsidRDefault="00A93CFA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A93CFA" w:rsidRPr="00A6146E" w:rsidRDefault="00A93CFA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видалити шість дерев породи ялина, які знаходяться на загальноміській території за адресою вул.Шевченка (біля  фортеці) 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сухостійні;</w:t>
      </w: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-дозволити видалити сімнадцять дерев породи ялина, що знаходяться на загальноміській території за адресою вул.1 Травня(від пам’ятника Б.Хмельницького до вул.Кутузова)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сухостійні;</w:t>
      </w: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-дозволити видалити  чотирнадцять дерев породи ялина, що знаходяться на загальноміській території за адресою Проспект Свободи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сухостійні;</w:t>
      </w: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-дозволити видалити  вісімнадцять  дерев породи ялина, що знаходяться на загальноміській території за адресою вул.Небесної Сотні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сухостійні;</w:t>
      </w: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-дозволити видалити  дев’ять  дерев породи ялина, що знаходяться на загальноміській території за адресою вул.Комарова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сухостійні;</w:t>
      </w:r>
    </w:p>
    <w:p w:rsidR="00A93CFA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-дозволити видалити  два  дерев породи верба та каштан, що знаходяться на загальноміській території за адресою вул.Виноградна 20 та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>є аварійні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дуплисті;</w:t>
      </w:r>
    </w:p>
    <w:p w:rsidR="00A93CFA" w:rsidRPr="002F0EB9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зазначених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Враховуючи Державний Акт  на право постійного користування  земельною ділянкою (серія ЯЯ №018510 від 24.12.2009р.) комунальній установі «Хмільницька центральна районна лікарня»:</w:t>
      </w: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Pr="0061122F" w:rsidRDefault="00A93CFA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 видалення  трьох  дерев    поро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 береза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 що  мають незадовільний,   аварійний,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сухостійний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стани  та  знаходяться  на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установи </w:t>
      </w:r>
      <w:r w:rsidRPr="0061122F">
        <w:rPr>
          <w:rFonts w:ascii="Times New Roman" w:hAnsi="Times New Roman"/>
          <w:sz w:val="28"/>
          <w:szCs w:val="28"/>
          <w:lang w:val="uk-UA" w:eastAsia="ar-S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ar-SA"/>
        </w:rPr>
        <w:t>Монастирська</w:t>
      </w:r>
      <w:r w:rsidRPr="0061122F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71;</w:t>
      </w:r>
    </w:p>
    <w:p w:rsidR="00A93CFA" w:rsidRPr="0061122F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3.ТОВ «Санаторій «Поділля»:</w:t>
      </w:r>
    </w:p>
    <w:p w:rsidR="00A93CFA" w:rsidRPr="0061122F" w:rsidRDefault="00A93CFA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 видалення  десяти   дерев    поро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 ялина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 що  мають незадовільний,   аварійний,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сухостійний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стани  та  знаходяться  на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ТОВ «Санаторій «Поділля»   </w:t>
      </w:r>
      <w:r w:rsidRPr="0061122F">
        <w:rPr>
          <w:rFonts w:ascii="Times New Roman" w:hAnsi="Times New Roman"/>
          <w:sz w:val="28"/>
          <w:szCs w:val="28"/>
          <w:lang w:val="uk-UA" w:eastAsia="ar-S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ar-SA"/>
        </w:rPr>
        <w:t>Курортна</w:t>
      </w:r>
      <w:r w:rsidRPr="0061122F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10;</w:t>
      </w:r>
    </w:p>
    <w:p w:rsidR="00A93CFA" w:rsidRPr="0061122F" w:rsidRDefault="00A93CFA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ТОВ «Санаторій «Поділля» 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</w:t>
      </w:r>
      <w:r>
        <w:rPr>
          <w:rFonts w:ascii="Times New Roman" w:hAnsi="Times New Roman"/>
          <w:sz w:val="28"/>
          <w:szCs w:val="28"/>
          <w:lang w:val="uk-UA" w:eastAsia="ar-SA"/>
        </w:rPr>
        <w:t>них дерев, зазначених в пункті 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доставити  та передати по акту приймання-передачі комунальному підприємству «Хмільниккомунсервіс»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гілки та непридатну деревину утилізувати, склавши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A93CFA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1A115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    Начальнику КП «Хмільниккомунсервіс» Полонському С.Б. деревину від зрізаних дерев, зазначених в п.3.1 цього рішення оприбуткувати через бухгалтерію згідно з актом приймання-передачі деревини. </w:t>
      </w:r>
    </w:p>
    <w:p w:rsidR="00A93CFA" w:rsidRPr="00A6146E" w:rsidRDefault="00A93CFA" w:rsidP="00C8281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93CFA" w:rsidRPr="00A6146E" w:rsidRDefault="00A93CFA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93CFA" w:rsidRPr="00A6146E" w:rsidRDefault="00A93CFA" w:rsidP="00C8281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5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 відп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овідно до розподілу обов’язків  Загіку В.М.</w:t>
      </w:r>
    </w:p>
    <w:p w:rsidR="00A93CFA" w:rsidRPr="00A6146E" w:rsidRDefault="00A93CFA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93CFA" w:rsidRPr="00A6146E" w:rsidRDefault="00A93CFA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93CFA" w:rsidRDefault="00A93CFA" w:rsidP="00C82810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A93CFA" w:rsidRDefault="00A93CFA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A93CFA" w:rsidRDefault="00A93CFA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A93CFA" w:rsidRDefault="00A93CFA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A93CFA" w:rsidRPr="00A6146E" w:rsidRDefault="00A93CFA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.Б.Редчик</w:t>
      </w:r>
    </w:p>
    <w:sectPr w:rsidR="00A93CFA" w:rsidRPr="00A6146E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235"/>
    <w:rsid w:val="00033983"/>
    <w:rsid w:val="00034665"/>
    <w:rsid w:val="000347DB"/>
    <w:rsid w:val="0004165C"/>
    <w:rsid w:val="00054672"/>
    <w:rsid w:val="00080AB7"/>
    <w:rsid w:val="00093BEC"/>
    <w:rsid w:val="000A6736"/>
    <w:rsid w:val="000E1191"/>
    <w:rsid w:val="00117000"/>
    <w:rsid w:val="00126466"/>
    <w:rsid w:val="00130E46"/>
    <w:rsid w:val="00173E49"/>
    <w:rsid w:val="00192C47"/>
    <w:rsid w:val="001A115E"/>
    <w:rsid w:val="001A1376"/>
    <w:rsid w:val="001A2AAC"/>
    <w:rsid w:val="001C515D"/>
    <w:rsid w:val="00214848"/>
    <w:rsid w:val="00217F47"/>
    <w:rsid w:val="00237283"/>
    <w:rsid w:val="00263F7D"/>
    <w:rsid w:val="0026670E"/>
    <w:rsid w:val="00272B35"/>
    <w:rsid w:val="0028639B"/>
    <w:rsid w:val="00294774"/>
    <w:rsid w:val="002B461F"/>
    <w:rsid w:val="002E0CBD"/>
    <w:rsid w:val="002F0EB9"/>
    <w:rsid w:val="003355B1"/>
    <w:rsid w:val="00350CB8"/>
    <w:rsid w:val="003A2EEF"/>
    <w:rsid w:val="003A36DD"/>
    <w:rsid w:val="003B02F5"/>
    <w:rsid w:val="003F3F0D"/>
    <w:rsid w:val="0040103F"/>
    <w:rsid w:val="00402804"/>
    <w:rsid w:val="00412BE6"/>
    <w:rsid w:val="00420EA7"/>
    <w:rsid w:val="00430EC8"/>
    <w:rsid w:val="00445BE4"/>
    <w:rsid w:val="0046458D"/>
    <w:rsid w:val="00466487"/>
    <w:rsid w:val="00477B05"/>
    <w:rsid w:val="0048194E"/>
    <w:rsid w:val="004961C5"/>
    <w:rsid w:val="004C46FD"/>
    <w:rsid w:val="00535CC0"/>
    <w:rsid w:val="00553913"/>
    <w:rsid w:val="00567056"/>
    <w:rsid w:val="0059085C"/>
    <w:rsid w:val="005B500C"/>
    <w:rsid w:val="005C7639"/>
    <w:rsid w:val="005F57C6"/>
    <w:rsid w:val="006009F6"/>
    <w:rsid w:val="00606699"/>
    <w:rsid w:val="0061122F"/>
    <w:rsid w:val="00623767"/>
    <w:rsid w:val="00637A19"/>
    <w:rsid w:val="006A7CCE"/>
    <w:rsid w:val="006B3CC3"/>
    <w:rsid w:val="006C1690"/>
    <w:rsid w:val="007040DD"/>
    <w:rsid w:val="00707579"/>
    <w:rsid w:val="00736FA6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B54A1"/>
    <w:rsid w:val="008C0E47"/>
    <w:rsid w:val="008D652E"/>
    <w:rsid w:val="008E2E95"/>
    <w:rsid w:val="008F0E0C"/>
    <w:rsid w:val="009647FB"/>
    <w:rsid w:val="00967F2D"/>
    <w:rsid w:val="009B5C79"/>
    <w:rsid w:val="009B633E"/>
    <w:rsid w:val="009C454E"/>
    <w:rsid w:val="009D74CB"/>
    <w:rsid w:val="00A21A56"/>
    <w:rsid w:val="00A6146E"/>
    <w:rsid w:val="00A7412F"/>
    <w:rsid w:val="00A76E2D"/>
    <w:rsid w:val="00A841D1"/>
    <w:rsid w:val="00A93CFA"/>
    <w:rsid w:val="00A964C7"/>
    <w:rsid w:val="00AA2C40"/>
    <w:rsid w:val="00AE4CBF"/>
    <w:rsid w:val="00B120D7"/>
    <w:rsid w:val="00B34361"/>
    <w:rsid w:val="00B42635"/>
    <w:rsid w:val="00B5281E"/>
    <w:rsid w:val="00BB1460"/>
    <w:rsid w:val="00BB2B76"/>
    <w:rsid w:val="00BC26C8"/>
    <w:rsid w:val="00BD6A84"/>
    <w:rsid w:val="00BE44E1"/>
    <w:rsid w:val="00C30467"/>
    <w:rsid w:val="00C332BD"/>
    <w:rsid w:val="00C82810"/>
    <w:rsid w:val="00CD6BD6"/>
    <w:rsid w:val="00CF4C24"/>
    <w:rsid w:val="00D00FC4"/>
    <w:rsid w:val="00D300F1"/>
    <w:rsid w:val="00D975EC"/>
    <w:rsid w:val="00DB1895"/>
    <w:rsid w:val="00DB62F2"/>
    <w:rsid w:val="00E3304C"/>
    <w:rsid w:val="00E373C1"/>
    <w:rsid w:val="00E62B73"/>
    <w:rsid w:val="00E776F2"/>
    <w:rsid w:val="00EB0AF1"/>
    <w:rsid w:val="00EB5A29"/>
    <w:rsid w:val="00EC609D"/>
    <w:rsid w:val="00EE473C"/>
    <w:rsid w:val="00F01E95"/>
    <w:rsid w:val="00F22D07"/>
    <w:rsid w:val="00FD1D0A"/>
    <w:rsid w:val="00FD4AA7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868</TotalTime>
  <Pages>3</Pages>
  <Words>687</Words>
  <Characters>3921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2017-05-17T06:44:00Z</cp:lastPrinted>
  <dcterms:created xsi:type="dcterms:W3CDTF">2016-12-02T12:04:00Z</dcterms:created>
  <dcterms:modified xsi:type="dcterms:W3CDTF">2017-05-18T08:08:00Z</dcterms:modified>
</cp:coreProperties>
</file>