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FE" w:rsidRDefault="003F44FE" w:rsidP="009529B5">
      <w:pPr>
        <w:rPr>
          <w:noProof/>
          <w:lang w:val="uk-UA"/>
        </w:rPr>
      </w:pPr>
    </w:p>
    <w:p w:rsidR="003F44FE" w:rsidRDefault="003F44FE" w:rsidP="009529B5">
      <w:pPr>
        <w:rPr>
          <w:noProof/>
          <w:lang w:val="uk-UA"/>
        </w:rPr>
      </w:pPr>
    </w:p>
    <w:p w:rsidR="003F44FE" w:rsidRPr="00356CC6" w:rsidRDefault="003F44FE" w:rsidP="009529B5">
      <w:pPr>
        <w:rPr>
          <w:b/>
          <w:noProof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4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8755CE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5" o:title=""/>
          </v:shape>
        </w:pict>
      </w:r>
    </w:p>
    <w:p w:rsidR="003F44FE" w:rsidRDefault="003F44FE" w:rsidP="009529B5">
      <w:pPr>
        <w:ind w:left="360"/>
        <w:rPr>
          <w:i/>
          <w:sz w:val="28"/>
          <w:szCs w:val="28"/>
          <w:lang w:val="uk-UA"/>
        </w:rPr>
      </w:pPr>
    </w:p>
    <w:p w:rsidR="003F44FE" w:rsidRDefault="003F44FE" w:rsidP="009529B5">
      <w:pPr>
        <w:tabs>
          <w:tab w:val="left" w:pos="-2410"/>
          <w:tab w:val="left" w:pos="-1985"/>
          <w:tab w:val="left" w:pos="-1843"/>
        </w:tabs>
        <w:rPr>
          <w:rFonts w:ascii="Petersburg" w:hAnsi="Petersburg"/>
          <w:sz w:val="32"/>
          <w:szCs w:val="32"/>
          <w:lang w:val="uk-UA"/>
        </w:rPr>
      </w:pPr>
      <w:r>
        <w:rPr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>УКРАЇНА</w:t>
      </w:r>
    </w:p>
    <w:p w:rsidR="003F44FE" w:rsidRDefault="003F44FE" w:rsidP="009529B5">
      <w:pPr>
        <w:jc w:val="center"/>
        <w:rPr>
          <w:b/>
          <w:sz w:val="20"/>
          <w:szCs w:val="20"/>
          <w:lang w:val="uk-UA"/>
        </w:rPr>
      </w:pPr>
      <w:r>
        <w:rPr>
          <w:b/>
          <w:lang w:val="uk-UA"/>
        </w:rPr>
        <w:t>ХМІЛЬНИЦЬКА МІСЬКА РАДА</w:t>
      </w:r>
    </w:p>
    <w:p w:rsidR="003F44FE" w:rsidRDefault="003F44FE" w:rsidP="009529B5">
      <w:pPr>
        <w:pStyle w:val="Heading4"/>
      </w:pPr>
      <w:r>
        <w:t>ВІННИЦЬКОЇ ОБЛАСТІ</w:t>
      </w:r>
    </w:p>
    <w:p w:rsidR="003F44FE" w:rsidRDefault="003F44FE" w:rsidP="009529B5">
      <w:pPr>
        <w:pStyle w:val="Heading5"/>
        <w:jc w:val="center"/>
        <w:rPr>
          <w:color w:val="000080"/>
          <w:sz w:val="32"/>
          <w:lang w:val="ru-RU"/>
        </w:rPr>
      </w:pPr>
    </w:p>
    <w:p w:rsidR="003F44FE" w:rsidRDefault="003F44FE" w:rsidP="009529B5">
      <w:pPr>
        <w:pStyle w:val="Heading5"/>
        <w:jc w:val="center"/>
        <w:rPr>
          <w:color w:val="000080"/>
          <w:sz w:val="32"/>
        </w:rPr>
      </w:pPr>
      <w:r>
        <w:rPr>
          <w:color w:val="000080"/>
          <w:sz w:val="32"/>
        </w:rPr>
        <w:t xml:space="preserve">  Р О З П О Р Я Д Ж Е Н Н Я</w:t>
      </w:r>
    </w:p>
    <w:p w:rsidR="003F44FE" w:rsidRDefault="003F44FE" w:rsidP="009529B5">
      <w:pPr>
        <w:jc w:val="center"/>
        <w:rPr>
          <w:sz w:val="12"/>
          <w:szCs w:val="20"/>
          <w:lang w:val="uk-UA"/>
        </w:rPr>
      </w:pPr>
    </w:p>
    <w:p w:rsidR="003F44FE" w:rsidRPr="004C3705" w:rsidRDefault="003F44FE" w:rsidP="009529B5">
      <w:pPr>
        <w:pStyle w:val="Heading1"/>
        <w:rPr>
          <w:lang w:val="uk-UA"/>
        </w:rPr>
      </w:pPr>
      <w:r w:rsidRPr="004C3705">
        <w:rPr>
          <w:lang w:val="uk-UA"/>
        </w:rPr>
        <w:t>МІСЬКОГО  ГОЛОВИ</w:t>
      </w:r>
    </w:p>
    <w:p w:rsidR="003F44FE" w:rsidRDefault="003F44FE" w:rsidP="009529B5">
      <w:pPr>
        <w:pStyle w:val="Heading6"/>
        <w:ind w:left="-567"/>
        <w:jc w:val="left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        </w:t>
      </w:r>
    </w:p>
    <w:p w:rsidR="003F44FE" w:rsidRDefault="003F44FE" w:rsidP="009529B5">
      <w:pPr>
        <w:pStyle w:val="Heading6"/>
        <w:ind w:left="-567"/>
        <w:jc w:val="left"/>
        <w:rPr>
          <w:sz w:val="28"/>
          <w:szCs w:val="28"/>
        </w:rPr>
      </w:pPr>
      <w:r w:rsidRPr="00AA5093">
        <w:rPr>
          <w:sz w:val="24"/>
        </w:rPr>
        <w:t>Від</w:t>
      </w:r>
      <w:r>
        <w:rPr>
          <w:rFonts w:ascii="Bookman Old Style" w:hAnsi="Bookman Old Style"/>
          <w:sz w:val="24"/>
        </w:rPr>
        <w:t xml:space="preserve"> “08” травня </w:t>
      </w:r>
      <w:r w:rsidRPr="00AA5093"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 w:rsidRPr="004C3705">
        <w:rPr>
          <w:sz w:val="28"/>
          <w:szCs w:val="28"/>
        </w:rPr>
        <w:t xml:space="preserve"> </w:t>
      </w:r>
      <w:r w:rsidRPr="00AA5093">
        <w:rPr>
          <w:sz w:val="28"/>
          <w:szCs w:val="28"/>
        </w:rPr>
        <w:t xml:space="preserve"> року                                                 </w:t>
      </w:r>
      <w:r>
        <w:rPr>
          <w:sz w:val="28"/>
          <w:szCs w:val="28"/>
        </w:rPr>
        <w:t xml:space="preserve">        №197-р</w:t>
      </w:r>
    </w:p>
    <w:p w:rsidR="003F44FE" w:rsidRDefault="003F44FE" w:rsidP="00672392">
      <w:pPr>
        <w:rPr>
          <w:lang w:val="uk-UA"/>
        </w:rPr>
      </w:pPr>
    </w:p>
    <w:p w:rsidR="003F44FE" w:rsidRDefault="003F44FE" w:rsidP="00672392">
      <w:pPr>
        <w:rPr>
          <w:b/>
          <w:sz w:val="28"/>
          <w:szCs w:val="28"/>
          <w:lang w:val="uk-UA"/>
        </w:rPr>
      </w:pPr>
      <w:r w:rsidRPr="002200D0">
        <w:rPr>
          <w:b/>
          <w:sz w:val="28"/>
          <w:szCs w:val="28"/>
          <w:lang w:val="uk-UA"/>
        </w:rPr>
        <w:t xml:space="preserve">Про </w:t>
      </w:r>
      <w:r>
        <w:rPr>
          <w:b/>
          <w:sz w:val="28"/>
          <w:szCs w:val="28"/>
          <w:lang w:val="uk-UA"/>
        </w:rPr>
        <w:t xml:space="preserve">відзначення подяками виконавчого комітету </w:t>
      </w:r>
    </w:p>
    <w:p w:rsidR="003F44FE" w:rsidRDefault="003F44FE" w:rsidP="006723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Хмільницької міської ради з нагоди Дня матері</w:t>
      </w:r>
    </w:p>
    <w:p w:rsidR="003F44FE" w:rsidRPr="00371239" w:rsidRDefault="003F44FE" w:rsidP="0067239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Міжнародного дня сім’</w:t>
      </w:r>
      <w:r w:rsidRPr="00BD3484">
        <w:rPr>
          <w:b/>
          <w:sz w:val="28"/>
          <w:szCs w:val="28"/>
          <w:lang w:val="uk-UA"/>
        </w:rPr>
        <w:t>ї</w:t>
      </w:r>
    </w:p>
    <w:p w:rsidR="003F44FE" w:rsidRPr="002200D0" w:rsidRDefault="003F44FE" w:rsidP="00672392">
      <w:pPr>
        <w:rPr>
          <w:b/>
          <w:sz w:val="28"/>
          <w:szCs w:val="28"/>
          <w:lang w:val="uk-UA"/>
        </w:rPr>
      </w:pPr>
    </w:p>
    <w:p w:rsidR="003F44FE" w:rsidRDefault="003F44FE" w:rsidP="00672392">
      <w:pPr>
        <w:rPr>
          <w:b/>
          <w:lang w:val="uk-UA"/>
        </w:rPr>
      </w:pPr>
    </w:p>
    <w:p w:rsidR="003F44FE" w:rsidRDefault="003F44FE" w:rsidP="000F5367">
      <w:pPr>
        <w:jc w:val="both"/>
        <w:rPr>
          <w:sz w:val="28"/>
          <w:szCs w:val="28"/>
          <w:lang w:val="uk-UA"/>
        </w:rPr>
      </w:pPr>
      <w:r>
        <w:rPr>
          <w:b/>
          <w:lang w:val="uk-UA"/>
        </w:rPr>
        <w:tab/>
      </w:r>
      <w:r>
        <w:rPr>
          <w:sz w:val="28"/>
          <w:szCs w:val="28"/>
          <w:lang w:val="uk-UA"/>
        </w:rPr>
        <w:t>На виконання міської комплексної програми підтримки сім’</w:t>
      </w:r>
      <w:r w:rsidRPr="000F5367">
        <w:rPr>
          <w:sz w:val="28"/>
          <w:szCs w:val="28"/>
          <w:lang w:val="uk-UA"/>
        </w:rPr>
        <w:t xml:space="preserve">ї, дітей та молоді  м. </w:t>
      </w:r>
      <w:r>
        <w:rPr>
          <w:sz w:val="28"/>
          <w:szCs w:val="28"/>
          <w:lang w:val="uk-UA"/>
        </w:rPr>
        <w:t>Хмільника на 2016-2018 роки затвердженої Рішенням 3 сесії 7 скликання від 04.12.2015 року №26, з метою забезпечення належної підготовки і проведення святкування Міжнародного дня сім’</w:t>
      </w:r>
      <w:r w:rsidRPr="000F5367">
        <w:rPr>
          <w:sz w:val="28"/>
          <w:szCs w:val="28"/>
          <w:lang w:val="uk-UA"/>
        </w:rPr>
        <w:t>ї т</w:t>
      </w:r>
      <w:r>
        <w:rPr>
          <w:sz w:val="28"/>
          <w:szCs w:val="28"/>
          <w:lang w:val="uk-UA"/>
        </w:rPr>
        <w:t>а Дня матері 14-15 травня 2017 року, керуючись ст.42 Закону України «Про місцеве самоврядування в Україні»:</w:t>
      </w:r>
    </w:p>
    <w:p w:rsidR="003F44FE" w:rsidRDefault="003F44FE" w:rsidP="000F5367">
      <w:pPr>
        <w:jc w:val="both"/>
        <w:rPr>
          <w:sz w:val="28"/>
          <w:szCs w:val="28"/>
          <w:lang w:val="uk-UA"/>
        </w:rPr>
      </w:pPr>
    </w:p>
    <w:p w:rsidR="003F44FE" w:rsidRPr="00625420" w:rsidRDefault="003F44FE" w:rsidP="00625420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Відзначити подяками виконавчого комітету Хмільницької міської ради жінок з багатодітних сімей, в яких виховується 7 і більше дітей, за місцем проживання з нагоди  Дня матері та Міжнародного дня сім’</w:t>
      </w:r>
      <w:r w:rsidRPr="00BD3484">
        <w:rPr>
          <w:sz w:val="28"/>
          <w:szCs w:val="28"/>
          <w:lang w:val="uk-UA"/>
        </w:rPr>
        <w:t>ї.</w:t>
      </w:r>
    </w:p>
    <w:p w:rsidR="003F44FE" w:rsidRDefault="003F44FE" w:rsidP="002200D0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кошторис видатків для організації та проведення цього заходу згідно додатку.</w:t>
      </w:r>
    </w:p>
    <w:p w:rsidR="003F44FE" w:rsidRPr="000F5367" w:rsidRDefault="003F44FE" w:rsidP="002200D0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розпорядження покласти на заступника міського голови з питань діяльності виконавчих органів міської ради Сташка А.В.</w:t>
      </w:r>
    </w:p>
    <w:p w:rsidR="003F44FE" w:rsidRDefault="003F44FE" w:rsidP="000F5367">
      <w:pPr>
        <w:jc w:val="both"/>
        <w:rPr>
          <w:b/>
          <w:lang w:val="uk-UA"/>
        </w:rPr>
      </w:pPr>
    </w:p>
    <w:p w:rsidR="003F44FE" w:rsidRPr="002200D0" w:rsidRDefault="003F44FE" w:rsidP="002200D0">
      <w:pPr>
        <w:rPr>
          <w:lang w:val="uk-UA"/>
        </w:rPr>
      </w:pPr>
    </w:p>
    <w:p w:rsidR="003F44FE" w:rsidRPr="002200D0" w:rsidRDefault="003F44FE" w:rsidP="002200D0">
      <w:pPr>
        <w:rPr>
          <w:lang w:val="uk-UA"/>
        </w:rPr>
      </w:pPr>
    </w:p>
    <w:p w:rsidR="003F44FE" w:rsidRPr="002200D0" w:rsidRDefault="003F44FE" w:rsidP="002200D0">
      <w:pPr>
        <w:rPr>
          <w:lang w:val="uk-UA"/>
        </w:rPr>
      </w:pPr>
    </w:p>
    <w:p w:rsidR="003F44FE" w:rsidRPr="002200D0" w:rsidRDefault="003F44FE" w:rsidP="002200D0">
      <w:pPr>
        <w:rPr>
          <w:lang w:val="uk-UA"/>
        </w:rPr>
      </w:pPr>
    </w:p>
    <w:p w:rsidR="003F44FE" w:rsidRPr="002200D0" w:rsidRDefault="003F44FE" w:rsidP="002200D0">
      <w:pPr>
        <w:rPr>
          <w:lang w:val="uk-UA"/>
        </w:rPr>
      </w:pPr>
    </w:p>
    <w:p w:rsidR="003F44FE" w:rsidRPr="002200D0" w:rsidRDefault="003F44FE" w:rsidP="002200D0">
      <w:pPr>
        <w:jc w:val="center"/>
        <w:rPr>
          <w:b/>
          <w:sz w:val="28"/>
          <w:szCs w:val="28"/>
          <w:lang w:val="uk-UA"/>
        </w:rPr>
      </w:pPr>
    </w:p>
    <w:p w:rsidR="003F44FE" w:rsidRDefault="003F44FE" w:rsidP="002200D0">
      <w:pPr>
        <w:tabs>
          <w:tab w:val="left" w:pos="7155"/>
        </w:tabs>
        <w:ind w:firstLine="708"/>
        <w:jc w:val="center"/>
        <w:rPr>
          <w:b/>
          <w:sz w:val="28"/>
          <w:szCs w:val="28"/>
          <w:lang w:val="uk-UA"/>
        </w:rPr>
      </w:pPr>
      <w:r w:rsidRPr="002200D0">
        <w:rPr>
          <w:b/>
          <w:sz w:val="28"/>
          <w:szCs w:val="28"/>
          <w:lang w:val="uk-UA"/>
        </w:rPr>
        <w:t>Міський голова</w:t>
      </w:r>
      <w:r w:rsidRPr="002200D0">
        <w:rPr>
          <w:b/>
          <w:sz w:val="28"/>
          <w:szCs w:val="28"/>
          <w:lang w:val="uk-UA"/>
        </w:rPr>
        <w:tab/>
        <w:t>С.Б. Редчик</w:t>
      </w:r>
    </w:p>
    <w:p w:rsidR="003F44FE" w:rsidRPr="00625420" w:rsidRDefault="003F44FE" w:rsidP="00625420">
      <w:pPr>
        <w:rPr>
          <w:sz w:val="28"/>
          <w:szCs w:val="28"/>
          <w:lang w:val="uk-UA"/>
        </w:rPr>
      </w:pPr>
    </w:p>
    <w:p w:rsidR="003F44FE" w:rsidRPr="00625420" w:rsidRDefault="003F44FE" w:rsidP="00625420">
      <w:pPr>
        <w:rPr>
          <w:sz w:val="28"/>
          <w:szCs w:val="28"/>
          <w:lang w:val="uk-UA"/>
        </w:rPr>
      </w:pPr>
    </w:p>
    <w:p w:rsidR="003F44FE" w:rsidRPr="00625420" w:rsidRDefault="003F44FE" w:rsidP="00625420">
      <w:pPr>
        <w:rPr>
          <w:sz w:val="28"/>
          <w:szCs w:val="28"/>
          <w:lang w:val="uk-UA"/>
        </w:rPr>
      </w:pPr>
    </w:p>
    <w:p w:rsidR="003F44FE" w:rsidRPr="00625420" w:rsidRDefault="003F44FE" w:rsidP="00625420">
      <w:pPr>
        <w:rPr>
          <w:sz w:val="28"/>
          <w:szCs w:val="28"/>
          <w:lang w:val="uk-UA"/>
        </w:rPr>
      </w:pPr>
    </w:p>
    <w:p w:rsidR="003F44FE" w:rsidRPr="00625420" w:rsidRDefault="003F44FE" w:rsidP="00625420">
      <w:pPr>
        <w:rPr>
          <w:sz w:val="28"/>
          <w:szCs w:val="28"/>
          <w:lang w:val="uk-UA"/>
        </w:rPr>
      </w:pPr>
    </w:p>
    <w:p w:rsidR="003F44FE" w:rsidRPr="00625420" w:rsidRDefault="003F44FE" w:rsidP="00625420">
      <w:pPr>
        <w:rPr>
          <w:sz w:val="28"/>
          <w:szCs w:val="28"/>
          <w:lang w:val="uk-UA"/>
        </w:rPr>
      </w:pPr>
    </w:p>
    <w:p w:rsidR="003F44FE" w:rsidRDefault="003F44FE" w:rsidP="00625420">
      <w:pPr>
        <w:rPr>
          <w:sz w:val="28"/>
          <w:szCs w:val="28"/>
          <w:lang w:val="uk-UA"/>
        </w:rPr>
      </w:pPr>
    </w:p>
    <w:p w:rsidR="003F44FE" w:rsidRPr="00625420" w:rsidRDefault="003F44FE" w:rsidP="00625420">
      <w:pPr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</w:p>
    <w:p w:rsidR="003F44FE" w:rsidRPr="00625420" w:rsidRDefault="003F44FE" w:rsidP="00625420">
      <w:pPr>
        <w:jc w:val="right"/>
        <w:rPr>
          <w:lang w:val="uk-UA"/>
        </w:rPr>
      </w:pPr>
      <w:r w:rsidRPr="00625420">
        <w:rPr>
          <w:lang w:val="uk-UA"/>
        </w:rPr>
        <w:t>До розпорядження міського голови</w:t>
      </w:r>
    </w:p>
    <w:p w:rsidR="003F44FE" w:rsidRPr="00625420" w:rsidRDefault="003F44FE" w:rsidP="00625420">
      <w:pPr>
        <w:jc w:val="right"/>
        <w:rPr>
          <w:lang w:val="uk-UA"/>
        </w:rPr>
      </w:pPr>
    </w:p>
    <w:p w:rsidR="003F44FE" w:rsidRPr="00625420" w:rsidRDefault="003F44FE" w:rsidP="00625420">
      <w:pPr>
        <w:pStyle w:val="Heading6"/>
        <w:ind w:left="-567"/>
        <w:jc w:val="right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 “</w:t>
      </w:r>
      <w:smartTag w:uri="urn:schemas-microsoft-com:office:smarttags" w:element="metricconverter">
        <w:smartTagPr>
          <w:attr w:name="ProductID" w:val="08”"/>
        </w:smartTagPr>
        <w:r>
          <w:rPr>
            <w:i w:val="0"/>
            <w:sz w:val="24"/>
            <w:szCs w:val="24"/>
          </w:rPr>
          <w:t>08”</w:t>
        </w:r>
      </w:smartTag>
      <w:r>
        <w:rPr>
          <w:i w:val="0"/>
          <w:sz w:val="24"/>
          <w:szCs w:val="24"/>
        </w:rPr>
        <w:t xml:space="preserve"> травня </w:t>
      </w:r>
      <w:r w:rsidRPr="00625420">
        <w:rPr>
          <w:i w:val="0"/>
          <w:sz w:val="24"/>
          <w:szCs w:val="24"/>
        </w:rPr>
        <w:t>2017  року</w:t>
      </w:r>
      <w:r>
        <w:rPr>
          <w:i w:val="0"/>
          <w:sz w:val="24"/>
          <w:szCs w:val="24"/>
          <w:lang w:val="ru-RU"/>
        </w:rPr>
        <w:t xml:space="preserve"> </w:t>
      </w:r>
      <w:r>
        <w:rPr>
          <w:i w:val="0"/>
          <w:sz w:val="24"/>
          <w:szCs w:val="24"/>
        </w:rPr>
        <w:t>№197-р</w:t>
      </w:r>
    </w:p>
    <w:p w:rsidR="003F44FE" w:rsidRDefault="003F44FE" w:rsidP="00625420">
      <w:pPr>
        <w:jc w:val="right"/>
        <w:rPr>
          <w:sz w:val="28"/>
          <w:szCs w:val="28"/>
          <w:lang w:val="uk-UA"/>
        </w:rPr>
      </w:pPr>
    </w:p>
    <w:p w:rsidR="003F44FE" w:rsidRDefault="003F44FE" w:rsidP="00625420">
      <w:pPr>
        <w:jc w:val="right"/>
        <w:rPr>
          <w:sz w:val="28"/>
          <w:szCs w:val="28"/>
          <w:lang w:val="uk-UA"/>
        </w:rPr>
      </w:pPr>
    </w:p>
    <w:p w:rsidR="003F44FE" w:rsidRPr="00625420" w:rsidRDefault="003F44FE" w:rsidP="00625420">
      <w:pPr>
        <w:rPr>
          <w:sz w:val="28"/>
          <w:szCs w:val="28"/>
          <w:lang w:val="uk-UA"/>
        </w:rPr>
      </w:pPr>
    </w:p>
    <w:p w:rsidR="003F44FE" w:rsidRPr="00625420" w:rsidRDefault="003F44FE" w:rsidP="00625420">
      <w:pPr>
        <w:rPr>
          <w:sz w:val="28"/>
          <w:szCs w:val="28"/>
          <w:lang w:val="uk-UA"/>
        </w:rPr>
      </w:pPr>
    </w:p>
    <w:p w:rsidR="003F44FE" w:rsidRPr="00625420" w:rsidRDefault="003F44FE" w:rsidP="00625420">
      <w:pPr>
        <w:rPr>
          <w:sz w:val="28"/>
          <w:szCs w:val="28"/>
          <w:lang w:val="uk-UA"/>
        </w:rPr>
      </w:pPr>
    </w:p>
    <w:p w:rsidR="003F44FE" w:rsidRPr="002D78EF" w:rsidRDefault="003F44FE" w:rsidP="00625420">
      <w:pPr>
        <w:rPr>
          <w:b/>
          <w:sz w:val="28"/>
          <w:szCs w:val="28"/>
          <w:lang w:val="uk-UA"/>
        </w:rPr>
      </w:pPr>
    </w:p>
    <w:p w:rsidR="003F44FE" w:rsidRPr="002D78EF" w:rsidRDefault="003F44FE" w:rsidP="00625420">
      <w:pPr>
        <w:tabs>
          <w:tab w:val="left" w:pos="3090"/>
        </w:tabs>
        <w:jc w:val="center"/>
        <w:rPr>
          <w:b/>
          <w:sz w:val="28"/>
          <w:szCs w:val="28"/>
          <w:lang w:val="uk-UA"/>
        </w:rPr>
      </w:pPr>
      <w:r w:rsidRPr="002D78EF">
        <w:rPr>
          <w:b/>
          <w:sz w:val="28"/>
          <w:szCs w:val="28"/>
          <w:lang w:val="uk-UA"/>
        </w:rPr>
        <w:t xml:space="preserve">КОШТОРИС </w:t>
      </w:r>
    </w:p>
    <w:p w:rsidR="003F44FE" w:rsidRDefault="003F44FE" w:rsidP="00625420">
      <w:pPr>
        <w:tabs>
          <w:tab w:val="left" w:pos="309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видатків для закупівлі подарункових наборів.</w:t>
      </w:r>
    </w:p>
    <w:p w:rsidR="003F44FE" w:rsidRDefault="003F44FE" w:rsidP="002D78EF">
      <w:pPr>
        <w:rPr>
          <w:sz w:val="28"/>
          <w:szCs w:val="28"/>
          <w:lang w:val="uk-UA"/>
        </w:rPr>
      </w:pPr>
    </w:p>
    <w:p w:rsidR="003F44FE" w:rsidRDefault="003F44FE" w:rsidP="002D78EF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6"/>
        <w:gridCol w:w="2747"/>
        <w:gridCol w:w="1444"/>
        <w:gridCol w:w="1694"/>
        <w:gridCol w:w="1660"/>
        <w:gridCol w:w="1754"/>
      </w:tblGrid>
      <w:tr w:rsidR="003F44FE" w:rsidTr="00BD3484">
        <w:tc>
          <w:tcPr>
            <w:tcW w:w="556" w:type="dxa"/>
          </w:tcPr>
          <w:p w:rsidR="003F44FE" w:rsidRDefault="003F44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3F44FE" w:rsidRDefault="003F44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2747" w:type="dxa"/>
          </w:tcPr>
          <w:p w:rsidR="003F44FE" w:rsidRDefault="003F44FE" w:rsidP="00BD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видатків</w:t>
            </w:r>
          </w:p>
        </w:tc>
        <w:tc>
          <w:tcPr>
            <w:tcW w:w="1444" w:type="dxa"/>
          </w:tcPr>
          <w:p w:rsidR="003F44FE" w:rsidRDefault="003F44FE" w:rsidP="00BD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694" w:type="dxa"/>
          </w:tcPr>
          <w:p w:rsidR="003F44FE" w:rsidRDefault="003F44FE" w:rsidP="00BD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КФКВ</w:t>
            </w:r>
          </w:p>
        </w:tc>
        <w:tc>
          <w:tcPr>
            <w:tcW w:w="1660" w:type="dxa"/>
          </w:tcPr>
          <w:p w:rsidR="003F44FE" w:rsidRDefault="003F44FE" w:rsidP="00BD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КЕКВ</w:t>
            </w:r>
          </w:p>
        </w:tc>
        <w:tc>
          <w:tcPr>
            <w:tcW w:w="1754" w:type="dxa"/>
          </w:tcPr>
          <w:p w:rsidR="003F44FE" w:rsidRDefault="003F44FE" w:rsidP="00BD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Сума</w:t>
            </w:r>
          </w:p>
        </w:tc>
      </w:tr>
      <w:tr w:rsidR="003F44FE" w:rsidTr="00BD3484">
        <w:tc>
          <w:tcPr>
            <w:tcW w:w="556" w:type="dxa"/>
          </w:tcPr>
          <w:p w:rsidR="003F44FE" w:rsidRDefault="003F44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747" w:type="dxa"/>
          </w:tcPr>
          <w:p w:rsidR="003F44FE" w:rsidRDefault="003F44FE" w:rsidP="00BD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Набори посуду</w:t>
            </w:r>
          </w:p>
        </w:tc>
        <w:tc>
          <w:tcPr>
            <w:tcW w:w="1444" w:type="dxa"/>
          </w:tcPr>
          <w:p w:rsidR="003F44FE" w:rsidRDefault="003F44FE" w:rsidP="00BD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наборів</w:t>
            </w:r>
          </w:p>
        </w:tc>
        <w:tc>
          <w:tcPr>
            <w:tcW w:w="1694" w:type="dxa"/>
          </w:tcPr>
          <w:p w:rsidR="003F44FE" w:rsidRDefault="003F44FE" w:rsidP="00BD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313143</w:t>
            </w:r>
          </w:p>
        </w:tc>
        <w:tc>
          <w:tcPr>
            <w:tcW w:w="1660" w:type="dxa"/>
          </w:tcPr>
          <w:p w:rsidR="003F44FE" w:rsidRDefault="003F44FE" w:rsidP="00BD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754" w:type="dxa"/>
          </w:tcPr>
          <w:p w:rsidR="003F44FE" w:rsidRDefault="003F44FE" w:rsidP="00BD348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4400грн.</w:t>
            </w:r>
          </w:p>
        </w:tc>
      </w:tr>
    </w:tbl>
    <w:p w:rsidR="003F44FE" w:rsidRDefault="003F44FE" w:rsidP="002D78EF">
      <w:pPr>
        <w:rPr>
          <w:lang w:val="uk-UA"/>
        </w:rPr>
      </w:pPr>
    </w:p>
    <w:p w:rsidR="003F44FE" w:rsidRDefault="003F44FE" w:rsidP="002D78EF">
      <w:pPr>
        <w:rPr>
          <w:lang w:val="uk-UA"/>
        </w:rPr>
      </w:pPr>
    </w:p>
    <w:p w:rsidR="003F44FE" w:rsidRDefault="003F44FE" w:rsidP="002D78EF">
      <w:pPr>
        <w:rPr>
          <w:lang w:val="uk-UA"/>
        </w:rPr>
      </w:pPr>
    </w:p>
    <w:p w:rsidR="003F44FE" w:rsidRDefault="003F44FE" w:rsidP="002D78EF">
      <w:pPr>
        <w:rPr>
          <w:lang w:val="uk-UA"/>
        </w:rPr>
      </w:pPr>
    </w:p>
    <w:p w:rsidR="003F44FE" w:rsidRDefault="003F44FE" w:rsidP="002D78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</w:p>
    <w:p w:rsidR="003F44FE" w:rsidRDefault="003F44FE" w:rsidP="002D78EF">
      <w:pPr>
        <w:rPr>
          <w:sz w:val="28"/>
          <w:szCs w:val="28"/>
          <w:lang w:val="uk-UA"/>
        </w:rPr>
      </w:pPr>
    </w:p>
    <w:p w:rsidR="003F44FE" w:rsidRDefault="003F44FE" w:rsidP="002D78EF">
      <w:pPr>
        <w:rPr>
          <w:sz w:val="28"/>
          <w:szCs w:val="28"/>
          <w:lang w:val="uk-UA"/>
        </w:rPr>
      </w:pPr>
    </w:p>
    <w:p w:rsidR="003F44FE" w:rsidRDefault="003F44FE" w:rsidP="002D78EF">
      <w:pPr>
        <w:rPr>
          <w:sz w:val="28"/>
          <w:szCs w:val="28"/>
          <w:lang w:val="uk-UA"/>
        </w:rPr>
      </w:pPr>
    </w:p>
    <w:p w:rsidR="003F44FE" w:rsidRDefault="003F44FE" w:rsidP="002D78EF">
      <w:pPr>
        <w:rPr>
          <w:sz w:val="28"/>
          <w:szCs w:val="28"/>
          <w:lang w:val="uk-UA"/>
        </w:rPr>
      </w:pPr>
    </w:p>
    <w:p w:rsidR="003F44FE" w:rsidRDefault="003F44FE" w:rsidP="002D78EF">
      <w:pPr>
        <w:rPr>
          <w:sz w:val="28"/>
          <w:szCs w:val="28"/>
          <w:lang w:val="uk-UA"/>
        </w:rPr>
      </w:pPr>
    </w:p>
    <w:p w:rsidR="003F44FE" w:rsidRDefault="003F44FE" w:rsidP="002D78EF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>Міський голова                                                        С.Б.Редчик</w:t>
      </w:r>
    </w:p>
    <w:p w:rsidR="003F44FE" w:rsidRDefault="003F44FE" w:rsidP="002D78EF"/>
    <w:p w:rsidR="003F44FE" w:rsidRPr="00625420" w:rsidRDefault="003F44FE" w:rsidP="002D78EF">
      <w:pPr>
        <w:tabs>
          <w:tab w:val="left" w:pos="3090"/>
        </w:tabs>
        <w:jc w:val="center"/>
        <w:rPr>
          <w:sz w:val="28"/>
          <w:szCs w:val="28"/>
          <w:lang w:val="uk-UA"/>
        </w:rPr>
      </w:pPr>
    </w:p>
    <w:sectPr w:rsidR="003F44FE" w:rsidRPr="00625420" w:rsidSect="009529B5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9B5"/>
    <w:rsid w:val="000F5367"/>
    <w:rsid w:val="001A656A"/>
    <w:rsid w:val="002200D0"/>
    <w:rsid w:val="002D78EF"/>
    <w:rsid w:val="00356CC6"/>
    <w:rsid w:val="00371239"/>
    <w:rsid w:val="00383DFF"/>
    <w:rsid w:val="003A2099"/>
    <w:rsid w:val="003F44FE"/>
    <w:rsid w:val="00425230"/>
    <w:rsid w:val="004C3705"/>
    <w:rsid w:val="00512826"/>
    <w:rsid w:val="00612E74"/>
    <w:rsid w:val="00623EAB"/>
    <w:rsid w:val="00625420"/>
    <w:rsid w:val="00652A06"/>
    <w:rsid w:val="00672392"/>
    <w:rsid w:val="00692AC5"/>
    <w:rsid w:val="0071359B"/>
    <w:rsid w:val="007636F2"/>
    <w:rsid w:val="007771BF"/>
    <w:rsid w:val="007A0DA7"/>
    <w:rsid w:val="00826673"/>
    <w:rsid w:val="008755CE"/>
    <w:rsid w:val="008E4EB2"/>
    <w:rsid w:val="008F2EA3"/>
    <w:rsid w:val="009529B5"/>
    <w:rsid w:val="009E2BE2"/>
    <w:rsid w:val="00A02D1B"/>
    <w:rsid w:val="00A37F5D"/>
    <w:rsid w:val="00AA5093"/>
    <w:rsid w:val="00BD3484"/>
    <w:rsid w:val="00C87642"/>
    <w:rsid w:val="00C97900"/>
    <w:rsid w:val="00E2520A"/>
    <w:rsid w:val="00EC4EA8"/>
    <w:rsid w:val="00F15635"/>
    <w:rsid w:val="00F31311"/>
    <w:rsid w:val="00FA795D"/>
    <w:rsid w:val="00FE5F9A"/>
    <w:rsid w:val="00FE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Arial Unicode MS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9B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529B5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9529B5"/>
    <w:pPr>
      <w:keepNext/>
      <w:jc w:val="center"/>
      <w:outlineLvl w:val="3"/>
    </w:pPr>
    <w:rPr>
      <w:rFonts w:eastAsia="Arial Unicode MS"/>
      <w:b/>
      <w:sz w:val="22"/>
      <w:szCs w:val="20"/>
      <w:lang w:val="uk-UA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9529B5"/>
    <w:pPr>
      <w:keepNext/>
      <w:outlineLvl w:val="4"/>
    </w:pPr>
    <w:rPr>
      <w:rFonts w:eastAsia="Arial Unicode MS"/>
      <w:b/>
      <w:sz w:val="28"/>
      <w:szCs w:val="20"/>
      <w:lang w:val="uk-UA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529B5"/>
    <w:pPr>
      <w:keepNext/>
      <w:widowControl w:val="0"/>
      <w:shd w:val="clear" w:color="auto" w:fill="FFFFFF"/>
      <w:ind w:left="34"/>
      <w:jc w:val="center"/>
      <w:outlineLvl w:val="5"/>
    </w:pPr>
    <w:rPr>
      <w:rFonts w:eastAsia="Arial Unicode MS"/>
      <w:i/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29B5"/>
    <w:rPr>
      <w:rFonts w:ascii="Times New Roman" w:hAnsi="Times New Roman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29B5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29B5"/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529B5"/>
    <w:rPr>
      <w:rFonts w:ascii="Times New Roman" w:hAnsi="Times New Roman" w:cs="Times New Roman"/>
      <w:i/>
      <w:sz w:val="20"/>
      <w:szCs w:val="20"/>
      <w:shd w:val="clear" w:color="auto" w:fill="FFFFFF"/>
      <w:lang w:val="uk-UA"/>
    </w:rPr>
  </w:style>
  <w:style w:type="character" w:styleId="Strong">
    <w:name w:val="Strong"/>
    <w:basedOn w:val="DefaultParagraphFont"/>
    <w:uiPriority w:val="99"/>
    <w:qFormat/>
    <w:rsid w:val="001A656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5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29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254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</TotalTime>
  <Pages>2</Pages>
  <Words>236</Words>
  <Characters>1351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sIM-310-1</dc:creator>
  <cp:keywords/>
  <dc:description/>
  <cp:lastModifiedBy>User</cp:lastModifiedBy>
  <cp:revision>13</cp:revision>
  <cp:lastPrinted>2017-05-05T11:18:00Z</cp:lastPrinted>
  <dcterms:created xsi:type="dcterms:W3CDTF">2017-04-13T08:02:00Z</dcterms:created>
  <dcterms:modified xsi:type="dcterms:W3CDTF">2017-05-10T06:13:00Z</dcterms:modified>
</cp:coreProperties>
</file>