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59" w:rsidRDefault="00520259" w:rsidP="00BD2AEF">
      <w:pPr>
        <w:jc w:val="center"/>
        <w:rPr>
          <w:b/>
          <w:noProof/>
          <w:sz w:val="28"/>
          <w:szCs w:val="28"/>
        </w:rPr>
      </w:pPr>
      <w:r w:rsidRPr="00C9127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2.25pt;height:43.5pt;visibility:visible">
            <v:imagedata r:id="rId4" o:title=""/>
          </v:shape>
        </w:pict>
      </w:r>
    </w:p>
    <w:p w:rsidR="00520259" w:rsidRDefault="00520259" w:rsidP="00BD2AE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520259" w:rsidRDefault="00520259" w:rsidP="00BD2AEF">
      <w:pPr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sz w:val="28"/>
          <w:szCs w:val="28"/>
        </w:rPr>
        <w:t>ХМІЛЬНИЦЬКА МІСЬКА РАДА</w:t>
      </w:r>
    </w:p>
    <w:p w:rsidR="00520259" w:rsidRDefault="00520259" w:rsidP="00BD2A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Вінницької області</w:t>
      </w:r>
    </w:p>
    <w:p w:rsidR="00520259" w:rsidRDefault="00520259" w:rsidP="00BD2AE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Виконавчий  комітет</w:t>
      </w:r>
    </w:p>
    <w:p w:rsidR="00520259" w:rsidRDefault="00520259" w:rsidP="00BD2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 Н Я</w:t>
      </w:r>
    </w:p>
    <w:p w:rsidR="00520259" w:rsidRDefault="00520259" w:rsidP="00BD2AEF">
      <w:pPr>
        <w:rPr>
          <w:sz w:val="28"/>
          <w:szCs w:val="28"/>
        </w:rPr>
      </w:pPr>
    </w:p>
    <w:p w:rsidR="00520259" w:rsidRPr="007D15D3" w:rsidRDefault="00520259" w:rsidP="00BD2AEF">
      <w:pPr>
        <w:rPr>
          <w:bCs/>
          <w:sz w:val="28"/>
          <w:szCs w:val="28"/>
          <w:lang w:val="uk-UA"/>
        </w:rPr>
      </w:pPr>
      <w:r>
        <w:rPr>
          <w:sz w:val="28"/>
          <w:szCs w:val="28"/>
        </w:rPr>
        <w:t xml:space="preserve">  Від “</w:t>
      </w:r>
      <w:smartTag w:uri="urn:schemas-microsoft-com:office:smarttags" w:element="metricconverter">
        <w:smartTagPr>
          <w:attr w:name="ProductID" w:val="17”"/>
        </w:smartTagPr>
        <w:r>
          <w:rPr>
            <w:sz w:val="28"/>
            <w:szCs w:val="28"/>
            <w:lang w:val="uk-UA"/>
          </w:rPr>
          <w:t>17</w:t>
        </w:r>
        <w:r>
          <w:rPr>
            <w:sz w:val="28"/>
            <w:szCs w:val="28"/>
          </w:rPr>
          <w:t>”</w:t>
        </w:r>
      </w:smartTag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травня </w:t>
      </w:r>
      <w:r>
        <w:rPr>
          <w:sz w:val="28"/>
          <w:szCs w:val="28"/>
        </w:rPr>
        <w:t xml:space="preserve"> 201</w:t>
      </w:r>
      <w:r>
        <w:rPr>
          <w:sz w:val="28"/>
          <w:szCs w:val="28"/>
          <w:lang w:val="uk-UA"/>
        </w:rPr>
        <w:t>7</w:t>
      </w:r>
      <w:r w:rsidRPr="007C7978">
        <w:rPr>
          <w:sz w:val="28"/>
          <w:szCs w:val="28"/>
        </w:rPr>
        <w:t xml:space="preserve"> року                                                </w:t>
      </w:r>
      <w:r>
        <w:rPr>
          <w:sz w:val="28"/>
          <w:szCs w:val="28"/>
        </w:rPr>
        <w:t xml:space="preserve">        </w:t>
      </w:r>
      <w:r w:rsidRPr="007C7978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198</w:t>
      </w:r>
    </w:p>
    <w:p w:rsidR="00520259" w:rsidRDefault="00520259" w:rsidP="00BD2AEF">
      <w:pPr>
        <w:rPr>
          <w:b/>
          <w:i/>
          <w:sz w:val="26"/>
        </w:rPr>
      </w:pPr>
    </w:p>
    <w:p w:rsidR="00520259" w:rsidRDefault="00520259" w:rsidP="00BD2AEF">
      <w:pPr>
        <w:rPr>
          <w:b/>
          <w:i/>
          <w:sz w:val="26"/>
        </w:rPr>
      </w:pPr>
    </w:p>
    <w:p w:rsidR="00520259" w:rsidRPr="00FD2E42" w:rsidRDefault="00520259" w:rsidP="00BD2AEF">
      <w:pPr>
        <w:rPr>
          <w:b/>
          <w:sz w:val="28"/>
          <w:szCs w:val="28"/>
        </w:rPr>
      </w:pPr>
      <w:r w:rsidRPr="00FD2E42">
        <w:rPr>
          <w:b/>
          <w:sz w:val="28"/>
          <w:szCs w:val="28"/>
        </w:rPr>
        <w:t xml:space="preserve">Про проект рішення міської ради </w:t>
      </w:r>
    </w:p>
    <w:p w:rsidR="00520259" w:rsidRDefault="00520259" w:rsidP="00BD2AEF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>
        <w:rPr>
          <w:b/>
          <w:i/>
          <w:sz w:val="28"/>
          <w:szCs w:val="28"/>
          <w:lang w:val="uk-UA"/>
        </w:rPr>
        <w:t xml:space="preserve"> </w:t>
      </w:r>
      <w:r w:rsidRPr="00FD2E42">
        <w:rPr>
          <w:rStyle w:val="FontStyle43"/>
          <w:sz w:val="28"/>
          <w:szCs w:val="28"/>
          <w:lang w:val="uk-UA" w:eastAsia="uk-UA"/>
        </w:rPr>
        <w:t xml:space="preserve">«Про програму поліпшення техногенної </w:t>
      </w:r>
    </w:p>
    <w:p w:rsidR="00520259" w:rsidRDefault="00520259" w:rsidP="00BD2AEF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 w:rsidRPr="00FD2E42">
        <w:rPr>
          <w:rStyle w:val="FontStyle43"/>
          <w:sz w:val="28"/>
          <w:szCs w:val="28"/>
          <w:lang w:val="uk-UA" w:eastAsia="uk-UA"/>
        </w:rPr>
        <w:t>та пожежної безпеки м.Хмільника та об</w:t>
      </w:r>
      <w:r w:rsidRPr="00FD2E42">
        <w:rPr>
          <w:rStyle w:val="FontStyle43"/>
          <w:sz w:val="28"/>
          <w:szCs w:val="28"/>
          <w:vertAlign w:val="superscript"/>
          <w:lang w:val="uk-UA" w:eastAsia="uk-UA"/>
        </w:rPr>
        <w:t>’</w:t>
      </w:r>
      <w:r w:rsidRPr="00FD2E42">
        <w:rPr>
          <w:rStyle w:val="FontStyle43"/>
          <w:sz w:val="28"/>
          <w:szCs w:val="28"/>
          <w:lang w:val="uk-UA" w:eastAsia="uk-UA"/>
        </w:rPr>
        <w:t xml:space="preserve">єктів </w:t>
      </w:r>
    </w:p>
    <w:p w:rsidR="00520259" w:rsidRDefault="00520259" w:rsidP="00BD2AEF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 w:rsidRPr="00FD2E42">
        <w:rPr>
          <w:rStyle w:val="FontStyle43"/>
          <w:sz w:val="28"/>
          <w:szCs w:val="28"/>
          <w:lang w:val="uk-UA" w:eastAsia="uk-UA"/>
        </w:rPr>
        <w:t xml:space="preserve">усіх форм власності, розвитку  інфраструктури </w:t>
      </w:r>
    </w:p>
    <w:p w:rsidR="00520259" w:rsidRDefault="00520259" w:rsidP="00BD2AEF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 w:rsidRPr="00FD2E42">
        <w:rPr>
          <w:rStyle w:val="FontStyle43"/>
          <w:sz w:val="28"/>
          <w:szCs w:val="28"/>
          <w:lang w:val="uk-UA" w:eastAsia="uk-UA"/>
        </w:rPr>
        <w:t xml:space="preserve">оперативно-рятувальної  служби м.Хмільника </w:t>
      </w:r>
    </w:p>
    <w:p w:rsidR="00520259" w:rsidRPr="00FD2E42" w:rsidRDefault="00520259" w:rsidP="00BD2AEF">
      <w:pPr>
        <w:pStyle w:val="Style1"/>
        <w:widowControl/>
        <w:jc w:val="left"/>
        <w:rPr>
          <w:rStyle w:val="FontStyle43"/>
          <w:sz w:val="28"/>
          <w:szCs w:val="28"/>
          <w:lang w:val="uk-UA" w:eastAsia="uk-UA"/>
        </w:rPr>
      </w:pPr>
      <w:r w:rsidRPr="00FD2E42">
        <w:rPr>
          <w:rStyle w:val="FontStyle43"/>
          <w:sz w:val="28"/>
          <w:szCs w:val="28"/>
          <w:lang w:val="uk-UA" w:eastAsia="uk-UA"/>
        </w:rPr>
        <w:t>на 2017 - 2021 роки</w:t>
      </w:r>
      <w:r>
        <w:rPr>
          <w:rStyle w:val="FontStyle43"/>
          <w:sz w:val="28"/>
          <w:szCs w:val="28"/>
          <w:lang w:val="uk-UA" w:eastAsia="uk-UA"/>
        </w:rPr>
        <w:t>»</w:t>
      </w:r>
    </w:p>
    <w:p w:rsidR="00520259" w:rsidRPr="00FD2E42" w:rsidRDefault="00520259" w:rsidP="00BD2AEF">
      <w:pPr>
        <w:rPr>
          <w:b/>
          <w:i/>
          <w:sz w:val="28"/>
          <w:szCs w:val="28"/>
          <w:lang w:val="uk-UA"/>
        </w:rPr>
      </w:pPr>
    </w:p>
    <w:p w:rsidR="00520259" w:rsidRPr="00BD2AEF" w:rsidRDefault="00520259" w:rsidP="00BD2AEF">
      <w:pPr>
        <w:rPr>
          <w:sz w:val="28"/>
          <w:szCs w:val="28"/>
          <w:lang w:val="uk-UA"/>
        </w:rPr>
      </w:pPr>
    </w:p>
    <w:p w:rsidR="00520259" w:rsidRPr="00BD2AEF" w:rsidRDefault="00520259" w:rsidP="00BD2AEF">
      <w:pPr>
        <w:rPr>
          <w:sz w:val="28"/>
          <w:szCs w:val="28"/>
          <w:lang w:val="uk-UA"/>
        </w:rPr>
      </w:pPr>
    </w:p>
    <w:p w:rsidR="00520259" w:rsidRPr="00BD2AEF" w:rsidRDefault="00520259" w:rsidP="00BD2AEF">
      <w:pPr>
        <w:jc w:val="both"/>
        <w:rPr>
          <w:sz w:val="28"/>
          <w:szCs w:val="28"/>
          <w:lang w:val="uk-UA"/>
        </w:rPr>
      </w:pPr>
      <w:r w:rsidRPr="00BD2A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</w:t>
      </w:r>
      <w:r w:rsidRPr="00BD2AEF">
        <w:rPr>
          <w:sz w:val="28"/>
          <w:szCs w:val="28"/>
          <w:lang w:val="uk-UA"/>
        </w:rPr>
        <w:t>Відповідно до Регламенту Хмільницької міської ради 7 скликання, затвердженого рішенням 4 сесії міської ради 7 скликання від 18.12.2015 року №44, керуючись  Законом  України “Про місцеве самоврядування в Україні», виконавчий комітет міської ради</w:t>
      </w:r>
    </w:p>
    <w:p w:rsidR="00520259" w:rsidRPr="00BD2AEF" w:rsidRDefault="00520259" w:rsidP="00BD2AEF">
      <w:pPr>
        <w:jc w:val="both"/>
        <w:rPr>
          <w:sz w:val="28"/>
          <w:szCs w:val="28"/>
          <w:lang w:val="uk-UA"/>
        </w:rPr>
      </w:pPr>
    </w:p>
    <w:p w:rsidR="00520259" w:rsidRPr="00BD2AEF" w:rsidRDefault="00520259" w:rsidP="00BD2AEF">
      <w:pPr>
        <w:jc w:val="both"/>
        <w:rPr>
          <w:sz w:val="28"/>
          <w:szCs w:val="28"/>
          <w:lang w:val="uk-UA"/>
        </w:rPr>
      </w:pPr>
      <w:r w:rsidRPr="00BD2AEF">
        <w:rPr>
          <w:sz w:val="28"/>
          <w:szCs w:val="28"/>
          <w:lang w:val="uk-UA"/>
        </w:rPr>
        <w:t xml:space="preserve">    </w:t>
      </w:r>
    </w:p>
    <w:p w:rsidR="00520259" w:rsidRPr="007C7978" w:rsidRDefault="00520259" w:rsidP="00BD2AEF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7C7978">
        <w:rPr>
          <w:b/>
          <w:bCs/>
          <w:sz w:val="28"/>
          <w:szCs w:val="28"/>
        </w:rPr>
        <w:t>В И Р І Ш И В :</w:t>
      </w:r>
    </w:p>
    <w:p w:rsidR="00520259" w:rsidRPr="007C7978" w:rsidRDefault="00520259" w:rsidP="00BD2AEF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20259" w:rsidRPr="00FD2E42" w:rsidRDefault="00520259" w:rsidP="00BD2AEF">
      <w:pPr>
        <w:pStyle w:val="Style1"/>
        <w:widowControl/>
        <w:jc w:val="left"/>
        <w:rPr>
          <w:bCs/>
          <w:sz w:val="28"/>
          <w:szCs w:val="28"/>
          <w:lang w:val="uk-UA" w:eastAsia="uk-UA"/>
        </w:rPr>
      </w:pPr>
      <w:r w:rsidRPr="007C7978">
        <w:rPr>
          <w:sz w:val="28"/>
          <w:szCs w:val="28"/>
        </w:rPr>
        <w:t xml:space="preserve">      1. Схвалити проект рішення міської ради </w:t>
      </w:r>
      <w:r>
        <w:rPr>
          <w:sz w:val="28"/>
          <w:szCs w:val="28"/>
          <w:lang w:val="uk-UA"/>
        </w:rPr>
        <w:t xml:space="preserve"> </w:t>
      </w:r>
      <w:r w:rsidRPr="007C7978">
        <w:rPr>
          <w:bCs/>
          <w:color w:val="000000"/>
          <w:sz w:val="28"/>
          <w:szCs w:val="28"/>
        </w:rPr>
        <w:t xml:space="preserve"> </w:t>
      </w:r>
      <w:r w:rsidRPr="00FD2E42">
        <w:rPr>
          <w:rStyle w:val="FontStyle43"/>
          <w:sz w:val="28"/>
          <w:szCs w:val="28"/>
          <w:lang w:val="uk-UA" w:eastAsia="uk-UA"/>
        </w:rPr>
        <w:t>«</w:t>
      </w:r>
      <w:r w:rsidRPr="00FD2E42">
        <w:rPr>
          <w:rStyle w:val="FontStyle43"/>
          <w:b w:val="0"/>
          <w:sz w:val="28"/>
          <w:szCs w:val="28"/>
          <w:lang w:val="uk-UA" w:eastAsia="uk-UA"/>
        </w:rPr>
        <w:t>Про програму поліпшення техногенної та пожежної безпеки м.Хмільника та об</w:t>
      </w:r>
      <w:r w:rsidRPr="00FD2E42">
        <w:rPr>
          <w:rStyle w:val="FontStyle43"/>
          <w:b w:val="0"/>
          <w:sz w:val="28"/>
          <w:szCs w:val="28"/>
          <w:vertAlign w:val="superscript"/>
          <w:lang w:val="uk-UA" w:eastAsia="uk-UA"/>
        </w:rPr>
        <w:t>’</w:t>
      </w:r>
      <w:r w:rsidRPr="00FD2E42">
        <w:rPr>
          <w:rStyle w:val="FontStyle43"/>
          <w:b w:val="0"/>
          <w:sz w:val="28"/>
          <w:szCs w:val="28"/>
          <w:lang w:val="uk-UA" w:eastAsia="uk-UA"/>
        </w:rPr>
        <w:t>єктів усіх форм власності, розвитку  інфраструктури оперативно-рятувальної  служби м.Хмільника на 2017 - 2021 роки»</w:t>
      </w:r>
      <w:r>
        <w:rPr>
          <w:rStyle w:val="FontStyle43"/>
          <w:b w:val="0"/>
          <w:sz w:val="28"/>
          <w:szCs w:val="28"/>
          <w:lang w:val="uk-UA" w:eastAsia="uk-UA"/>
        </w:rPr>
        <w:t xml:space="preserve"> </w:t>
      </w:r>
      <w:r w:rsidRPr="007C7978">
        <w:rPr>
          <w:sz w:val="28"/>
          <w:szCs w:val="28"/>
        </w:rPr>
        <w:t>(додається).</w:t>
      </w:r>
    </w:p>
    <w:p w:rsidR="00520259" w:rsidRPr="007C7978" w:rsidRDefault="00520259" w:rsidP="00BD2AEF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2.Секретарю міської ради Крепкому П.В. внести  проект рішення до порядку денного сесії міської ради.</w:t>
      </w:r>
    </w:p>
    <w:p w:rsidR="00520259" w:rsidRPr="002B17A0" w:rsidRDefault="00520259" w:rsidP="00BD2AEF">
      <w:pPr>
        <w:tabs>
          <w:tab w:val="left" w:pos="0"/>
        </w:tabs>
        <w:jc w:val="both"/>
        <w:rPr>
          <w:bCs/>
          <w:color w:val="000000"/>
          <w:sz w:val="28"/>
          <w:szCs w:val="28"/>
        </w:rPr>
      </w:pPr>
    </w:p>
    <w:p w:rsidR="00520259" w:rsidRPr="007C7978" w:rsidRDefault="00520259" w:rsidP="00BD2AEF">
      <w:pPr>
        <w:tabs>
          <w:tab w:val="left" w:pos="0"/>
        </w:tabs>
        <w:jc w:val="both"/>
        <w:rPr>
          <w:sz w:val="28"/>
          <w:szCs w:val="28"/>
        </w:rPr>
      </w:pPr>
    </w:p>
    <w:p w:rsidR="00520259" w:rsidRPr="007C7978" w:rsidRDefault="00520259" w:rsidP="00BD2AEF">
      <w:pPr>
        <w:tabs>
          <w:tab w:val="left" w:pos="0"/>
        </w:tabs>
        <w:jc w:val="both"/>
        <w:rPr>
          <w:sz w:val="28"/>
          <w:szCs w:val="28"/>
        </w:rPr>
      </w:pPr>
    </w:p>
    <w:p w:rsidR="00520259" w:rsidRPr="007C7978" w:rsidRDefault="00520259" w:rsidP="00BD2AEF">
      <w:pPr>
        <w:spacing w:before="60" w:after="60"/>
        <w:jc w:val="both"/>
        <w:rPr>
          <w:sz w:val="28"/>
          <w:szCs w:val="28"/>
        </w:rPr>
      </w:pPr>
    </w:p>
    <w:p w:rsidR="00520259" w:rsidRPr="007C7978" w:rsidRDefault="00520259" w:rsidP="00BD2AEF">
      <w:pPr>
        <w:spacing w:before="60" w:after="60"/>
        <w:jc w:val="both"/>
        <w:rPr>
          <w:b/>
          <w:sz w:val="28"/>
          <w:szCs w:val="28"/>
        </w:rPr>
      </w:pPr>
    </w:p>
    <w:p w:rsidR="00520259" w:rsidRPr="007C7978" w:rsidRDefault="00520259" w:rsidP="00BD2AEF">
      <w:pPr>
        <w:spacing w:before="60" w:after="60"/>
        <w:jc w:val="center"/>
        <w:rPr>
          <w:sz w:val="28"/>
          <w:szCs w:val="28"/>
        </w:rPr>
      </w:pPr>
      <w:r w:rsidRPr="007C7978">
        <w:rPr>
          <w:b/>
          <w:sz w:val="28"/>
          <w:szCs w:val="28"/>
        </w:rPr>
        <w:t xml:space="preserve">Міський голова    </w:t>
      </w:r>
      <w:r w:rsidRPr="007C7978">
        <w:rPr>
          <w:b/>
          <w:sz w:val="28"/>
          <w:szCs w:val="28"/>
        </w:rPr>
        <w:tab/>
      </w:r>
      <w:r w:rsidRPr="007C7978">
        <w:rPr>
          <w:b/>
          <w:sz w:val="28"/>
          <w:szCs w:val="28"/>
        </w:rPr>
        <w:tab/>
      </w:r>
      <w:r w:rsidRPr="007C7978">
        <w:rPr>
          <w:b/>
          <w:sz w:val="28"/>
          <w:szCs w:val="28"/>
        </w:rPr>
        <w:tab/>
        <w:t xml:space="preserve">                                    С.Б. Редчик</w:t>
      </w:r>
    </w:p>
    <w:p w:rsidR="00520259" w:rsidRPr="006E660E" w:rsidRDefault="00520259" w:rsidP="00BD2AEF">
      <w:pPr>
        <w:ind w:left="360"/>
        <w:rPr>
          <w:b/>
        </w:rPr>
      </w:pPr>
    </w:p>
    <w:p w:rsidR="00520259" w:rsidRDefault="00520259" w:rsidP="00BD2AEF">
      <w:pPr>
        <w:pStyle w:val="Style1"/>
        <w:widowControl/>
        <w:jc w:val="left"/>
        <w:rPr>
          <w:b/>
          <w:sz w:val="28"/>
          <w:szCs w:val="28"/>
          <w:lang w:val="uk-UA"/>
        </w:rPr>
      </w:pPr>
    </w:p>
    <w:p w:rsidR="00520259" w:rsidRDefault="00520259" w:rsidP="00BD2AEF">
      <w:pPr>
        <w:pStyle w:val="Style1"/>
        <w:widowControl/>
        <w:jc w:val="left"/>
        <w:rPr>
          <w:b/>
          <w:sz w:val="28"/>
          <w:szCs w:val="28"/>
          <w:lang w:val="uk-UA"/>
        </w:rPr>
      </w:pPr>
    </w:p>
    <w:p w:rsidR="00520259" w:rsidRPr="00600F1B" w:rsidRDefault="00520259">
      <w:pPr>
        <w:rPr>
          <w:lang w:val="uk-UA"/>
        </w:rPr>
      </w:pPr>
    </w:p>
    <w:sectPr w:rsidR="00520259" w:rsidRPr="00600F1B" w:rsidSect="0041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AEF"/>
    <w:rsid w:val="000350D1"/>
    <w:rsid w:val="00076511"/>
    <w:rsid w:val="00141FFA"/>
    <w:rsid w:val="002B17A0"/>
    <w:rsid w:val="003804ED"/>
    <w:rsid w:val="003857DF"/>
    <w:rsid w:val="003A53D4"/>
    <w:rsid w:val="004125CC"/>
    <w:rsid w:val="00520259"/>
    <w:rsid w:val="00600F1B"/>
    <w:rsid w:val="006E660E"/>
    <w:rsid w:val="007C7978"/>
    <w:rsid w:val="007D15D3"/>
    <w:rsid w:val="00883DAF"/>
    <w:rsid w:val="008F51B7"/>
    <w:rsid w:val="00AB4CC5"/>
    <w:rsid w:val="00BD2AEF"/>
    <w:rsid w:val="00C07FAC"/>
    <w:rsid w:val="00C7672B"/>
    <w:rsid w:val="00C91271"/>
    <w:rsid w:val="00CF2545"/>
    <w:rsid w:val="00D52907"/>
    <w:rsid w:val="00E6605E"/>
    <w:rsid w:val="00E92313"/>
    <w:rsid w:val="00FB2224"/>
    <w:rsid w:val="00FD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AE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BD2AEF"/>
    <w:pPr>
      <w:widowControl w:val="0"/>
      <w:autoSpaceDE w:val="0"/>
      <w:autoSpaceDN w:val="0"/>
      <w:adjustRightInd w:val="0"/>
      <w:jc w:val="center"/>
    </w:pPr>
  </w:style>
  <w:style w:type="character" w:customStyle="1" w:styleId="FontStyle43">
    <w:name w:val="Font Style43"/>
    <w:basedOn w:val="DefaultParagraphFont"/>
    <w:uiPriority w:val="99"/>
    <w:rsid w:val="00BD2AEF"/>
    <w:rPr>
      <w:rFonts w:ascii="Times New Roman" w:hAnsi="Times New Roman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BD2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2AE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167</Words>
  <Characters>956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2017-03-29T11:40:00Z</dcterms:created>
  <dcterms:modified xsi:type="dcterms:W3CDTF">2017-05-18T08:48:00Z</dcterms:modified>
</cp:coreProperties>
</file>