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8E4" w:rsidRDefault="006A38E4" w:rsidP="003E7A5B">
      <w:pPr>
        <w:rPr>
          <w:color w:val="000000"/>
        </w:rPr>
      </w:pPr>
      <w:r w:rsidRPr="00791E8C">
        <w:rPr>
          <w:noProof/>
          <w:color w:val="000000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4pt;visibility:visible">
            <v:imagedata r:id="rId5" o:title=""/>
          </v:shape>
        </w:pict>
      </w:r>
      <w:r>
        <w:rPr>
          <w:noProof/>
          <w:lang w:val="ru-RU"/>
        </w:rPr>
        <w:pict>
          <v:shape id="_x0000_s1026" type="#_x0000_t75" alt="GERB" style="position:absolute;margin-left:-75.55pt;margin-top:-.5pt;width:32.85pt;height:44.95pt;z-index:251658240;visibility:visible;mso-position-horizontal:right;mso-position-horizontal-relative:text;mso-position-vertical-relative:text">
            <v:imagedata r:id="rId6" o:title=""/>
            <w10:wrap type="square" side="left"/>
          </v:shape>
        </w:pict>
      </w:r>
    </w:p>
    <w:p w:rsidR="006A38E4" w:rsidRDefault="006A38E4" w:rsidP="006A20C2">
      <w:pPr>
        <w:rPr>
          <w:color w:val="000000"/>
        </w:rPr>
      </w:pPr>
    </w:p>
    <w:p w:rsidR="006A38E4" w:rsidRPr="00817101" w:rsidRDefault="006A38E4" w:rsidP="006A20C2">
      <w:pPr>
        <w:jc w:val="center"/>
        <w:rPr>
          <w:b/>
          <w:bCs/>
          <w:sz w:val="28"/>
          <w:szCs w:val="28"/>
        </w:rPr>
      </w:pPr>
      <w:r w:rsidRPr="00817101">
        <w:rPr>
          <w:b/>
          <w:sz w:val="28"/>
          <w:szCs w:val="28"/>
        </w:rPr>
        <w:t>УКРАЇНА</w:t>
      </w:r>
    </w:p>
    <w:p w:rsidR="006A38E4" w:rsidRPr="00F83AD8" w:rsidRDefault="006A38E4" w:rsidP="006A20C2">
      <w:pPr>
        <w:jc w:val="center"/>
        <w:rPr>
          <w:b/>
          <w:bCs/>
          <w:i/>
          <w:iCs/>
          <w:u w:val="single"/>
        </w:rPr>
      </w:pPr>
      <w:r w:rsidRPr="00F83AD8">
        <w:rPr>
          <w:b/>
        </w:rPr>
        <w:t>ХМІЛЬНИЦЬКА МІСЬКА РАДА</w:t>
      </w:r>
    </w:p>
    <w:p w:rsidR="006A38E4" w:rsidRPr="00817101" w:rsidRDefault="006A38E4" w:rsidP="006A20C2">
      <w:pPr>
        <w:jc w:val="center"/>
        <w:rPr>
          <w:b/>
          <w:bCs/>
          <w:sz w:val="28"/>
          <w:szCs w:val="28"/>
        </w:rPr>
      </w:pPr>
      <w:r w:rsidRPr="00817101">
        <w:rPr>
          <w:b/>
          <w:bCs/>
          <w:sz w:val="28"/>
          <w:szCs w:val="28"/>
        </w:rPr>
        <w:t>Вінницької області</w:t>
      </w:r>
    </w:p>
    <w:p w:rsidR="006A38E4" w:rsidRPr="00817101" w:rsidRDefault="006A38E4" w:rsidP="006A20C2">
      <w:pPr>
        <w:jc w:val="center"/>
        <w:rPr>
          <w:b/>
          <w:bCs/>
          <w:sz w:val="28"/>
          <w:szCs w:val="28"/>
        </w:rPr>
      </w:pPr>
      <w:r w:rsidRPr="00817101">
        <w:rPr>
          <w:b/>
          <w:sz w:val="28"/>
          <w:szCs w:val="28"/>
        </w:rPr>
        <w:t>Виконавчий  комітет</w:t>
      </w:r>
    </w:p>
    <w:p w:rsidR="006A38E4" w:rsidRPr="00817101" w:rsidRDefault="006A38E4" w:rsidP="006A20C2">
      <w:pPr>
        <w:jc w:val="center"/>
        <w:rPr>
          <w:b/>
          <w:sz w:val="28"/>
          <w:szCs w:val="28"/>
        </w:rPr>
      </w:pPr>
      <w:r w:rsidRPr="00817101">
        <w:rPr>
          <w:b/>
          <w:sz w:val="28"/>
          <w:szCs w:val="28"/>
        </w:rPr>
        <w:t>Р І Ш Е Н Н Я</w:t>
      </w:r>
    </w:p>
    <w:p w:rsidR="006A38E4" w:rsidRPr="00E71AC6" w:rsidRDefault="006A38E4" w:rsidP="006A20C2">
      <w:pPr>
        <w:rPr>
          <w:bCs/>
        </w:rPr>
      </w:pPr>
      <w:r>
        <w:t>від  “</w:t>
      </w:r>
      <w:smartTag w:uri="urn:schemas-microsoft-com:office:smarttags" w:element="metricconverter">
        <w:smartTagPr>
          <w:attr w:name="ProductID" w:val="26”"/>
        </w:smartTagPr>
        <w:r>
          <w:t>26</w:t>
        </w:r>
        <w:r w:rsidRPr="00991EBE">
          <w:t>”</w:t>
        </w:r>
      </w:smartTag>
      <w:r>
        <w:t xml:space="preserve">  травня </w:t>
      </w:r>
      <w:r w:rsidRPr="00991EBE">
        <w:t xml:space="preserve">  201</w:t>
      </w:r>
      <w:r>
        <w:t>7</w:t>
      </w:r>
      <w:r w:rsidRPr="00991EBE">
        <w:t xml:space="preserve"> року</w:t>
      </w:r>
      <w:r w:rsidRPr="00991EBE">
        <w:tab/>
      </w:r>
      <w:r w:rsidRPr="00991EBE">
        <w:tab/>
      </w:r>
      <w:r w:rsidRPr="00991EBE">
        <w:tab/>
      </w:r>
      <w:r w:rsidRPr="00991EBE">
        <w:tab/>
      </w:r>
      <w:r>
        <w:t xml:space="preserve">                </w:t>
      </w:r>
      <w:r>
        <w:tab/>
        <w:t>№203</w:t>
      </w:r>
    </w:p>
    <w:p w:rsidR="006A38E4" w:rsidRDefault="006A38E4" w:rsidP="006A20C2"/>
    <w:p w:rsidR="006A38E4" w:rsidRDefault="006A38E4" w:rsidP="006A20C2">
      <w:pPr>
        <w:rPr>
          <w:b/>
        </w:rPr>
      </w:pPr>
      <w:r>
        <w:rPr>
          <w:b/>
        </w:rPr>
        <w:t xml:space="preserve">Про встановлення </w:t>
      </w:r>
    </w:p>
    <w:p w:rsidR="006A38E4" w:rsidRPr="00D73483" w:rsidRDefault="006A38E4" w:rsidP="006A20C2">
      <w:pPr>
        <w:rPr>
          <w:b/>
        </w:rPr>
      </w:pPr>
      <w:r>
        <w:rPr>
          <w:b/>
        </w:rPr>
        <w:t>меморіальної дошки Н.Я. Гольденбергу</w:t>
      </w:r>
    </w:p>
    <w:p w:rsidR="006A38E4" w:rsidRDefault="006A38E4" w:rsidP="00D73483">
      <w:pPr>
        <w:jc w:val="both"/>
        <w:rPr>
          <w:b/>
        </w:rPr>
      </w:pPr>
    </w:p>
    <w:p w:rsidR="006A38E4" w:rsidRDefault="006A38E4" w:rsidP="00D73483">
      <w:pPr>
        <w:jc w:val="both"/>
      </w:pPr>
      <w:r>
        <w:t xml:space="preserve">Розглянувши листа від 13.04.2017р. за №93 Виробничого підрозділу «Санаторій «Медичний центр реабілітації залізничників», розташованого по вулиці Шевченка, 20 в м. Хмільнику, щодо встановлення меморіальної дошки з метою вшанування пам'яті Наума Яковича Гольденберга, враховуючи великі заслуги перед державою, особистий вклад в розвиток медицини в санаторно-курортній галузі, провідну роль в розбудові місцевого санаторію, клопотання адміністрації та трудового колективу Виробничого підрозділу «Санаторій «Медичний центр реабілітації залізничників» щодо вшанування пам’яті Гольденберга Наума Яковича - першого керівника оздоровниці,  відповідно до ст.ст. 21, 22 Закону України «Про благоустрій населених пунктів», </w:t>
      </w:r>
      <w:r>
        <w:rPr>
          <w:color w:val="000000"/>
          <w:spacing w:val="-2"/>
        </w:rPr>
        <w:t xml:space="preserve">керуючись ст.ст. 32, 59 </w:t>
      </w:r>
      <w:r>
        <w:t>Закону</w:t>
      </w:r>
      <w:r w:rsidRPr="00352854">
        <w:t xml:space="preserve"> України “Про місцеве самоврядуван</w:t>
      </w:r>
      <w:r>
        <w:t>ня в Україні", виконком Хмільницької міської ради</w:t>
      </w:r>
    </w:p>
    <w:p w:rsidR="006A38E4" w:rsidRDefault="006A38E4" w:rsidP="006A20C2">
      <w:pPr>
        <w:jc w:val="center"/>
      </w:pPr>
    </w:p>
    <w:p w:rsidR="006A38E4" w:rsidRDefault="006A38E4" w:rsidP="006A20C2">
      <w:pPr>
        <w:jc w:val="center"/>
      </w:pPr>
      <w:r>
        <w:t>В И Р І Ш И В</w:t>
      </w:r>
      <w:r w:rsidRPr="00352854">
        <w:t xml:space="preserve"> :</w:t>
      </w:r>
    </w:p>
    <w:p w:rsidR="006A38E4" w:rsidRPr="00C634CC" w:rsidRDefault="006A38E4" w:rsidP="006A20C2">
      <w:pPr>
        <w:jc w:val="center"/>
      </w:pPr>
    </w:p>
    <w:p w:rsidR="006A38E4" w:rsidRDefault="006A38E4" w:rsidP="00D73483">
      <w:pPr>
        <w:jc w:val="both"/>
      </w:pPr>
      <w:r>
        <w:t xml:space="preserve">     </w:t>
      </w:r>
      <w:r>
        <w:tab/>
        <w:t>1. Встановити меморіальну дошку в пам'ять Гольденберга Наума Яковича на фасаді адміністративного корпусу «Санаторій «Медичний центр реабілітації залізничників», розташованого в м.Хмільнику по вул.Шевченка 20.</w:t>
      </w:r>
    </w:p>
    <w:p w:rsidR="006A38E4" w:rsidRDefault="006A38E4" w:rsidP="00E12F21">
      <w:pPr>
        <w:pStyle w:val="NormalWeb"/>
        <w:spacing w:before="0" w:beforeAutospacing="0" w:after="0" w:afterAutospacing="0"/>
        <w:ind w:firstLine="708"/>
        <w:jc w:val="both"/>
        <w:rPr>
          <w:color w:val="000000"/>
        </w:rPr>
      </w:pPr>
      <w:r w:rsidRPr="0047065F">
        <w:rPr>
          <w:color w:val="000000"/>
        </w:rPr>
        <w:t>2. Затвердити текст меморіальної дошки, що додається.</w:t>
      </w:r>
    </w:p>
    <w:p w:rsidR="006A38E4" w:rsidRDefault="006A38E4" w:rsidP="00E12F21">
      <w:pPr>
        <w:pStyle w:val="NormalWeb"/>
        <w:spacing w:before="0" w:beforeAutospacing="0" w:after="0" w:afterAutospacing="0"/>
        <w:ind w:firstLine="708"/>
        <w:jc w:val="both"/>
        <w:rPr>
          <w:color w:val="000000"/>
        </w:rPr>
      </w:pPr>
      <w:r w:rsidRPr="0047065F">
        <w:rPr>
          <w:color w:val="000000"/>
        </w:rPr>
        <w:t>3.Управлінню</w:t>
      </w:r>
      <w:r>
        <w:rPr>
          <w:color w:val="000000"/>
        </w:rPr>
        <w:t xml:space="preserve"> містобудування та архітектури міської ради </w:t>
      </w:r>
      <w:r w:rsidRPr="0047065F">
        <w:rPr>
          <w:color w:val="000000"/>
        </w:rPr>
        <w:t>(</w:t>
      </w:r>
      <w:r>
        <w:rPr>
          <w:color w:val="000000"/>
        </w:rPr>
        <w:t>Загниборода М.М.</w:t>
      </w:r>
      <w:r w:rsidRPr="0047065F">
        <w:rPr>
          <w:color w:val="000000"/>
        </w:rPr>
        <w:t xml:space="preserve">) </w:t>
      </w:r>
      <w:r>
        <w:rPr>
          <w:color w:val="000000"/>
        </w:rPr>
        <w:t>занести меморіальну дошку до місцевого Реєстру після її встановлення.</w:t>
      </w:r>
    </w:p>
    <w:p w:rsidR="006A38E4" w:rsidRDefault="006A38E4" w:rsidP="00D73483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ab/>
        <w:t xml:space="preserve"> 4. </w:t>
      </w:r>
      <w:r>
        <w:t>Виробничому підрозділу «Санаторій «Медичний центр реабілітації залізничників» забезпечити урочисте відкриття меморіальної дошки.</w:t>
      </w:r>
    </w:p>
    <w:p w:rsidR="006A38E4" w:rsidRPr="00D73483" w:rsidRDefault="006A38E4" w:rsidP="00D73483">
      <w:r>
        <w:t xml:space="preserve">    </w:t>
      </w:r>
      <w:r>
        <w:tab/>
        <w:t xml:space="preserve"> 5. </w:t>
      </w:r>
      <w:r w:rsidRPr="00F83AD8">
        <w:t xml:space="preserve">Контроль за виконанням цього рішення покласти на </w:t>
      </w:r>
      <w:r>
        <w:t>заступника міського голови з питань діяльності виконавчих органів міської ради Сташка А.В.</w:t>
      </w:r>
    </w:p>
    <w:p w:rsidR="006A38E4" w:rsidRDefault="006A38E4" w:rsidP="006A20C2">
      <w:pPr>
        <w:ind w:firstLine="993"/>
        <w:rPr>
          <w:sz w:val="28"/>
          <w:szCs w:val="28"/>
        </w:rPr>
      </w:pPr>
    </w:p>
    <w:p w:rsidR="006A38E4" w:rsidRDefault="006A38E4" w:rsidP="006A20C2">
      <w:pPr>
        <w:ind w:firstLine="709"/>
        <w:rPr>
          <w:sz w:val="28"/>
          <w:szCs w:val="28"/>
        </w:rPr>
      </w:pPr>
    </w:p>
    <w:p w:rsidR="006A38E4" w:rsidRDefault="006A38E4" w:rsidP="006A20C2">
      <w:pPr>
        <w:ind w:firstLine="709"/>
        <w:rPr>
          <w:b/>
        </w:rPr>
      </w:pPr>
    </w:p>
    <w:p w:rsidR="006A38E4" w:rsidRPr="00C72A5D" w:rsidRDefault="006A38E4" w:rsidP="006A20C2">
      <w:pPr>
        <w:jc w:val="center"/>
        <w:rPr>
          <w:b/>
        </w:rPr>
      </w:pPr>
      <w:r w:rsidRPr="00C72A5D">
        <w:rPr>
          <w:b/>
        </w:rPr>
        <w:t xml:space="preserve">Міський голова           </w:t>
      </w:r>
      <w:r>
        <w:rPr>
          <w:b/>
        </w:rPr>
        <w:t xml:space="preserve">                     С.Б. Редчик</w:t>
      </w:r>
    </w:p>
    <w:p w:rsidR="006A38E4" w:rsidRPr="00BC3A41" w:rsidRDefault="006A38E4" w:rsidP="006A20C2">
      <w:pPr>
        <w:rPr>
          <w:sz w:val="22"/>
          <w:szCs w:val="22"/>
        </w:rPr>
      </w:pPr>
    </w:p>
    <w:p w:rsidR="006A38E4" w:rsidRDefault="006A38E4" w:rsidP="006A20C2">
      <w:pPr>
        <w:tabs>
          <w:tab w:val="left" w:pos="2115"/>
        </w:tabs>
        <w:rPr>
          <w:b/>
          <w:sz w:val="22"/>
          <w:szCs w:val="22"/>
        </w:rPr>
      </w:pPr>
    </w:p>
    <w:p w:rsidR="006A38E4" w:rsidRDefault="006A38E4" w:rsidP="005A3516">
      <w:pPr>
        <w:rPr>
          <w:color w:val="000000"/>
        </w:rPr>
      </w:pPr>
    </w:p>
    <w:p w:rsidR="006A38E4" w:rsidRDefault="006A38E4" w:rsidP="005A3516">
      <w:pPr>
        <w:rPr>
          <w:color w:val="000000"/>
        </w:rPr>
      </w:pPr>
    </w:p>
    <w:p w:rsidR="006A38E4" w:rsidRDefault="006A38E4" w:rsidP="005A3516">
      <w:pPr>
        <w:rPr>
          <w:color w:val="000000"/>
        </w:rPr>
      </w:pPr>
    </w:p>
    <w:p w:rsidR="006A38E4" w:rsidRDefault="006A38E4" w:rsidP="005A3516">
      <w:pPr>
        <w:rPr>
          <w:color w:val="000000"/>
        </w:rPr>
      </w:pPr>
    </w:p>
    <w:p w:rsidR="006A38E4" w:rsidRDefault="006A38E4" w:rsidP="005A3516">
      <w:pPr>
        <w:rPr>
          <w:color w:val="000000"/>
        </w:rPr>
      </w:pPr>
    </w:p>
    <w:p w:rsidR="006A38E4" w:rsidRDefault="006A38E4" w:rsidP="005A3516">
      <w:pPr>
        <w:rPr>
          <w:color w:val="000000"/>
        </w:rPr>
      </w:pPr>
    </w:p>
    <w:p w:rsidR="006A38E4" w:rsidRDefault="006A38E4" w:rsidP="005A3516">
      <w:pPr>
        <w:rPr>
          <w:color w:val="000000"/>
        </w:rPr>
      </w:pPr>
    </w:p>
    <w:p w:rsidR="006A38E4" w:rsidRDefault="006A38E4" w:rsidP="005A3516">
      <w:pPr>
        <w:rPr>
          <w:color w:val="000000"/>
        </w:rPr>
      </w:pPr>
    </w:p>
    <w:p w:rsidR="006A38E4" w:rsidRPr="00CD10B2" w:rsidRDefault="006A38E4" w:rsidP="00D430D2">
      <w:pPr>
        <w:rPr>
          <w:sz w:val="28"/>
          <w:szCs w:val="28"/>
        </w:rPr>
      </w:pPr>
    </w:p>
    <w:sectPr w:rsidR="006A38E4" w:rsidRPr="00CD10B2" w:rsidSect="005A3516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F1D18"/>
    <w:multiLevelType w:val="multilevel"/>
    <w:tmpl w:val="CE7C02C2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9B1"/>
    <w:rsid w:val="00071790"/>
    <w:rsid w:val="00080001"/>
    <w:rsid w:val="000D514B"/>
    <w:rsid w:val="000D7586"/>
    <w:rsid w:val="00167CBF"/>
    <w:rsid w:val="00172361"/>
    <w:rsid w:val="001A3388"/>
    <w:rsid w:val="001C1CB8"/>
    <w:rsid w:val="002811A3"/>
    <w:rsid w:val="00283D3B"/>
    <w:rsid w:val="002C1C4E"/>
    <w:rsid w:val="002E2CD8"/>
    <w:rsid w:val="002F730B"/>
    <w:rsid w:val="00352854"/>
    <w:rsid w:val="003917C3"/>
    <w:rsid w:val="003979C3"/>
    <w:rsid w:val="003E1DEC"/>
    <w:rsid w:val="003E7A5B"/>
    <w:rsid w:val="003F01F2"/>
    <w:rsid w:val="00400E8D"/>
    <w:rsid w:val="0046731E"/>
    <w:rsid w:val="0047065F"/>
    <w:rsid w:val="00473E62"/>
    <w:rsid w:val="00474430"/>
    <w:rsid w:val="0049511A"/>
    <w:rsid w:val="004B2F00"/>
    <w:rsid w:val="004C5E3B"/>
    <w:rsid w:val="005329D3"/>
    <w:rsid w:val="00594292"/>
    <w:rsid w:val="005958F7"/>
    <w:rsid w:val="005A3516"/>
    <w:rsid w:val="005A57BC"/>
    <w:rsid w:val="005D6C9E"/>
    <w:rsid w:val="006124DC"/>
    <w:rsid w:val="006A20C2"/>
    <w:rsid w:val="006A38E4"/>
    <w:rsid w:val="006C47D3"/>
    <w:rsid w:val="006D0979"/>
    <w:rsid w:val="006E56BB"/>
    <w:rsid w:val="00787461"/>
    <w:rsid w:val="00791E8C"/>
    <w:rsid w:val="007B150E"/>
    <w:rsid w:val="00816AEE"/>
    <w:rsid w:val="00817101"/>
    <w:rsid w:val="008579B1"/>
    <w:rsid w:val="00861124"/>
    <w:rsid w:val="00880FED"/>
    <w:rsid w:val="00881CC7"/>
    <w:rsid w:val="008B68F9"/>
    <w:rsid w:val="009202E3"/>
    <w:rsid w:val="00941068"/>
    <w:rsid w:val="00991EBE"/>
    <w:rsid w:val="009A40BE"/>
    <w:rsid w:val="009B4E01"/>
    <w:rsid w:val="009B626F"/>
    <w:rsid w:val="009D1DEF"/>
    <w:rsid w:val="00AC0DA2"/>
    <w:rsid w:val="00B95647"/>
    <w:rsid w:val="00BC3A41"/>
    <w:rsid w:val="00BF12BE"/>
    <w:rsid w:val="00C634CC"/>
    <w:rsid w:val="00C71A3B"/>
    <w:rsid w:val="00C72A5D"/>
    <w:rsid w:val="00CD10B2"/>
    <w:rsid w:val="00D12615"/>
    <w:rsid w:val="00D31C2D"/>
    <w:rsid w:val="00D430D2"/>
    <w:rsid w:val="00D73483"/>
    <w:rsid w:val="00E12F21"/>
    <w:rsid w:val="00E529D6"/>
    <w:rsid w:val="00E54F22"/>
    <w:rsid w:val="00E71AC6"/>
    <w:rsid w:val="00E81740"/>
    <w:rsid w:val="00ED338A"/>
    <w:rsid w:val="00F006E3"/>
    <w:rsid w:val="00F468BF"/>
    <w:rsid w:val="00F7349D"/>
    <w:rsid w:val="00F83AD8"/>
    <w:rsid w:val="00F84FB4"/>
    <w:rsid w:val="00FB1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E8D"/>
    <w:rPr>
      <w:rFonts w:ascii="Times New Roman" w:eastAsia="Times New Roman" w:hAnsi="Times New Roman"/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0E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00E8D"/>
    <w:pPr>
      <w:keepNext/>
      <w:jc w:val="center"/>
      <w:outlineLvl w:val="1"/>
    </w:pPr>
    <w:rPr>
      <w:b/>
      <w:bCs/>
      <w:sz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00E8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00E8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00E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0E8D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3F01F2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329</TotalTime>
  <Pages>1</Pages>
  <Words>271</Words>
  <Characters>1547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31</cp:revision>
  <cp:lastPrinted>2017-05-26T05:28:00Z</cp:lastPrinted>
  <dcterms:created xsi:type="dcterms:W3CDTF">2014-08-28T15:41:00Z</dcterms:created>
  <dcterms:modified xsi:type="dcterms:W3CDTF">2017-05-29T08:24:00Z</dcterms:modified>
</cp:coreProperties>
</file>