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F0" w:rsidRDefault="000944F0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 w:rsidRPr="001700B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 w:rsidRPr="00750FF2">
        <w:rPr>
          <w:b/>
          <w:noProof/>
          <w:sz w:val="28"/>
          <w:szCs w:val="28"/>
        </w:rPr>
        <w:pict>
          <v:shape id="Рисунок 1" o:spid="_x0000_i1026" type="#_x0000_t75" alt="GERB" style="width:31.5pt;height:42.75pt;visibility:visible">
            <v:imagedata r:id="rId6" o:title=""/>
          </v:shape>
        </w:pict>
      </w:r>
    </w:p>
    <w:p w:rsidR="000944F0" w:rsidRDefault="000944F0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0944F0" w:rsidRDefault="000944F0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0944F0" w:rsidRDefault="000944F0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0944F0" w:rsidRDefault="000944F0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0944F0" w:rsidRDefault="000944F0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:rsidR="000944F0" w:rsidRDefault="000944F0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26 травня  </w:t>
      </w:r>
      <w:r w:rsidRPr="00D612FA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D612FA">
        <w:rPr>
          <w:sz w:val="28"/>
          <w:szCs w:val="28"/>
          <w:lang w:val="uk-UA"/>
        </w:rPr>
        <w:t xml:space="preserve"> р.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Pr="00D612FA">
        <w:rPr>
          <w:sz w:val="28"/>
          <w:szCs w:val="28"/>
          <w:lang w:val="uk-UA"/>
        </w:rPr>
        <w:t xml:space="preserve">         №</w:t>
      </w:r>
      <w:r>
        <w:rPr>
          <w:sz w:val="28"/>
          <w:szCs w:val="28"/>
          <w:lang w:val="uk-UA"/>
        </w:rPr>
        <w:t>206</w:t>
      </w:r>
    </w:p>
    <w:p w:rsidR="000944F0" w:rsidRPr="003E0D75" w:rsidRDefault="000944F0" w:rsidP="003E0D75">
      <w:pPr>
        <w:pStyle w:val="NoSpacing"/>
        <w:rPr>
          <w:rFonts w:ascii="Times New Roman" w:hAnsi="Times New Roman"/>
          <w:sz w:val="28"/>
          <w:szCs w:val="28"/>
        </w:rPr>
      </w:pPr>
    </w:p>
    <w:p w:rsidR="000944F0" w:rsidRPr="003E0D75" w:rsidRDefault="000944F0" w:rsidP="003E0D75">
      <w:pPr>
        <w:pStyle w:val="NoSpacing"/>
        <w:rPr>
          <w:rFonts w:ascii="Times New Roman" w:hAnsi="Times New Roman"/>
          <w:sz w:val="28"/>
          <w:szCs w:val="28"/>
        </w:rPr>
      </w:pPr>
      <w:r w:rsidRPr="003E0D75">
        <w:rPr>
          <w:rFonts w:ascii="Times New Roman" w:hAnsi="Times New Roman"/>
          <w:sz w:val="28"/>
          <w:szCs w:val="28"/>
        </w:rPr>
        <w:t>Про взяття Ш</w:t>
      </w:r>
      <w:r>
        <w:rPr>
          <w:rFonts w:ascii="Times New Roman" w:hAnsi="Times New Roman"/>
          <w:sz w:val="28"/>
          <w:szCs w:val="28"/>
        </w:rPr>
        <w:t>________</w:t>
      </w:r>
      <w:r w:rsidRPr="003E0D75">
        <w:rPr>
          <w:rFonts w:ascii="Times New Roman" w:hAnsi="Times New Roman"/>
          <w:sz w:val="28"/>
          <w:szCs w:val="28"/>
        </w:rPr>
        <w:t>. на квартирний</w:t>
      </w:r>
    </w:p>
    <w:p w:rsidR="000944F0" w:rsidRPr="003E0D75" w:rsidRDefault="000944F0" w:rsidP="003E0D75">
      <w:pPr>
        <w:pStyle w:val="NoSpacing"/>
        <w:rPr>
          <w:rFonts w:ascii="Times New Roman" w:hAnsi="Times New Roman"/>
          <w:sz w:val="28"/>
          <w:szCs w:val="28"/>
        </w:rPr>
      </w:pPr>
      <w:r w:rsidRPr="003E0D75">
        <w:rPr>
          <w:rFonts w:ascii="Times New Roman" w:hAnsi="Times New Roman"/>
          <w:sz w:val="28"/>
          <w:szCs w:val="28"/>
        </w:rPr>
        <w:t xml:space="preserve">облік  на поліпшення житлових умов </w:t>
      </w:r>
    </w:p>
    <w:p w:rsidR="000944F0" w:rsidRDefault="000944F0" w:rsidP="003E0D75">
      <w:pPr>
        <w:pStyle w:val="NoSpacing"/>
        <w:rPr>
          <w:rFonts w:ascii="Times New Roman" w:hAnsi="Times New Roman"/>
          <w:sz w:val="28"/>
          <w:szCs w:val="28"/>
        </w:rPr>
      </w:pPr>
    </w:p>
    <w:p w:rsidR="000944F0" w:rsidRPr="003E0D75" w:rsidRDefault="000944F0" w:rsidP="003E0D75">
      <w:pPr>
        <w:pStyle w:val="NoSpacing"/>
        <w:rPr>
          <w:rFonts w:ascii="Times New Roman" w:hAnsi="Times New Roman"/>
          <w:sz w:val="28"/>
          <w:szCs w:val="28"/>
        </w:rPr>
      </w:pPr>
    </w:p>
    <w:p w:rsidR="000944F0" w:rsidRPr="003E0D75" w:rsidRDefault="000944F0" w:rsidP="003E0D7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E0D75">
        <w:rPr>
          <w:rFonts w:ascii="Times New Roman" w:hAnsi="Times New Roman"/>
          <w:sz w:val="28"/>
          <w:szCs w:val="28"/>
        </w:rPr>
        <w:t xml:space="preserve">         Розглянувши  заяву Ш</w:t>
      </w:r>
      <w:r>
        <w:rPr>
          <w:rFonts w:ascii="Times New Roman" w:hAnsi="Times New Roman"/>
          <w:sz w:val="28"/>
          <w:szCs w:val="28"/>
        </w:rPr>
        <w:t>_____________</w:t>
      </w:r>
      <w:r w:rsidRPr="003E0D75">
        <w:rPr>
          <w:rFonts w:ascii="Times New Roman" w:hAnsi="Times New Roman"/>
          <w:sz w:val="28"/>
          <w:szCs w:val="28"/>
        </w:rPr>
        <w:t xml:space="preserve"> про взяття на квартирний облік на поліпшення житлових умов  за місцем проживання, відповідно до   Житлового кодексу Української РСР, «Правил  обліку громадян, які потребують поліпшення житлових умов і надання їм жилих приміщень в Українській РСР», затверджених постановою Ради Міністрів Української РСР та Української республіканської Ради професійних спілок від 11.12.1984 року №470, керуючись ст.29,ст.30 Закону України «Про місцеве самоврядування в Україні», виконком міської ради</w:t>
      </w:r>
    </w:p>
    <w:p w:rsidR="000944F0" w:rsidRPr="003E0D75" w:rsidRDefault="000944F0" w:rsidP="003E0D7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E0D75">
        <w:rPr>
          <w:rFonts w:ascii="Times New Roman" w:hAnsi="Times New Roman"/>
          <w:sz w:val="28"/>
          <w:szCs w:val="28"/>
        </w:rPr>
        <w:t xml:space="preserve">                                              В И Р І Ш И В :</w:t>
      </w:r>
    </w:p>
    <w:p w:rsidR="000944F0" w:rsidRPr="003E0D75" w:rsidRDefault="000944F0" w:rsidP="003E0D7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E0D75">
        <w:rPr>
          <w:rFonts w:ascii="Times New Roman" w:hAnsi="Times New Roman"/>
          <w:sz w:val="28"/>
          <w:szCs w:val="28"/>
        </w:rPr>
        <w:t xml:space="preserve">       1.    Взяти  на квартирний облік на поліпшення житлових умов за місцем проживання 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Ш</w:t>
      </w:r>
      <w:r>
        <w:rPr>
          <w:rFonts w:ascii="Times New Roman" w:hAnsi="Times New Roman"/>
          <w:sz w:val="28"/>
          <w:szCs w:val="28"/>
        </w:rPr>
        <w:t>______________</w:t>
      </w:r>
      <w:r w:rsidRPr="003E0D75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______</w:t>
      </w:r>
      <w:r w:rsidRPr="003E0D75">
        <w:rPr>
          <w:rFonts w:ascii="Times New Roman" w:hAnsi="Times New Roman"/>
          <w:sz w:val="28"/>
          <w:szCs w:val="28"/>
        </w:rPr>
        <w:t xml:space="preserve">  року народження, з чоловіком Ш</w:t>
      </w:r>
      <w:r>
        <w:rPr>
          <w:rFonts w:ascii="Times New Roman" w:hAnsi="Times New Roman"/>
          <w:sz w:val="28"/>
          <w:szCs w:val="28"/>
        </w:rPr>
        <w:t>_______________</w:t>
      </w:r>
      <w:r w:rsidRPr="003E0D75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_____</w:t>
      </w:r>
      <w:r w:rsidRPr="003E0D75">
        <w:rPr>
          <w:rFonts w:ascii="Times New Roman" w:hAnsi="Times New Roman"/>
          <w:sz w:val="28"/>
          <w:szCs w:val="28"/>
        </w:rPr>
        <w:t xml:space="preserve"> року народження, які проживають за адресою:  пр.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75">
        <w:rPr>
          <w:rFonts w:ascii="Times New Roman" w:hAnsi="Times New Roman"/>
          <w:sz w:val="28"/>
          <w:szCs w:val="28"/>
        </w:rPr>
        <w:t>Кутузова,</w:t>
      </w:r>
      <w:r>
        <w:rPr>
          <w:rFonts w:ascii="Times New Roman" w:hAnsi="Times New Roman"/>
          <w:sz w:val="28"/>
          <w:szCs w:val="28"/>
        </w:rPr>
        <w:t xml:space="preserve"> _____</w:t>
      </w:r>
      <w:r w:rsidRPr="003E0D75">
        <w:rPr>
          <w:rFonts w:ascii="Times New Roman" w:hAnsi="Times New Roman"/>
          <w:sz w:val="28"/>
          <w:szCs w:val="28"/>
        </w:rPr>
        <w:t>,   м.Хмільник, Вінницька область.</w:t>
      </w:r>
    </w:p>
    <w:p w:rsidR="000944F0" w:rsidRPr="003E0D75" w:rsidRDefault="000944F0" w:rsidP="003E0D7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E0D75">
        <w:rPr>
          <w:rFonts w:ascii="Times New Roman" w:hAnsi="Times New Roman"/>
          <w:sz w:val="28"/>
          <w:szCs w:val="28"/>
        </w:rPr>
        <w:t xml:space="preserve">        2. Доручити управлінню житлово-комунального господарства та комунальної власності міської ради (Сташок І.Г.)  у п’ятиденний термін повідомити заявника  про прийняте рішення.</w:t>
      </w:r>
    </w:p>
    <w:p w:rsidR="000944F0" w:rsidRPr="003E0D75" w:rsidRDefault="000944F0" w:rsidP="003E0D7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E0D75">
        <w:rPr>
          <w:rFonts w:ascii="Times New Roman" w:hAnsi="Times New Roman"/>
          <w:sz w:val="28"/>
          <w:szCs w:val="28"/>
        </w:rPr>
        <w:t xml:space="preserve">       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75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</w:p>
    <w:p w:rsidR="000944F0" w:rsidRPr="003E0D75" w:rsidRDefault="000944F0" w:rsidP="003E0D7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E0D75">
        <w:rPr>
          <w:rFonts w:ascii="Times New Roman" w:hAnsi="Times New Roman"/>
          <w:sz w:val="28"/>
          <w:szCs w:val="28"/>
        </w:rPr>
        <w:t>Загіку В.М.</w:t>
      </w:r>
    </w:p>
    <w:p w:rsidR="000944F0" w:rsidRPr="003E0D75" w:rsidRDefault="000944F0" w:rsidP="003E0D75">
      <w:pPr>
        <w:pStyle w:val="NoSpacing"/>
        <w:rPr>
          <w:rFonts w:ascii="Times New Roman" w:hAnsi="Times New Roman"/>
          <w:sz w:val="28"/>
          <w:szCs w:val="28"/>
        </w:rPr>
      </w:pPr>
    </w:p>
    <w:p w:rsidR="000944F0" w:rsidRPr="003E0D75" w:rsidRDefault="000944F0" w:rsidP="003E0D75">
      <w:pPr>
        <w:pStyle w:val="NoSpacing"/>
        <w:rPr>
          <w:rFonts w:ascii="Times New Roman" w:hAnsi="Times New Roman"/>
          <w:sz w:val="28"/>
          <w:szCs w:val="28"/>
        </w:rPr>
      </w:pPr>
      <w:r w:rsidRPr="003E0D75">
        <w:rPr>
          <w:rFonts w:ascii="Times New Roman" w:hAnsi="Times New Roman"/>
          <w:sz w:val="28"/>
          <w:szCs w:val="28"/>
        </w:rPr>
        <w:t xml:space="preserve"> </w:t>
      </w:r>
    </w:p>
    <w:p w:rsidR="000944F0" w:rsidRPr="003E0D75" w:rsidRDefault="000944F0" w:rsidP="003E0D75">
      <w:pPr>
        <w:pStyle w:val="NoSpacing"/>
        <w:rPr>
          <w:rFonts w:ascii="Times New Roman" w:hAnsi="Times New Roman"/>
          <w:sz w:val="28"/>
          <w:szCs w:val="28"/>
        </w:rPr>
      </w:pPr>
    </w:p>
    <w:p w:rsidR="000944F0" w:rsidRPr="00B36753" w:rsidRDefault="000944F0" w:rsidP="003E0D75">
      <w:pPr>
        <w:pStyle w:val="NoSpacing"/>
        <w:rPr>
          <w:rFonts w:ascii="Times New Roman" w:hAnsi="Times New Roman"/>
          <w:b/>
          <w:sz w:val="28"/>
          <w:szCs w:val="28"/>
        </w:rPr>
      </w:pPr>
      <w:r w:rsidRPr="00B36753">
        <w:rPr>
          <w:rFonts w:ascii="Times New Roman" w:hAnsi="Times New Roman"/>
          <w:b/>
          <w:sz w:val="28"/>
          <w:szCs w:val="28"/>
        </w:rPr>
        <w:t xml:space="preserve">           Міський голова                                                               С.Б.Редчик</w:t>
      </w:r>
    </w:p>
    <w:p w:rsidR="000944F0" w:rsidRPr="00B36753" w:rsidRDefault="000944F0" w:rsidP="003E0D7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944F0" w:rsidRPr="003E0D75" w:rsidRDefault="000944F0" w:rsidP="003E0D75">
      <w:pPr>
        <w:pStyle w:val="NoSpacing"/>
        <w:rPr>
          <w:rFonts w:ascii="Times New Roman" w:hAnsi="Times New Roman"/>
          <w:sz w:val="28"/>
          <w:szCs w:val="28"/>
        </w:rPr>
      </w:pPr>
    </w:p>
    <w:p w:rsidR="000944F0" w:rsidRPr="003E0D75" w:rsidRDefault="000944F0" w:rsidP="003E0D75">
      <w:pPr>
        <w:pStyle w:val="NoSpacing"/>
        <w:rPr>
          <w:rFonts w:ascii="Times New Roman" w:hAnsi="Times New Roman"/>
          <w:sz w:val="28"/>
          <w:szCs w:val="28"/>
        </w:rPr>
      </w:pPr>
    </w:p>
    <w:p w:rsidR="000944F0" w:rsidRDefault="000944F0" w:rsidP="00BC2F45">
      <w:pPr>
        <w:rPr>
          <w:sz w:val="24"/>
          <w:szCs w:val="24"/>
          <w:lang w:val="uk-UA"/>
        </w:rPr>
      </w:pPr>
    </w:p>
    <w:p w:rsidR="000944F0" w:rsidRDefault="000944F0" w:rsidP="00A05024">
      <w:pPr>
        <w:tabs>
          <w:tab w:val="left" w:pos="1215"/>
        </w:tabs>
        <w:rPr>
          <w:lang w:val="uk-UA"/>
        </w:rPr>
      </w:pPr>
    </w:p>
    <w:sectPr w:rsidR="000944F0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cs="Times New Roman"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0DD"/>
    <w:rsid w:val="00056DE5"/>
    <w:rsid w:val="00067B48"/>
    <w:rsid w:val="00085360"/>
    <w:rsid w:val="00091B7F"/>
    <w:rsid w:val="00093930"/>
    <w:rsid w:val="000944F0"/>
    <w:rsid w:val="000A7D3B"/>
    <w:rsid w:val="000C7A39"/>
    <w:rsid w:val="0010601C"/>
    <w:rsid w:val="00111321"/>
    <w:rsid w:val="00156EA2"/>
    <w:rsid w:val="001655F9"/>
    <w:rsid w:val="001700BD"/>
    <w:rsid w:val="00172D20"/>
    <w:rsid w:val="001872AD"/>
    <w:rsid w:val="001D5703"/>
    <w:rsid w:val="001F28EE"/>
    <w:rsid w:val="001F4068"/>
    <w:rsid w:val="0020663B"/>
    <w:rsid w:val="00207441"/>
    <w:rsid w:val="00216B9F"/>
    <w:rsid w:val="002248EB"/>
    <w:rsid w:val="0024194E"/>
    <w:rsid w:val="00252743"/>
    <w:rsid w:val="00265475"/>
    <w:rsid w:val="00284A7C"/>
    <w:rsid w:val="002C7A60"/>
    <w:rsid w:val="002E0B05"/>
    <w:rsid w:val="002E5F68"/>
    <w:rsid w:val="002F2777"/>
    <w:rsid w:val="00300BDA"/>
    <w:rsid w:val="00306EE8"/>
    <w:rsid w:val="003203E4"/>
    <w:rsid w:val="003333E3"/>
    <w:rsid w:val="00334E7D"/>
    <w:rsid w:val="00375604"/>
    <w:rsid w:val="00375F4F"/>
    <w:rsid w:val="00380BE6"/>
    <w:rsid w:val="0039141F"/>
    <w:rsid w:val="00395093"/>
    <w:rsid w:val="003C3E12"/>
    <w:rsid w:val="003D55DE"/>
    <w:rsid w:val="003E0D75"/>
    <w:rsid w:val="003E6B54"/>
    <w:rsid w:val="00400C1D"/>
    <w:rsid w:val="004102C3"/>
    <w:rsid w:val="0041418E"/>
    <w:rsid w:val="0043302A"/>
    <w:rsid w:val="00434742"/>
    <w:rsid w:val="00435E65"/>
    <w:rsid w:val="00436F14"/>
    <w:rsid w:val="0044020E"/>
    <w:rsid w:val="00450A69"/>
    <w:rsid w:val="00450D06"/>
    <w:rsid w:val="00450FFB"/>
    <w:rsid w:val="004611D0"/>
    <w:rsid w:val="00495DEB"/>
    <w:rsid w:val="004D4BA3"/>
    <w:rsid w:val="004D7BBB"/>
    <w:rsid w:val="004D7DDA"/>
    <w:rsid w:val="00504A6C"/>
    <w:rsid w:val="00525390"/>
    <w:rsid w:val="005547D0"/>
    <w:rsid w:val="005B7095"/>
    <w:rsid w:val="005B7BA2"/>
    <w:rsid w:val="005E3363"/>
    <w:rsid w:val="005E684D"/>
    <w:rsid w:val="00602026"/>
    <w:rsid w:val="00614FBD"/>
    <w:rsid w:val="00637899"/>
    <w:rsid w:val="00684851"/>
    <w:rsid w:val="00686CF0"/>
    <w:rsid w:val="006B6BEE"/>
    <w:rsid w:val="006B6FED"/>
    <w:rsid w:val="006D1BE6"/>
    <w:rsid w:val="006D75AC"/>
    <w:rsid w:val="006F773D"/>
    <w:rsid w:val="00716B6B"/>
    <w:rsid w:val="00721013"/>
    <w:rsid w:val="00747AC3"/>
    <w:rsid w:val="00750FF2"/>
    <w:rsid w:val="00752905"/>
    <w:rsid w:val="007625E2"/>
    <w:rsid w:val="00764E32"/>
    <w:rsid w:val="00776CC8"/>
    <w:rsid w:val="007915FE"/>
    <w:rsid w:val="007A4FA0"/>
    <w:rsid w:val="007A6CA2"/>
    <w:rsid w:val="007C0A04"/>
    <w:rsid w:val="007D569F"/>
    <w:rsid w:val="007F4022"/>
    <w:rsid w:val="00800B44"/>
    <w:rsid w:val="008142AE"/>
    <w:rsid w:val="0082150E"/>
    <w:rsid w:val="0082212B"/>
    <w:rsid w:val="00837863"/>
    <w:rsid w:val="00842526"/>
    <w:rsid w:val="00854D8E"/>
    <w:rsid w:val="0086690E"/>
    <w:rsid w:val="00866C85"/>
    <w:rsid w:val="00867001"/>
    <w:rsid w:val="008B519F"/>
    <w:rsid w:val="008D4D9D"/>
    <w:rsid w:val="00906DF0"/>
    <w:rsid w:val="00941B56"/>
    <w:rsid w:val="0096261E"/>
    <w:rsid w:val="00965BDE"/>
    <w:rsid w:val="00971568"/>
    <w:rsid w:val="009A28E8"/>
    <w:rsid w:val="009B6EDA"/>
    <w:rsid w:val="009F595D"/>
    <w:rsid w:val="00A05024"/>
    <w:rsid w:val="00A13708"/>
    <w:rsid w:val="00A20A81"/>
    <w:rsid w:val="00A235CC"/>
    <w:rsid w:val="00A258EC"/>
    <w:rsid w:val="00A44333"/>
    <w:rsid w:val="00A54ACB"/>
    <w:rsid w:val="00A7002B"/>
    <w:rsid w:val="00A723C2"/>
    <w:rsid w:val="00A752BE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34C18"/>
    <w:rsid w:val="00B36753"/>
    <w:rsid w:val="00B64F2B"/>
    <w:rsid w:val="00B871DA"/>
    <w:rsid w:val="00B93E89"/>
    <w:rsid w:val="00BA6620"/>
    <w:rsid w:val="00BC2F45"/>
    <w:rsid w:val="00BD23E5"/>
    <w:rsid w:val="00C04FC4"/>
    <w:rsid w:val="00C16E34"/>
    <w:rsid w:val="00C26C21"/>
    <w:rsid w:val="00C3129F"/>
    <w:rsid w:val="00C329B8"/>
    <w:rsid w:val="00C36293"/>
    <w:rsid w:val="00C41EEC"/>
    <w:rsid w:val="00C44B85"/>
    <w:rsid w:val="00C87247"/>
    <w:rsid w:val="00CA38D0"/>
    <w:rsid w:val="00CA70DD"/>
    <w:rsid w:val="00CE269A"/>
    <w:rsid w:val="00CF6385"/>
    <w:rsid w:val="00D110E5"/>
    <w:rsid w:val="00D12890"/>
    <w:rsid w:val="00D20476"/>
    <w:rsid w:val="00D22D73"/>
    <w:rsid w:val="00D25B2F"/>
    <w:rsid w:val="00D35CF8"/>
    <w:rsid w:val="00D437D9"/>
    <w:rsid w:val="00D43A8A"/>
    <w:rsid w:val="00D612FA"/>
    <w:rsid w:val="00D77957"/>
    <w:rsid w:val="00D83E25"/>
    <w:rsid w:val="00D87634"/>
    <w:rsid w:val="00D916E9"/>
    <w:rsid w:val="00DD17F5"/>
    <w:rsid w:val="00DE08CF"/>
    <w:rsid w:val="00E02086"/>
    <w:rsid w:val="00E16790"/>
    <w:rsid w:val="00E230EA"/>
    <w:rsid w:val="00E45455"/>
    <w:rsid w:val="00E4781C"/>
    <w:rsid w:val="00E60A9C"/>
    <w:rsid w:val="00E86488"/>
    <w:rsid w:val="00E93871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2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3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302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203E4"/>
    <w:pPr>
      <w:ind w:left="720"/>
      <w:contextualSpacing/>
    </w:pPr>
  </w:style>
  <w:style w:type="paragraph" w:styleId="NoSpacing">
    <w:name w:val="No Spacing"/>
    <w:uiPriority w:val="99"/>
    <w:qFormat/>
    <w:rsid w:val="00A05024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8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1021</TotalTime>
  <Pages>1</Pages>
  <Words>278</Words>
  <Characters>1591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89</cp:revision>
  <cp:lastPrinted>2017-04-24T12:45:00Z</cp:lastPrinted>
  <dcterms:created xsi:type="dcterms:W3CDTF">2013-10-21T06:27:00Z</dcterms:created>
  <dcterms:modified xsi:type="dcterms:W3CDTF">2017-05-29T08:27:00Z</dcterms:modified>
</cp:coreProperties>
</file>