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8A" w:rsidRPr="005339DC" w:rsidRDefault="00644E8A" w:rsidP="00765C5B">
      <w:pPr>
        <w:jc w:val="center"/>
        <w:rPr>
          <w:b/>
          <w:noProof/>
          <w:color w:val="000000"/>
          <w:lang w:val="uk-UA"/>
        </w:rPr>
      </w:pPr>
      <w:r w:rsidRPr="004F42A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5" o:title=""/>
          </v:shape>
        </w:pict>
      </w:r>
      <w:r w:rsidRPr="005339DC">
        <w:rPr>
          <w:color w:val="000000"/>
          <w:lang w:val="uk-UA"/>
        </w:rPr>
        <w:tab/>
      </w:r>
      <w:r w:rsidRPr="005339DC">
        <w:rPr>
          <w:color w:val="000000"/>
          <w:lang w:val="uk-UA"/>
        </w:rPr>
        <w:tab/>
        <w:t xml:space="preserve"> </w:t>
      </w:r>
      <w:r w:rsidRPr="005339DC">
        <w:rPr>
          <w:color w:val="000000"/>
          <w:lang w:val="uk-UA"/>
        </w:rPr>
        <w:tab/>
      </w:r>
      <w:r w:rsidRPr="005339DC">
        <w:rPr>
          <w:color w:val="000000"/>
          <w:lang w:val="uk-UA"/>
        </w:rPr>
        <w:tab/>
        <w:t xml:space="preserve">         </w:t>
      </w:r>
      <w:r w:rsidRPr="005339DC">
        <w:rPr>
          <w:color w:val="000000"/>
          <w:lang w:val="uk-UA"/>
        </w:rPr>
        <w:tab/>
      </w:r>
      <w:r w:rsidRPr="005339DC">
        <w:rPr>
          <w:color w:val="000000"/>
          <w:lang w:val="uk-UA"/>
        </w:rPr>
        <w:tab/>
        <w:t xml:space="preserve">                 </w:t>
      </w:r>
      <w:r w:rsidRPr="005339DC">
        <w:rPr>
          <w:color w:val="000000"/>
          <w:lang w:val="uk-UA"/>
        </w:rPr>
        <w:tab/>
        <w:t xml:space="preserve">           </w:t>
      </w:r>
      <w:r w:rsidRPr="005339DC">
        <w:rPr>
          <w:color w:val="000000"/>
          <w:lang w:val="uk-UA"/>
        </w:rPr>
        <w:tab/>
        <w:t xml:space="preserve">   </w:t>
      </w:r>
      <w:r w:rsidRPr="005339DC">
        <w:rPr>
          <w:color w:val="000000"/>
          <w:lang w:val="uk-UA"/>
        </w:rPr>
        <w:tab/>
      </w:r>
      <w:r w:rsidRPr="005339DC">
        <w:rPr>
          <w:color w:val="000000"/>
          <w:lang w:val="uk-UA"/>
        </w:rPr>
        <w:tab/>
      </w:r>
      <w:r w:rsidRPr="004F42A2">
        <w:rPr>
          <w:b/>
          <w:noProof/>
          <w:color w:val="000000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644E8A" w:rsidRPr="00FA58F0" w:rsidRDefault="00644E8A" w:rsidP="001211BC">
      <w:pPr>
        <w:jc w:val="center"/>
        <w:rPr>
          <w:b/>
          <w:color w:val="000000"/>
          <w:sz w:val="28"/>
          <w:szCs w:val="28"/>
          <w:lang w:val="uk-UA"/>
        </w:rPr>
      </w:pPr>
      <w:r w:rsidRPr="00FA58F0">
        <w:rPr>
          <w:b/>
          <w:color w:val="000000"/>
          <w:sz w:val="28"/>
          <w:szCs w:val="28"/>
          <w:lang w:val="uk-UA"/>
        </w:rPr>
        <w:t>УКРАЇНА</w:t>
      </w:r>
    </w:p>
    <w:p w:rsidR="00644E8A" w:rsidRPr="00FA58F0" w:rsidRDefault="00644E8A" w:rsidP="00FA58F0">
      <w:pPr>
        <w:tabs>
          <w:tab w:val="left" w:pos="6084"/>
          <w:tab w:val="right" w:pos="9355"/>
        </w:tabs>
        <w:jc w:val="center"/>
        <w:rPr>
          <w:b/>
          <w:sz w:val="28"/>
          <w:szCs w:val="28"/>
          <w:lang w:val="uk-UA"/>
        </w:rPr>
      </w:pPr>
      <w:r w:rsidRPr="00FA58F0">
        <w:rPr>
          <w:b/>
          <w:sz w:val="28"/>
          <w:szCs w:val="28"/>
          <w:lang w:val="uk-UA"/>
        </w:rPr>
        <w:t>м.Хмільник Вінницької області</w:t>
      </w:r>
    </w:p>
    <w:p w:rsidR="00644E8A" w:rsidRPr="00FA58F0" w:rsidRDefault="00644E8A" w:rsidP="00FA58F0">
      <w:pPr>
        <w:tabs>
          <w:tab w:val="left" w:pos="6084"/>
          <w:tab w:val="right" w:pos="9355"/>
        </w:tabs>
        <w:jc w:val="center"/>
        <w:rPr>
          <w:b/>
          <w:sz w:val="28"/>
          <w:szCs w:val="28"/>
          <w:lang w:val="uk-UA"/>
        </w:rPr>
      </w:pPr>
      <w:r w:rsidRPr="00FA58F0">
        <w:rPr>
          <w:b/>
          <w:sz w:val="28"/>
          <w:szCs w:val="28"/>
          <w:lang w:val="uk-UA"/>
        </w:rPr>
        <w:t xml:space="preserve">РОЗПОРЯДЖЕННЯ </w:t>
      </w:r>
    </w:p>
    <w:p w:rsidR="00644E8A" w:rsidRPr="00FA58F0" w:rsidRDefault="00644E8A" w:rsidP="00FA58F0">
      <w:pPr>
        <w:tabs>
          <w:tab w:val="left" w:pos="6084"/>
          <w:tab w:val="right" w:pos="9355"/>
        </w:tabs>
        <w:jc w:val="center"/>
        <w:rPr>
          <w:b/>
          <w:sz w:val="28"/>
          <w:szCs w:val="28"/>
          <w:lang w:val="uk-UA"/>
        </w:rPr>
      </w:pPr>
      <w:r w:rsidRPr="00FA58F0">
        <w:rPr>
          <w:b/>
          <w:sz w:val="28"/>
          <w:szCs w:val="28"/>
          <w:lang w:val="uk-UA"/>
        </w:rPr>
        <w:t>МІСЬКОГО ГОЛОВИ</w:t>
      </w:r>
    </w:p>
    <w:p w:rsidR="00644E8A" w:rsidRDefault="00644E8A" w:rsidP="005339DC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5339DC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FA58F0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Pr="005339D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533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Pr="00533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           </w:t>
      </w:r>
      <w:r w:rsidRPr="005339D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227-р</w:t>
      </w:r>
      <w:r w:rsidRPr="005339DC">
        <w:rPr>
          <w:sz w:val="28"/>
          <w:szCs w:val="28"/>
          <w:lang w:val="uk-UA"/>
        </w:rPr>
        <w:tab/>
      </w:r>
    </w:p>
    <w:p w:rsidR="00644E8A" w:rsidRDefault="00644E8A" w:rsidP="00FA58F0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Pr="000D3C2D" w:rsidRDefault="00644E8A" w:rsidP="00EB046E">
      <w:pPr>
        <w:tabs>
          <w:tab w:val="left" w:pos="6084"/>
          <w:tab w:val="right" w:pos="9355"/>
        </w:tabs>
        <w:ind w:right="5669"/>
        <w:jc w:val="both"/>
        <w:rPr>
          <w:b/>
          <w:sz w:val="28"/>
          <w:szCs w:val="28"/>
          <w:lang w:val="uk-UA"/>
        </w:rPr>
      </w:pPr>
      <w:r w:rsidRPr="000D3C2D">
        <w:rPr>
          <w:b/>
          <w:sz w:val="28"/>
          <w:szCs w:val="28"/>
          <w:lang w:val="uk-UA"/>
        </w:rPr>
        <w:t xml:space="preserve">Про створення комісії щодо перевірки </w:t>
      </w:r>
      <w:r>
        <w:rPr>
          <w:b/>
          <w:sz w:val="28"/>
          <w:szCs w:val="28"/>
          <w:lang w:val="uk-UA"/>
        </w:rPr>
        <w:t>та аналізу використання</w:t>
      </w:r>
      <w:r w:rsidRPr="000D3C2D">
        <w:rPr>
          <w:b/>
          <w:sz w:val="28"/>
          <w:szCs w:val="28"/>
          <w:lang w:val="uk-UA"/>
        </w:rPr>
        <w:t xml:space="preserve"> Хмільницько</w:t>
      </w:r>
      <w:r>
        <w:rPr>
          <w:b/>
          <w:sz w:val="28"/>
          <w:szCs w:val="28"/>
          <w:lang w:val="uk-UA"/>
        </w:rPr>
        <w:t>ю</w:t>
      </w:r>
      <w:r w:rsidRPr="000D3C2D">
        <w:rPr>
          <w:b/>
          <w:sz w:val="28"/>
          <w:szCs w:val="28"/>
          <w:lang w:val="uk-UA"/>
        </w:rPr>
        <w:t xml:space="preserve"> ЦРЛ </w:t>
      </w:r>
      <w:r>
        <w:rPr>
          <w:b/>
          <w:sz w:val="28"/>
          <w:szCs w:val="28"/>
          <w:lang w:val="uk-UA"/>
        </w:rPr>
        <w:t>виділених міською радою</w:t>
      </w:r>
      <w:r w:rsidRPr="000D3C2D">
        <w:rPr>
          <w:b/>
          <w:sz w:val="28"/>
          <w:szCs w:val="28"/>
          <w:lang w:val="uk-UA"/>
        </w:rPr>
        <w:t xml:space="preserve"> коштів з міського бюджету.</w:t>
      </w:r>
    </w:p>
    <w:p w:rsidR="00644E8A" w:rsidRDefault="00644E8A" w:rsidP="00FA58F0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FA58F0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8B0CCE">
      <w:pPr>
        <w:tabs>
          <w:tab w:val="left" w:pos="6084"/>
          <w:tab w:val="right" w:pos="9355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виконання рішення 36 сесії міської ради 7 скликання від 23.05.2017року № 950 «Депутатський запит Терещука Р.В. щодо ефективності використання ЦРЛ коштів, виділених міським бюджетом», враховуючи рішення 25 сесії 6 скликання від 05.07.2012р. №746 «Про затвердження Комплексної програми покращення умов медичного обслуговування жителів міста та району на 2012-2015 роки»(зі змінами), 19 сесії міської ради 7 скликання від 02.08.2016р. № 445 «Про затвердження Комплексної програми покращення умов медичного обслуговування жителів міста та району на 2016-2019 роки»( (зі змінами), керуючись ст. 42 Закону України «Про місцеве самоврядування в Україні»:</w:t>
      </w:r>
    </w:p>
    <w:p w:rsidR="00644E8A" w:rsidRDefault="00644E8A" w:rsidP="008B0CCE">
      <w:pPr>
        <w:tabs>
          <w:tab w:val="left" w:pos="6084"/>
          <w:tab w:val="right" w:pos="9355"/>
        </w:tabs>
        <w:ind w:firstLine="851"/>
        <w:jc w:val="both"/>
        <w:rPr>
          <w:sz w:val="28"/>
          <w:szCs w:val="28"/>
          <w:lang w:val="uk-UA"/>
        </w:rPr>
      </w:pPr>
    </w:p>
    <w:p w:rsidR="00644E8A" w:rsidRDefault="00644E8A" w:rsidP="000D3C2D">
      <w:pPr>
        <w:tabs>
          <w:tab w:val="left" w:pos="851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1.Створити комісію з перевірки </w:t>
      </w:r>
      <w:r w:rsidRPr="00EB046E">
        <w:rPr>
          <w:sz w:val="28"/>
          <w:szCs w:val="28"/>
          <w:lang w:val="uk-UA"/>
        </w:rPr>
        <w:t>та аналізу використання Хмільницькою ЦРЛ виділених міською радою коштів з міського бюджету</w:t>
      </w:r>
      <w:r>
        <w:rPr>
          <w:sz w:val="28"/>
          <w:szCs w:val="28"/>
          <w:lang w:val="uk-UA"/>
        </w:rPr>
        <w:t xml:space="preserve"> наступному складі:</w:t>
      </w:r>
    </w:p>
    <w:p w:rsidR="00644E8A" w:rsidRDefault="00644E8A" w:rsidP="008B0CCE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Pr="000D3C2D" w:rsidRDefault="00644E8A" w:rsidP="008B0CCE">
      <w:pPr>
        <w:tabs>
          <w:tab w:val="left" w:pos="6084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0D3C2D">
        <w:rPr>
          <w:b/>
          <w:sz w:val="28"/>
          <w:szCs w:val="28"/>
          <w:lang w:val="uk-UA"/>
        </w:rPr>
        <w:t>Голова комісії: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709"/>
        <w:gridCol w:w="4819"/>
      </w:tblGrid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Сташко Андрій Володимирович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</w:tbl>
    <w:p w:rsidR="00644E8A" w:rsidRPr="000D3C2D" w:rsidRDefault="00644E8A" w:rsidP="008B0CCE">
      <w:pPr>
        <w:tabs>
          <w:tab w:val="left" w:pos="6084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0D3C2D">
        <w:rPr>
          <w:b/>
          <w:sz w:val="28"/>
          <w:szCs w:val="28"/>
          <w:lang w:val="uk-UA"/>
        </w:rPr>
        <w:t>Секретар комісії: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709"/>
        <w:gridCol w:w="4819"/>
      </w:tblGrid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Тендерис Оксана Володимирівна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pStyle w:val="ListParagraph"/>
              <w:tabs>
                <w:tab w:val="left" w:pos="6084"/>
                <w:tab w:val="right" w:pos="9355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начальник відділу організаційно-кадрової роботи міської ради;</w:t>
            </w:r>
          </w:p>
        </w:tc>
      </w:tr>
    </w:tbl>
    <w:p w:rsidR="00644E8A" w:rsidRPr="000D3C2D" w:rsidRDefault="00644E8A" w:rsidP="008B0CCE">
      <w:pPr>
        <w:tabs>
          <w:tab w:val="left" w:pos="6084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0D3C2D">
        <w:rPr>
          <w:b/>
          <w:sz w:val="28"/>
          <w:szCs w:val="28"/>
          <w:lang w:val="uk-UA"/>
        </w:rPr>
        <w:t>Члени комісії: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709"/>
        <w:gridCol w:w="4819"/>
      </w:tblGrid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Загіка Володимир Михайлович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Гуцалюк Олена Миколаївна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Грушко Василь Васильович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Default="00644E8A" w:rsidP="009A40B7">
            <w:r w:rsidRPr="004F42A2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Кондратовець Юрій Григорович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Default="00644E8A" w:rsidP="009A40B7">
            <w:r w:rsidRPr="004F42A2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Кулак Тетяна Олександрівна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Default="00644E8A" w:rsidP="009A40B7">
            <w:r w:rsidRPr="004F42A2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Підвальнюк Юрій Григорович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начальник управління економічного розвитку  та євроінтеграції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Присяжнюк Олена Василівна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заступник начальника – начальник бюджетного відділу фінансового управління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Терещук Руслан Васильович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644E8A" w:rsidTr="004F42A2">
        <w:tc>
          <w:tcPr>
            <w:tcW w:w="4106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Тищенко Тетяна Петрівна</w:t>
            </w:r>
          </w:p>
        </w:tc>
        <w:tc>
          <w:tcPr>
            <w:tcW w:w="70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819" w:type="dxa"/>
          </w:tcPr>
          <w:p w:rsidR="00644E8A" w:rsidRPr="004F42A2" w:rsidRDefault="00644E8A" w:rsidP="004F42A2">
            <w:pPr>
              <w:tabs>
                <w:tab w:val="left" w:pos="6084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4F42A2"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644E8A" w:rsidRDefault="00644E8A" w:rsidP="000D3C2D">
      <w:pPr>
        <w:tabs>
          <w:tab w:val="left" w:pos="851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0D3C2D">
      <w:pPr>
        <w:tabs>
          <w:tab w:val="left" w:pos="851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2.Управлінню економічного розвитку та євроінтеграції міської ради (Підвальнюк Ю.Г.), фінансовому управлінню міської ради (Тищенко Т.П.) підготувати інформацію щодо виділення коштів з міського бюджету для забезпечення медичними препаратами та технікою Хмільницьку ЦРЛ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644E8A" w:rsidRDefault="00644E8A" w:rsidP="000D3C2D">
      <w:pPr>
        <w:tabs>
          <w:tab w:val="left" w:pos="851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Комісії приступити до роботи з 29.05.2017 року.</w:t>
      </w:r>
    </w:p>
    <w:p w:rsidR="00644E8A" w:rsidRDefault="00644E8A" w:rsidP="000D3C2D">
      <w:pPr>
        <w:tabs>
          <w:tab w:val="left" w:pos="851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4.Контроль за виконанням цього розпорядження залишаю за собою.</w:t>
      </w:r>
    </w:p>
    <w:p w:rsidR="00644E8A" w:rsidRDefault="00644E8A" w:rsidP="008B0CCE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8B0CCE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Default="00644E8A" w:rsidP="008B0CCE">
      <w:pPr>
        <w:tabs>
          <w:tab w:val="left" w:pos="6084"/>
          <w:tab w:val="right" w:pos="9355"/>
        </w:tabs>
        <w:jc w:val="both"/>
        <w:rPr>
          <w:sz w:val="28"/>
          <w:szCs w:val="28"/>
          <w:lang w:val="uk-UA"/>
        </w:rPr>
      </w:pPr>
    </w:p>
    <w:p w:rsidR="00644E8A" w:rsidRPr="000D3C2D" w:rsidRDefault="00644E8A" w:rsidP="008B0CCE">
      <w:pPr>
        <w:tabs>
          <w:tab w:val="left" w:pos="6084"/>
          <w:tab w:val="right" w:pos="9355"/>
        </w:tabs>
        <w:jc w:val="both"/>
        <w:rPr>
          <w:b/>
          <w:sz w:val="28"/>
          <w:szCs w:val="28"/>
          <w:lang w:val="uk-UA"/>
        </w:rPr>
      </w:pPr>
      <w:r w:rsidRPr="000D3C2D">
        <w:rPr>
          <w:b/>
          <w:sz w:val="28"/>
          <w:szCs w:val="28"/>
          <w:lang w:val="uk-UA"/>
        </w:rPr>
        <w:t>Міський голова</w:t>
      </w:r>
      <w:r w:rsidRPr="000D3C2D">
        <w:rPr>
          <w:b/>
          <w:sz w:val="28"/>
          <w:szCs w:val="28"/>
          <w:lang w:val="uk-UA"/>
        </w:rPr>
        <w:tab/>
        <w:t>С.Б.Редчик</w:t>
      </w:r>
    </w:p>
    <w:p w:rsidR="00644E8A" w:rsidRPr="005339DC" w:rsidRDefault="00644E8A" w:rsidP="008B0CCE">
      <w:pPr>
        <w:tabs>
          <w:tab w:val="left" w:pos="6084"/>
          <w:tab w:val="right" w:pos="9355"/>
        </w:tabs>
        <w:ind w:firstLine="851"/>
        <w:jc w:val="both"/>
        <w:rPr>
          <w:sz w:val="28"/>
          <w:szCs w:val="28"/>
          <w:lang w:val="uk-UA"/>
        </w:rPr>
      </w:pPr>
    </w:p>
    <w:p w:rsidR="00644E8A" w:rsidRPr="005339DC" w:rsidRDefault="00644E8A" w:rsidP="007420BF">
      <w:pPr>
        <w:tabs>
          <w:tab w:val="left" w:pos="285"/>
          <w:tab w:val="right" w:pos="9355"/>
        </w:tabs>
        <w:ind w:firstLine="3960"/>
        <w:jc w:val="both"/>
        <w:rPr>
          <w:b/>
          <w:sz w:val="28"/>
          <w:szCs w:val="28"/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Default="00644E8A" w:rsidP="005339DC">
      <w:pPr>
        <w:tabs>
          <w:tab w:val="left" w:pos="285"/>
          <w:tab w:val="right" w:pos="9355"/>
        </w:tabs>
        <w:ind w:firstLine="720"/>
        <w:jc w:val="both"/>
        <w:rPr>
          <w:lang w:val="uk-UA"/>
        </w:rPr>
      </w:pPr>
    </w:p>
    <w:p w:rsidR="00644E8A" w:rsidRPr="005339DC" w:rsidRDefault="00644E8A" w:rsidP="003B0BEC">
      <w:pPr>
        <w:tabs>
          <w:tab w:val="left" w:pos="285"/>
          <w:tab w:val="right" w:pos="9355"/>
        </w:tabs>
        <w:jc w:val="both"/>
        <w:rPr>
          <w:lang w:val="uk-UA"/>
        </w:rPr>
      </w:pPr>
    </w:p>
    <w:sectPr w:rsidR="00644E8A" w:rsidRPr="005339DC" w:rsidSect="00765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02B"/>
    <w:multiLevelType w:val="hybridMultilevel"/>
    <w:tmpl w:val="8E98E0CE"/>
    <w:lvl w:ilvl="0" w:tplc="C3645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B21"/>
    <w:rsid w:val="00010B5A"/>
    <w:rsid w:val="000929BD"/>
    <w:rsid w:val="00094EAA"/>
    <w:rsid w:val="000C07FF"/>
    <w:rsid w:val="000C2375"/>
    <w:rsid w:val="000D3379"/>
    <w:rsid w:val="000D3C2D"/>
    <w:rsid w:val="000E75FA"/>
    <w:rsid w:val="00116AD8"/>
    <w:rsid w:val="001211BC"/>
    <w:rsid w:val="00144A7C"/>
    <w:rsid w:val="00175676"/>
    <w:rsid w:val="00176536"/>
    <w:rsid w:val="001C072B"/>
    <w:rsid w:val="001D0D80"/>
    <w:rsid w:val="00206DA8"/>
    <w:rsid w:val="00212CB9"/>
    <w:rsid w:val="00277C7D"/>
    <w:rsid w:val="002819B4"/>
    <w:rsid w:val="0029685E"/>
    <w:rsid w:val="002F7F84"/>
    <w:rsid w:val="003034A6"/>
    <w:rsid w:val="003073EE"/>
    <w:rsid w:val="003320F5"/>
    <w:rsid w:val="00345437"/>
    <w:rsid w:val="00363416"/>
    <w:rsid w:val="0038021A"/>
    <w:rsid w:val="00393CD8"/>
    <w:rsid w:val="003B04DC"/>
    <w:rsid w:val="003B0BEC"/>
    <w:rsid w:val="003C2665"/>
    <w:rsid w:val="003F0B0C"/>
    <w:rsid w:val="004708DC"/>
    <w:rsid w:val="0048594E"/>
    <w:rsid w:val="00491AA2"/>
    <w:rsid w:val="00491D3F"/>
    <w:rsid w:val="004B3A26"/>
    <w:rsid w:val="004B5799"/>
    <w:rsid w:val="004B59A9"/>
    <w:rsid w:val="004B7C9A"/>
    <w:rsid w:val="004D6320"/>
    <w:rsid w:val="004E1B50"/>
    <w:rsid w:val="004F42A2"/>
    <w:rsid w:val="005339DC"/>
    <w:rsid w:val="005559A6"/>
    <w:rsid w:val="00573E50"/>
    <w:rsid w:val="00591A0F"/>
    <w:rsid w:val="00593B22"/>
    <w:rsid w:val="005E6AFB"/>
    <w:rsid w:val="00602914"/>
    <w:rsid w:val="00605739"/>
    <w:rsid w:val="00615561"/>
    <w:rsid w:val="00643142"/>
    <w:rsid w:val="00644E8A"/>
    <w:rsid w:val="006454BC"/>
    <w:rsid w:val="00651460"/>
    <w:rsid w:val="006B39C4"/>
    <w:rsid w:val="006C0612"/>
    <w:rsid w:val="006E0B09"/>
    <w:rsid w:val="00724850"/>
    <w:rsid w:val="007355D8"/>
    <w:rsid w:val="00740DA3"/>
    <w:rsid w:val="007420BF"/>
    <w:rsid w:val="00750FD0"/>
    <w:rsid w:val="007659C6"/>
    <w:rsid w:val="00765C5B"/>
    <w:rsid w:val="00793844"/>
    <w:rsid w:val="00793C09"/>
    <w:rsid w:val="007A4E3F"/>
    <w:rsid w:val="007D4934"/>
    <w:rsid w:val="007E5A5A"/>
    <w:rsid w:val="0080202A"/>
    <w:rsid w:val="00845174"/>
    <w:rsid w:val="008522C3"/>
    <w:rsid w:val="008B0CCE"/>
    <w:rsid w:val="00912937"/>
    <w:rsid w:val="00921B94"/>
    <w:rsid w:val="00935002"/>
    <w:rsid w:val="00955BFA"/>
    <w:rsid w:val="00956CBA"/>
    <w:rsid w:val="00965B1E"/>
    <w:rsid w:val="009A40B7"/>
    <w:rsid w:val="009A75D8"/>
    <w:rsid w:val="009C4DC7"/>
    <w:rsid w:val="009E0BA4"/>
    <w:rsid w:val="009E4E64"/>
    <w:rsid w:val="009F6209"/>
    <w:rsid w:val="00A0300B"/>
    <w:rsid w:val="00A04AF3"/>
    <w:rsid w:val="00A226AC"/>
    <w:rsid w:val="00AC1B21"/>
    <w:rsid w:val="00AE789D"/>
    <w:rsid w:val="00B17EF9"/>
    <w:rsid w:val="00B52423"/>
    <w:rsid w:val="00B61593"/>
    <w:rsid w:val="00B82743"/>
    <w:rsid w:val="00BC519D"/>
    <w:rsid w:val="00BE1B79"/>
    <w:rsid w:val="00BE4855"/>
    <w:rsid w:val="00C15838"/>
    <w:rsid w:val="00C373DF"/>
    <w:rsid w:val="00C5282C"/>
    <w:rsid w:val="00C80ADA"/>
    <w:rsid w:val="00D05FFE"/>
    <w:rsid w:val="00D27698"/>
    <w:rsid w:val="00D47999"/>
    <w:rsid w:val="00DE3B39"/>
    <w:rsid w:val="00E041E1"/>
    <w:rsid w:val="00E10A9E"/>
    <w:rsid w:val="00E167D5"/>
    <w:rsid w:val="00E16905"/>
    <w:rsid w:val="00E26851"/>
    <w:rsid w:val="00E42F53"/>
    <w:rsid w:val="00E44D5E"/>
    <w:rsid w:val="00E553BC"/>
    <w:rsid w:val="00E66D3D"/>
    <w:rsid w:val="00E67EAA"/>
    <w:rsid w:val="00E705C9"/>
    <w:rsid w:val="00E93E34"/>
    <w:rsid w:val="00E972A9"/>
    <w:rsid w:val="00EB046E"/>
    <w:rsid w:val="00EC0C4B"/>
    <w:rsid w:val="00ED0341"/>
    <w:rsid w:val="00F02F06"/>
    <w:rsid w:val="00F06670"/>
    <w:rsid w:val="00F11AF4"/>
    <w:rsid w:val="00F17F06"/>
    <w:rsid w:val="00F43500"/>
    <w:rsid w:val="00F5430A"/>
    <w:rsid w:val="00FA58F0"/>
    <w:rsid w:val="00FD21F2"/>
    <w:rsid w:val="00FE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2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10B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460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AC1B21"/>
    <w:rPr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AC1B2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B21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B2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211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211B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368</Words>
  <Characters>2099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2017-05-24T14:41:00Z</cp:lastPrinted>
  <dcterms:created xsi:type="dcterms:W3CDTF">2017-05-24T10:04:00Z</dcterms:created>
  <dcterms:modified xsi:type="dcterms:W3CDTF">2017-05-29T10:32:00Z</dcterms:modified>
</cp:coreProperties>
</file>