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22" w:rsidRDefault="002E5822" w:rsidP="00A5742F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C931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 w:rsidRPr="00F150C8">
        <w:rPr>
          <w:b/>
          <w:noProof/>
          <w:sz w:val="28"/>
          <w:szCs w:val="28"/>
        </w:rPr>
        <w:pict>
          <v:shape id="Рисунок 2" o:spid="_x0000_i1026" type="#_x0000_t75" alt="GERB" style="width:30pt;height:40.5pt;visibility:visible">
            <v:imagedata r:id="rId6" o:title=""/>
          </v:shape>
        </w:pict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2E5822" w:rsidRDefault="002E5822" w:rsidP="00A574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E5822" w:rsidRDefault="002E5822" w:rsidP="00A574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E5822" w:rsidRDefault="002E5822" w:rsidP="00A574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E5822" w:rsidRDefault="002E5822" w:rsidP="00A5742F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E5822" w:rsidRDefault="002E5822" w:rsidP="00A574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2E5822" w:rsidRDefault="002E5822" w:rsidP="00A5742F">
      <w:pPr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від  __________ 2017 року                                             №______</w:t>
      </w:r>
      <w:r>
        <w:rPr>
          <w:bCs/>
          <w:sz w:val="28"/>
          <w:szCs w:val="28"/>
          <w:lang w:val="uk-UA"/>
        </w:rPr>
        <w:t xml:space="preserve"> </w:t>
      </w:r>
    </w:p>
    <w:p w:rsidR="002E5822" w:rsidRDefault="002E5822" w:rsidP="00A5742F">
      <w:pPr>
        <w:rPr>
          <w:b/>
          <w:bCs/>
          <w:sz w:val="28"/>
          <w:szCs w:val="28"/>
          <w:lang w:val="uk-UA"/>
        </w:rPr>
      </w:pPr>
    </w:p>
    <w:p w:rsidR="002E5822" w:rsidRDefault="002E5822" w:rsidP="00A5742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проект рішення міської ради</w:t>
      </w:r>
    </w:p>
    <w:p w:rsidR="002E5822" w:rsidRDefault="002E5822" w:rsidP="00A5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 змін до Програми</w:t>
      </w:r>
    </w:p>
    <w:p w:rsidR="002E5822" w:rsidRDefault="002E5822" w:rsidP="00A5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населення міста якісною</w:t>
      </w:r>
    </w:p>
    <w:p w:rsidR="002E5822" w:rsidRDefault="002E5822" w:rsidP="00A5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питною водою на 2013-2020 рр., </w:t>
      </w:r>
    </w:p>
    <w:p w:rsidR="002E5822" w:rsidRDefault="002E5822" w:rsidP="00A5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затвердженої рішенням 34 сесії </w:t>
      </w:r>
    </w:p>
    <w:p w:rsidR="002E5822" w:rsidRDefault="002E5822" w:rsidP="00A5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6 скликання </w:t>
      </w:r>
    </w:p>
    <w:p w:rsidR="002E5822" w:rsidRDefault="002E5822" w:rsidP="00A5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21.12.2012 року №979 (зі змінами)»</w:t>
      </w:r>
    </w:p>
    <w:p w:rsidR="002E5822" w:rsidRDefault="002E5822" w:rsidP="00A5742F">
      <w:pPr>
        <w:jc w:val="both"/>
        <w:rPr>
          <w:sz w:val="28"/>
          <w:szCs w:val="28"/>
          <w:lang w:val="uk-UA"/>
        </w:rPr>
      </w:pPr>
    </w:p>
    <w:p w:rsidR="002E5822" w:rsidRDefault="002E5822" w:rsidP="00A5742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</w:p>
    <w:p w:rsidR="002E5822" w:rsidRDefault="002E5822" w:rsidP="00A5742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Розглянувши проект рішення міської ради  </w:t>
      </w:r>
      <w:r>
        <w:rPr>
          <w:sz w:val="28"/>
          <w:szCs w:val="28"/>
          <w:lang w:val="uk-UA"/>
        </w:rPr>
        <w:t xml:space="preserve">«Про внесення  змін до Програми забезпечення населення міста якісною питною водою на 2013-2020рр., затвердженої рішенням 34 сесії міської ради 6 скликання від 21.12.2012 року №979 (зі змінами)»,  </w:t>
      </w:r>
      <w:r>
        <w:rPr>
          <w:bCs/>
          <w:sz w:val="28"/>
          <w:szCs w:val="28"/>
          <w:lang w:val="uk-UA"/>
        </w:rPr>
        <w:t>керуючись п.п.1 п.2  ст.52 Закону України «Про місцеве самоврядування в Україні»,   виконком  Хмільницької міської ради</w:t>
      </w:r>
      <w:r>
        <w:rPr>
          <w:sz w:val="28"/>
          <w:szCs w:val="28"/>
          <w:lang w:val="uk-UA"/>
        </w:rPr>
        <w:t xml:space="preserve"> </w:t>
      </w:r>
    </w:p>
    <w:p w:rsidR="002E5822" w:rsidRDefault="002E5822" w:rsidP="00A5742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В И Р І Ш И В :</w:t>
      </w:r>
    </w:p>
    <w:p w:rsidR="002E5822" w:rsidRDefault="002E5822" w:rsidP="00A5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E5822" w:rsidRDefault="002E5822" w:rsidP="00A5742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міської «Про внесення  змін до Програми забезпечення населення міста якісною питною водою на 2013-2020рр., затвердженої рішенням 34 сесії міської ради 6 скликання від 21.12.2012 року №979 (зі змінами)» (додається).</w:t>
      </w:r>
    </w:p>
    <w:p w:rsidR="002E5822" w:rsidRDefault="002E5822" w:rsidP="00A5742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міської ради Крепкому П.В. внести цей проект рішення до порядку денного позачергової сесії міської ради.</w:t>
      </w:r>
    </w:p>
    <w:p w:rsidR="002E5822" w:rsidRDefault="002E5822" w:rsidP="00A5742F">
      <w:pPr>
        <w:jc w:val="both"/>
        <w:rPr>
          <w:b/>
          <w:sz w:val="28"/>
          <w:szCs w:val="28"/>
          <w:lang w:val="uk-UA"/>
        </w:rPr>
      </w:pPr>
    </w:p>
    <w:p w:rsidR="002E5822" w:rsidRDefault="002E5822" w:rsidP="00A574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2E5822" w:rsidRDefault="002E5822" w:rsidP="00A574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Міський голова                                                  С.Б. Редчик</w:t>
      </w:r>
    </w:p>
    <w:p w:rsidR="002E5822" w:rsidRDefault="002E5822" w:rsidP="00A5742F">
      <w:pPr>
        <w:rPr>
          <w:b/>
          <w:sz w:val="28"/>
          <w:szCs w:val="28"/>
          <w:lang w:val="uk-UA"/>
        </w:rPr>
      </w:pPr>
    </w:p>
    <w:p w:rsidR="002E5822" w:rsidRDefault="002E5822" w:rsidP="00A5742F">
      <w:pPr>
        <w:rPr>
          <w:sz w:val="28"/>
          <w:szCs w:val="28"/>
          <w:lang w:val="uk-UA"/>
        </w:rPr>
      </w:pPr>
    </w:p>
    <w:p w:rsidR="002E5822" w:rsidRDefault="002E5822" w:rsidP="00A574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2E5822" w:rsidRDefault="002E5822" w:rsidP="00D335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2E5822" w:rsidRDefault="002E5822" w:rsidP="00D3356F">
      <w:pPr>
        <w:rPr>
          <w:sz w:val="28"/>
          <w:szCs w:val="28"/>
          <w:lang w:val="uk-UA"/>
        </w:rPr>
      </w:pPr>
    </w:p>
    <w:p w:rsidR="002E5822" w:rsidRDefault="002E5822" w:rsidP="00D3356F">
      <w:pPr>
        <w:rPr>
          <w:sz w:val="28"/>
          <w:szCs w:val="28"/>
          <w:lang w:val="uk-UA"/>
        </w:rPr>
      </w:pPr>
    </w:p>
    <w:p w:rsidR="002E5822" w:rsidRDefault="002E5822" w:rsidP="00D3356F">
      <w:pPr>
        <w:rPr>
          <w:sz w:val="28"/>
          <w:szCs w:val="28"/>
          <w:lang w:val="uk-UA"/>
        </w:rPr>
      </w:pPr>
    </w:p>
    <w:p w:rsidR="002E5822" w:rsidRDefault="002E5822" w:rsidP="00D3356F">
      <w:pPr>
        <w:rPr>
          <w:sz w:val="28"/>
          <w:szCs w:val="28"/>
          <w:lang w:val="uk-UA"/>
        </w:rPr>
      </w:pPr>
    </w:p>
    <w:p w:rsidR="002E5822" w:rsidRDefault="002E5822" w:rsidP="00D3356F">
      <w:pPr>
        <w:rPr>
          <w:sz w:val="28"/>
          <w:szCs w:val="28"/>
          <w:lang w:val="uk-UA"/>
        </w:rPr>
      </w:pPr>
    </w:p>
    <w:p w:rsidR="002E5822" w:rsidRDefault="002E5822" w:rsidP="00A5742F">
      <w:pPr>
        <w:rPr>
          <w:b/>
          <w:sz w:val="28"/>
          <w:szCs w:val="28"/>
          <w:lang w:val="uk-UA"/>
        </w:rPr>
      </w:pPr>
    </w:p>
    <w:sectPr w:rsidR="002E5822" w:rsidSect="00A574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1D6E"/>
    <w:multiLevelType w:val="hybridMultilevel"/>
    <w:tmpl w:val="18B41FF8"/>
    <w:lvl w:ilvl="0" w:tplc="FE80204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E1A35"/>
    <w:multiLevelType w:val="hybridMultilevel"/>
    <w:tmpl w:val="18B41FF8"/>
    <w:lvl w:ilvl="0" w:tplc="FE80204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362B6F"/>
    <w:multiLevelType w:val="hybridMultilevel"/>
    <w:tmpl w:val="18B41FF8"/>
    <w:lvl w:ilvl="0" w:tplc="FE80204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C6795E"/>
    <w:multiLevelType w:val="hybridMultilevel"/>
    <w:tmpl w:val="18B41FF8"/>
    <w:lvl w:ilvl="0" w:tplc="FE80204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2F"/>
    <w:rsid w:val="001B3C31"/>
    <w:rsid w:val="001D73CD"/>
    <w:rsid w:val="002E5822"/>
    <w:rsid w:val="006028C8"/>
    <w:rsid w:val="00A5742F"/>
    <w:rsid w:val="00B112C6"/>
    <w:rsid w:val="00C06A3F"/>
    <w:rsid w:val="00C93152"/>
    <w:rsid w:val="00D3356F"/>
    <w:rsid w:val="00F1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4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222</Words>
  <Characters>1270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2017-07-17T10:45:00Z</dcterms:created>
  <dcterms:modified xsi:type="dcterms:W3CDTF">2017-07-17T10:01:00Z</dcterms:modified>
</cp:coreProperties>
</file>