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38" w:rsidRDefault="00773338" w:rsidP="00A5742F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1C70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 w:rsidRPr="00A746F3">
        <w:rPr>
          <w:b/>
          <w:noProof/>
          <w:sz w:val="28"/>
          <w:szCs w:val="28"/>
        </w:rPr>
        <w:pict>
          <v:shape id="Рисунок 2" o:spid="_x0000_i1026" type="#_x0000_t75" alt="GERB" style="width:30pt;height:40.5pt;visibility:visible">
            <v:imagedata r:id="rId6" o:title=""/>
          </v:shape>
        </w:pict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773338" w:rsidRDefault="00773338" w:rsidP="00A5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73338" w:rsidRDefault="00773338" w:rsidP="00A5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773338" w:rsidRDefault="00773338" w:rsidP="00A5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773338" w:rsidRDefault="00773338" w:rsidP="00A5742F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73338" w:rsidRDefault="00773338" w:rsidP="00A574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773338" w:rsidRDefault="00773338" w:rsidP="00A5742F">
      <w:pPr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від  18 липня  2017 року                                             №261</w:t>
      </w:r>
    </w:p>
    <w:p w:rsidR="00773338" w:rsidRDefault="00773338" w:rsidP="00A5742F">
      <w:pPr>
        <w:rPr>
          <w:b/>
          <w:bCs/>
          <w:sz w:val="28"/>
          <w:szCs w:val="28"/>
          <w:lang w:val="uk-UA"/>
        </w:rPr>
      </w:pPr>
    </w:p>
    <w:p w:rsidR="00773338" w:rsidRDefault="00773338" w:rsidP="00A5742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проект рішення міської ради</w:t>
      </w:r>
    </w:p>
    <w:p w:rsidR="00773338" w:rsidRDefault="00773338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внесення  змін до Програми</w:t>
      </w:r>
    </w:p>
    <w:p w:rsidR="00773338" w:rsidRDefault="00773338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населення міста якісною</w:t>
      </w:r>
    </w:p>
    <w:p w:rsidR="00773338" w:rsidRDefault="00773338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питною водою на 2013-2020 рр., </w:t>
      </w:r>
    </w:p>
    <w:p w:rsidR="00773338" w:rsidRDefault="00773338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затвердженої рішенням 34 сесії </w:t>
      </w:r>
    </w:p>
    <w:p w:rsidR="00773338" w:rsidRDefault="00773338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6 скликання </w:t>
      </w:r>
    </w:p>
    <w:p w:rsidR="00773338" w:rsidRDefault="00773338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21.12.2012 року №979 (зі змінами)»</w:t>
      </w:r>
    </w:p>
    <w:p w:rsidR="00773338" w:rsidRDefault="00773338" w:rsidP="00A5742F">
      <w:pPr>
        <w:jc w:val="both"/>
        <w:rPr>
          <w:sz w:val="28"/>
          <w:szCs w:val="28"/>
          <w:lang w:val="uk-UA"/>
        </w:rPr>
      </w:pPr>
    </w:p>
    <w:p w:rsidR="00773338" w:rsidRDefault="00773338" w:rsidP="00A5742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</w:p>
    <w:p w:rsidR="00773338" w:rsidRDefault="00773338" w:rsidP="00A5742F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Розглянувши проект рішення міської ради  </w:t>
      </w:r>
      <w:r>
        <w:rPr>
          <w:sz w:val="28"/>
          <w:szCs w:val="28"/>
          <w:lang w:val="uk-UA"/>
        </w:rPr>
        <w:t xml:space="preserve">«Про внесення  змін до Програми забезпечення населення міста якісною питною водою на 2013-2020рр., затвердженої рішенням 34 сесії міської ради 6 скликання від 21.12.2012 року №979 (зі змінами)»,  </w:t>
      </w:r>
      <w:r>
        <w:rPr>
          <w:bCs/>
          <w:sz w:val="28"/>
          <w:szCs w:val="28"/>
          <w:lang w:val="uk-UA"/>
        </w:rPr>
        <w:t>керуючись п.п.1 п.2  ст.52 Закону України «Про місцеве самоврядування в Україні»,   виконком  Хмільницької міської ради</w:t>
      </w:r>
      <w:r>
        <w:rPr>
          <w:sz w:val="28"/>
          <w:szCs w:val="28"/>
          <w:lang w:val="uk-UA"/>
        </w:rPr>
        <w:t xml:space="preserve"> </w:t>
      </w:r>
    </w:p>
    <w:p w:rsidR="00773338" w:rsidRDefault="00773338" w:rsidP="00A5742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В И Р І Ш И В :</w:t>
      </w:r>
    </w:p>
    <w:p w:rsidR="00773338" w:rsidRDefault="00773338" w:rsidP="00A574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73338" w:rsidRDefault="00773338" w:rsidP="00A574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міської «Про внесення  змін до Програми забезпечення населення міста якісною питною водою на 2013-2020рр., затвердженої рішенням 34 сесії міської ради 6 скликання від 21.12.2012 року №979 (зі змінами)» (додається).</w:t>
      </w:r>
    </w:p>
    <w:p w:rsidR="00773338" w:rsidRPr="00AC4DC6" w:rsidRDefault="00773338" w:rsidP="00EA56FA">
      <w:pPr>
        <w:rPr>
          <w:sz w:val="28"/>
          <w:szCs w:val="28"/>
          <w:lang w:val="uk-UA"/>
        </w:rPr>
      </w:pPr>
    </w:p>
    <w:p w:rsidR="00773338" w:rsidRDefault="00773338" w:rsidP="00A574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У відповідності до рішення </w:t>
      </w:r>
      <w:r>
        <w:rPr>
          <w:bCs/>
          <w:sz w:val="28"/>
          <w:szCs w:val="28"/>
          <w:lang w:val="uk-UA"/>
        </w:rPr>
        <w:t>19 </w:t>
      </w:r>
      <w:r w:rsidRPr="00AC4DC6">
        <w:rPr>
          <w:bCs/>
          <w:sz w:val="28"/>
          <w:szCs w:val="28"/>
          <w:lang w:val="uk-UA"/>
        </w:rPr>
        <w:t>сесі</w:t>
      </w:r>
      <w:r>
        <w:rPr>
          <w:bCs/>
          <w:sz w:val="28"/>
          <w:szCs w:val="28"/>
          <w:lang w:val="uk-UA"/>
        </w:rPr>
        <w:t xml:space="preserve">ї </w:t>
      </w:r>
      <w:r w:rsidRPr="00AC4DC6">
        <w:rPr>
          <w:bCs/>
          <w:sz w:val="28"/>
          <w:szCs w:val="28"/>
          <w:lang w:val="uk-UA"/>
        </w:rPr>
        <w:t xml:space="preserve">міської ради </w:t>
      </w:r>
      <w:r w:rsidRPr="00AC4DC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 </w:t>
      </w:r>
      <w:r w:rsidRPr="00AC4DC6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Pr="00AC4DC6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 xml:space="preserve">29 липня </w:t>
      </w:r>
      <w:r w:rsidRPr="00AC4DC6">
        <w:rPr>
          <w:bCs/>
          <w:sz w:val="28"/>
          <w:szCs w:val="28"/>
          <w:lang w:val="uk-UA"/>
        </w:rPr>
        <w:t>2016</w:t>
      </w:r>
      <w:r>
        <w:rPr>
          <w:bCs/>
          <w:sz w:val="28"/>
          <w:szCs w:val="28"/>
          <w:lang w:val="uk-UA"/>
        </w:rPr>
        <w:t> </w:t>
      </w:r>
      <w:r w:rsidRPr="009E767C">
        <w:rPr>
          <w:bCs/>
          <w:sz w:val="28"/>
          <w:szCs w:val="28"/>
          <w:lang w:val="uk-UA"/>
        </w:rPr>
        <w:t xml:space="preserve">року </w:t>
      </w:r>
      <w:r w:rsidRPr="009B2FFF">
        <w:rPr>
          <w:color w:val="000000"/>
          <w:spacing w:val="-20"/>
          <w:sz w:val="28"/>
          <w:szCs w:val="28"/>
          <w:lang w:val="uk-UA"/>
        </w:rPr>
        <w:t>№ 413</w:t>
      </w:r>
      <w:r w:rsidRPr="009E767C">
        <w:rPr>
          <w:bCs/>
          <w:sz w:val="28"/>
          <w:szCs w:val="28"/>
          <w:lang w:val="uk-UA"/>
        </w:rPr>
        <w:t>, у</w:t>
      </w:r>
      <w:r w:rsidRPr="009E767C">
        <w:rPr>
          <w:sz w:val="28"/>
          <w:szCs w:val="28"/>
          <w:lang w:val="uk-UA"/>
        </w:rPr>
        <w:t>правлінню</w:t>
      </w:r>
      <w:r>
        <w:rPr>
          <w:sz w:val="28"/>
          <w:szCs w:val="28"/>
          <w:lang w:val="uk-UA"/>
        </w:rPr>
        <w:t xml:space="preserve"> житлово-комунального господарства та комунальної власності пришвидшити вирішення питання щодо проведення</w:t>
      </w:r>
      <w:r>
        <w:rPr>
          <w:bCs/>
          <w:sz w:val="28"/>
          <w:szCs w:val="28"/>
          <w:lang w:val="uk-UA"/>
        </w:rPr>
        <w:t xml:space="preserve"> фінансового аудиту КП «Хмільникводоканал». </w:t>
      </w:r>
    </w:p>
    <w:bookmarkEnd w:id="0"/>
    <w:p w:rsidR="00773338" w:rsidRDefault="00773338" w:rsidP="00EA56FA">
      <w:pPr>
        <w:ind w:left="420"/>
        <w:jc w:val="both"/>
        <w:rPr>
          <w:sz w:val="28"/>
          <w:szCs w:val="28"/>
          <w:lang w:val="uk-UA"/>
        </w:rPr>
      </w:pPr>
    </w:p>
    <w:p w:rsidR="00773338" w:rsidRDefault="00773338" w:rsidP="00A5742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Секретарю міської ради Крепкому П.В. внести цей проект рішення до порядку денного позачергової сесії міської ради.</w:t>
      </w:r>
    </w:p>
    <w:p w:rsidR="00773338" w:rsidRDefault="00773338" w:rsidP="00A5742F">
      <w:pPr>
        <w:jc w:val="both"/>
        <w:rPr>
          <w:b/>
          <w:sz w:val="28"/>
          <w:szCs w:val="28"/>
          <w:lang w:val="uk-UA"/>
        </w:rPr>
      </w:pPr>
    </w:p>
    <w:p w:rsidR="00773338" w:rsidRDefault="00773338" w:rsidP="00A574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773338" w:rsidRDefault="00773338" w:rsidP="00A5742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Міський голова                                                  С.Б. Редчик</w:t>
      </w:r>
    </w:p>
    <w:sectPr w:rsidR="00773338" w:rsidSect="00A574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1D6E"/>
    <w:multiLevelType w:val="hybridMultilevel"/>
    <w:tmpl w:val="18B41FF8"/>
    <w:lvl w:ilvl="0" w:tplc="FE80204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E1A35"/>
    <w:multiLevelType w:val="hybridMultilevel"/>
    <w:tmpl w:val="18B41FF8"/>
    <w:lvl w:ilvl="0" w:tplc="FE80204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362B6F"/>
    <w:multiLevelType w:val="hybridMultilevel"/>
    <w:tmpl w:val="18B41FF8"/>
    <w:lvl w:ilvl="0" w:tplc="FE80204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C6795E"/>
    <w:multiLevelType w:val="hybridMultilevel"/>
    <w:tmpl w:val="18B41FF8"/>
    <w:lvl w:ilvl="0" w:tplc="FE80204A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42F"/>
    <w:rsid w:val="001051B5"/>
    <w:rsid w:val="001B3C31"/>
    <w:rsid w:val="001C704C"/>
    <w:rsid w:val="001D73CD"/>
    <w:rsid w:val="002E5822"/>
    <w:rsid w:val="006028C8"/>
    <w:rsid w:val="00773338"/>
    <w:rsid w:val="009B2FFF"/>
    <w:rsid w:val="009E767C"/>
    <w:rsid w:val="00A5742F"/>
    <w:rsid w:val="00A746F3"/>
    <w:rsid w:val="00AC4DC6"/>
    <w:rsid w:val="00B112C6"/>
    <w:rsid w:val="00C06A3F"/>
    <w:rsid w:val="00C93152"/>
    <w:rsid w:val="00C97772"/>
    <w:rsid w:val="00D3356F"/>
    <w:rsid w:val="00E958D0"/>
    <w:rsid w:val="00EA56FA"/>
    <w:rsid w:val="00F1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7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42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250</Words>
  <Characters>1431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2017-07-18T11:25:00Z</dcterms:created>
  <dcterms:modified xsi:type="dcterms:W3CDTF">2017-07-18T10:52:00Z</dcterms:modified>
</cp:coreProperties>
</file>