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A" w:rsidRDefault="0093300A" w:rsidP="008933C9">
      <w:pPr>
        <w:tabs>
          <w:tab w:val="left" w:pos="1215"/>
        </w:tabs>
        <w:jc w:val="center"/>
        <w:rPr>
          <w:sz w:val="20"/>
          <w:szCs w:val="22"/>
        </w:rPr>
      </w:pPr>
    </w:p>
    <w:p w:rsidR="0093300A" w:rsidRDefault="0093300A" w:rsidP="008933C9">
      <w:pPr>
        <w:rPr>
          <w:b/>
          <w:noProof/>
          <w:sz w:val="28"/>
          <w:szCs w:val="28"/>
        </w:rPr>
      </w:pPr>
      <w:r w:rsidRPr="00A96F5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F54">
        <w:rPr>
          <w:b/>
          <w:noProof/>
          <w:sz w:val="28"/>
          <w:szCs w:val="28"/>
          <w:lang w:val="ru-RU"/>
        </w:rPr>
        <w:pict>
          <v:shape id="Рисунок 1" o:spid="_x0000_i1026" type="#_x0000_t75" alt="GERB" style="width:32.25pt;height:43.5pt;visibility:visible">
            <v:imagedata r:id="rId6" o:title=""/>
          </v:shape>
        </w:pict>
      </w:r>
    </w:p>
    <w:p w:rsidR="0093300A" w:rsidRDefault="0093300A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3300A" w:rsidRDefault="0093300A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93300A" w:rsidRDefault="0093300A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93300A" w:rsidRDefault="0093300A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3300A" w:rsidRDefault="0093300A" w:rsidP="008933C9">
      <w:pPr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93300A" w:rsidRDefault="0093300A" w:rsidP="008933C9">
      <w:pPr>
        <w:rPr>
          <w:sz w:val="28"/>
          <w:szCs w:val="28"/>
        </w:rPr>
      </w:pPr>
    </w:p>
    <w:p w:rsidR="0093300A" w:rsidRDefault="0093300A" w:rsidP="008933C9">
      <w:r>
        <w:t>від “</w:t>
      </w:r>
      <w:smartTag w:uri="urn:schemas-microsoft-com:office:smarttags" w:element="metricconverter">
        <w:smartTagPr>
          <w:attr w:name="ProductID" w:val="26”"/>
        </w:smartTagPr>
        <w:r>
          <w:t>26”</w:t>
        </w:r>
      </w:smartTag>
      <w:r>
        <w:t xml:space="preserve"> липня 2017 р.                                                                                   №278</w:t>
      </w:r>
    </w:p>
    <w:p w:rsidR="0093300A" w:rsidRDefault="0093300A" w:rsidP="008933C9"/>
    <w:p w:rsidR="0093300A" w:rsidRDefault="0093300A" w:rsidP="008933C9"/>
    <w:p w:rsidR="0093300A" w:rsidRDefault="0093300A" w:rsidP="008933C9">
      <w:r>
        <w:t>Про внесення змін у додаток  № 1</w:t>
      </w:r>
    </w:p>
    <w:p w:rsidR="0093300A" w:rsidRDefault="0093300A" w:rsidP="008933C9">
      <w:r>
        <w:t xml:space="preserve">до рішення виконавчого комітету </w:t>
      </w:r>
    </w:p>
    <w:p w:rsidR="0093300A" w:rsidRDefault="0093300A" w:rsidP="008933C9">
      <w:r>
        <w:t xml:space="preserve">від 29.05.2008 р.  №   310 „Про </w:t>
      </w:r>
    </w:p>
    <w:p w:rsidR="0093300A" w:rsidRDefault="0093300A" w:rsidP="008933C9">
      <w:r>
        <w:t xml:space="preserve">створення міської комісії з погашення </w:t>
      </w:r>
    </w:p>
    <w:p w:rsidR="0093300A" w:rsidRDefault="0093300A" w:rsidP="008933C9">
      <w:r>
        <w:t>заборгованості підприємств тепло-,</w:t>
      </w:r>
    </w:p>
    <w:p w:rsidR="0093300A" w:rsidRDefault="0093300A" w:rsidP="008933C9">
      <w:r>
        <w:t>водопостачання та водовідведення”</w:t>
      </w:r>
    </w:p>
    <w:p w:rsidR="0093300A" w:rsidRDefault="0093300A" w:rsidP="008933C9">
      <w:r>
        <w:t>(зі змінами)</w:t>
      </w:r>
    </w:p>
    <w:p w:rsidR="0093300A" w:rsidRDefault="0093300A" w:rsidP="008933C9">
      <w:pPr>
        <w:jc w:val="both"/>
      </w:pPr>
    </w:p>
    <w:p w:rsidR="0093300A" w:rsidRPr="005B4545" w:rsidRDefault="0093300A" w:rsidP="008933C9">
      <w:pPr>
        <w:jc w:val="both"/>
      </w:pPr>
      <w:r>
        <w:tab/>
      </w:r>
      <w:r w:rsidRPr="005B4545">
        <w:t xml:space="preserve">Враховуючи Постанову Кабінету Міністрів України від </w:t>
      </w:r>
      <w:r>
        <w:rPr>
          <w:bCs/>
          <w:color w:val="000000"/>
          <w:shd w:val="clear" w:color="auto" w:fill="FFFFFF"/>
        </w:rPr>
        <w:t>18</w:t>
      </w:r>
      <w:r w:rsidRPr="005B4545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трав</w:t>
      </w:r>
      <w:r w:rsidRPr="005B4545">
        <w:rPr>
          <w:bCs/>
          <w:color w:val="000000"/>
          <w:shd w:val="clear" w:color="auto" w:fill="FFFFFF"/>
        </w:rPr>
        <w:t>ня 201</w:t>
      </w:r>
      <w:r>
        <w:rPr>
          <w:bCs/>
          <w:color w:val="000000"/>
          <w:shd w:val="clear" w:color="auto" w:fill="FFFFFF"/>
        </w:rPr>
        <w:t>7</w:t>
      </w:r>
      <w:r w:rsidRPr="005B4545">
        <w:rPr>
          <w:bCs/>
          <w:color w:val="000000"/>
          <w:shd w:val="clear" w:color="auto" w:fill="FFFFFF"/>
        </w:rPr>
        <w:t xml:space="preserve"> р. </w:t>
      </w:r>
      <w:r w:rsidRPr="005B4545">
        <w:t>№</w:t>
      </w:r>
      <w:r w:rsidRPr="005B4545">
        <w:rPr>
          <w:bCs/>
          <w:color w:val="000000"/>
          <w:shd w:val="clear" w:color="auto" w:fill="FFFFFF"/>
        </w:rPr>
        <w:t>3</w:t>
      </w:r>
      <w:r>
        <w:rPr>
          <w:bCs/>
          <w:color w:val="000000"/>
          <w:shd w:val="clear" w:color="auto" w:fill="FFFFFF"/>
        </w:rPr>
        <w:t>32</w:t>
      </w:r>
      <w:r w:rsidRPr="005B4545">
        <w:t xml:space="preserve"> „</w:t>
      </w:r>
      <w:r>
        <w:rPr>
          <w:rStyle w:val="rvts23"/>
        </w:rPr>
        <w:t>Про затвердження Порядку та умов надання у 2017 році субвенції з державного бюджету місцевим бюджетам на погашення різниці між фактичною вартістю теплової енергії, послуг з централізованого опалення, постачання гарячої води, централізованого водопостачання та водовідведення, постачання холодної води та водовідведення (з використанням внутрішньобудинкових систем), що вироблялися, транспортувалися та постачалися населенню та/або іншим підприємствам теплопостачання, централізованого питного водопостачання та водовідведення, які надають населенню такі послуги, та тарифами, що затверджувалися та/або погоджувалися органами державної влади чи місцевого самоврядування</w:t>
      </w:r>
      <w:r w:rsidRPr="005B4545">
        <w:t>”, в зв’язку із кадровими змінами в міській раді та виконавчих органах</w:t>
      </w:r>
      <w:r>
        <w:t xml:space="preserve"> ради,</w:t>
      </w:r>
      <w:r w:rsidRPr="005B4545">
        <w:t xml:space="preserve"> з метою своєчасного проведення розрахунків </w:t>
      </w:r>
      <w:r>
        <w:t xml:space="preserve">по сплаті заборгованості </w:t>
      </w:r>
      <w:r w:rsidRPr="005B4545">
        <w:t xml:space="preserve"> різниці в тарифах, керуючись ст. 28</w:t>
      </w:r>
      <w:r>
        <w:t>, 59</w:t>
      </w:r>
      <w:r w:rsidRPr="005B4545">
        <w:t xml:space="preserve"> Закону України „Про місцеве самоврядування в Україні”, виконком міської ради</w:t>
      </w:r>
    </w:p>
    <w:p w:rsidR="0093300A" w:rsidRDefault="0093300A" w:rsidP="008933C9">
      <w:pPr>
        <w:jc w:val="center"/>
      </w:pPr>
    </w:p>
    <w:p w:rsidR="0093300A" w:rsidRDefault="0093300A" w:rsidP="008933C9">
      <w:pPr>
        <w:jc w:val="center"/>
      </w:pPr>
      <w:r>
        <w:t>В И Р І Ш И В:</w:t>
      </w:r>
    </w:p>
    <w:p w:rsidR="0093300A" w:rsidRDefault="0093300A" w:rsidP="008933C9">
      <w:pPr>
        <w:jc w:val="center"/>
      </w:pPr>
    </w:p>
    <w:p w:rsidR="0093300A" w:rsidRPr="005266CB" w:rsidRDefault="0093300A" w:rsidP="008933C9">
      <w:pPr>
        <w:numPr>
          <w:ilvl w:val="0"/>
          <w:numId w:val="1"/>
        </w:numPr>
        <w:jc w:val="both"/>
      </w:pPr>
      <w:r w:rsidRPr="005266CB">
        <w:t>Внести зміни у додаток №1 д</w:t>
      </w:r>
      <w:r>
        <w:t xml:space="preserve">о рішення виконавчого комітету Хмільницької </w:t>
      </w:r>
      <w:r w:rsidRPr="005266CB">
        <w:t xml:space="preserve">міської ради „Про створення міської комісії з погашення заборгованості підприємств тепло-, водопостачання та водовідведення” від 29.05.2008 р. №310 (зі змінами), виклавши його в новій редакції (додаток №1 </w:t>
      </w:r>
      <w:r>
        <w:t xml:space="preserve">до рішення </w:t>
      </w:r>
      <w:r w:rsidRPr="005266CB">
        <w:t>додається).</w:t>
      </w:r>
    </w:p>
    <w:p w:rsidR="0093300A" w:rsidRPr="005266CB" w:rsidRDefault="0093300A" w:rsidP="008933C9">
      <w:pPr>
        <w:ind w:left="720"/>
        <w:jc w:val="both"/>
      </w:pPr>
    </w:p>
    <w:p w:rsidR="0093300A" w:rsidRPr="005266CB" w:rsidRDefault="0093300A" w:rsidP="008933C9">
      <w:pPr>
        <w:numPr>
          <w:ilvl w:val="0"/>
          <w:numId w:val="1"/>
        </w:numPr>
        <w:tabs>
          <w:tab w:val="left" w:pos="1134"/>
        </w:tabs>
        <w:spacing w:before="80"/>
        <w:jc w:val="both"/>
        <w:rPr>
          <w:lang w:eastAsia="en-US"/>
        </w:rPr>
      </w:pPr>
      <w:r w:rsidRPr="005266CB">
        <w:t>Архівному відділу міської ради відповідні зміни відобразити в оригіналах рішень.</w:t>
      </w:r>
    </w:p>
    <w:p w:rsidR="0093300A" w:rsidRPr="005266CB" w:rsidRDefault="0093300A" w:rsidP="008933C9">
      <w:pPr>
        <w:ind w:left="360"/>
        <w:jc w:val="both"/>
      </w:pPr>
    </w:p>
    <w:p w:rsidR="0093300A" w:rsidRPr="005266CB" w:rsidRDefault="0093300A" w:rsidP="008933C9">
      <w:pPr>
        <w:numPr>
          <w:ilvl w:val="0"/>
          <w:numId w:val="1"/>
        </w:numPr>
        <w:jc w:val="both"/>
      </w:pPr>
      <w:r w:rsidRPr="005266CB"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t>Загіку В.М.</w:t>
      </w:r>
    </w:p>
    <w:p w:rsidR="0093300A" w:rsidRDefault="0093300A" w:rsidP="008933C9">
      <w:pPr>
        <w:jc w:val="both"/>
      </w:pPr>
    </w:p>
    <w:p w:rsidR="0093300A" w:rsidRDefault="0093300A" w:rsidP="008933C9">
      <w:pPr>
        <w:jc w:val="both"/>
      </w:pPr>
    </w:p>
    <w:p w:rsidR="0093300A" w:rsidRDefault="0093300A" w:rsidP="008933C9">
      <w:pPr>
        <w:ind w:left="1068" w:firstLine="348"/>
        <w:jc w:val="both"/>
      </w:pPr>
    </w:p>
    <w:p w:rsidR="0093300A" w:rsidRDefault="0093300A" w:rsidP="008933C9">
      <w:pPr>
        <w:ind w:left="1068" w:firstLine="348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  <w:t>С.Б.Редчик</w:t>
      </w:r>
    </w:p>
    <w:p w:rsidR="0093300A" w:rsidRPr="00C47B3E" w:rsidRDefault="0093300A" w:rsidP="008933C9">
      <w:pPr>
        <w:tabs>
          <w:tab w:val="left" w:pos="1215"/>
        </w:tabs>
        <w:jc w:val="center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</w:t>
      </w:r>
      <w:r w:rsidRPr="00C47B3E">
        <w:t>Додаток 1 до рішення</w:t>
      </w:r>
    </w:p>
    <w:p w:rsidR="0093300A" w:rsidRPr="00C47B3E" w:rsidRDefault="0093300A" w:rsidP="008933C9">
      <w:pPr>
        <w:tabs>
          <w:tab w:val="left" w:pos="1215"/>
        </w:tabs>
        <w:jc w:val="center"/>
      </w:pPr>
      <w:r w:rsidRPr="00C47B3E">
        <w:tab/>
      </w:r>
      <w:r w:rsidRPr="00C47B3E">
        <w:tab/>
      </w:r>
      <w:r w:rsidRPr="00C47B3E">
        <w:tab/>
      </w:r>
      <w:r w:rsidRPr="00C47B3E">
        <w:tab/>
      </w:r>
      <w:r w:rsidRPr="00C47B3E">
        <w:tab/>
      </w:r>
      <w:r w:rsidRPr="00C47B3E">
        <w:tab/>
        <w:t>виконкому міської ради</w:t>
      </w:r>
    </w:p>
    <w:p w:rsidR="0093300A" w:rsidRPr="00C47B3E" w:rsidRDefault="0093300A" w:rsidP="008933C9">
      <w:pPr>
        <w:tabs>
          <w:tab w:val="left" w:pos="1215"/>
        </w:tabs>
        <w:jc w:val="center"/>
      </w:pPr>
      <w:r w:rsidRPr="00C47B3E">
        <w:tab/>
      </w:r>
      <w:r w:rsidRPr="00C47B3E">
        <w:tab/>
      </w:r>
      <w:r w:rsidRPr="00C47B3E">
        <w:tab/>
      </w:r>
      <w:r w:rsidRPr="00C47B3E">
        <w:tab/>
        <w:t xml:space="preserve">          </w:t>
      </w:r>
      <w:r>
        <w:t xml:space="preserve">           від 26 липня 2017р.№278</w:t>
      </w:r>
    </w:p>
    <w:p w:rsidR="0093300A" w:rsidRPr="00C47B3E" w:rsidRDefault="0093300A" w:rsidP="008933C9">
      <w:pPr>
        <w:tabs>
          <w:tab w:val="left" w:pos="1215"/>
        </w:tabs>
        <w:jc w:val="center"/>
      </w:pPr>
    </w:p>
    <w:p w:rsidR="0093300A" w:rsidRDefault="0093300A" w:rsidP="008933C9">
      <w:pPr>
        <w:tabs>
          <w:tab w:val="left" w:pos="1215"/>
        </w:tabs>
        <w:jc w:val="center"/>
      </w:pPr>
    </w:p>
    <w:p w:rsidR="0093300A" w:rsidRPr="00C47B3E" w:rsidRDefault="0093300A" w:rsidP="008933C9">
      <w:pPr>
        <w:tabs>
          <w:tab w:val="left" w:pos="1215"/>
        </w:tabs>
        <w:jc w:val="center"/>
      </w:pPr>
    </w:p>
    <w:p w:rsidR="0093300A" w:rsidRPr="00C47B3E" w:rsidRDefault="0093300A" w:rsidP="008933C9">
      <w:pPr>
        <w:tabs>
          <w:tab w:val="left" w:pos="1215"/>
        </w:tabs>
        <w:jc w:val="center"/>
      </w:pPr>
      <w:r>
        <w:t>Посадовий с</w:t>
      </w:r>
      <w:r w:rsidRPr="00C47B3E">
        <w:t>клад міської комісії</w:t>
      </w:r>
    </w:p>
    <w:p w:rsidR="0093300A" w:rsidRPr="00C47B3E" w:rsidRDefault="0093300A" w:rsidP="008933C9">
      <w:pPr>
        <w:tabs>
          <w:tab w:val="left" w:pos="1215"/>
        </w:tabs>
        <w:jc w:val="center"/>
      </w:pPr>
      <w:r w:rsidRPr="00C47B3E">
        <w:t xml:space="preserve">з погашення заборгованості підприємств тепло-, водопостачання та </w:t>
      </w:r>
    </w:p>
    <w:p w:rsidR="0093300A" w:rsidRDefault="0093300A" w:rsidP="008933C9">
      <w:pPr>
        <w:tabs>
          <w:tab w:val="left" w:pos="1215"/>
        </w:tabs>
        <w:jc w:val="center"/>
      </w:pPr>
      <w:r w:rsidRPr="00C47B3E">
        <w:t>водовідведення</w:t>
      </w:r>
    </w:p>
    <w:p w:rsidR="0093300A" w:rsidRDefault="0093300A" w:rsidP="008933C9">
      <w:pPr>
        <w:tabs>
          <w:tab w:val="left" w:pos="1215"/>
        </w:tabs>
        <w:jc w:val="both"/>
      </w:pPr>
    </w:p>
    <w:p w:rsidR="0093300A" w:rsidRDefault="0093300A" w:rsidP="008933C9">
      <w:pPr>
        <w:tabs>
          <w:tab w:val="left" w:pos="1215"/>
        </w:tabs>
        <w:jc w:val="both"/>
      </w:pPr>
      <w:r>
        <w:t>Голова комісії –</w:t>
      </w:r>
      <w:r>
        <w:tab/>
        <w:t xml:space="preserve">Загіка В.М., заступник міського голови з питань діяльності  </w:t>
      </w:r>
    </w:p>
    <w:p w:rsidR="0093300A" w:rsidRDefault="0093300A" w:rsidP="008933C9">
      <w:pPr>
        <w:tabs>
          <w:tab w:val="left" w:pos="1215"/>
        </w:tabs>
        <w:jc w:val="both"/>
      </w:pPr>
      <w:r>
        <w:t xml:space="preserve">                                                     виконавчих органів міської ради;</w:t>
      </w:r>
    </w:p>
    <w:p w:rsidR="0093300A" w:rsidRDefault="0093300A" w:rsidP="008933C9">
      <w:pPr>
        <w:tabs>
          <w:tab w:val="left" w:pos="1215"/>
        </w:tabs>
        <w:jc w:val="both"/>
      </w:pPr>
      <w:r>
        <w:t xml:space="preserve">   </w:t>
      </w:r>
    </w:p>
    <w:p w:rsidR="0093300A" w:rsidRDefault="0093300A" w:rsidP="008933C9">
      <w:pPr>
        <w:tabs>
          <w:tab w:val="left" w:pos="1215"/>
        </w:tabs>
        <w:jc w:val="both"/>
      </w:pPr>
      <w:r>
        <w:t xml:space="preserve">Секретар комісії – </w:t>
      </w:r>
      <w:r>
        <w:tab/>
        <w:t>Павленко Л.В., головний бухгалтер управління житлово-</w:t>
      </w:r>
    </w:p>
    <w:p w:rsidR="0093300A" w:rsidRDefault="0093300A" w:rsidP="008933C9">
      <w:pPr>
        <w:tabs>
          <w:tab w:val="left" w:pos="1215"/>
        </w:tabs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  <w:t xml:space="preserve">комунального господарства та комунальної власності </w:t>
      </w:r>
    </w:p>
    <w:p w:rsidR="0093300A" w:rsidRDefault="0093300A" w:rsidP="008933C9">
      <w:pPr>
        <w:tabs>
          <w:tab w:val="left" w:pos="1215"/>
        </w:tabs>
        <w:jc w:val="both"/>
      </w:pPr>
      <w:r>
        <w:tab/>
      </w:r>
      <w:r>
        <w:tab/>
      </w:r>
      <w:r>
        <w:tab/>
      </w:r>
      <w:r>
        <w:tab/>
      </w:r>
      <w:r>
        <w:tab/>
        <w:t>міської ради;</w:t>
      </w:r>
    </w:p>
    <w:p w:rsidR="0093300A" w:rsidRDefault="0093300A" w:rsidP="008933C9">
      <w:pPr>
        <w:tabs>
          <w:tab w:val="left" w:pos="1215"/>
        </w:tabs>
        <w:jc w:val="both"/>
      </w:pPr>
      <w:r>
        <w:t xml:space="preserve"> </w:t>
      </w:r>
    </w:p>
    <w:p w:rsidR="0093300A" w:rsidRDefault="0093300A" w:rsidP="008933C9">
      <w:pPr>
        <w:tabs>
          <w:tab w:val="left" w:pos="1215"/>
        </w:tabs>
        <w:jc w:val="both"/>
      </w:pPr>
      <w:r>
        <w:t xml:space="preserve">Члени комісії: </w:t>
      </w:r>
      <w:r>
        <w:tab/>
        <w:t>Сташок І.Г., начальник  управління житлово-</w:t>
      </w:r>
    </w:p>
    <w:p w:rsidR="0093300A" w:rsidRDefault="0093300A" w:rsidP="008933C9">
      <w:pPr>
        <w:tabs>
          <w:tab w:val="left" w:pos="1215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комунального господарства та комунальної власності </w:t>
      </w:r>
    </w:p>
    <w:p w:rsidR="0093300A" w:rsidRDefault="0093300A" w:rsidP="008933C9">
      <w:pPr>
        <w:tabs>
          <w:tab w:val="left" w:pos="1140"/>
        </w:tabs>
        <w:jc w:val="both"/>
      </w:pPr>
      <w:r>
        <w:tab/>
      </w:r>
      <w:r>
        <w:tab/>
      </w:r>
      <w:r>
        <w:tab/>
      </w:r>
      <w:r>
        <w:tab/>
      </w:r>
      <w:r>
        <w:tab/>
        <w:t>міської ради;</w:t>
      </w:r>
    </w:p>
    <w:p w:rsidR="0093300A" w:rsidRDefault="0093300A" w:rsidP="008933C9">
      <w:pPr>
        <w:tabs>
          <w:tab w:val="left" w:pos="1140"/>
        </w:tabs>
        <w:jc w:val="both"/>
      </w:pPr>
      <w:r>
        <w:tab/>
      </w:r>
    </w:p>
    <w:p w:rsidR="0093300A" w:rsidRDefault="0093300A" w:rsidP="008933C9">
      <w:pPr>
        <w:tabs>
          <w:tab w:val="left" w:pos="1140"/>
        </w:tabs>
        <w:jc w:val="both"/>
        <w:rPr>
          <w:bCs/>
          <w:color w:val="000000"/>
        </w:rPr>
      </w:pPr>
      <w:r>
        <w:tab/>
      </w:r>
      <w:r>
        <w:tab/>
      </w:r>
      <w:r>
        <w:tab/>
        <w:t>Тищенко Т.П.,</w:t>
      </w:r>
      <w:r>
        <w:rPr>
          <w:bCs/>
          <w:color w:val="000000"/>
        </w:rPr>
        <w:t xml:space="preserve"> начальник фінансового управління міської ради;</w:t>
      </w:r>
    </w:p>
    <w:p w:rsidR="0093300A" w:rsidRDefault="0093300A" w:rsidP="008933C9">
      <w:pPr>
        <w:tabs>
          <w:tab w:val="left" w:pos="1140"/>
        </w:tabs>
        <w:jc w:val="both"/>
        <w:rPr>
          <w:bCs/>
          <w:color w:val="000000"/>
        </w:rPr>
      </w:pP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Підвальнюк Ю.Г., н</w:t>
      </w:r>
      <w:r>
        <w:t xml:space="preserve">ачальник управління </w:t>
      </w:r>
      <w:r w:rsidRPr="006A121D">
        <w:rPr>
          <w:lang w:eastAsia="en-US"/>
        </w:rPr>
        <w:t>економічного розвитку та</w:t>
      </w: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6A121D">
        <w:rPr>
          <w:lang w:eastAsia="en-US"/>
        </w:rPr>
        <w:t>євроінтеграції міської ради</w:t>
      </w:r>
      <w:r>
        <w:rPr>
          <w:lang w:eastAsia="en-US"/>
        </w:rPr>
        <w:t>;</w:t>
      </w: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</w:p>
    <w:p w:rsidR="0093300A" w:rsidRDefault="0093300A" w:rsidP="008933C9">
      <w:pPr>
        <w:tabs>
          <w:tab w:val="left" w:pos="1140"/>
        </w:tabs>
        <w:ind w:left="2124"/>
        <w:jc w:val="both"/>
        <w:rPr>
          <w:lang w:eastAsia="en-US"/>
        </w:rPr>
      </w:pPr>
      <w:r>
        <w:rPr>
          <w:lang w:eastAsia="en-US"/>
        </w:rPr>
        <w:t>Катрін І.П., заступник начальника інспекції – начальник         Хмільницького  відділення Калинівської ОДПІ</w:t>
      </w:r>
      <w:r>
        <w:rPr>
          <w:lang w:eastAsia="en-US"/>
        </w:rPr>
        <w:tab/>
        <w:t>ГУДФС у Вінницькій області (за згодою);</w:t>
      </w: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</w:p>
    <w:p w:rsidR="0093300A" w:rsidRDefault="0093300A" w:rsidP="008933C9">
      <w:pPr>
        <w:tabs>
          <w:tab w:val="left" w:pos="1140"/>
        </w:tabs>
        <w:ind w:left="2124"/>
        <w:jc w:val="both"/>
        <w:rPr>
          <w:lang w:eastAsia="en-US"/>
        </w:rPr>
      </w:pPr>
      <w:r>
        <w:rPr>
          <w:lang w:eastAsia="en-US"/>
        </w:rPr>
        <w:t>Плотиця О.В., директор ПАТ «Вінницяобленерго» СО „Хмільницькі ЕМ” (за згодою);</w:t>
      </w: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Загородній П.Л., в.о.директора КП «Хмільникводоканал»; </w:t>
      </w: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Раєцька А.П., головний бухгалтер КП «Хмільникводоканал».</w:t>
      </w: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</w:p>
    <w:p w:rsidR="0093300A" w:rsidRDefault="0093300A" w:rsidP="008933C9">
      <w:pPr>
        <w:tabs>
          <w:tab w:val="left" w:pos="1140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:rsidR="0093300A" w:rsidRDefault="0093300A" w:rsidP="008933C9">
      <w:pPr>
        <w:tabs>
          <w:tab w:val="left" w:pos="1140"/>
        </w:tabs>
        <w:jc w:val="both"/>
        <w:rPr>
          <w:bCs/>
          <w:color w:val="000000"/>
        </w:rPr>
      </w:pPr>
    </w:p>
    <w:p w:rsidR="0093300A" w:rsidRDefault="0093300A" w:rsidP="008933C9">
      <w:pPr>
        <w:tabs>
          <w:tab w:val="left" w:pos="1215"/>
        </w:tabs>
        <w:jc w:val="both"/>
      </w:pPr>
      <w:r>
        <w:tab/>
      </w:r>
    </w:p>
    <w:p w:rsidR="0093300A" w:rsidRDefault="0093300A" w:rsidP="008933C9">
      <w:pPr>
        <w:tabs>
          <w:tab w:val="left" w:pos="1215"/>
        </w:tabs>
        <w:jc w:val="both"/>
      </w:pPr>
    </w:p>
    <w:p w:rsidR="0093300A" w:rsidRDefault="0093300A" w:rsidP="008933C9">
      <w:pPr>
        <w:tabs>
          <w:tab w:val="left" w:pos="1215"/>
        </w:tabs>
        <w:jc w:val="both"/>
      </w:pPr>
    </w:p>
    <w:p w:rsidR="0093300A" w:rsidRDefault="0093300A" w:rsidP="008933C9">
      <w:pPr>
        <w:tabs>
          <w:tab w:val="left" w:pos="1215"/>
        </w:tabs>
        <w:jc w:val="both"/>
      </w:pPr>
    </w:p>
    <w:p w:rsidR="0093300A" w:rsidRDefault="0093300A" w:rsidP="008933C9">
      <w:pPr>
        <w:tabs>
          <w:tab w:val="left" w:pos="1215"/>
        </w:tabs>
        <w:jc w:val="both"/>
      </w:pPr>
    </w:p>
    <w:p w:rsidR="0093300A" w:rsidRDefault="0093300A" w:rsidP="008933C9">
      <w:pPr>
        <w:ind w:left="1068" w:firstLine="348"/>
        <w:jc w:val="both"/>
      </w:pPr>
      <w:r>
        <w:tab/>
        <w:t>Міський голова</w:t>
      </w:r>
      <w:r>
        <w:tab/>
      </w:r>
      <w:r>
        <w:tab/>
      </w:r>
      <w:r>
        <w:tab/>
      </w:r>
      <w:r>
        <w:tab/>
        <w:t>С.Б.Редчик</w:t>
      </w:r>
    </w:p>
    <w:p w:rsidR="0093300A" w:rsidRDefault="0093300A" w:rsidP="008933C9">
      <w:pPr>
        <w:tabs>
          <w:tab w:val="left" w:pos="1215"/>
        </w:tabs>
        <w:jc w:val="both"/>
      </w:pPr>
    </w:p>
    <w:p w:rsidR="0093300A" w:rsidRDefault="0093300A" w:rsidP="008933C9">
      <w:pPr>
        <w:tabs>
          <w:tab w:val="left" w:pos="1215"/>
        </w:tabs>
        <w:jc w:val="both"/>
      </w:pPr>
    </w:p>
    <w:p w:rsidR="0093300A" w:rsidRDefault="0093300A" w:rsidP="008933C9"/>
    <w:p w:rsidR="0093300A" w:rsidRDefault="0093300A" w:rsidP="008933C9">
      <w:pPr>
        <w:tabs>
          <w:tab w:val="left" w:pos="3047"/>
        </w:tabs>
      </w:pPr>
      <w:r>
        <w:tab/>
      </w:r>
    </w:p>
    <w:p w:rsidR="0093300A" w:rsidRDefault="0093300A" w:rsidP="008933C9">
      <w:pPr>
        <w:tabs>
          <w:tab w:val="left" w:pos="3047"/>
        </w:tabs>
      </w:pPr>
    </w:p>
    <w:p w:rsidR="0093300A" w:rsidRDefault="0093300A"/>
    <w:sectPr w:rsidR="0093300A" w:rsidSect="000A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0CC"/>
    <w:multiLevelType w:val="hybridMultilevel"/>
    <w:tmpl w:val="EA3A6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E61"/>
    <w:rsid w:val="000A2ADE"/>
    <w:rsid w:val="001A4E61"/>
    <w:rsid w:val="003A3F48"/>
    <w:rsid w:val="003F3426"/>
    <w:rsid w:val="005266CB"/>
    <w:rsid w:val="005B3C64"/>
    <w:rsid w:val="005B4545"/>
    <w:rsid w:val="006A121D"/>
    <w:rsid w:val="007858BA"/>
    <w:rsid w:val="007942A9"/>
    <w:rsid w:val="0082525D"/>
    <w:rsid w:val="008933C9"/>
    <w:rsid w:val="0093300A"/>
    <w:rsid w:val="009803BF"/>
    <w:rsid w:val="00A96F54"/>
    <w:rsid w:val="00AD5E14"/>
    <w:rsid w:val="00AF2284"/>
    <w:rsid w:val="00B2536A"/>
    <w:rsid w:val="00BB78B8"/>
    <w:rsid w:val="00C47B3E"/>
    <w:rsid w:val="00F6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C9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23">
    <w:name w:val="rvts23"/>
    <w:uiPriority w:val="99"/>
    <w:rsid w:val="008933C9"/>
  </w:style>
  <w:style w:type="paragraph" w:styleId="BalloonText">
    <w:name w:val="Balloon Text"/>
    <w:basedOn w:val="Normal"/>
    <w:link w:val="BalloonTextChar"/>
    <w:uiPriority w:val="99"/>
    <w:semiHidden/>
    <w:rsid w:val="0089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3C9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487</Words>
  <Characters>2779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2017-07-05T09:05:00Z</dcterms:created>
  <dcterms:modified xsi:type="dcterms:W3CDTF">2017-07-27T10:31:00Z</dcterms:modified>
</cp:coreProperties>
</file>