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1E" w:rsidRDefault="00DF261E" w:rsidP="005724EA">
      <w:pPr>
        <w:jc w:val="center"/>
        <w:rPr>
          <w:sz w:val="28"/>
          <w:lang w:val="uk-UA"/>
        </w:rPr>
      </w:pPr>
    </w:p>
    <w:p w:rsidR="00DF261E" w:rsidRDefault="00DF261E" w:rsidP="005724EA">
      <w:pPr>
        <w:rPr>
          <w:color w:val="000000"/>
          <w:lang w:val="uk-UA"/>
        </w:rPr>
      </w:pPr>
      <w:r>
        <w:rPr>
          <w:sz w:val="28"/>
          <w:lang w:val="uk-UA"/>
        </w:rPr>
        <w:t xml:space="preserve">     </w:t>
      </w:r>
      <w:r w:rsidRPr="00A950F7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4.25pt;height:54pt;visibility:visible">
            <v:imagedata r:id="rId4" o:title=""/>
          </v:shape>
        </w:pict>
      </w:r>
      <w:r>
        <w:rPr>
          <w:noProof/>
        </w:rPr>
        <w:pict>
          <v:shape id="Рисунок 3" o:spid="_x0000_s1026" type="#_x0000_t75" alt="GERB" style="position:absolute;margin-left:-7.15pt;margin-top:-.5pt;width:32.85pt;height:44.95pt;z-index:251658240;visibility:visible;mso-position-horizontal:right;mso-position-horizontal-relative:text;mso-position-vertical-relative:text">
            <v:imagedata r:id="rId5" o:title=""/>
            <w10:wrap type="square" side="left"/>
          </v:shape>
        </w:pict>
      </w:r>
      <w:r w:rsidRPr="006A0789">
        <w:rPr>
          <w:color w:val="000000"/>
        </w:rPr>
        <w:t xml:space="preserve">                                                 </w:t>
      </w:r>
    </w:p>
    <w:p w:rsidR="00DF261E" w:rsidRPr="006A0789" w:rsidRDefault="00DF261E" w:rsidP="00C8385D">
      <w:pPr>
        <w:jc w:val="center"/>
        <w:rPr>
          <w:bCs/>
          <w:sz w:val="32"/>
          <w:szCs w:val="32"/>
        </w:rPr>
      </w:pPr>
      <w:r w:rsidRPr="006A0789">
        <w:rPr>
          <w:sz w:val="32"/>
          <w:szCs w:val="32"/>
        </w:rPr>
        <w:t>УКРАЇНА</w:t>
      </w:r>
    </w:p>
    <w:p w:rsidR="00DF261E" w:rsidRPr="005724EA" w:rsidRDefault="00DF261E" w:rsidP="005724EA">
      <w:pPr>
        <w:jc w:val="center"/>
        <w:rPr>
          <w:b/>
          <w:bCs/>
          <w:sz w:val="28"/>
          <w:lang w:val="uk-UA"/>
        </w:rPr>
      </w:pPr>
      <w:r w:rsidRPr="005724EA">
        <w:rPr>
          <w:b/>
          <w:bCs/>
          <w:sz w:val="28"/>
          <w:lang w:val="uk-UA"/>
        </w:rPr>
        <w:t>ХМІЛЬНИЦЬКА МІСЬКА РАДА</w:t>
      </w:r>
    </w:p>
    <w:p w:rsidR="00DF261E" w:rsidRPr="005724EA" w:rsidRDefault="00DF261E" w:rsidP="005724EA">
      <w:pPr>
        <w:jc w:val="center"/>
        <w:rPr>
          <w:b/>
          <w:bCs/>
          <w:sz w:val="28"/>
          <w:lang w:val="uk-UA"/>
        </w:rPr>
      </w:pPr>
      <w:r w:rsidRPr="005724EA">
        <w:rPr>
          <w:b/>
          <w:bCs/>
          <w:sz w:val="28"/>
          <w:lang w:val="uk-UA"/>
        </w:rPr>
        <w:t>Вінницької області</w:t>
      </w:r>
    </w:p>
    <w:p w:rsidR="00DF261E" w:rsidRPr="005724EA" w:rsidRDefault="00DF261E" w:rsidP="005724EA">
      <w:pPr>
        <w:jc w:val="center"/>
        <w:rPr>
          <w:b/>
          <w:bCs/>
          <w:sz w:val="28"/>
          <w:lang w:val="uk-UA"/>
        </w:rPr>
      </w:pPr>
      <w:r w:rsidRPr="005724EA">
        <w:rPr>
          <w:b/>
          <w:bCs/>
          <w:sz w:val="28"/>
          <w:lang w:val="uk-UA"/>
        </w:rPr>
        <w:t>ВИКОНАВЧИЙ КОМІТЕТ</w:t>
      </w:r>
    </w:p>
    <w:p w:rsidR="00DF261E" w:rsidRPr="005724EA" w:rsidRDefault="00DF261E" w:rsidP="005724EA">
      <w:pPr>
        <w:pStyle w:val="Heading2"/>
        <w:rPr>
          <w:b w:val="0"/>
          <w:bCs/>
          <w:sz w:val="32"/>
          <w:szCs w:val="32"/>
        </w:rPr>
      </w:pPr>
      <w:r w:rsidRPr="005724EA">
        <w:rPr>
          <w:bCs/>
          <w:sz w:val="32"/>
          <w:szCs w:val="32"/>
        </w:rPr>
        <w:t>РІШЕННЯ</w:t>
      </w:r>
    </w:p>
    <w:p w:rsidR="00DF261E" w:rsidRDefault="00DF261E" w:rsidP="008057AF">
      <w:pPr>
        <w:jc w:val="center"/>
        <w:rPr>
          <w:b/>
          <w:u w:val="single"/>
          <w:lang w:val="uk-UA"/>
        </w:rPr>
      </w:pPr>
      <w:r>
        <w:rPr>
          <w:lang w:val="uk-UA"/>
        </w:rPr>
        <w:t>від “</w:t>
      </w:r>
      <w:smartTag w:uri="urn:schemas-microsoft-com:office:smarttags" w:element="metricconverter">
        <w:smartTagPr>
          <w:attr w:name="ProductID" w:val="26”"/>
        </w:smartTagPr>
        <w:r>
          <w:rPr>
            <w:lang w:val="uk-UA"/>
          </w:rPr>
          <w:t>26”</w:t>
        </w:r>
      </w:smartTag>
      <w:r>
        <w:rPr>
          <w:lang w:val="uk-UA"/>
        </w:rPr>
        <w:t xml:space="preserve"> липня </w:t>
      </w:r>
      <w:r>
        <w:rPr>
          <w:b/>
          <w:lang w:val="uk-UA"/>
        </w:rPr>
        <w:t xml:space="preserve">  </w:t>
      </w:r>
      <w:r>
        <w:rPr>
          <w:lang w:val="uk-UA"/>
        </w:rPr>
        <w:t xml:space="preserve">2017р.                                                                   №282 </w:t>
      </w:r>
    </w:p>
    <w:p w:rsidR="00DF261E" w:rsidRDefault="00DF261E" w:rsidP="008057AF">
      <w:pPr>
        <w:ind w:firstLine="1200"/>
        <w:rPr>
          <w:lang w:val="uk-UA"/>
        </w:rPr>
      </w:pPr>
      <w:r>
        <w:rPr>
          <w:lang w:val="uk-UA"/>
        </w:rPr>
        <w:t xml:space="preserve">             м. Хмільник</w:t>
      </w:r>
    </w:p>
    <w:p w:rsidR="00DF261E" w:rsidRPr="005F353B" w:rsidRDefault="00DF261E" w:rsidP="005724EA">
      <w:pPr>
        <w:rPr>
          <w:sz w:val="8"/>
          <w:szCs w:val="8"/>
          <w:lang w:val="uk-UA"/>
        </w:rPr>
      </w:pPr>
    </w:p>
    <w:p w:rsidR="00DF261E" w:rsidRDefault="00DF261E" w:rsidP="00155C31">
      <w:pPr>
        <w:rPr>
          <w:b/>
          <w:lang w:val="uk-UA"/>
        </w:rPr>
      </w:pPr>
    </w:p>
    <w:p w:rsidR="00DF261E" w:rsidRDefault="00DF261E" w:rsidP="00155C31">
      <w:pPr>
        <w:rPr>
          <w:b/>
          <w:lang w:val="uk-UA"/>
        </w:rPr>
      </w:pPr>
      <w:r w:rsidRPr="005F353B">
        <w:rPr>
          <w:b/>
          <w:lang w:val="uk-UA"/>
        </w:rPr>
        <w:t xml:space="preserve">Про  впорядкування нумерації  </w:t>
      </w:r>
      <w:r>
        <w:rPr>
          <w:b/>
          <w:lang w:val="uk-UA"/>
        </w:rPr>
        <w:t>існуючої забудови</w:t>
      </w:r>
      <w:r w:rsidRPr="005F353B">
        <w:rPr>
          <w:b/>
          <w:lang w:val="uk-UA"/>
        </w:rPr>
        <w:t xml:space="preserve"> </w:t>
      </w:r>
    </w:p>
    <w:p w:rsidR="00DF261E" w:rsidRPr="00CC362D" w:rsidRDefault="00DF261E" w:rsidP="002723CD">
      <w:pPr>
        <w:rPr>
          <w:b/>
          <w:lang w:val="uk-UA"/>
        </w:rPr>
      </w:pPr>
      <w:r w:rsidRPr="005F353B">
        <w:rPr>
          <w:b/>
          <w:lang w:val="uk-UA"/>
        </w:rPr>
        <w:t xml:space="preserve">по </w:t>
      </w:r>
      <w:r>
        <w:rPr>
          <w:b/>
          <w:lang w:val="uk-UA"/>
        </w:rPr>
        <w:t>вул. Староміській</w:t>
      </w:r>
      <w:r w:rsidRPr="005F353B">
        <w:rPr>
          <w:b/>
        </w:rPr>
        <w:t xml:space="preserve"> в м. Хмільнику.</w:t>
      </w:r>
    </w:p>
    <w:p w:rsidR="00DF261E" w:rsidRPr="005F353B" w:rsidRDefault="00DF261E" w:rsidP="005724EA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DF261E" w:rsidRPr="002723CD" w:rsidRDefault="00DF261E" w:rsidP="00DA5570">
      <w:pPr>
        <w:ind w:firstLine="1134"/>
        <w:jc w:val="both"/>
        <w:rPr>
          <w:b/>
          <w:lang w:val="uk-UA"/>
        </w:rPr>
      </w:pPr>
      <w:r>
        <w:rPr>
          <w:lang w:val="uk-UA"/>
        </w:rPr>
        <w:t xml:space="preserve">На виконання рішення  №2381 від  05.11.2015 року 87 сесії міської ради 6 скликання </w:t>
      </w:r>
      <w:r w:rsidRPr="002723CD">
        <w:rPr>
          <w:lang w:val="uk-UA"/>
        </w:rPr>
        <w:t>"Про перейменування вулиць й провулків у м. Хмільнику", з метою впорядкування нумерації будинків</w:t>
      </w:r>
      <w:r>
        <w:rPr>
          <w:lang w:val="uk-UA"/>
        </w:rPr>
        <w:t xml:space="preserve"> на підставі проведеної інвентаризації існуючої забудови</w:t>
      </w:r>
      <w:r w:rsidRPr="002723CD">
        <w:rPr>
          <w:lang w:val="uk-UA"/>
        </w:rPr>
        <w:t>, відповідно до Закону України “Про державну реєстрацію речових прав на нерухоме</w:t>
      </w:r>
      <w:r w:rsidRPr="005724EA">
        <w:rPr>
          <w:lang w:val="uk-UA"/>
        </w:rPr>
        <w:t xml:space="preserve"> майно та їх обмежень" від 01.07.2004 року, Порядку присвоєння та зміни поштових адрес об’єктам нерухомого майна, встановлення та утримання будинкових знаків в м. Хмільнику", затвердженого рішенням виконавчого комітету Хмільницької міської ради № 139 від 20 квітня 2012 року,  керуючись</w:t>
      </w:r>
      <w:r>
        <w:rPr>
          <w:lang w:val="uk-UA"/>
        </w:rPr>
        <w:t xml:space="preserve"> </w:t>
      </w:r>
      <w:r w:rsidRPr="005724EA">
        <w:rPr>
          <w:lang w:val="uk-UA"/>
        </w:rPr>
        <w:t>ст. 30</w:t>
      </w:r>
      <w:r>
        <w:rPr>
          <w:lang w:val="uk-UA"/>
        </w:rPr>
        <w:t>,</w:t>
      </w:r>
      <w:r w:rsidRPr="005724EA">
        <w:rPr>
          <w:lang w:val="uk-UA"/>
        </w:rPr>
        <w:t xml:space="preserve"> ч.1.ст.52, ч.6.ст.59, </w:t>
      </w:r>
      <w:r>
        <w:rPr>
          <w:lang w:val="uk-UA"/>
        </w:rPr>
        <w:t xml:space="preserve"> </w:t>
      </w:r>
      <w:r w:rsidRPr="005724EA">
        <w:rPr>
          <w:lang w:val="uk-UA"/>
        </w:rPr>
        <w:t xml:space="preserve">  Закону  України  “Про  місцеве  самоврядування в Україні",  виконавчий комітет  Хмільницької міської  ради  </w:t>
      </w:r>
    </w:p>
    <w:p w:rsidR="00DF261E" w:rsidRPr="005724EA" w:rsidRDefault="00DF261E" w:rsidP="005724EA">
      <w:pPr>
        <w:pStyle w:val="BodyText"/>
        <w:ind w:firstLine="1080"/>
        <w:jc w:val="center"/>
        <w:rPr>
          <w:sz w:val="24"/>
          <w:szCs w:val="24"/>
          <w:lang w:val="uk-UA"/>
        </w:rPr>
      </w:pPr>
    </w:p>
    <w:p w:rsidR="00DF261E" w:rsidRPr="005724EA" w:rsidRDefault="00DF261E" w:rsidP="005724EA">
      <w:pPr>
        <w:jc w:val="center"/>
      </w:pPr>
      <w:r w:rsidRPr="005724EA">
        <w:rPr>
          <w:lang w:val="uk-UA"/>
        </w:rPr>
        <w:t>В И Р І Ш</w:t>
      </w:r>
      <w:r w:rsidRPr="005724EA">
        <w:t xml:space="preserve"> И В :</w:t>
      </w:r>
    </w:p>
    <w:p w:rsidR="00DF261E" w:rsidRDefault="00DF261E" w:rsidP="005724EA">
      <w:pPr>
        <w:rPr>
          <w:b/>
          <w:lang w:val="uk-UA"/>
        </w:rPr>
      </w:pPr>
    </w:p>
    <w:p w:rsidR="00DF261E" w:rsidRPr="009E789C" w:rsidRDefault="00DF261E" w:rsidP="008A18D6">
      <w:pPr>
        <w:ind w:firstLine="1134"/>
        <w:jc w:val="both"/>
        <w:rPr>
          <w:bCs/>
          <w:lang w:val="uk-UA"/>
        </w:rPr>
      </w:pPr>
      <w:r w:rsidRPr="009E789C">
        <w:rPr>
          <w:b/>
          <w:lang w:val="uk-UA"/>
        </w:rPr>
        <w:t>1.</w:t>
      </w:r>
      <w:r w:rsidRPr="009E789C">
        <w:rPr>
          <w:lang w:val="uk-UA"/>
        </w:rPr>
        <w:t xml:space="preserve"> </w:t>
      </w:r>
      <w:r w:rsidRPr="009E789C">
        <w:rPr>
          <w:bCs/>
          <w:lang w:val="uk-UA"/>
        </w:rPr>
        <w:t xml:space="preserve">Впорядкувати нумерацію </w:t>
      </w:r>
      <w:r>
        <w:rPr>
          <w:bCs/>
          <w:lang w:val="uk-UA"/>
        </w:rPr>
        <w:t>існуючої забудови</w:t>
      </w:r>
      <w:r w:rsidRPr="009E789C">
        <w:rPr>
          <w:bCs/>
          <w:lang w:val="uk-UA"/>
        </w:rPr>
        <w:t xml:space="preserve"> по </w:t>
      </w:r>
      <w:r>
        <w:rPr>
          <w:bCs/>
          <w:lang w:val="uk-UA"/>
        </w:rPr>
        <w:t>вул. Староміській</w:t>
      </w:r>
      <w:r w:rsidRPr="009E789C">
        <w:rPr>
          <w:bCs/>
          <w:lang w:val="uk-UA"/>
        </w:rPr>
        <w:t xml:space="preserve"> згідно з додатком</w:t>
      </w:r>
      <w:r>
        <w:rPr>
          <w:bCs/>
          <w:lang w:val="uk-UA"/>
        </w:rPr>
        <w:t xml:space="preserve"> 1 до рішення.</w:t>
      </w:r>
    </w:p>
    <w:p w:rsidR="00DF261E" w:rsidRPr="009E789C" w:rsidRDefault="00DF261E" w:rsidP="008A18D6">
      <w:pPr>
        <w:pStyle w:val="BodyText2"/>
        <w:ind w:firstLine="1134"/>
        <w:rPr>
          <w:b w:val="0"/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2</w:t>
      </w:r>
      <w:r w:rsidRPr="002723CD">
        <w:rPr>
          <w:bCs/>
          <w:sz w:val="24"/>
          <w:szCs w:val="24"/>
          <w:lang w:val="uk-UA"/>
        </w:rPr>
        <w:t>.</w:t>
      </w:r>
      <w:r w:rsidRPr="009E789C">
        <w:rPr>
          <w:b w:val="0"/>
          <w:bCs/>
          <w:sz w:val="24"/>
          <w:szCs w:val="24"/>
          <w:lang w:val="uk-UA"/>
        </w:rPr>
        <w:t xml:space="preserve"> Суб'єктам господарювання, що проводять технічну інвентаризацію об’єктів нерухомого майна на території міста Хмільника</w:t>
      </w:r>
      <w:r>
        <w:rPr>
          <w:b w:val="0"/>
          <w:bCs/>
          <w:sz w:val="24"/>
          <w:szCs w:val="24"/>
          <w:lang w:val="uk-UA"/>
        </w:rPr>
        <w:t>,</w:t>
      </w:r>
      <w:r w:rsidRPr="009E789C">
        <w:rPr>
          <w:b w:val="0"/>
          <w:bCs/>
          <w:sz w:val="24"/>
          <w:szCs w:val="24"/>
          <w:lang w:val="uk-UA"/>
        </w:rPr>
        <w:t xml:space="preserve"> внести відповідні зміни в технічну документацію на будинки згідно з додатк</w:t>
      </w:r>
      <w:r>
        <w:rPr>
          <w:b w:val="0"/>
          <w:bCs/>
          <w:sz w:val="24"/>
          <w:szCs w:val="24"/>
          <w:lang w:val="uk-UA"/>
        </w:rPr>
        <w:t>ами</w:t>
      </w:r>
      <w:r w:rsidRPr="009E789C">
        <w:rPr>
          <w:b w:val="0"/>
          <w:bCs/>
          <w:sz w:val="24"/>
          <w:szCs w:val="24"/>
          <w:lang w:val="uk-UA"/>
        </w:rPr>
        <w:t>.</w:t>
      </w:r>
    </w:p>
    <w:p w:rsidR="00DF261E" w:rsidRPr="00DD40FA" w:rsidRDefault="00DF261E" w:rsidP="008A18D6">
      <w:pPr>
        <w:ind w:firstLine="1134"/>
        <w:jc w:val="both"/>
        <w:rPr>
          <w:bCs/>
          <w:lang w:val="uk-UA"/>
        </w:rPr>
      </w:pPr>
      <w:r w:rsidRPr="00DD40FA">
        <w:rPr>
          <w:bCs/>
          <w:lang w:val="uk-UA"/>
        </w:rPr>
        <w:t xml:space="preserve">3. </w:t>
      </w:r>
      <w:r>
        <w:rPr>
          <w:bCs/>
          <w:lang w:val="uk-UA"/>
        </w:rPr>
        <w:t>Відділу</w:t>
      </w:r>
      <w:r w:rsidRPr="00DD40FA">
        <w:rPr>
          <w:bCs/>
          <w:lang w:val="uk-UA"/>
        </w:rPr>
        <w:t xml:space="preserve"> ведення реєстру територіальн</w:t>
      </w:r>
      <w:r>
        <w:rPr>
          <w:bCs/>
          <w:lang w:val="uk-UA"/>
        </w:rPr>
        <w:t>ої</w:t>
      </w:r>
      <w:r w:rsidRPr="00DD40FA">
        <w:rPr>
          <w:bCs/>
          <w:lang w:val="uk-UA"/>
        </w:rPr>
        <w:t xml:space="preserve"> громад</w:t>
      </w:r>
      <w:r>
        <w:rPr>
          <w:bCs/>
          <w:lang w:val="uk-UA"/>
        </w:rPr>
        <w:t>и міської ради</w:t>
      </w:r>
      <w:r w:rsidRPr="00DD40FA">
        <w:rPr>
          <w:bCs/>
          <w:lang w:val="uk-UA"/>
        </w:rPr>
        <w:t xml:space="preserve"> відповідно до встановленого порядку провести перереєстрацію мешканців  житлових будинків.</w:t>
      </w:r>
    </w:p>
    <w:p w:rsidR="00DF261E" w:rsidRPr="00407B9D" w:rsidRDefault="00DF261E" w:rsidP="008A18D6">
      <w:pPr>
        <w:ind w:firstLine="1134"/>
        <w:jc w:val="both"/>
        <w:rPr>
          <w:bCs/>
          <w:iCs/>
          <w:sz w:val="20"/>
          <w:szCs w:val="20"/>
          <w:lang w:val="uk-UA"/>
        </w:rPr>
      </w:pPr>
      <w:r w:rsidRPr="00DD40FA">
        <w:rPr>
          <w:bCs/>
          <w:lang w:val="uk-UA"/>
        </w:rPr>
        <w:t xml:space="preserve">4. Рекомендувати </w:t>
      </w:r>
      <w:r>
        <w:rPr>
          <w:bCs/>
          <w:iCs/>
          <w:lang w:val="uk-UA"/>
        </w:rPr>
        <w:t>с</w:t>
      </w:r>
      <w:r w:rsidRPr="00DD40FA">
        <w:rPr>
          <w:bCs/>
          <w:iCs/>
          <w:lang w:val="uk-UA"/>
        </w:rPr>
        <w:t>піввласникам</w:t>
      </w:r>
      <w:r w:rsidRPr="00407B9D">
        <w:rPr>
          <w:bCs/>
          <w:iCs/>
          <w:lang w:val="uk-UA"/>
        </w:rPr>
        <w:t xml:space="preserve"> багатоквартирн</w:t>
      </w:r>
      <w:r>
        <w:rPr>
          <w:bCs/>
          <w:iCs/>
          <w:lang w:val="uk-UA"/>
        </w:rPr>
        <w:t>их будинків,</w:t>
      </w:r>
      <w:r>
        <w:rPr>
          <w:bCs/>
          <w:lang w:val="uk-UA"/>
        </w:rPr>
        <w:t xml:space="preserve">власникам садибних будинків, </w:t>
      </w:r>
      <w:r>
        <w:rPr>
          <w:color w:val="000000"/>
          <w:shd w:val="clear" w:color="auto" w:fill="FFFFFF"/>
          <w:lang w:val="uk-UA"/>
        </w:rPr>
        <w:t>підприємствам та організаціям</w:t>
      </w:r>
      <w:r>
        <w:rPr>
          <w:bCs/>
          <w:lang w:val="uk-UA"/>
        </w:rPr>
        <w:t xml:space="preserve"> </w:t>
      </w:r>
      <w:r w:rsidRPr="00256578">
        <w:rPr>
          <w:color w:val="000000"/>
          <w:shd w:val="clear" w:color="auto" w:fill="FFFFFF"/>
          <w:lang w:val="uk-UA"/>
        </w:rPr>
        <w:t xml:space="preserve"> встановити</w:t>
      </w:r>
      <w:r>
        <w:rPr>
          <w:color w:val="000000"/>
          <w:shd w:val="clear" w:color="auto" w:fill="FFFFFF"/>
          <w:lang w:val="uk-UA"/>
        </w:rPr>
        <w:t xml:space="preserve"> </w:t>
      </w:r>
      <w:r w:rsidRPr="00256578">
        <w:rPr>
          <w:color w:val="000000"/>
          <w:shd w:val="clear" w:color="auto" w:fill="FFFFFF"/>
          <w:lang w:val="uk-UA"/>
        </w:rPr>
        <w:t xml:space="preserve"> відповідні аншлаг</w:t>
      </w:r>
      <w:r>
        <w:rPr>
          <w:color w:val="000000"/>
          <w:shd w:val="clear" w:color="auto" w:fill="FFFFFF"/>
          <w:lang w:val="uk-UA"/>
        </w:rPr>
        <w:t>и</w:t>
      </w:r>
      <w:r w:rsidRPr="00256578">
        <w:rPr>
          <w:color w:val="000000"/>
          <w:shd w:val="clear" w:color="auto" w:fill="FFFFFF"/>
          <w:lang w:val="uk-UA"/>
        </w:rPr>
        <w:t xml:space="preserve"> на фасад</w:t>
      </w:r>
      <w:r>
        <w:rPr>
          <w:color w:val="000000"/>
          <w:shd w:val="clear" w:color="auto" w:fill="FFFFFF"/>
          <w:lang w:val="uk-UA"/>
        </w:rPr>
        <w:t>ах</w:t>
      </w:r>
      <w:r w:rsidRPr="00256578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будівель</w:t>
      </w:r>
      <w:r w:rsidRPr="00256578">
        <w:rPr>
          <w:color w:val="000000"/>
          <w:shd w:val="clear" w:color="auto" w:fill="FFFFFF"/>
          <w:lang w:val="uk-UA"/>
        </w:rPr>
        <w:t xml:space="preserve"> із назвою вулиці та номером.</w:t>
      </w:r>
    </w:p>
    <w:p w:rsidR="00DF261E" w:rsidRDefault="00DF261E" w:rsidP="008A18D6">
      <w:pPr>
        <w:ind w:firstLine="1134"/>
        <w:jc w:val="both"/>
        <w:rPr>
          <w:lang w:val="uk-UA"/>
        </w:rPr>
      </w:pPr>
      <w:r>
        <w:rPr>
          <w:b/>
          <w:lang w:val="uk-UA"/>
        </w:rPr>
        <w:t>5</w:t>
      </w:r>
      <w:r w:rsidRPr="005724EA">
        <w:rPr>
          <w:b/>
          <w:lang w:val="uk-UA"/>
        </w:rPr>
        <w:t xml:space="preserve">. </w:t>
      </w:r>
      <w:r w:rsidRPr="005724EA">
        <w:rPr>
          <w:lang w:val="uk-UA"/>
        </w:rPr>
        <w:t xml:space="preserve">Рішення набуває чинності з дня його прийняття та підлягає оприлюдненню на офіційному </w:t>
      </w:r>
      <w:r>
        <w:rPr>
          <w:lang w:val="uk-UA"/>
        </w:rPr>
        <w:t>сайті міста Хмільника</w:t>
      </w:r>
      <w:r w:rsidRPr="005724EA">
        <w:rPr>
          <w:lang w:val="uk-UA"/>
        </w:rPr>
        <w:t>.</w:t>
      </w:r>
    </w:p>
    <w:p w:rsidR="00DF261E" w:rsidRPr="005724EA" w:rsidRDefault="00DF261E" w:rsidP="008A18D6">
      <w:pPr>
        <w:ind w:firstLine="1134"/>
        <w:jc w:val="both"/>
        <w:rPr>
          <w:lang w:val="uk-UA"/>
        </w:rPr>
      </w:pPr>
      <w:r>
        <w:rPr>
          <w:b/>
          <w:bCs/>
          <w:lang w:val="uk-UA"/>
        </w:rPr>
        <w:t>6</w:t>
      </w:r>
      <w:r w:rsidRPr="005724EA">
        <w:rPr>
          <w:b/>
          <w:bCs/>
          <w:lang w:val="uk-UA"/>
        </w:rPr>
        <w:t>.</w:t>
      </w:r>
      <w:r w:rsidRPr="005724EA">
        <w:rPr>
          <w:lang w:val="uk-UA"/>
        </w:rPr>
        <w:t xml:space="preserve"> Контроль за виконанням цього рішення покласти на </w:t>
      </w:r>
      <w:r>
        <w:rPr>
          <w:lang w:val="uk-UA"/>
        </w:rPr>
        <w:t>заступника міського голови з питань діяльності виконавчих органів ради – Загіку В.М.</w:t>
      </w:r>
    </w:p>
    <w:p w:rsidR="00DF261E" w:rsidRPr="005724EA" w:rsidRDefault="00DF261E" w:rsidP="008A18D6">
      <w:pPr>
        <w:ind w:firstLine="1134"/>
        <w:jc w:val="both"/>
        <w:rPr>
          <w:lang w:val="uk-UA"/>
        </w:rPr>
      </w:pPr>
      <w:r>
        <w:rPr>
          <w:b/>
          <w:bCs/>
          <w:lang w:val="uk-UA"/>
        </w:rPr>
        <w:t xml:space="preserve"> </w:t>
      </w:r>
    </w:p>
    <w:p w:rsidR="00DF261E" w:rsidRDefault="00DF261E" w:rsidP="00256578">
      <w:pPr>
        <w:ind w:firstLine="1134"/>
        <w:jc w:val="both"/>
        <w:rPr>
          <w:b/>
          <w:bCs/>
          <w:lang w:val="uk-UA"/>
        </w:rPr>
      </w:pPr>
    </w:p>
    <w:p w:rsidR="00DF261E" w:rsidRPr="005724EA" w:rsidRDefault="00DF261E" w:rsidP="00256578">
      <w:pPr>
        <w:ind w:firstLine="1134"/>
        <w:jc w:val="both"/>
        <w:rPr>
          <w:b/>
          <w:bCs/>
          <w:lang w:val="uk-UA"/>
        </w:rPr>
      </w:pPr>
    </w:p>
    <w:p w:rsidR="00DF261E" w:rsidRDefault="00DF261E" w:rsidP="005724EA">
      <w:pPr>
        <w:jc w:val="center"/>
        <w:rPr>
          <w:b/>
          <w:bCs/>
          <w:sz w:val="28"/>
          <w:lang w:val="uk-UA"/>
        </w:rPr>
      </w:pPr>
      <w:r w:rsidRPr="005724EA">
        <w:rPr>
          <w:b/>
          <w:bCs/>
          <w:lang w:val="uk-UA"/>
        </w:rPr>
        <w:t xml:space="preserve">Міський голова           </w:t>
      </w:r>
      <w:r>
        <w:rPr>
          <w:b/>
          <w:bCs/>
          <w:lang w:val="uk-UA"/>
        </w:rPr>
        <w:t xml:space="preserve">                        </w:t>
      </w:r>
      <w:r w:rsidRPr="005724EA">
        <w:rPr>
          <w:b/>
          <w:bCs/>
          <w:lang w:val="uk-UA"/>
        </w:rPr>
        <w:t xml:space="preserve">             </w:t>
      </w:r>
      <w:r>
        <w:rPr>
          <w:b/>
          <w:bCs/>
          <w:lang w:val="uk-UA"/>
        </w:rPr>
        <w:t>С.Б. Редчик</w:t>
      </w:r>
    </w:p>
    <w:p w:rsidR="00DF261E" w:rsidRPr="005724EA" w:rsidRDefault="00DF261E" w:rsidP="005724EA">
      <w:pPr>
        <w:jc w:val="center"/>
        <w:rPr>
          <w:b/>
          <w:bCs/>
          <w:sz w:val="28"/>
          <w:lang w:val="uk-UA"/>
        </w:rPr>
        <w:sectPr w:rsidR="00DF261E" w:rsidRPr="005724EA" w:rsidSect="00C97AB7">
          <w:pgSz w:w="11906" w:h="16838"/>
          <w:pgMar w:top="238" w:right="566" w:bottom="227" w:left="1418" w:header="709" w:footer="709" w:gutter="0"/>
          <w:cols w:space="720"/>
        </w:sectPr>
      </w:pPr>
    </w:p>
    <w:p w:rsidR="00DF261E" w:rsidRPr="005B7651" w:rsidRDefault="00DF261E" w:rsidP="005B7651">
      <w:pPr>
        <w:ind w:left="993"/>
        <w:rPr>
          <w:lang w:val="uk-UA"/>
        </w:rPr>
      </w:pPr>
      <w:bookmarkStart w:id="0" w:name="_GoBack"/>
      <w:bookmarkEnd w:id="0"/>
    </w:p>
    <w:p w:rsidR="00DF261E" w:rsidRDefault="00DF261E" w:rsidP="00ED6DB0">
      <w:pPr>
        <w:ind w:firstLine="1134"/>
        <w:jc w:val="both"/>
        <w:rPr>
          <w:lang w:val="uk-UA"/>
        </w:rPr>
      </w:pPr>
      <w:r>
        <w:rPr>
          <w:lang w:val="uk-UA"/>
        </w:rPr>
        <w:t xml:space="preserve">        </w:t>
      </w:r>
    </w:p>
    <w:p w:rsidR="00DF261E" w:rsidRPr="00CB015A" w:rsidRDefault="00DF261E" w:rsidP="00B52003">
      <w:pPr>
        <w:ind w:firstLine="3969"/>
        <w:jc w:val="right"/>
        <w:rPr>
          <w:lang w:val="uk-UA"/>
        </w:rPr>
      </w:pPr>
      <w:r w:rsidRPr="00CB015A">
        <w:rPr>
          <w:lang w:val="uk-UA"/>
        </w:rPr>
        <w:t xml:space="preserve"> </w:t>
      </w:r>
      <w:r w:rsidRPr="00CB015A">
        <w:t xml:space="preserve"> </w:t>
      </w:r>
      <w:r w:rsidRPr="00CB015A">
        <w:rPr>
          <w:lang w:val="uk-UA"/>
        </w:rPr>
        <w:t>Додаток 1</w:t>
      </w:r>
    </w:p>
    <w:p w:rsidR="00DF261E" w:rsidRPr="00CB015A" w:rsidRDefault="00DF261E" w:rsidP="00B52003">
      <w:pPr>
        <w:jc w:val="right"/>
        <w:rPr>
          <w:lang w:val="uk-UA"/>
        </w:rPr>
      </w:pPr>
      <w:r w:rsidRPr="00CB015A">
        <w:rPr>
          <w:lang w:val="uk-UA"/>
        </w:rPr>
        <w:t>до рішення виконавчого</w:t>
      </w:r>
    </w:p>
    <w:p w:rsidR="00DF261E" w:rsidRPr="00CB015A" w:rsidRDefault="00DF261E" w:rsidP="00B52003">
      <w:pPr>
        <w:jc w:val="right"/>
        <w:rPr>
          <w:lang w:val="uk-UA"/>
        </w:rPr>
      </w:pPr>
      <w:r w:rsidRPr="00CB015A">
        <w:rPr>
          <w:lang w:val="uk-UA"/>
        </w:rPr>
        <w:tab/>
      </w:r>
      <w:r w:rsidRPr="00CB015A">
        <w:rPr>
          <w:lang w:val="uk-UA"/>
        </w:rPr>
        <w:tab/>
      </w:r>
      <w:r w:rsidRPr="00CB015A">
        <w:rPr>
          <w:lang w:val="uk-UA"/>
        </w:rPr>
        <w:tab/>
      </w:r>
      <w:r w:rsidRPr="00CB015A">
        <w:rPr>
          <w:lang w:val="uk-UA"/>
        </w:rPr>
        <w:tab/>
      </w:r>
      <w:r w:rsidRPr="00CB015A">
        <w:rPr>
          <w:lang w:val="uk-UA"/>
        </w:rPr>
        <w:tab/>
      </w:r>
      <w:r w:rsidRPr="00CB015A">
        <w:rPr>
          <w:lang w:val="uk-UA"/>
        </w:rPr>
        <w:tab/>
      </w:r>
      <w:r w:rsidRPr="00CB015A">
        <w:rPr>
          <w:lang w:val="uk-UA"/>
        </w:rPr>
        <w:tab/>
        <w:t xml:space="preserve">          комітету міської ради</w:t>
      </w:r>
      <w:r>
        <w:rPr>
          <w:lang w:val="uk-UA"/>
        </w:rPr>
        <w:t xml:space="preserve"> №77</w:t>
      </w:r>
    </w:p>
    <w:p w:rsidR="00DF261E" w:rsidRPr="00CB015A" w:rsidRDefault="00DF261E" w:rsidP="0094284A">
      <w:pPr>
        <w:jc w:val="right"/>
        <w:rPr>
          <w:lang w:val="uk-UA"/>
        </w:rPr>
      </w:pPr>
      <w:r w:rsidRPr="00CB015A">
        <w:rPr>
          <w:lang w:val="uk-UA"/>
        </w:rPr>
        <w:tab/>
      </w:r>
      <w:r w:rsidRPr="00CB015A">
        <w:rPr>
          <w:lang w:val="uk-UA"/>
        </w:rPr>
        <w:tab/>
      </w:r>
      <w:r w:rsidRPr="00CB015A">
        <w:rPr>
          <w:lang w:val="uk-UA"/>
        </w:rPr>
        <w:tab/>
      </w:r>
      <w:r w:rsidRPr="00CB015A">
        <w:rPr>
          <w:lang w:val="uk-UA"/>
        </w:rPr>
        <w:tab/>
      </w:r>
      <w:r w:rsidRPr="00CB015A">
        <w:rPr>
          <w:lang w:val="uk-UA"/>
        </w:rPr>
        <w:tab/>
      </w:r>
      <w:r w:rsidRPr="00CB015A">
        <w:rPr>
          <w:lang w:val="uk-UA"/>
        </w:rPr>
        <w:tab/>
      </w:r>
      <w:r w:rsidRPr="00CB015A">
        <w:rPr>
          <w:lang w:val="uk-UA"/>
        </w:rPr>
        <w:tab/>
      </w:r>
      <w:r w:rsidRPr="00CB015A">
        <w:rPr>
          <w:lang w:val="uk-UA"/>
        </w:rPr>
        <w:tab/>
      </w:r>
      <w:r>
        <w:rPr>
          <w:lang w:val="uk-UA"/>
        </w:rPr>
        <w:t>від  "26</w:t>
      </w:r>
      <w:r w:rsidRPr="00CB015A">
        <w:rPr>
          <w:lang w:val="uk-UA"/>
        </w:rPr>
        <w:t xml:space="preserve">" </w:t>
      </w:r>
      <w:r>
        <w:rPr>
          <w:lang w:val="uk-UA"/>
        </w:rPr>
        <w:t>липня 2017</w:t>
      </w:r>
      <w:r w:rsidRPr="00CB015A">
        <w:rPr>
          <w:lang w:val="uk-UA"/>
        </w:rPr>
        <w:t xml:space="preserve"> р.</w:t>
      </w:r>
      <w:r>
        <w:rPr>
          <w:lang w:val="uk-UA"/>
        </w:rPr>
        <w:t>№282</w:t>
      </w:r>
    </w:p>
    <w:p w:rsidR="00DF261E" w:rsidRPr="00A74CCB" w:rsidRDefault="00DF261E" w:rsidP="005724EA">
      <w:pPr>
        <w:jc w:val="center"/>
        <w:rPr>
          <w:sz w:val="28"/>
          <w:szCs w:val="28"/>
          <w:lang w:val="uk-UA"/>
        </w:rPr>
      </w:pPr>
      <w:r w:rsidRPr="00A74CCB">
        <w:rPr>
          <w:sz w:val="28"/>
          <w:szCs w:val="28"/>
          <w:lang w:val="uk-UA"/>
        </w:rPr>
        <w:t>ПЕРЕЛІК БУДИНКІВ (БУДІВЕЛЬ),</w:t>
      </w:r>
    </w:p>
    <w:p w:rsidR="00DF261E" w:rsidRPr="00316B26" w:rsidRDefault="00DF261E" w:rsidP="00E0002F">
      <w:pPr>
        <w:jc w:val="center"/>
        <w:rPr>
          <w:sz w:val="28"/>
          <w:szCs w:val="28"/>
          <w:lang w:val="uk-UA"/>
        </w:rPr>
      </w:pPr>
      <w:r w:rsidRPr="00A74CCB">
        <w:rPr>
          <w:sz w:val="28"/>
          <w:szCs w:val="28"/>
          <w:lang w:val="uk-UA"/>
        </w:rPr>
        <w:t xml:space="preserve"> </w:t>
      </w:r>
      <w:r w:rsidRPr="00316B26">
        <w:rPr>
          <w:sz w:val="28"/>
          <w:szCs w:val="28"/>
          <w:lang w:val="uk-UA"/>
        </w:rPr>
        <w:t xml:space="preserve">адреса яких змінюється в зв’язку з об'єднанням вул. </w:t>
      </w:r>
      <w:r>
        <w:rPr>
          <w:sz w:val="28"/>
          <w:szCs w:val="28"/>
          <w:lang w:val="uk-UA"/>
        </w:rPr>
        <w:t>Володарського та вул. Червоноармійська</w:t>
      </w:r>
      <w:r w:rsidRPr="00316B26">
        <w:rPr>
          <w:sz w:val="28"/>
          <w:szCs w:val="28"/>
          <w:lang w:val="uk-UA" w:eastAsia="en-US"/>
        </w:rPr>
        <w:t xml:space="preserve"> та перейменування</w:t>
      </w:r>
      <w:r>
        <w:rPr>
          <w:sz w:val="28"/>
          <w:szCs w:val="28"/>
          <w:lang w:val="uk-UA" w:eastAsia="en-US"/>
        </w:rPr>
        <w:t>м</w:t>
      </w:r>
      <w:r w:rsidRPr="00316B26">
        <w:rPr>
          <w:sz w:val="28"/>
          <w:szCs w:val="28"/>
          <w:lang w:val="uk-UA" w:eastAsia="en-US"/>
        </w:rPr>
        <w:t xml:space="preserve"> на</w:t>
      </w:r>
      <w:r w:rsidRPr="00316B26">
        <w:rPr>
          <w:b/>
          <w:sz w:val="28"/>
          <w:szCs w:val="28"/>
          <w:lang w:val="uk-UA" w:eastAsia="en-US"/>
        </w:rPr>
        <w:t xml:space="preserve"> </w:t>
      </w:r>
      <w:r>
        <w:rPr>
          <w:b/>
          <w:sz w:val="28"/>
          <w:szCs w:val="28"/>
          <w:u w:val="single"/>
          <w:lang w:val="uk-UA" w:eastAsia="en-US"/>
        </w:rPr>
        <w:t xml:space="preserve">вул. Староміську </w:t>
      </w:r>
      <w:r w:rsidRPr="00316B26">
        <w:rPr>
          <w:b/>
          <w:sz w:val="28"/>
          <w:szCs w:val="28"/>
          <w:lang w:val="uk-UA" w:eastAsia="en-US"/>
        </w:rPr>
        <w:t xml:space="preserve"> </w:t>
      </w:r>
      <w:r w:rsidRPr="00316B26">
        <w:rPr>
          <w:sz w:val="28"/>
          <w:szCs w:val="28"/>
          <w:lang w:val="uk-UA"/>
        </w:rPr>
        <w:t xml:space="preserve"> </w:t>
      </w:r>
    </w:p>
    <w:p w:rsidR="00DF261E" w:rsidRPr="00A74CCB" w:rsidRDefault="00DF261E" w:rsidP="005724EA">
      <w:pPr>
        <w:jc w:val="center"/>
        <w:rPr>
          <w:sz w:val="28"/>
          <w:szCs w:val="28"/>
          <w:lang w:val="uk-UA"/>
        </w:rPr>
      </w:pPr>
      <w:r w:rsidRPr="00A74CCB">
        <w:rPr>
          <w:sz w:val="28"/>
          <w:szCs w:val="28"/>
          <w:lang w:val="uk-UA"/>
        </w:rPr>
        <w:t xml:space="preserve"> </w:t>
      </w:r>
    </w:p>
    <w:p w:rsidR="00DF261E" w:rsidRPr="00015264" w:rsidRDefault="00DF261E" w:rsidP="008A18D6">
      <w:pPr>
        <w:jc w:val="center"/>
        <w:rPr>
          <w:sz w:val="28"/>
          <w:szCs w:val="28"/>
          <w:lang w:val="uk-UA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2835"/>
        <w:gridCol w:w="2410"/>
        <w:gridCol w:w="141"/>
        <w:gridCol w:w="1843"/>
      </w:tblGrid>
      <w:tr w:rsidR="00DF261E" w:rsidRPr="00015264" w:rsidTr="00F52A66">
        <w:trPr>
          <w:trHeight w:val="1218"/>
        </w:trPr>
        <w:tc>
          <w:tcPr>
            <w:tcW w:w="2978" w:type="dxa"/>
            <w:vAlign w:val="center"/>
          </w:tcPr>
          <w:p w:rsidR="00DF261E" w:rsidRPr="00015264" w:rsidRDefault="00DF261E" w:rsidP="008A18D6">
            <w:pPr>
              <w:jc w:val="center"/>
              <w:rPr>
                <w:b/>
                <w:lang w:val="uk-UA"/>
              </w:rPr>
            </w:pPr>
            <w:r w:rsidRPr="00015264">
              <w:rPr>
                <w:b/>
                <w:lang w:val="uk-UA"/>
              </w:rPr>
              <w:t>Нова адреса,</w:t>
            </w:r>
          </w:p>
          <w:p w:rsidR="00DF261E" w:rsidRPr="00015264" w:rsidRDefault="00DF261E" w:rsidP="008A18D6">
            <w:pPr>
              <w:jc w:val="center"/>
              <w:rPr>
                <w:lang w:val="uk-UA"/>
              </w:rPr>
            </w:pPr>
            <w:r w:rsidRPr="00015264">
              <w:rPr>
                <w:b/>
                <w:lang w:val="uk-UA"/>
              </w:rPr>
              <w:t>вул. №</w:t>
            </w:r>
          </w:p>
        </w:tc>
        <w:tc>
          <w:tcPr>
            <w:tcW w:w="2835" w:type="dxa"/>
            <w:vAlign w:val="center"/>
          </w:tcPr>
          <w:p w:rsidR="00DF261E" w:rsidRPr="00015264" w:rsidRDefault="00DF261E" w:rsidP="00BE7974">
            <w:pPr>
              <w:jc w:val="center"/>
              <w:rPr>
                <w:lang w:val="uk-UA"/>
              </w:rPr>
            </w:pPr>
            <w:r w:rsidRPr="00015264">
              <w:rPr>
                <w:b/>
                <w:lang w:val="uk-UA"/>
              </w:rPr>
              <w:t>Попередня адреса, вул. №</w:t>
            </w:r>
          </w:p>
        </w:tc>
        <w:tc>
          <w:tcPr>
            <w:tcW w:w="2410" w:type="dxa"/>
            <w:vAlign w:val="center"/>
          </w:tcPr>
          <w:p w:rsidR="00DF261E" w:rsidRPr="00015264" w:rsidRDefault="00DF261E" w:rsidP="00BE7974">
            <w:pPr>
              <w:jc w:val="center"/>
              <w:rPr>
                <w:lang w:val="uk-UA"/>
              </w:rPr>
            </w:pPr>
          </w:p>
          <w:p w:rsidR="00DF261E" w:rsidRPr="00015264" w:rsidRDefault="00DF261E" w:rsidP="00BE7974">
            <w:pPr>
              <w:jc w:val="center"/>
              <w:rPr>
                <w:lang w:val="uk-UA"/>
              </w:rPr>
            </w:pPr>
            <w:r w:rsidRPr="00015264">
              <w:rPr>
                <w:lang w:val="uk-UA"/>
              </w:rPr>
              <w:t xml:space="preserve">Інформація про користувача (власника) будівлі  </w:t>
            </w:r>
          </w:p>
        </w:tc>
        <w:tc>
          <w:tcPr>
            <w:tcW w:w="1984" w:type="dxa"/>
            <w:gridSpan w:val="2"/>
            <w:vAlign w:val="center"/>
          </w:tcPr>
          <w:p w:rsidR="00DF261E" w:rsidRPr="00015264" w:rsidRDefault="00DF261E" w:rsidP="00BE7974">
            <w:pPr>
              <w:jc w:val="center"/>
              <w:rPr>
                <w:lang w:val="uk-UA"/>
              </w:rPr>
            </w:pPr>
          </w:p>
          <w:p w:rsidR="00DF261E" w:rsidRPr="00015264" w:rsidRDefault="00DF261E" w:rsidP="00BE7974">
            <w:pPr>
              <w:jc w:val="center"/>
              <w:rPr>
                <w:lang w:val="uk-UA"/>
              </w:rPr>
            </w:pPr>
          </w:p>
          <w:p w:rsidR="00DF261E" w:rsidRPr="00015264" w:rsidRDefault="00DF261E" w:rsidP="00BE7974">
            <w:pPr>
              <w:jc w:val="center"/>
              <w:rPr>
                <w:lang w:val="uk-UA"/>
              </w:rPr>
            </w:pPr>
            <w:r w:rsidRPr="00015264">
              <w:rPr>
                <w:lang w:val="uk-UA"/>
              </w:rPr>
              <w:t>Статус будинку</w:t>
            </w:r>
          </w:p>
          <w:p w:rsidR="00DF261E" w:rsidRPr="00015264" w:rsidRDefault="00DF261E" w:rsidP="00BE7974">
            <w:pPr>
              <w:jc w:val="center"/>
              <w:rPr>
                <w:lang w:val="uk-UA"/>
              </w:rPr>
            </w:pPr>
            <w:r w:rsidRPr="00015264">
              <w:rPr>
                <w:lang w:val="uk-UA"/>
              </w:rPr>
              <w:t>(будівлі)</w:t>
            </w:r>
          </w:p>
        </w:tc>
      </w:tr>
      <w:tr w:rsidR="00DF261E" w:rsidRPr="00015264" w:rsidTr="00F52A66">
        <w:trPr>
          <w:trHeight w:val="337"/>
        </w:trPr>
        <w:tc>
          <w:tcPr>
            <w:tcW w:w="2978" w:type="dxa"/>
          </w:tcPr>
          <w:p w:rsidR="00DF261E" w:rsidRPr="00015264" w:rsidRDefault="00DF261E" w:rsidP="008A18D6">
            <w:pPr>
              <w:jc w:val="center"/>
              <w:rPr>
                <w:b/>
                <w:lang w:val="uk-UA"/>
              </w:rPr>
            </w:pPr>
            <w:r w:rsidRPr="00015264">
              <w:rPr>
                <w:lang w:val="uk-UA"/>
              </w:rPr>
              <w:t>1</w:t>
            </w:r>
          </w:p>
        </w:tc>
        <w:tc>
          <w:tcPr>
            <w:tcW w:w="2835" w:type="dxa"/>
          </w:tcPr>
          <w:p w:rsidR="00DF261E" w:rsidRPr="00015264" w:rsidRDefault="00DF261E" w:rsidP="00BE7974">
            <w:pPr>
              <w:jc w:val="center"/>
              <w:rPr>
                <w:b/>
                <w:lang w:val="uk-UA"/>
              </w:rPr>
            </w:pPr>
            <w:r w:rsidRPr="00015264">
              <w:rPr>
                <w:lang w:val="uk-UA"/>
              </w:rPr>
              <w:t>2</w:t>
            </w:r>
          </w:p>
        </w:tc>
        <w:tc>
          <w:tcPr>
            <w:tcW w:w="2410" w:type="dxa"/>
          </w:tcPr>
          <w:p w:rsidR="00DF261E" w:rsidRPr="00015264" w:rsidRDefault="00DF261E" w:rsidP="00BE7974">
            <w:pPr>
              <w:jc w:val="center"/>
              <w:rPr>
                <w:lang w:val="uk-UA"/>
              </w:rPr>
            </w:pPr>
            <w:r w:rsidRPr="00015264">
              <w:rPr>
                <w:bCs/>
                <w:iCs/>
                <w:lang w:val="uk-UA"/>
              </w:rPr>
              <w:t>3</w:t>
            </w:r>
          </w:p>
        </w:tc>
        <w:tc>
          <w:tcPr>
            <w:tcW w:w="1984" w:type="dxa"/>
            <w:gridSpan w:val="2"/>
          </w:tcPr>
          <w:p w:rsidR="00DF261E" w:rsidRPr="00015264" w:rsidRDefault="00DF261E" w:rsidP="00BE7974">
            <w:pPr>
              <w:jc w:val="center"/>
              <w:rPr>
                <w:lang w:val="uk-UA"/>
              </w:rPr>
            </w:pPr>
            <w:r w:rsidRPr="00015264">
              <w:rPr>
                <w:lang w:val="uk-UA"/>
              </w:rPr>
              <w:t>4</w:t>
            </w:r>
          </w:p>
        </w:tc>
      </w:tr>
      <w:tr w:rsidR="00DF261E" w:rsidRPr="00015264" w:rsidTr="00BE7974">
        <w:tc>
          <w:tcPr>
            <w:tcW w:w="10207" w:type="dxa"/>
            <w:gridSpan w:val="5"/>
          </w:tcPr>
          <w:p w:rsidR="00DF261E" w:rsidRPr="00015264" w:rsidRDefault="00DF261E" w:rsidP="008A18D6">
            <w:pPr>
              <w:jc w:val="center"/>
              <w:rPr>
                <w:b/>
                <w:bCs/>
                <w:iCs/>
                <w:lang w:val="uk-UA"/>
              </w:rPr>
            </w:pPr>
            <w:r w:rsidRPr="00015264">
              <w:rPr>
                <w:b/>
                <w:bCs/>
                <w:iCs/>
                <w:lang w:val="uk-UA"/>
              </w:rPr>
              <w:t>непарна сторона</w:t>
            </w:r>
          </w:p>
        </w:tc>
      </w:tr>
      <w:tr w:rsidR="00DF261E" w:rsidRPr="002326AB" w:rsidTr="00F52A66">
        <w:trPr>
          <w:trHeight w:val="509"/>
        </w:trPr>
        <w:tc>
          <w:tcPr>
            <w:tcW w:w="2978" w:type="dxa"/>
          </w:tcPr>
          <w:p w:rsidR="00DF261E" w:rsidRPr="00015264" w:rsidRDefault="00DF261E" w:rsidP="008A18D6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вул. Староміська, 1</w:t>
            </w:r>
          </w:p>
        </w:tc>
        <w:tc>
          <w:tcPr>
            <w:tcW w:w="2835" w:type="dxa"/>
          </w:tcPr>
          <w:p w:rsidR="00DF261E" w:rsidRPr="00015264" w:rsidRDefault="00DF261E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 1</w:t>
            </w:r>
          </w:p>
        </w:tc>
        <w:tc>
          <w:tcPr>
            <w:tcW w:w="2410" w:type="dxa"/>
          </w:tcPr>
          <w:p w:rsidR="00DF261E" w:rsidRPr="000A64CD" w:rsidRDefault="00DF261E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Паризький І.В.</w:t>
            </w:r>
          </w:p>
        </w:tc>
        <w:tc>
          <w:tcPr>
            <w:tcW w:w="1984" w:type="dxa"/>
            <w:gridSpan w:val="2"/>
          </w:tcPr>
          <w:p w:rsidR="00DF261E" w:rsidRPr="00015264" w:rsidRDefault="00DF261E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Будівлі та споруди (склад)</w:t>
            </w:r>
          </w:p>
        </w:tc>
      </w:tr>
      <w:tr w:rsidR="00DF261E" w:rsidRPr="002326AB" w:rsidTr="00F52A66">
        <w:trPr>
          <w:trHeight w:val="509"/>
        </w:trPr>
        <w:tc>
          <w:tcPr>
            <w:tcW w:w="2978" w:type="dxa"/>
          </w:tcPr>
          <w:p w:rsidR="00DF261E" w:rsidRDefault="00DF261E" w:rsidP="008A18D6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t xml:space="preserve">вул. </w:t>
            </w:r>
            <w:r>
              <w:rPr>
                <w:b/>
                <w:bCs/>
                <w:iCs/>
                <w:lang w:val="uk-UA"/>
              </w:rPr>
              <w:t>Староміська, 3</w:t>
            </w:r>
          </w:p>
        </w:tc>
        <w:tc>
          <w:tcPr>
            <w:tcW w:w="2835" w:type="dxa"/>
          </w:tcPr>
          <w:p w:rsidR="00DF261E" w:rsidRPr="00015264" w:rsidRDefault="00DF261E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Володарського,3</w:t>
            </w:r>
          </w:p>
        </w:tc>
        <w:tc>
          <w:tcPr>
            <w:tcW w:w="2410" w:type="dxa"/>
          </w:tcPr>
          <w:p w:rsidR="00DF261E" w:rsidRPr="00F52A66" w:rsidRDefault="00DF261E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bCs/>
                <w:iCs/>
                <w:sz w:val="20"/>
                <w:szCs w:val="20"/>
                <w:lang w:val="uk-UA"/>
              </w:rPr>
              <w:t>гр.</w:t>
            </w:r>
            <w:r>
              <w:rPr>
                <w:bCs/>
                <w:iCs/>
                <w:sz w:val="20"/>
                <w:szCs w:val="20"/>
                <w:lang w:val="uk-UA"/>
              </w:rPr>
              <w:t xml:space="preserve"> Дрончак Л.А.</w:t>
            </w:r>
          </w:p>
        </w:tc>
        <w:tc>
          <w:tcPr>
            <w:tcW w:w="1984" w:type="dxa"/>
            <w:gridSpan w:val="2"/>
          </w:tcPr>
          <w:p w:rsidR="00DF261E" w:rsidRPr="00F52A66" w:rsidRDefault="00DF261E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DF261E" w:rsidRPr="00015264" w:rsidTr="00F52A66">
        <w:trPr>
          <w:trHeight w:val="533"/>
        </w:trPr>
        <w:tc>
          <w:tcPr>
            <w:tcW w:w="2978" w:type="dxa"/>
          </w:tcPr>
          <w:p w:rsidR="00DF261E" w:rsidRDefault="00DF261E" w:rsidP="008A18D6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t xml:space="preserve">вул. </w:t>
            </w:r>
            <w:r>
              <w:rPr>
                <w:b/>
                <w:bCs/>
                <w:iCs/>
                <w:lang w:val="uk-UA"/>
              </w:rPr>
              <w:t>Староміська, 5</w:t>
            </w:r>
          </w:p>
        </w:tc>
        <w:tc>
          <w:tcPr>
            <w:tcW w:w="2835" w:type="dxa"/>
          </w:tcPr>
          <w:p w:rsidR="00DF261E" w:rsidRPr="00015264" w:rsidRDefault="00DF261E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Володарського,5</w:t>
            </w:r>
          </w:p>
        </w:tc>
        <w:tc>
          <w:tcPr>
            <w:tcW w:w="2410" w:type="dxa"/>
          </w:tcPr>
          <w:p w:rsidR="00DF261E" w:rsidRDefault="00DF261E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bCs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iCs/>
                <w:sz w:val="20"/>
                <w:szCs w:val="20"/>
                <w:lang w:val="uk-UA"/>
              </w:rPr>
              <w:t>гр. Сінчук</w:t>
            </w:r>
          </w:p>
          <w:p w:rsidR="00DF261E" w:rsidRPr="00F52A66" w:rsidRDefault="00DF261E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Мельник</w:t>
            </w:r>
          </w:p>
        </w:tc>
        <w:tc>
          <w:tcPr>
            <w:tcW w:w="1984" w:type="dxa"/>
            <w:gridSpan w:val="2"/>
          </w:tcPr>
          <w:p w:rsidR="00DF261E" w:rsidRPr="00F52A66" w:rsidRDefault="00DF261E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DF261E" w:rsidRPr="00015264" w:rsidTr="00F52A66">
        <w:tc>
          <w:tcPr>
            <w:tcW w:w="2978" w:type="dxa"/>
          </w:tcPr>
          <w:p w:rsidR="00DF261E" w:rsidRDefault="00DF261E" w:rsidP="008A18D6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t xml:space="preserve">вул. </w:t>
            </w:r>
            <w:r>
              <w:rPr>
                <w:b/>
                <w:bCs/>
                <w:iCs/>
                <w:lang w:val="uk-UA"/>
              </w:rPr>
              <w:t>Староміська, 7</w:t>
            </w:r>
          </w:p>
        </w:tc>
        <w:tc>
          <w:tcPr>
            <w:tcW w:w="2835" w:type="dxa"/>
          </w:tcPr>
          <w:p w:rsidR="00DF261E" w:rsidRPr="00015264" w:rsidRDefault="00DF261E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Володарського,7</w:t>
            </w:r>
          </w:p>
        </w:tc>
        <w:tc>
          <w:tcPr>
            <w:tcW w:w="2410" w:type="dxa"/>
          </w:tcPr>
          <w:p w:rsidR="00DF261E" w:rsidRPr="00F52A66" w:rsidRDefault="00DF261E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Гусак В.І.</w:t>
            </w:r>
          </w:p>
        </w:tc>
        <w:tc>
          <w:tcPr>
            <w:tcW w:w="1984" w:type="dxa"/>
            <w:gridSpan w:val="2"/>
          </w:tcPr>
          <w:p w:rsidR="00DF261E" w:rsidRPr="00F52A66" w:rsidRDefault="00DF261E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DF261E" w:rsidRPr="00E634C1" w:rsidTr="00F52A66">
        <w:tc>
          <w:tcPr>
            <w:tcW w:w="2978" w:type="dxa"/>
          </w:tcPr>
          <w:p w:rsidR="00DF261E" w:rsidRDefault="00DF261E" w:rsidP="008A18D6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t xml:space="preserve">вул. </w:t>
            </w:r>
            <w:r>
              <w:rPr>
                <w:b/>
                <w:bCs/>
                <w:iCs/>
                <w:lang w:val="uk-UA"/>
              </w:rPr>
              <w:t>Староміська, 9</w:t>
            </w:r>
          </w:p>
        </w:tc>
        <w:tc>
          <w:tcPr>
            <w:tcW w:w="2835" w:type="dxa"/>
          </w:tcPr>
          <w:p w:rsidR="00DF261E" w:rsidRPr="00015264" w:rsidRDefault="00DF261E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Володарського,9</w:t>
            </w:r>
          </w:p>
        </w:tc>
        <w:tc>
          <w:tcPr>
            <w:tcW w:w="2410" w:type="dxa"/>
          </w:tcPr>
          <w:p w:rsidR="00DF261E" w:rsidRPr="00F52A66" w:rsidRDefault="00DF261E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Мироненко П.В.</w:t>
            </w:r>
          </w:p>
        </w:tc>
        <w:tc>
          <w:tcPr>
            <w:tcW w:w="1984" w:type="dxa"/>
            <w:gridSpan w:val="2"/>
          </w:tcPr>
          <w:p w:rsidR="00DF261E" w:rsidRPr="00F52A66" w:rsidRDefault="00DF261E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DF261E" w:rsidRPr="00015264" w:rsidTr="00F52A66">
        <w:tc>
          <w:tcPr>
            <w:tcW w:w="2978" w:type="dxa"/>
          </w:tcPr>
          <w:p w:rsidR="00DF261E" w:rsidRPr="00E634C1" w:rsidRDefault="00DF261E" w:rsidP="008A18D6">
            <w:pPr>
              <w:jc w:val="center"/>
              <w:rPr>
                <w:lang w:val="uk-UA"/>
              </w:rPr>
            </w:pPr>
            <w:r w:rsidRPr="001B364D">
              <w:rPr>
                <w:b/>
                <w:bCs/>
                <w:iCs/>
                <w:lang w:val="uk-UA"/>
              </w:rPr>
              <w:t>вул. Староміська, 1</w:t>
            </w:r>
            <w:r>
              <w:rPr>
                <w:b/>
                <w:bCs/>
                <w:iCs/>
                <w:lang w:val="uk-UA"/>
              </w:rPr>
              <w:t>1</w:t>
            </w:r>
          </w:p>
        </w:tc>
        <w:tc>
          <w:tcPr>
            <w:tcW w:w="2835" w:type="dxa"/>
          </w:tcPr>
          <w:p w:rsidR="00DF261E" w:rsidRPr="00015264" w:rsidRDefault="00DF261E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Володарського,11</w:t>
            </w:r>
          </w:p>
        </w:tc>
        <w:tc>
          <w:tcPr>
            <w:tcW w:w="2410" w:type="dxa"/>
          </w:tcPr>
          <w:p w:rsidR="00DF261E" w:rsidRDefault="00DF261E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Денесюк Т.М.</w:t>
            </w:r>
          </w:p>
          <w:p w:rsidR="00DF261E" w:rsidRPr="00F52A66" w:rsidRDefault="00DF261E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Юдін В.С.</w:t>
            </w:r>
          </w:p>
        </w:tc>
        <w:tc>
          <w:tcPr>
            <w:tcW w:w="1984" w:type="dxa"/>
            <w:gridSpan w:val="2"/>
          </w:tcPr>
          <w:p w:rsidR="00DF261E" w:rsidRPr="00F52A66" w:rsidRDefault="00DF261E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DF261E" w:rsidRPr="00015264" w:rsidTr="00F52A66">
        <w:tc>
          <w:tcPr>
            <w:tcW w:w="2978" w:type="dxa"/>
          </w:tcPr>
          <w:p w:rsidR="00DF261E" w:rsidRDefault="00DF261E" w:rsidP="008A18D6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t>вул. Староміська, 1</w:t>
            </w:r>
            <w:r>
              <w:rPr>
                <w:b/>
                <w:bCs/>
                <w:iCs/>
                <w:lang w:val="uk-UA"/>
              </w:rPr>
              <w:t>3</w:t>
            </w:r>
          </w:p>
        </w:tc>
        <w:tc>
          <w:tcPr>
            <w:tcW w:w="2835" w:type="dxa"/>
          </w:tcPr>
          <w:p w:rsidR="00DF261E" w:rsidRPr="00015264" w:rsidRDefault="00DF261E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Володарського,13</w:t>
            </w:r>
          </w:p>
        </w:tc>
        <w:tc>
          <w:tcPr>
            <w:tcW w:w="2410" w:type="dxa"/>
          </w:tcPr>
          <w:p w:rsidR="00DF261E" w:rsidRPr="00F52A66" w:rsidRDefault="00DF261E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Аданніковий</w:t>
            </w:r>
          </w:p>
        </w:tc>
        <w:tc>
          <w:tcPr>
            <w:tcW w:w="1984" w:type="dxa"/>
            <w:gridSpan w:val="2"/>
          </w:tcPr>
          <w:p w:rsidR="00DF261E" w:rsidRPr="00F52A66" w:rsidRDefault="00DF261E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DF261E" w:rsidRPr="00015264" w:rsidTr="00F52A66">
        <w:tc>
          <w:tcPr>
            <w:tcW w:w="2978" w:type="dxa"/>
          </w:tcPr>
          <w:p w:rsidR="00DF261E" w:rsidRDefault="00DF261E" w:rsidP="008A18D6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t>вул. Староміська, 1</w:t>
            </w:r>
            <w:r>
              <w:rPr>
                <w:b/>
                <w:bCs/>
                <w:iCs/>
                <w:lang w:val="uk-UA"/>
              </w:rPr>
              <w:t>5</w:t>
            </w:r>
          </w:p>
        </w:tc>
        <w:tc>
          <w:tcPr>
            <w:tcW w:w="2835" w:type="dxa"/>
          </w:tcPr>
          <w:p w:rsidR="00DF261E" w:rsidRPr="00015264" w:rsidRDefault="00DF261E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Володарського,15</w:t>
            </w:r>
          </w:p>
        </w:tc>
        <w:tc>
          <w:tcPr>
            <w:tcW w:w="2410" w:type="dxa"/>
          </w:tcPr>
          <w:p w:rsidR="00DF261E" w:rsidRPr="00F52A66" w:rsidRDefault="00DF261E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Штін А.І.</w:t>
            </w:r>
          </w:p>
        </w:tc>
        <w:tc>
          <w:tcPr>
            <w:tcW w:w="1984" w:type="dxa"/>
            <w:gridSpan w:val="2"/>
          </w:tcPr>
          <w:p w:rsidR="00DF261E" w:rsidRPr="00F52A66" w:rsidRDefault="00DF261E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DF261E" w:rsidRPr="00015264" w:rsidTr="00F52A66">
        <w:tc>
          <w:tcPr>
            <w:tcW w:w="2978" w:type="dxa"/>
          </w:tcPr>
          <w:p w:rsidR="00DF261E" w:rsidRDefault="00DF261E" w:rsidP="008A18D6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t>вул. Староміська, 1</w:t>
            </w:r>
            <w:r>
              <w:rPr>
                <w:b/>
                <w:bCs/>
                <w:iCs/>
                <w:lang w:val="uk-UA"/>
              </w:rPr>
              <w:t>7</w:t>
            </w:r>
          </w:p>
        </w:tc>
        <w:tc>
          <w:tcPr>
            <w:tcW w:w="2835" w:type="dxa"/>
          </w:tcPr>
          <w:p w:rsidR="00DF261E" w:rsidRPr="00015264" w:rsidRDefault="00DF261E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Володарського,17</w:t>
            </w:r>
          </w:p>
        </w:tc>
        <w:tc>
          <w:tcPr>
            <w:tcW w:w="2410" w:type="dxa"/>
          </w:tcPr>
          <w:p w:rsidR="00DF261E" w:rsidRDefault="00DF261E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Іменівська</w:t>
            </w:r>
          </w:p>
          <w:p w:rsidR="00DF261E" w:rsidRPr="00F52A66" w:rsidRDefault="00DF261E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Бухта</w:t>
            </w:r>
          </w:p>
        </w:tc>
        <w:tc>
          <w:tcPr>
            <w:tcW w:w="1984" w:type="dxa"/>
            <w:gridSpan w:val="2"/>
          </w:tcPr>
          <w:p w:rsidR="00DF261E" w:rsidRPr="00F52A66" w:rsidRDefault="00DF261E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DF261E" w:rsidRPr="00015264" w:rsidTr="00F52A66">
        <w:tc>
          <w:tcPr>
            <w:tcW w:w="2978" w:type="dxa"/>
          </w:tcPr>
          <w:p w:rsidR="00DF261E" w:rsidRDefault="00DF261E" w:rsidP="008A18D6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t>вул. Староміська, 1</w:t>
            </w:r>
            <w:r>
              <w:rPr>
                <w:b/>
                <w:bCs/>
                <w:iCs/>
                <w:lang w:val="uk-UA"/>
              </w:rPr>
              <w:t>9</w:t>
            </w:r>
          </w:p>
        </w:tc>
        <w:tc>
          <w:tcPr>
            <w:tcW w:w="2835" w:type="dxa"/>
          </w:tcPr>
          <w:p w:rsidR="00DF261E" w:rsidRPr="00015264" w:rsidRDefault="00DF261E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Володарського,19</w:t>
            </w:r>
          </w:p>
        </w:tc>
        <w:tc>
          <w:tcPr>
            <w:tcW w:w="2410" w:type="dxa"/>
          </w:tcPr>
          <w:p w:rsidR="00DF261E" w:rsidRPr="00F52A66" w:rsidRDefault="00DF261E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Гребенюк Л.А.</w:t>
            </w:r>
          </w:p>
        </w:tc>
        <w:tc>
          <w:tcPr>
            <w:tcW w:w="1984" w:type="dxa"/>
            <w:gridSpan w:val="2"/>
          </w:tcPr>
          <w:p w:rsidR="00DF261E" w:rsidRPr="00F52A66" w:rsidRDefault="00DF261E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DF261E" w:rsidRPr="00015264" w:rsidTr="00F52A66">
        <w:tc>
          <w:tcPr>
            <w:tcW w:w="2978" w:type="dxa"/>
          </w:tcPr>
          <w:p w:rsidR="00DF261E" w:rsidRDefault="00DF261E" w:rsidP="008A18D6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t xml:space="preserve">вул. </w:t>
            </w:r>
            <w:r>
              <w:rPr>
                <w:b/>
                <w:bCs/>
                <w:iCs/>
                <w:lang w:val="uk-UA"/>
              </w:rPr>
              <w:t>Староміська, 21</w:t>
            </w:r>
          </w:p>
        </w:tc>
        <w:tc>
          <w:tcPr>
            <w:tcW w:w="2835" w:type="dxa"/>
          </w:tcPr>
          <w:p w:rsidR="00DF261E" w:rsidRPr="00015264" w:rsidRDefault="00DF261E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Володарського,21</w:t>
            </w:r>
          </w:p>
        </w:tc>
        <w:tc>
          <w:tcPr>
            <w:tcW w:w="2410" w:type="dxa"/>
          </w:tcPr>
          <w:p w:rsidR="00DF261E" w:rsidRPr="00F52A66" w:rsidRDefault="00DF261E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Шевченко Л.Ф.</w:t>
            </w:r>
          </w:p>
        </w:tc>
        <w:tc>
          <w:tcPr>
            <w:tcW w:w="1984" w:type="dxa"/>
            <w:gridSpan w:val="2"/>
          </w:tcPr>
          <w:p w:rsidR="00DF261E" w:rsidRPr="00F52A66" w:rsidRDefault="00DF261E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DF261E" w:rsidRPr="00015264" w:rsidTr="00F52A66">
        <w:tc>
          <w:tcPr>
            <w:tcW w:w="2978" w:type="dxa"/>
          </w:tcPr>
          <w:p w:rsidR="00DF261E" w:rsidRDefault="00DF261E" w:rsidP="008A18D6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t xml:space="preserve">вул. </w:t>
            </w:r>
            <w:r>
              <w:rPr>
                <w:b/>
                <w:bCs/>
                <w:iCs/>
                <w:lang w:val="uk-UA"/>
              </w:rPr>
              <w:t>Староміська, 23</w:t>
            </w:r>
          </w:p>
        </w:tc>
        <w:tc>
          <w:tcPr>
            <w:tcW w:w="2835" w:type="dxa"/>
          </w:tcPr>
          <w:p w:rsidR="00DF261E" w:rsidRPr="00015264" w:rsidRDefault="00DF261E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Володарського,23</w:t>
            </w:r>
          </w:p>
        </w:tc>
        <w:tc>
          <w:tcPr>
            <w:tcW w:w="2410" w:type="dxa"/>
          </w:tcPr>
          <w:p w:rsidR="00DF261E" w:rsidRPr="00F52A66" w:rsidRDefault="00DF261E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Антонюк Л.П.</w:t>
            </w:r>
          </w:p>
        </w:tc>
        <w:tc>
          <w:tcPr>
            <w:tcW w:w="1984" w:type="dxa"/>
            <w:gridSpan w:val="2"/>
          </w:tcPr>
          <w:p w:rsidR="00DF261E" w:rsidRPr="00F52A66" w:rsidRDefault="00DF261E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DF261E" w:rsidRPr="00015264" w:rsidTr="00F52A66">
        <w:tc>
          <w:tcPr>
            <w:tcW w:w="2978" w:type="dxa"/>
          </w:tcPr>
          <w:p w:rsidR="00DF261E" w:rsidRDefault="00DF261E" w:rsidP="008A18D6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t xml:space="preserve">вул. Староміська, </w:t>
            </w:r>
            <w:r>
              <w:rPr>
                <w:b/>
                <w:bCs/>
                <w:iCs/>
                <w:lang w:val="uk-UA"/>
              </w:rPr>
              <w:t>25</w:t>
            </w:r>
          </w:p>
        </w:tc>
        <w:tc>
          <w:tcPr>
            <w:tcW w:w="2835" w:type="dxa"/>
          </w:tcPr>
          <w:p w:rsidR="00DF261E" w:rsidRPr="00015264" w:rsidRDefault="00DF261E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Володарського,41</w:t>
            </w:r>
          </w:p>
        </w:tc>
        <w:tc>
          <w:tcPr>
            <w:tcW w:w="2410" w:type="dxa"/>
          </w:tcPr>
          <w:p w:rsidR="00DF261E" w:rsidRDefault="00DF261E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Кобченко О.В.</w:t>
            </w:r>
          </w:p>
          <w:p w:rsidR="00DF261E" w:rsidRDefault="00DF261E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 xml:space="preserve">гр. Нестерук О.М. </w:t>
            </w:r>
          </w:p>
          <w:p w:rsidR="00DF261E" w:rsidRPr="00F52A66" w:rsidRDefault="00DF261E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Педешко В.М.</w:t>
            </w:r>
          </w:p>
        </w:tc>
        <w:tc>
          <w:tcPr>
            <w:tcW w:w="1984" w:type="dxa"/>
            <w:gridSpan w:val="2"/>
          </w:tcPr>
          <w:p w:rsidR="00DF261E" w:rsidRPr="00F52A66" w:rsidRDefault="00DF261E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DF261E" w:rsidRPr="00015264" w:rsidTr="00F52A66">
        <w:tc>
          <w:tcPr>
            <w:tcW w:w="2978" w:type="dxa"/>
          </w:tcPr>
          <w:p w:rsidR="00DF261E" w:rsidRDefault="00DF261E" w:rsidP="008A18D6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t xml:space="preserve">вул. </w:t>
            </w:r>
            <w:r>
              <w:rPr>
                <w:b/>
                <w:bCs/>
                <w:iCs/>
                <w:lang w:val="uk-UA"/>
              </w:rPr>
              <w:t>Староміська, 27</w:t>
            </w:r>
          </w:p>
        </w:tc>
        <w:tc>
          <w:tcPr>
            <w:tcW w:w="2835" w:type="dxa"/>
          </w:tcPr>
          <w:p w:rsidR="00DF261E" w:rsidRPr="00015264" w:rsidRDefault="00DF261E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 35</w:t>
            </w:r>
          </w:p>
        </w:tc>
        <w:tc>
          <w:tcPr>
            <w:tcW w:w="2410" w:type="dxa"/>
          </w:tcPr>
          <w:p w:rsidR="00DF261E" w:rsidRPr="00F52A66" w:rsidRDefault="00DF261E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Попов О.О.</w:t>
            </w:r>
          </w:p>
        </w:tc>
        <w:tc>
          <w:tcPr>
            <w:tcW w:w="1984" w:type="dxa"/>
            <w:gridSpan w:val="2"/>
          </w:tcPr>
          <w:p w:rsidR="00DF261E" w:rsidRPr="00F52A66" w:rsidRDefault="00DF261E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DF261E" w:rsidRPr="00015264" w:rsidTr="00F52A66">
        <w:tc>
          <w:tcPr>
            <w:tcW w:w="2978" w:type="dxa"/>
          </w:tcPr>
          <w:p w:rsidR="00DF261E" w:rsidRDefault="00DF261E" w:rsidP="008A18D6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t xml:space="preserve">вул. </w:t>
            </w:r>
            <w:r>
              <w:rPr>
                <w:b/>
                <w:bCs/>
                <w:iCs/>
                <w:lang w:val="uk-UA"/>
              </w:rPr>
              <w:t>Староміська, 29</w:t>
            </w:r>
          </w:p>
        </w:tc>
        <w:tc>
          <w:tcPr>
            <w:tcW w:w="2835" w:type="dxa"/>
          </w:tcPr>
          <w:p w:rsidR="00DF261E" w:rsidRPr="00015264" w:rsidRDefault="00DF261E" w:rsidP="004A6D7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вул. Володарського,43 </w:t>
            </w:r>
          </w:p>
        </w:tc>
        <w:tc>
          <w:tcPr>
            <w:tcW w:w="2410" w:type="dxa"/>
          </w:tcPr>
          <w:p w:rsidR="00DF261E" w:rsidRPr="00F52A66" w:rsidRDefault="00DF261E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 xml:space="preserve"> гр. Шмаль А.А.</w:t>
            </w:r>
          </w:p>
        </w:tc>
        <w:tc>
          <w:tcPr>
            <w:tcW w:w="1984" w:type="dxa"/>
            <w:gridSpan w:val="2"/>
          </w:tcPr>
          <w:p w:rsidR="00DF261E" w:rsidRPr="00F52A66" w:rsidRDefault="00DF261E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Знесений будинок.</w:t>
            </w:r>
          </w:p>
        </w:tc>
      </w:tr>
      <w:tr w:rsidR="00DF261E" w:rsidRPr="00015264" w:rsidTr="00F52A66">
        <w:tc>
          <w:tcPr>
            <w:tcW w:w="2978" w:type="dxa"/>
          </w:tcPr>
          <w:p w:rsidR="00DF261E" w:rsidRDefault="00DF261E" w:rsidP="008A18D6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t xml:space="preserve">вул. </w:t>
            </w:r>
            <w:r>
              <w:rPr>
                <w:b/>
                <w:bCs/>
                <w:iCs/>
                <w:lang w:val="uk-UA"/>
              </w:rPr>
              <w:t>Староміська, 31</w:t>
            </w:r>
          </w:p>
        </w:tc>
        <w:tc>
          <w:tcPr>
            <w:tcW w:w="2835" w:type="dxa"/>
          </w:tcPr>
          <w:p w:rsidR="00DF261E" w:rsidRPr="00015264" w:rsidRDefault="00DF261E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вул. Володарського, 39  </w:t>
            </w:r>
          </w:p>
        </w:tc>
        <w:tc>
          <w:tcPr>
            <w:tcW w:w="2410" w:type="dxa"/>
          </w:tcPr>
          <w:p w:rsidR="00DF261E" w:rsidRPr="00F52A66" w:rsidRDefault="00DF261E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Шмаль А.А.</w:t>
            </w:r>
          </w:p>
        </w:tc>
        <w:tc>
          <w:tcPr>
            <w:tcW w:w="1984" w:type="dxa"/>
            <w:gridSpan w:val="2"/>
          </w:tcPr>
          <w:p w:rsidR="00DF261E" w:rsidRDefault="00DF261E" w:rsidP="007142FC">
            <w:pPr>
              <w:rPr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  <w:p w:rsidR="00DF261E" w:rsidRPr="00F52A66" w:rsidRDefault="00DF261E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(новозбудований будинок)</w:t>
            </w:r>
          </w:p>
        </w:tc>
      </w:tr>
      <w:tr w:rsidR="00DF261E" w:rsidRPr="00015264" w:rsidTr="00F52A66">
        <w:tc>
          <w:tcPr>
            <w:tcW w:w="2978" w:type="dxa"/>
          </w:tcPr>
          <w:p w:rsidR="00DF261E" w:rsidRDefault="00DF261E" w:rsidP="008A18D6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t xml:space="preserve">вул. </w:t>
            </w:r>
            <w:r>
              <w:rPr>
                <w:b/>
                <w:bCs/>
                <w:iCs/>
                <w:lang w:val="uk-UA"/>
              </w:rPr>
              <w:t>Староміська, 33</w:t>
            </w:r>
          </w:p>
        </w:tc>
        <w:tc>
          <w:tcPr>
            <w:tcW w:w="2835" w:type="dxa"/>
          </w:tcPr>
          <w:p w:rsidR="00DF261E" w:rsidRPr="00015264" w:rsidRDefault="00DF261E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Володарського,39</w:t>
            </w:r>
          </w:p>
        </w:tc>
        <w:tc>
          <w:tcPr>
            <w:tcW w:w="2410" w:type="dxa"/>
          </w:tcPr>
          <w:p w:rsidR="00DF261E" w:rsidRPr="00F52A66" w:rsidRDefault="00DF261E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Шмаль А.А.</w:t>
            </w:r>
          </w:p>
        </w:tc>
        <w:tc>
          <w:tcPr>
            <w:tcW w:w="1984" w:type="dxa"/>
            <w:gridSpan w:val="2"/>
          </w:tcPr>
          <w:p w:rsidR="00DF261E" w:rsidRPr="00F52A66" w:rsidRDefault="00DF261E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DF261E" w:rsidRPr="00015264" w:rsidTr="00F52A66">
        <w:tc>
          <w:tcPr>
            <w:tcW w:w="2978" w:type="dxa"/>
          </w:tcPr>
          <w:p w:rsidR="00DF261E" w:rsidRDefault="00DF261E" w:rsidP="008A18D6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t xml:space="preserve">вул. </w:t>
            </w:r>
            <w:r>
              <w:rPr>
                <w:b/>
                <w:bCs/>
                <w:iCs/>
                <w:lang w:val="uk-UA"/>
              </w:rPr>
              <w:t>Староміська, 35</w:t>
            </w:r>
          </w:p>
        </w:tc>
        <w:tc>
          <w:tcPr>
            <w:tcW w:w="2835" w:type="dxa"/>
          </w:tcPr>
          <w:p w:rsidR="00DF261E" w:rsidRPr="00015264" w:rsidRDefault="00DF261E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Володарського,25а</w:t>
            </w:r>
          </w:p>
        </w:tc>
        <w:tc>
          <w:tcPr>
            <w:tcW w:w="2410" w:type="dxa"/>
          </w:tcPr>
          <w:p w:rsidR="00DF261E" w:rsidRPr="00F52A66" w:rsidRDefault="00DF261E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Шорохова І.А.</w:t>
            </w:r>
          </w:p>
        </w:tc>
        <w:tc>
          <w:tcPr>
            <w:tcW w:w="1984" w:type="dxa"/>
            <w:gridSpan w:val="2"/>
          </w:tcPr>
          <w:p w:rsidR="00DF261E" w:rsidRPr="00F52A66" w:rsidRDefault="00DF261E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DF261E" w:rsidRPr="00126413" w:rsidTr="00F52A66">
        <w:tc>
          <w:tcPr>
            <w:tcW w:w="2978" w:type="dxa"/>
          </w:tcPr>
          <w:p w:rsidR="00DF261E" w:rsidRDefault="00DF261E" w:rsidP="008A18D6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t xml:space="preserve">вул. </w:t>
            </w:r>
            <w:r>
              <w:rPr>
                <w:b/>
                <w:bCs/>
                <w:iCs/>
                <w:lang w:val="uk-UA"/>
              </w:rPr>
              <w:t>Староміська, 37</w:t>
            </w:r>
          </w:p>
        </w:tc>
        <w:tc>
          <w:tcPr>
            <w:tcW w:w="2835" w:type="dxa"/>
          </w:tcPr>
          <w:p w:rsidR="00DF261E" w:rsidRPr="00015264" w:rsidRDefault="00DF261E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Володарського,25</w:t>
            </w:r>
          </w:p>
        </w:tc>
        <w:tc>
          <w:tcPr>
            <w:tcW w:w="2410" w:type="dxa"/>
          </w:tcPr>
          <w:p w:rsidR="00DF261E" w:rsidRPr="00F52A66" w:rsidRDefault="00DF261E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Шорохова І.А.</w:t>
            </w:r>
          </w:p>
        </w:tc>
        <w:tc>
          <w:tcPr>
            <w:tcW w:w="1984" w:type="dxa"/>
            <w:gridSpan w:val="2"/>
          </w:tcPr>
          <w:p w:rsidR="00DF261E" w:rsidRPr="00126413" w:rsidRDefault="00DF261E" w:rsidP="00BE7974">
            <w:pPr>
              <w:rPr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DF261E" w:rsidRPr="00015264" w:rsidTr="00F52A66">
        <w:tc>
          <w:tcPr>
            <w:tcW w:w="2978" w:type="dxa"/>
          </w:tcPr>
          <w:p w:rsidR="00DF261E" w:rsidRPr="00126413" w:rsidRDefault="00DF261E" w:rsidP="008A18D6">
            <w:pPr>
              <w:jc w:val="center"/>
              <w:rPr>
                <w:lang w:val="uk-UA"/>
              </w:rPr>
            </w:pPr>
            <w:r w:rsidRPr="001B364D">
              <w:rPr>
                <w:b/>
                <w:bCs/>
                <w:iCs/>
                <w:lang w:val="uk-UA"/>
              </w:rPr>
              <w:t xml:space="preserve">вул. </w:t>
            </w:r>
            <w:r>
              <w:rPr>
                <w:b/>
                <w:bCs/>
                <w:iCs/>
                <w:lang w:val="uk-UA"/>
              </w:rPr>
              <w:t>Староміська, 39</w:t>
            </w:r>
          </w:p>
        </w:tc>
        <w:tc>
          <w:tcPr>
            <w:tcW w:w="2835" w:type="dxa"/>
          </w:tcPr>
          <w:p w:rsidR="00DF261E" w:rsidRPr="00015264" w:rsidRDefault="00DF261E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Володарського,27</w:t>
            </w:r>
          </w:p>
        </w:tc>
        <w:tc>
          <w:tcPr>
            <w:tcW w:w="2410" w:type="dxa"/>
          </w:tcPr>
          <w:p w:rsidR="00DF261E" w:rsidRPr="00F52A66" w:rsidRDefault="00DF261E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Куракова Т.М. і співвласник</w:t>
            </w:r>
          </w:p>
        </w:tc>
        <w:tc>
          <w:tcPr>
            <w:tcW w:w="1984" w:type="dxa"/>
            <w:gridSpan w:val="2"/>
          </w:tcPr>
          <w:p w:rsidR="00DF261E" w:rsidRPr="00F52A66" w:rsidRDefault="00DF261E" w:rsidP="00BE7974">
            <w:pPr>
              <w:rPr>
                <w:sz w:val="20"/>
                <w:szCs w:val="20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DF261E" w:rsidRPr="006979DD" w:rsidTr="00F52A66">
        <w:tc>
          <w:tcPr>
            <w:tcW w:w="2978" w:type="dxa"/>
          </w:tcPr>
          <w:p w:rsidR="00DF261E" w:rsidRDefault="00DF261E" w:rsidP="008A18D6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t xml:space="preserve">вул. </w:t>
            </w:r>
            <w:r>
              <w:rPr>
                <w:b/>
                <w:bCs/>
                <w:iCs/>
                <w:lang w:val="uk-UA"/>
              </w:rPr>
              <w:t>Староміська, 41</w:t>
            </w:r>
          </w:p>
        </w:tc>
        <w:tc>
          <w:tcPr>
            <w:tcW w:w="2835" w:type="dxa"/>
          </w:tcPr>
          <w:p w:rsidR="00DF261E" w:rsidRPr="00015264" w:rsidRDefault="00DF261E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Володарського,29</w:t>
            </w:r>
          </w:p>
        </w:tc>
        <w:tc>
          <w:tcPr>
            <w:tcW w:w="2410" w:type="dxa"/>
          </w:tcPr>
          <w:p w:rsidR="00DF261E" w:rsidRPr="006979DD" w:rsidRDefault="00DF261E" w:rsidP="006979DD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6979DD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гр. Рехлецький К.І.</w:t>
            </w:r>
          </w:p>
        </w:tc>
        <w:tc>
          <w:tcPr>
            <w:tcW w:w="1984" w:type="dxa"/>
            <w:gridSpan w:val="2"/>
          </w:tcPr>
          <w:p w:rsidR="00DF261E" w:rsidRPr="006979DD" w:rsidRDefault="00DF261E" w:rsidP="00BE7974">
            <w:pPr>
              <w:rPr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DF261E" w:rsidRPr="006979DD" w:rsidTr="00F52A66">
        <w:tc>
          <w:tcPr>
            <w:tcW w:w="2978" w:type="dxa"/>
          </w:tcPr>
          <w:p w:rsidR="00DF261E" w:rsidRPr="006979DD" w:rsidRDefault="00DF261E" w:rsidP="008A18D6">
            <w:pPr>
              <w:jc w:val="center"/>
              <w:rPr>
                <w:lang w:val="uk-UA"/>
              </w:rPr>
            </w:pPr>
            <w:r w:rsidRPr="001B364D">
              <w:rPr>
                <w:b/>
                <w:bCs/>
                <w:iCs/>
                <w:lang w:val="uk-UA"/>
              </w:rPr>
              <w:t xml:space="preserve">вул. </w:t>
            </w:r>
            <w:r>
              <w:rPr>
                <w:b/>
                <w:bCs/>
                <w:iCs/>
                <w:lang w:val="uk-UA"/>
              </w:rPr>
              <w:t>Староміська, 43</w:t>
            </w:r>
          </w:p>
        </w:tc>
        <w:tc>
          <w:tcPr>
            <w:tcW w:w="2835" w:type="dxa"/>
          </w:tcPr>
          <w:p w:rsidR="00DF261E" w:rsidRPr="00015264" w:rsidRDefault="00DF261E" w:rsidP="00337022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Володарського,31</w:t>
            </w:r>
          </w:p>
        </w:tc>
        <w:tc>
          <w:tcPr>
            <w:tcW w:w="2410" w:type="dxa"/>
          </w:tcPr>
          <w:p w:rsidR="00DF261E" w:rsidRPr="00F52A66" w:rsidRDefault="00DF261E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гр.Гуменюк І.О.</w:t>
            </w:r>
          </w:p>
        </w:tc>
        <w:tc>
          <w:tcPr>
            <w:tcW w:w="1984" w:type="dxa"/>
            <w:gridSpan w:val="2"/>
          </w:tcPr>
          <w:p w:rsidR="00DF261E" w:rsidRPr="006979DD" w:rsidRDefault="00DF261E" w:rsidP="00BE7974">
            <w:pPr>
              <w:rPr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DF261E" w:rsidRPr="00015264" w:rsidTr="00F52A66">
        <w:tc>
          <w:tcPr>
            <w:tcW w:w="2978" w:type="dxa"/>
          </w:tcPr>
          <w:p w:rsidR="00DF261E" w:rsidRDefault="00DF261E" w:rsidP="008A18D6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t xml:space="preserve">вул. </w:t>
            </w:r>
            <w:r>
              <w:rPr>
                <w:b/>
                <w:bCs/>
                <w:iCs/>
                <w:lang w:val="uk-UA"/>
              </w:rPr>
              <w:t>Староміська, 45</w:t>
            </w:r>
          </w:p>
        </w:tc>
        <w:tc>
          <w:tcPr>
            <w:tcW w:w="2835" w:type="dxa"/>
          </w:tcPr>
          <w:p w:rsidR="00DF261E" w:rsidRPr="00015264" w:rsidRDefault="00DF261E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Володарського,33</w:t>
            </w:r>
          </w:p>
        </w:tc>
        <w:tc>
          <w:tcPr>
            <w:tcW w:w="2410" w:type="dxa"/>
          </w:tcPr>
          <w:p w:rsidR="00DF261E" w:rsidRPr="00F52A66" w:rsidRDefault="00DF261E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Підлубна Л.Ф.</w:t>
            </w:r>
          </w:p>
        </w:tc>
        <w:tc>
          <w:tcPr>
            <w:tcW w:w="1984" w:type="dxa"/>
            <w:gridSpan w:val="2"/>
          </w:tcPr>
          <w:p w:rsidR="00DF261E" w:rsidRPr="00F52A66" w:rsidRDefault="00DF261E" w:rsidP="00BE7974">
            <w:pPr>
              <w:rPr>
                <w:sz w:val="20"/>
                <w:szCs w:val="20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DF261E" w:rsidRPr="00015264" w:rsidTr="00F52A66">
        <w:tc>
          <w:tcPr>
            <w:tcW w:w="2978" w:type="dxa"/>
          </w:tcPr>
          <w:p w:rsidR="00DF261E" w:rsidRDefault="00DF261E" w:rsidP="00BE7974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t xml:space="preserve">вул. </w:t>
            </w:r>
            <w:r>
              <w:rPr>
                <w:b/>
                <w:bCs/>
                <w:iCs/>
                <w:lang w:val="uk-UA"/>
              </w:rPr>
              <w:t>Староміська, 47</w:t>
            </w:r>
          </w:p>
        </w:tc>
        <w:tc>
          <w:tcPr>
            <w:tcW w:w="2835" w:type="dxa"/>
          </w:tcPr>
          <w:p w:rsidR="00DF261E" w:rsidRPr="00015264" w:rsidRDefault="00DF261E" w:rsidP="00BE7974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вул. Володарського,43 </w:t>
            </w:r>
          </w:p>
        </w:tc>
        <w:tc>
          <w:tcPr>
            <w:tcW w:w="2410" w:type="dxa"/>
          </w:tcPr>
          <w:p w:rsidR="00DF261E" w:rsidRDefault="00DF261E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Шевчук Н.А.</w:t>
            </w:r>
          </w:p>
          <w:p w:rsidR="00DF261E" w:rsidRPr="00F52A66" w:rsidRDefault="00DF261E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Вергелес Н.А.</w:t>
            </w:r>
          </w:p>
        </w:tc>
        <w:tc>
          <w:tcPr>
            <w:tcW w:w="1984" w:type="dxa"/>
            <w:gridSpan w:val="2"/>
          </w:tcPr>
          <w:p w:rsidR="00DF261E" w:rsidRDefault="00DF261E">
            <w:r w:rsidRPr="00603FAE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DF261E" w:rsidRPr="00015264" w:rsidTr="00F52A66">
        <w:tc>
          <w:tcPr>
            <w:tcW w:w="2978" w:type="dxa"/>
          </w:tcPr>
          <w:p w:rsidR="00DF261E" w:rsidRDefault="00DF261E" w:rsidP="00BE7974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t xml:space="preserve">вул. </w:t>
            </w:r>
            <w:r>
              <w:rPr>
                <w:b/>
                <w:bCs/>
                <w:iCs/>
                <w:lang w:val="uk-UA"/>
              </w:rPr>
              <w:t>Староміська, 49</w:t>
            </w:r>
          </w:p>
        </w:tc>
        <w:tc>
          <w:tcPr>
            <w:tcW w:w="2835" w:type="dxa"/>
          </w:tcPr>
          <w:p w:rsidR="00DF261E" w:rsidRPr="00015264" w:rsidRDefault="00DF261E" w:rsidP="00D272F2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Володарського,45</w:t>
            </w:r>
          </w:p>
        </w:tc>
        <w:tc>
          <w:tcPr>
            <w:tcW w:w="2410" w:type="dxa"/>
          </w:tcPr>
          <w:p w:rsidR="00DF261E" w:rsidRPr="00F52A66" w:rsidRDefault="00DF261E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Шеремета В.А.</w:t>
            </w:r>
          </w:p>
        </w:tc>
        <w:tc>
          <w:tcPr>
            <w:tcW w:w="1984" w:type="dxa"/>
            <w:gridSpan w:val="2"/>
          </w:tcPr>
          <w:p w:rsidR="00DF261E" w:rsidRDefault="00DF261E">
            <w:r w:rsidRPr="00603FAE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DF261E" w:rsidRPr="00015264" w:rsidTr="00BE7974">
        <w:tc>
          <w:tcPr>
            <w:tcW w:w="10207" w:type="dxa"/>
            <w:gridSpan w:val="5"/>
          </w:tcPr>
          <w:p w:rsidR="00DF261E" w:rsidRPr="00F52A66" w:rsidRDefault="00DF261E" w:rsidP="008A18D6">
            <w:pPr>
              <w:jc w:val="center"/>
              <w:rPr>
                <w:sz w:val="20"/>
                <w:szCs w:val="20"/>
              </w:rPr>
            </w:pPr>
            <w:r w:rsidRPr="00015264">
              <w:rPr>
                <w:b/>
                <w:bCs/>
                <w:iCs/>
                <w:lang w:val="uk-UA"/>
              </w:rPr>
              <w:t>парна сторона</w:t>
            </w:r>
          </w:p>
        </w:tc>
      </w:tr>
      <w:tr w:rsidR="00DF261E" w:rsidRPr="00015264" w:rsidTr="00D272F2">
        <w:tc>
          <w:tcPr>
            <w:tcW w:w="2978" w:type="dxa"/>
          </w:tcPr>
          <w:p w:rsidR="00DF261E" w:rsidRDefault="00DF261E" w:rsidP="00D272F2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t xml:space="preserve">вул. Староміська, </w:t>
            </w:r>
            <w:r>
              <w:rPr>
                <w:b/>
                <w:bCs/>
                <w:iCs/>
                <w:lang w:val="uk-UA"/>
              </w:rPr>
              <w:t>2</w:t>
            </w:r>
          </w:p>
        </w:tc>
        <w:tc>
          <w:tcPr>
            <w:tcW w:w="2835" w:type="dxa"/>
          </w:tcPr>
          <w:p w:rsidR="00DF261E" w:rsidRPr="00015264" w:rsidRDefault="00DF261E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 2</w:t>
            </w:r>
          </w:p>
        </w:tc>
        <w:tc>
          <w:tcPr>
            <w:tcW w:w="2551" w:type="dxa"/>
            <w:gridSpan w:val="2"/>
          </w:tcPr>
          <w:p w:rsidR="00DF261E" w:rsidRPr="00F52A66" w:rsidRDefault="00DF261E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--</w:t>
            </w:r>
          </w:p>
        </w:tc>
        <w:tc>
          <w:tcPr>
            <w:tcW w:w="1843" w:type="dxa"/>
          </w:tcPr>
          <w:p w:rsidR="00DF261E" w:rsidRPr="00F52A66" w:rsidRDefault="00DF261E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Будинок побуту(вугол Проспект Свободи)</w:t>
            </w:r>
          </w:p>
        </w:tc>
      </w:tr>
      <w:tr w:rsidR="00DF261E" w:rsidRPr="00702349" w:rsidTr="00D272F2">
        <w:tc>
          <w:tcPr>
            <w:tcW w:w="2978" w:type="dxa"/>
          </w:tcPr>
          <w:p w:rsidR="00DF261E" w:rsidRDefault="00DF261E" w:rsidP="008A18D6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t xml:space="preserve">вул. </w:t>
            </w:r>
            <w:r>
              <w:rPr>
                <w:b/>
                <w:bCs/>
                <w:iCs/>
                <w:lang w:val="uk-UA"/>
              </w:rPr>
              <w:t>Староміська, 4</w:t>
            </w:r>
          </w:p>
        </w:tc>
        <w:tc>
          <w:tcPr>
            <w:tcW w:w="2835" w:type="dxa"/>
          </w:tcPr>
          <w:p w:rsidR="00DF261E" w:rsidRPr="00015264" w:rsidRDefault="00DF261E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 4</w:t>
            </w:r>
          </w:p>
        </w:tc>
        <w:tc>
          <w:tcPr>
            <w:tcW w:w="2551" w:type="dxa"/>
            <w:gridSpan w:val="2"/>
          </w:tcPr>
          <w:p w:rsidR="00DF261E" w:rsidRDefault="00DF261E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 xml:space="preserve">гр. Стасів Г.В. </w:t>
            </w:r>
          </w:p>
          <w:p w:rsidR="00DF261E" w:rsidRPr="00F52A66" w:rsidRDefault="00DF261E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Рябий Є.О.</w:t>
            </w:r>
          </w:p>
        </w:tc>
        <w:tc>
          <w:tcPr>
            <w:tcW w:w="1843" w:type="dxa"/>
          </w:tcPr>
          <w:p w:rsidR="00DF261E" w:rsidRPr="00F52A66" w:rsidRDefault="00DF261E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DF261E" w:rsidRPr="00702349" w:rsidTr="00D272F2">
        <w:tc>
          <w:tcPr>
            <w:tcW w:w="2978" w:type="dxa"/>
          </w:tcPr>
          <w:p w:rsidR="00DF261E" w:rsidRPr="00702349" w:rsidRDefault="00DF261E" w:rsidP="008A18D6">
            <w:pPr>
              <w:jc w:val="center"/>
              <w:rPr>
                <w:lang w:val="uk-UA"/>
              </w:rPr>
            </w:pPr>
            <w:r w:rsidRPr="001B364D">
              <w:rPr>
                <w:b/>
                <w:bCs/>
                <w:iCs/>
                <w:lang w:val="uk-UA"/>
              </w:rPr>
              <w:t xml:space="preserve">вул. </w:t>
            </w:r>
            <w:r>
              <w:rPr>
                <w:b/>
                <w:bCs/>
                <w:iCs/>
                <w:lang w:val="uk-UA"/>
              </w:rPr>
              <w:t>Староміська, 6</w:t>
            </w:r>
          </w:p>
        </w:tc>
        <w:tc>
          <w:tcPr>
            <w:tcW w:w="2835" w:type="dxa"/>
          </w:tcPr>
          <w:p w:rsidR="00DF261E" w:rsidRPr="00015264" w:rsidRDefault="00DF261E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 6</w:t>
            </w:r>
          </w:p>
        </w:tc>
        <w:tc>
          <w:tcPr>
            <w:tcW w:w="2551" w:type="dxa"/>
            <w:gridSpan w:val="2"/>
          </w:tcPr>
          <w:p w:rsidR="00DF261E" w:rsidRPr="00F52A66" w:rsidRDefault="00DF261E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Новак Л.П. і співласники</w:t>
            </w:r>
          </w:p>
        </w:tc>
        <w:tc>
          <w:tcPr>
            <w:tcW w:w="1843" w:type="dxa"/>
          </w:tcPr>
          <w:p w:rsidR="00DF261E" w:rsidRPr="00F52A66" w:rsidRDefault="00DF261E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DF261E" w:rsidRPr="002A2B11" w:rsidTr="00D272F2">
        <w:tc>
          <w:tcPr>
            <w:tcW w:w="2978" w:type="dxa"/>
          </w:tcPr>
          <w:p w:rsidR="00DF261E" w:rsidRDefault="00DF261E" w:rsidP="008A18D6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t xml:space="preserve">вул. </w:t>
            </w:r>
            <w:r>
              <w:rPr>
                <w:b/>
                <w:bCs/>
                <w:iCs/>
                <w:lang w:val="uk-UA"/>
              </w:rPr>
              <w:t>Староміська, 8</w:t>
            </w:r>
          </w:p>
        </w:tc>
        <w:tc>
          <w:tcPr>
            <w:tcW w:w="2835" w:type="dxa"/>
          </w:tcPr>
          <w:p w:rsidR="00DF261E" w:rsidRPr="00015264" w:rsidRDefault="00DF261E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Володарського,12</w:t>
            </w:r>
          </w:p>
        </w:tc>
        <w:tc>
          <w:tcPr>
            <w:tcW w:w="2551" w:type="dxa"/>
            <w:gridSpan w:val="2"/>
          </w:tcPr>
          <w:p w:rsidR="00DF261E" w:rsidRPr="00F52A66" w:rsidRDefault="00DF261E" w:rsidP="002A2B11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Черних Г.Б., гр. Черних А.І.</w:t>
            </w:r>
          </w:p>
        </w:tc>
        <w:tc>
          <w:tcPr>
            <w:tcW w:w="1843" w:type="dxa"/>
          </w:tcPr>
          <w:p w:rsidR="00DF261E" w:rsidRPr="00F52A66" w:rsidRDefault="00DF261E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DF261E" w:rsidRPr="00015264" w:rsidTr="00D272F2">
        <w:tc>
          <w:tcPr>
            <w:tcW w:w="2978" w:type="dxa"/>
          </w:tcPr>
          <w:p w:rsidR="00DF261E" w:rsidRPr="002A2B11" w:rsidRDefault="00DF261E" w:rsidP="008A18D6">
            <w:pPr>
              <w:jc w:val="center"/>
              <w:rPr>
                <w:lang w:val="uk-UA"/>
              </w:rPr>
            </w:pPr>
            <w:r w:rsidRPr="001B364D">
              <w:rPr>
                <w:b/>
                <w:bCs/>
                <w:iCs/>
                <w:lang w:val="uk-UA"/>
              </w:rPr>
              <w:t>вул. Староміська, 1</w:t>
            </w:r>
            <w:r>
              <w:rPr>
                <w:b/>
                <w:bCs/>
                <w:iCs/>
                <w:lang w:val="uk-UA"/>
              </w:rPr>
              <w:t>0</w:t>
            </w:r>
          </w:p>
        </w:tc>
        <w:tc>
          <w:tcPr>
            <w:tcW w:w="2835" w:type="dxa"/>
          </w:tcPr>
          <w:p w:rsidR="00DF261E" w:rsidRPr="00015264" w:rsidRDefault="00DF261E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Володарського,14</w:t>
            </w:r>
          </w:p>
        </w:tc>
        <w:tc>
          <w:tcPr>
            <w:tcW w:w="2551" w:type="dxa"/>
            <w:gridSpan w:val="2"/>
          </w:tcPr>
          <w:p w:rsidR="00DF261E" w:rsidRDefault="00DF261E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Демченко Т.П.</w:t>
            </w:r>
          </w:p>
          <w:p w:rsidR="00DF261E" w:rsidRPr="00F52A66" w:rsidRDefault="00DF261E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Назарчук В.М.</w:t>
            </w:r>
          </w:p>
        </w:tc>
        <w:tc>
          <w:tcPr>
            <w:tcW w:w="1843" w:type="dxa"/>
          </w:tcPr>
          <w:p w:rsidR="00DF261E" w:rsidRPr="00F52A66" w:rsidRDefault="00DF261E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DF261E" w:rsidRPr="00015264" w:rsidTr="00D272F2">
        <w:tc>
          <w:tcPr>
            <w:tcW w:w="2978" w:type="dxa"/>
          </w:tcPr>
          <w:p w:rsidR="00DF261E" w:rsidRDefault="00DF261E" w:rsidP="008A18D6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t>вул. Староміська, 1</w:t>
            </w:r>
            <w:r>
              <w:rPr>
                <w:b/>
                <w:bCs/>
                <w:iCs/>
                <w:lang w:val="uk-UA"/>
              </w:rPr>
              <w:t>2</w:t>
            </w:r>
          </w:p>
        </w:tc>
        <w:tc>
          <w:tcPr>
            <w:tcW w:w="2835" w:type="dxa"/>
          </w:tcPr>
          <w:p w:rsidR="00DF261E" w:rsidRPr="00015264" w:rsidRDefault="00DF261E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Володарського,16</w:t>
            </w:r>
          </w:p>
        </w:tc>
        <w:tc>
          <w:tcPr>
            <w:tcW w:w="2551" w:type="dxa"/>
            <w:gridSpan w:val="2"/>
          </w:tcPr>
          <w:p w:rsidR="00DF261E" w:rsidRPr="00F52A66" w:rsidRDefault="00DF261E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 xml:space="preserve">гр. Невар </w:t>
            </w:r>
          </w:p>
        </w:tc>
        <w:tc>
          <w:tcPr>
            <w:tcW w:w="1843" w:type="dxa"/>
          </w:tcPr>
          <w:p w:rsidR="00DF261E" w:rsidRPr="00F52A66" w:rsidRDefault="00DF261E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DF261E" w:rsidRPr="00015264" w:rsidTr="00D272F2">
        <w:tc>
          <w:tcPr>
            <w:tcW w:w="2978" w:type="dxa"/>
          </w:tcPr>
          <w:p w:rsidR="00DF261E" w:rsidRDefault="00DF261E" w:rsidP="008A18D6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t>вул. Староміська, 1</w:t>
            </w:r>
            <w:r>
              <w:rPr>
                <w:b/>
                <w:bCs/>
                <w:iCs/>
                <w:lang w:val="uk-UA"/>
              </w:rPr>
              <w:t>4</w:t>
            </w:r>
          </w:p>
        </w:tc>
        <w:tc>
          <w:tcPr>
            <w:tcW w:w="2835" w:type="dxa"/>
          </w:tcPr>
          <w:p w:rsidR="00DF261E" w:rsidRPr="00015264" w:rsidRDefault="00DF261E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Володарського,18</w:t>
            </w:r>
          </w:p>
        </w:tc>
        <w:tc>
          <w:tcPr>
            <w:tcW w:w="2551" w:type="dxa"/>
            <w:gridSpan w:val="2"/>
          </w:tcPr>
          <w:p w:rsidR="00DF261E" w:rsidRDefault="00DF261E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гр.Кравчук, гр. Краснов</w:t>
            </w:r>
          </w:p>
          <w:p w:rsidR="00DF261E" w:rsidRPr="00F52A66" w:rsidRDefault="00DF261E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DF261E" w:rsidRPr="00F52A66" w:rsidRDefault="00DF261E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DF261E" w:rsidRPr="00015264" w:rsidTr="00D272F2">
        <w:tc>
          <w:tcPr>
            <w:tcW w:w="2978" w:type="dxa"/>
          </w:tcPr>
          <w:p w:rsidR="00DF261E" w:rsidRDefault="00DF261E" w:rsidP="008A18D6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t>вул. Староміська, 1</w:t>
            </w:r>
            <w:r>
              <w:rPr>
                <w:b/>
                <w:bCs/>
                <w:iCs/>
                <w:lang w:val="uk-UA"/>
              </w:rPr>
              <w:t>6</w:t>
            </w:r>
          </w:p>
        </w:tc>
        <w:tc>
          <w:tcPr>
            <w:tcW w:w="2835" w:type="dxa"/>
          </w:tcPr>
          <w:p w:rsidR="00DF261E" w:rsidRPr="00015264" w:rsidRDefault="00DF261E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Володарського,20</w:t>
            </w:r>
          </w:p>
        </w:tc>
        <w:tc>
          <w:tcPr>
            <w:tcW w:w="2551" w:type="dxa"/>
            <w:gridSpan w:val="2"/>
          </w:tcPr>
          <w:p w:rsidR="00DF261E" w:rsidRPr="00F52A66" w:rsidRDefault="00DF261E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Романова, гр. Лецька</w:t>
            </w:r>
          </w:p>
        </w:tc>
        <w:tc>
          <w:tcPr>
            <w:tcW w:w="1843" w:type="dxa"/>
          </w:tcPr>
          <w:p w:rsidR="00DF261E" w:rsidRPr="00F52A66" w:rsidRDefault="00DF261E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DF261E" w:rsidRPr="00015264" w:rsidTr="00D272F2">
        <w:tc>
          <w:tcPr>
            <w:tcW w:w="2978" w:type="dxa"/>
          </w:tcPr>
          <w:p w:rsidR="00DF261E" w:rsidRDefault="00DF261E" w:rsidP="008A18D6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t>вул. Староміська, 1</w:t>
            </w:r>
            <w:r>
              <w:rPr>
                <w:b/>
                <w:bCs/>
                <w:iCs/>
                <w:lang w:val="uk-UA"/>
              </w:rPr>
              <w:t>8</w:t>
            </w:r>
          </w:p>
        </w:tc>
        <w:tc>
          <w:tcPr>
            <w:tcW w:w="2835" w:type="dxa"/>
          </w:tcPr>
          <w:p w:rsidR="00DF261E" w:rsidRPr="00015264" w:rsidRDefault="00DF261E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Володарського,22</w:t>
            </w:r>
          </w:p>
        </w:tc>
        <w:tc>
          <w:tcPr>
            <w:tcW w:w="2551" w:type="dxa"/>
            <w:gridSpan w:val="2"/>
          </w:tcPr>
          <w:p w:rsidR="00DF261E" w:rsidRPr="00F52A66" w:rsidRDefault="00DF261E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Кліменко Т.П.</w:t>
            </w:r>
          </w:p>
        </w:tc>
        <w:tc>
          <w:tcPr>
            <w:tcW w:w="1843" w:type="dxa"/>
          </w:tcPr>
          <w:p w:rsidR="00DF261E" w:rsidRPr="00F52A66" w:rsidRDefault="00DF261E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DF261E" w:rsidRPr="00015264" w:rsidTr="00D272F2">
        <w:tc>
          <w:tcPr>
            <w:tcW w:w="2978" w:type="dxa"/>
          </w:tcPr>
          <w:p w:rsidR="00DF261E" w:rsidRDefault="00DF261E" w:rsidP="008A18D6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t xml:space="preserve">вул. </w:t>
            </w:r>
            <w:r>
              <w:rPr>
                <w:b/>
                <w:bCs/>
                <w:iCs/>
                <w:lang w:val="uk-UA"/>
              </w:rPr>
              <w:t>Староміська, 20</w:t>
            </w:r>
          </w:p>
        </w:tc>
        <w:tc>
          <w:tcPr>
            <w:tcW w:w="2835" w:type="dxa"/>
          </w:tcPr>
          <w:p w:rsidR="00DF261E" w:rsidRPr="00015264" w:rsidRDefault="00DF261E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Володарського,24</w:t>
            </w:r>
          </w:p>
        </w:tc>
        <w:tc>
          <w:tcPr>
            <w:tcW w:w="2551" w:type="dxa"/>
            <w:gridSpan w:val="2"/>
          </w:tcPr>
          <w:p w:rsidR="00DF261E" w:rsidRDefault="00DF261E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 xml:space="preserve">гр. Шелестій, </w:t>
            </w:r>
          </w:p>
          <w:p w:rsidR="00DF261E" w:rsidRPr="00F52A66" w:rsidRDefault="00DF261E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Павлишин</w:t>
            </w:r>
          </w:p>
        </w:tc>
        <w:tc>
          <w:tcPr>
            <w:tcW w:w="1843" w:type="dxa"/>
          </w:tcPr>
          <w:p w:rsidR="00DF261E" w:rsidRPr="00F52A66" w:rsidRDefault="00DF261E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DF261E" w:rsidRPr="00015264" w:rsidTr="00D272F2">
        <w:tc>
          <w:tcPr>
            <w:tcW w:w="2978" w:type="dxa"/>
          </w:tcPr>
          <w:p w:rsidR="00DF261E" w:rsidRDefault="00DF261E" w:rsidP="008A18D6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t xml:space="preserve">вул. </w:t>
            </w:r>
            <w:r>
              <w:rPr>
                <w:b/>
                <w:bCs/>
                <w:iCs/>
                <w:lang w:val="uk-UA"/>
              </w:rPr>
              <w:t>Староміська, 22</w:t>
            </w:r>
          </w:p>
        </w:tc>
        <w:tc>
          <w:tcPr>
            <w:tcW w:w="2835" w:type="dxa"/>
          </w:tcPr>
          <w:p w:rsidR="00DF261E" w:rsidRPr="00015264" w:rsidRDefault="00DF261E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Володарського,26</w:t>
            </w:r>
          </w:p>
        </w:tc>
        <w:tc>
          <w:tcPr>
            <w:tcW w:w="2551" w:type="dxa"/>
            <w:gridSpan w:val="2"/>
          </w:tcPr>
          <w:p w:rsidR="00DF261E" w:rsidRPr="00F52A66" w:rsidRDefault="00DF261E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Дворніцький С.І.</w:t>
            </w:r>
          </w:p>
        </w:tc>
        <w:tc>
          <w:tcPr>
            <w:tcW w:w="1843" w:type="dxa"/>
          </w:tcPr>
          <w:p w:rsidR="00DF261E" w:rsidRPr="00F52A66" w:rsidRDefault="00DF261E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DF261E" w:rsidRPr="00015264" w:rsidTr="00D272F2">
        <w:tc>
          <w:tcPr>
            <w:tcW w:w="2978" w:type="dxa"/>
          </w:tcPr>
          <w:p w:rsidR="00DF261E" w:rsidRDefault="00DF261E" w:rsidP="008A18D6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t xml:space="preserve">вул. </w:t>
            </w:r>
            <w:r>
              <w:rPr>
                <w:b/>
                <w:bCs/>
                <w:iCs/>
                <w:lang w:val="uk-UA"/>
              </w:rPr>
              <w:t>Староміська, 24</w:t>
            </w:r>
          </w:p>
        </w:tc>
        <w:tc>
          <w:tcPr>
            <w:tcW w:w="2835" w:type="dxa"/>
          </w:tcPr>
          <w:p w:rsidR="00DF261E" w:rsidRPr="00015264" w:rsidRDefault="00DF261E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Володарського,28</w:t>
            </w:r>
          </w:p>
        </w:tc>
        <w:tc>
          <w:tcPr>
            <w:tcW w:w="2551" w:type="dxa"/>
            <w:gridSpan w:val="2"/>
          </w:tcPr>
          <w:p w:rsidR="00DF261E" w:rsidRPr="00F52A66" w:rsidRDefault="00DF261E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Шуберт В.Б.</w:t>
            </w:r>
          </w:p>
        </w:tc>
        <w:tc>
          <w:tcPr>
            <w:tcW w:w="1843" w:type="dxa"/>
          </w:tcPr>
          <w:p w:rsidR="00DF261E" w:rsidRPr="00F52A66" w:rsidRDefault="00DF261E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DF261E" w:rsidRPr="00015264" w:rsidTr="00D272F2">
        <w:tc>
          <w:tcPr>
            <w:tcW w:w="2978" w:type="dxa"/>
          </w:tcPr>
          <w:p w:rsidR="00DF261E" w:rsidRDefault="00DF261E" w:rsidP="008A18D6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t xml:space="preserve">вул. </w:t>
            </w:r>
            <w:r>
              <w:rPr>
                <w:b/>
                <w:bCs/>
                <w:iCs/>
                <w:lang w:val="uk-UA"/>
              </w:rPr>
              <w:t>Староміська, 26</w:t>
            </w:r>
          </w:p>
        </w:tc>
        <w:tc>
          <w:tcPr>
            <w:tcW w:w="2835" w:type="dxa"/>
          </w:tcPr>
          <w:p w:rsidR="00DF261E" w:rsidRPr="00015264" w:rsidRDefault="00DF261E" w:rsidP="00A77BF8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Володарського,28/2</w:t>
            </w:r>
          </w:p>
        </w:tc>
        <w:tc>
          <w:tcPr>
            <w:tcW w:w="2551" w:type="dxa"/>
            <w:gridSpan w:val="2"/>
          </w:tcPr>
          <w:p w:rsidR="00DF261E" w:rsidRPr="00F52A66" w:rsidRDefault="00DF261E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DF261E" w:rsidRPr="00F52A66" w:rsidRDefault="00DF261E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DF261E" w:rsidRPr="00FD152B" w:rsidTr="00D272F2">
        <w:tc>
          <w:tcPr>
            <w:tcW w:w="2978" w:type="dxa"/>
          </w:tcPr>
          <w:p w:rsidR="00DF261E" w:rsidRDefault="00DF261E" w:rsidP="008A18D6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t xml:space="preserve">вул. </w:t>
            </w:r>
            <w:r>
              <w:rPr>
                <w:b/>
                <w:bCs/>
                <w:iCs/>
                <w:lang w:val="uk-UA"/>
              </w:rPr>
              <w:t>Староміська, 28</w:t>
            </w:r>
          </w:p>
        </w:tc>
        <w:tc>
          <w:tcPr>
            <w:tcW w:w="2835" w:type="dxa"/>
          </w:tcPr>
          <w:p w:rsidR="00DF261E" w:rsidRPr="00015264" w:rsidRDefault="00DF261E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Володарського,32</w:t>
            </w:r>
          </w:p>
        </w:tc>
        <w:tc>
          <w:tcPr>
            <w:tcW w:w="2551" w:type="dxa"/>
            <w:gridSpan w:val="2"/>
          </w:tcPr>
          <w:p w:rsidR="00DF261E" w:rsidRDefault="00DF261E" w:rsidP="00980E90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Ксенченко О.А.</w:t>
            </w:r>
          </w:p>
          <w:p w:rsidR="00DF261E" w:rsidRPr="00F52A66" w:rsidRDefault="00DF261E" w:rsidP="00980E90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Маліновська С.М.</w:t>
            </w:r>
          </w:p>
        </w:tc>
        <w:tc>
          <w:tcPr>
            <w:tcW w:w="1843" w:type="dxa"/>
          </w:tcPr>
          <w:p w:rsidR="00DF261E" w:rsidRPr="00F52A66" w:rsidRDefault="00DF261E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DF261E" w:rsidRPr="000B04EB" w:rsidTr="00D272F2">
        <w:tc>
          <w:tcPr>
            <w:tcW w:w="2978" w:type="dxa"/>
          </w:tcPr>
          <w:p w:rsidR="00DF261E" w:rsidRPr="00FD152B" w:rsidRDefault="00DF261E" w:rsidP="008A18D6">
            <w:pPr>
              <w:jc w:val="center"/>
              <w:rPr>
                <w:lang w:val="uk-UA"/>
              </w:rPr>
            </w:pPr>
            <w:r w:rsidRPr="001B364D">
              <w:rPr>
                <w:b/>
                <w:bCs/>
                <w:iCs/>
                <w:lang w:val="uk-UA"/>
              </w:rPr>
              <w:t xml:space="preserve">вул. </w:t>
            </w:r>
            <w:r>
              <w:rPr>
                <w:b/>
                <w:bCs/>
                <w:iCs/>
                <w:lang w:val="uk-UA"/>
              </w:rPr>
              <w:t>Староміська, 30</w:t>
            </w:r>
          </w:p>
        </w:tc>
        <w:tc>
          <w:tcPr>
            <w:tcW w:w="2835" w:type="dxa"/>
          </w:tcPr>
          <w:p w:rsidR="00DF261E" w:rsidRPr="00015264" w:rsidRDefault="00DF261E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Володарського,34</w:t>
            </w:r>
          </w:p>
        </w:tc>
        <w:tc>
          <w:tcPr>
            <w:tcW w:w="2551" w:type="dxa"/>
            <w:gridSpan w:val="2"/>
          </w:tcPr>
          <w:p w:rsidR="00DF261E" w:rsidRDefault="00DF261E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Абович І.М.</w:t>
            </w:r>
          </w:p>
          <w:p w:rsidR="00DF261E" w:rsidRPr="00F52A66" w:rsidRDefault="00DF261E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Лихацький В.Г.</w:t>
            </w:r>
          </w:p>
        </w:tc>
        <w:tc>
          <w:tcPr>
            <w:tcW w:w="1843" w:type="dxa"/>
          </w:tcPr>
          <w:p w:rsidR="00DF261E" w:rsidRPr="00F52A66" w:rsidRDefault="00DF261E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DF261E" w:rsidRPr="000B04EB" w:rsidTr="00D272F2">
        <w:tc>
          <w:tcPr>
            <w:tcW w:w="2978" w:type="dxa"/>
          </w:tcPr>
          <w:p w:rsidR="00DF261E" w:rsidRPr="000B04EB" w:rsidRDefault="00DF261E" w:rsidP="008A18D6">
            <w:pPr>
              <w:jc w:val="center"/>
              <w:rPr>
                <w:lang w:val="uk-UA"/>
              </w:rPr>
            </w:pPr>
            <w:r w:rsidRPr="001B364D">
              <w:rPr>
                <w:b/>
                <w:bCs/>
                <w:iCs/>
                <w:lang w:val="uk-UA"/>
              </w:rPr>
              <w:t xml:space="preserve">вул. </w:t>
            </w:r>
            <w:r>
              <w:rPr>
                <w:b/>
                <w:bCs/>
                <w:iCs/>
                <w:lang w:val="uk-UA"/>
              </w:rPr>
              <w:t>Староміська, 32</w:t>
            </w:r>
          </w:p>
        </w:tc>
        <w:tc>
          <w:tcPr>
            <w:tcW w:w="2835" w:type="dxa"/>
          </w:tcPr>
          <w:p w:rsidR="00DF261E" w:rsidRPr="00015264" w:rsidRDefault="00DF261E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Володарського,36</w:t>
            </w:r>
          </w:p>
        </w:tc>
        <w:tc>
          <w:tcPr>
            <w:tcW w:w="2551" w:type="dxa"/>
            <w:gridSpan w:val="2"/>
          </w:tcPr>
          <w:p w:rsidR="00DF261E" w:rsidRDefault="00DF261E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Сітарчук А.А.</w:t>
            </w:r>
          </w:p>
          <w:p w:rsidR="00DF261E" w:rsidRPr="00F52A66" w:rsidRDefault="00DF261E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Прокопенко Ю.В.</w:t>
            </w:r>
          </w:p>
        </w:tc>
        <w:tc>
          <w:tcPr>
            <w:tcW w:w="1843" w:type="dxa"/>
          </w:tcPr>
          <w:p w:rsidR="00DF261E" w:rsidRPr="00F52A66" w:rsidRDefault="00DF261E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DF261E" w:rsidRPr="0005400E" w:rsidTr="00D272F2">
        <w:tc>
          <w:tcPr>
            <w:tcW w:w="2978" w:type="dxa"/>
          </w:tcPr>
          <w:p w:rsidR="00DF261E" w:rsidRDefault="00DF261E" w:rsidP="008A18D6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t xml:space="preserve">вул. </w:t>
            </w:r>
            <w:r>
              <w:rPr>
                <w:b/>
                <w:bCs/>
                <w:iCs/>
                <w:lang w:val="uk-UA"/>
              </w:rPr>
              <w:t>Староміська, 34</w:t>
            </w:r>
          </w:p>
        </w:tc>
        <w:tc>
          <w:tcPr>
            <w:tcW w:w="2835" w:type="dxa"/>
          </w:tcPr>
          <w:p w:rsidR="00DF261E" w:rsidRPr="00015264" w:rsidRDefault="00DF261E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Володарського,38</w:t>
            </w:r>
          </w:p>
        </w:tc>
        <w:tc>
          <w:tcPr>
            <w:tcW w:w="2551" w:type="dxa"/>
            <w:gridSpan w:val="2"/>
          </w:tcPr>
          <w:p w:rsidR="00DF261E" w:rsidRPr="00F52A66" w:rsidRDefault="00DF261E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Кривий В.О.</w:t>
            </w:r>
          </w:p>
        </w:tc>
        <w:tc>
          <w:tcPr>
            <w:tcW w:w="1843" w:type="dxa"/>
          </w:tcPr>
          <w:p w:rsidR="00DF261E" w:rsidRPr="00F52A66" w:rsidRDefault="00DF261E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DF261E" w:rsidRPr="0005400E" w:rsidTr="00D272F2">
        <w:tc>
          <w:tcPr>
            <w:tcW w:w="2978" w:type="dxa"/>
          </w:tcPr>
          <w:p w:rsidR="00DF261E" w:rsidRPr="0005400E" w:rsidRDefault="00DF261E" w:rsidP="008A18D6">
            <w:pPr>
              <w:jc w:val="center"/>
              <w:rPr>
                <w:lang w:val="uk-UA"/>
              </w:rPr>
            </w:pPr>
            <w:r w:rsidRPr="001B364D">
              <w:rPr>
                <w:b/>
                <w:bCs/>
                <w:iCs/>
                <w:lang w:val="uk-UA"/>
              </w:rPr>
              <w:t xml:space="preserve">вул. </w:t>
            </w:r>
            <w:r>
              <w:rPr>
                <w:b/>
                <w:bCs/>
                <w:iCs/>
                <w:lang w:val="uk-UA"/>
              </w:rPr>
              <w:t>Староміська, 36</w:t>
            </w:r>
          </w:p>
        </w:tc>
        <w:tc>
          <w:tcPr>
            <w:tcW w:w="2835" w:type="dxa"/>
          </w:tcPr>
          <w:p w:rsidR="00DF261E" w:rsidRPr="0005400E" w:rsidRDefault="00DF261E">
            <w:pPr>
              <w:rPr>
                <w:lang w:val="uk-UA"/>
              </w:rPr>
            </w:pPr>
            <w:r w:rsidRPr="005C34DD">
              <w:rPr>
                <w:bCs/>
                <w:iCs/>
                <w:lang w:val="uk-UA"/>
              </w:rPr>
              <w:t>вул. Червоноармійська</w:t>
            </w:r>
            <w:r>
              <w:rPr>
                <w:bCs/>
                <w:iCs/>
                <w:lang w:val="uk-UA"/>
              </w:rPr>
              <w:t>,4</w:t>
            </w:r>
          </w:p>
        </w:tc>
        <w:tc>
          <w:tcPr>
            <w:tcW w:w="2551" w:type="dxa"/>
            <w:gridSpan w:val="2"/>
          </w:tcPr>
          <w:p w:rsidR="00DF261E" w:rsidRDefault="00DF261E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 xml:space="preserve">гр. Чередниченко Л.В. </w:t>
            </w:r>
          </w:p>
          <w:p w:rsidR="00DF261E" w:rsidRPr="00F52A66" w:rsidRDefault="00DF261E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Сидорук В.Ф.</w:t>
            </w:r>
          </w:p>
        </w:tc>
        <w:tc>
          <w:tcPr>
            <w:tcW w:w="1843" w:type="dxa"/>
          </w:tcPr>
          <w:p w:rsidR="00DF261E" w:rsidRPr="00F52A66" w:rsidRDefault="00DF261E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DF261E" w:rsidRPr="0088289E" w:rsidTr="00D272F2">
        <w:tc>
          <w:tcPr>
            <w:tcW w:w="2978" w:type="dxa"/>
          </w:tcPr>
          <w:p w:rsidR="00DF261E" w:rsidRPr="0088289E" w:rsidRDefault="00DF261E" w:rsidP="00AF0EF4">
            <w:pPr>
              <w:jc w:val="center"/>
              <w:rPr>
                <w:lang w:val="uk-UA"/>
              </w:rPr>
            </w:pPr>
            <w:r w:rsidRPr="00051966">
              <w:rPr>
                <w:b/>
                <w:bCs/>
                <w:iCs/>
                <w:lang w:val="uk-UA"/>
              </w:rPr>
              <w:t xml:space="preserve">вул. </w:t>
            </w:r>
            <w:r>
              <w:rPr>
                <w:b/>
                <w:bCs/>
                <w:iCs/>
                <w:lang w:val="uk-UA"/>
              </w:rPr>
              <w:t>Староміська, 38</w:t>
            </w:r>
          </w:p>
        </w:tc>
        <w:tc>
          <w:tcPr>
            <w:tcW w:w="2835" w:type="dxa"/>
          </w:tcPr>
          <w:p w:rsidR="00DF261E" w:rsidRPr="0088289E" w:rsidRDefault="00DF261E">
            <w:pPr>
              <w:rPr>
                <w:lang w:val="uk-UA"/>
              </w:rPr>
            </w:pPr>
            <w:r w:rsidRPr="005C34DD">
              <w:rPr>
                <w:bCs/>
                <w:iCs/>
                <w:lang w:val="uk-UA"/>
              </w:rPr>
              <w:t>вул. Червоноармійська</w:t>
            </w:r>
            <w:r>
              <w:rPr>
                <w:bCs/>
                <w:iCs/>
                <w:lang w:val="uk-UA"/>
              </w:rPr>
              <w:t>,6</w:t>
            </w:r>
          </w:p>
        </w:tc>
        <w:tc>
          <w:tcPr>
            <w:tcW w:w="2551" w:type="dxa"/>
            <w:gridSpan w:val="2"/>
          </w:tcPr>
          <w:p w:rsidR="00DF261E" w:rsidRPr="00F52A66" w:rsidRDefault="00DF261E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Березій К.М.</w:t>
            </w:r>
          </w:p>
        </w:tc>
        <w:tc>
          <w:tcPr>
            <w:tcW w:w="1843" w:type="dxa"/>
          </w:tcPr>
          <w:p w:rsidR="00DF261E" w:rsidRPr="00F52A66" w:rsidRDefault="00DF261E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DF261E" w:rsidRPr="00015264" w:rsidTr="00D272F2">
        <w:tc>
          <w:tcPr>
            <w:tcW w:w="2978" w:type="dxa"/>
          </w:tcPr>
          <w:p w:rsidR="00DF261E" w:rsidRDefault="00DF261E" w:rsidP="00AF0EF4">
            <w:pPr>
              <w:jc w:val="center"/>
            </w:pPr>
            <w:r w:rsidRPr="00051966">
              <w:rPr>
                <w:b/>
                <w:bCs/>
                <w:iCs/>
                <w:lang w:val="uk-UA"/>
              </w:rPr>
              <w:t xml:space="preserve">вул. </w:t>
            </w:r>
            <w:r>
              <w:rPr>
                <w:b/>
                <w:bCs/>
                <w:iCs/>
                <w:lang w:val="uk-UA"/>
              </w:rPr>
              <w:t>Староміська, 40</w:t>
            </w:r>
          </w:p>
        </w:tc>
        <w:tc>
          <w:tcPr>
            <w:tcW w:w="2835" w:type="dxa"/>
          </w:tcPr>
          <w:p w:rsidR="00DF261E" w:rsidRDefault="00DF261E">
            <w:r w:rsidRPr="005C34DD">
              <w:rPr>
                <w:bCs/>
                <w:iCs/>
                <w:lang w:val="uk-UA"/>
              </w:rPr>
              <w:t>вул. Червоноармійська</w:t>
            </w:r>
            <w:r>
              <w:rPr>
                <w:bCs/>
                <w:iCs/>
                <w:lang w:val="uk-UA"/>
              </w:rPr>
              <w:t>,8</w:t>
            </w:r>
          </w:p>
        </w:tc>
        <w:tc>
          <w:tcPr>
            <w:tcW w:w="2551" w:type="dxa"/>
            <w:gridSpan w:val="2"/>
          </w:tcPr>
          <w:p w:rsidR="00DF261E" w:rsidRDefault="00DF261E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Стіфанцова Т.М.</w:t>
            </w:r>
          </w:p>
          <w:p w:rsidR="00DF261E" w:rsidRPr="00A7391C" w:rsidRDefault="00DF261E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Таліманчук М.М.</w:t>
            </w:r>
          </w:p>
        </w:tc>
        <w:tc>
          <w:tcPr>
            <w:tcW w:w="1843" w:type="dxa"/>
          </w:tcPr>
          <w:p w:rsidR="00DF261E" w:rsidRPr="00F52A66" w:rsidRDefault="00DF261E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DF261E" w:rsidRPr="00015264" w:rsidTr="00D272F2">
        <w:tc>
          <w:tcPr>
            <w:tcW w:w="2978" w:type="dxa"/>
          </w:tcPr>
          <w:p w:rsidR="00DF261E" w:rsidRDefault="00DF261E" w:rsidP="00AF0EF4">
            <w:pPr>
              <w:jc w:val="center"/>
            </w:pPr>
            <w:r w:rsidRPr="00051966">
              <w:rPr>
                <w:b/>
                <w:bCs/>
                <w:iCs/>
                <w:lang w:val="uk-UA"/>
              </w:rPr>
              <w:t xml:space="preserve">вул. </w:t>
            </w:r>
            <w:r>
              <w:rPr>
                <w:b/>
                <w:bCs/>
                <w:iCs/>
                <w:lang w:val="uk-UA"/>
              </w:rPr>
              <w:t>Староміська, 42</w:t>
            </w:r>
          </w:p>
        </w:tc>
        <w:tc>
          <w:tcPr>
            <w:tcW w:w="2835" w:type="dxa"/>
          </w:tcPr>
          <w:p w:rsidR="00DF261E" w:rsidRDefault="00DF261E" w:rsidP="00AF0EF4">
            <w:r w:rsidRPr="005C34DD">
              <w:rPr>
                <w:bCs/>
                <w:iCs/>
                <w:lang w:val="uk-UA"/>
              </w:rPr>
              <w:t xml:space="preserve">вул. </w:t>
            </w:r>
            <w:r>
              <w:rPr>
                <w:bCs/>
                <w:iCs/>
                <w:lang w:val="uk-UA"/>
              </w:rPr>
              <w:t>Володарського, 40</w:t>
            </w:r>
          </w:p>
        </w:tc>
        <w:tc>
          <w:tcPr>
            <w:tcW w:w="2551" w:type="dxa"/>
            <w:gridSpan w:val="2"/>
          </w:tcPr>
          <w:p w:rsidR="00DF261E" w:rsidRPr="00F52A66" w:rsidRDefault="00DF261E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Чорний О.С.</w:t>
            </w:r>
          </w:p>
        </w:tc>
        <w:tc>
          <w:tcPr>
            <w:tcW w:w="1843" w:type="dxa"/>
          </w:tcPr>
          <w:p w:rsidR="00DF261E" w:rsidRPr="00F52A66" w:rsidRDefault="00DF261E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</w:tbl>
    <w:p w:rsidR="00DF261E" w:rsidRDefault="00DF261E" w:rsidP="006271C9">
      <w:pPr>
        <w:rPr>
          <w:b/>
          <w:bCs/>
          <w:iCs/>
          <w:lang w:val="uk-UA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2835"/>
        <w:gridCol w:w="2551"/>
        <w:gridCol w:w="1843"/>
      </w:tblGrid>
      <w:tr w:rsidR="00DF261E" w:rsidRPr="00F52A66" w:rsidTr="00F67C08">
        <w:tc>
          <w:tcPr>
            <w:tcW w:w="2978" w:type="dxa"/>
          </w:tcPr>
          <w:p w:rsidR="00DF261E" w:rsidRDefault="00DF261E" w:rsidP="00836E4B">
            <w:pPr>
              <w:jc w:val="center"/>
            </w:pPr>
            <w:r w:rsidRPr="00051966">
              <w:rPr>
                <w:b/>
                <w:bCs/>
                <w:iCs/>
                <w:lang w:val="uk-UA"/>
              </w:rPr>
              <w:t xml:space="preserve">вул. </w:t>
            </w:r>
            <w:r>
              <w:rPr>
                <w:b/>
                <w:bCs/>
                <w:iCs/>
                <w:lang w:val="uk-UA"/>
              </w:rPr>
              <w:t>Шолом Алейхема, 3</w:t>
            </w:r>
          </w:p>
        </w:tc>
        <w:tc>
          <w:tcPr>
            <w:tcW w:w="2835" w:type="dxa"/>
          </w:tcPr>
          <w:p w:rsidR="00DF261E" w:rsidRDefault="00DF261E" w:rsidP="00F67C08">
            <w:r w:rsidRPr="005C34DD">
              <w:rPr>
                <w:bCs/>
                <w:iCs/>
                <w:lang w:val="uk-UA"/>
              </w:rPr>
              <w:t xml:space="preserve">вул. </w:t>
            </w:r>
            <w:r>
              <w:rPr>
                <w:bCs/>
                <w:iCs/>
                <w:lang w:val="uk-UA"/>
              </w:rPr>
              <w:t>Володарського, 10</w:t>
            </w:r>
          </w:p>
        </w:tc>
        <w:tc>
          <w:tcPr>
            <w:tcW w:w="2551" w:type="dxa"/>
          </w:tcPr>
          <w:p w:rsidR="00DF261E" w:rsidRDefault="00DF261E" w:rsidP="00CE7279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Іващук П.Є.</w:t>
            </w:r>
          </w:p>
          <w:p w:rsidR="00DF261E" w:rsidRDefault="00DF261E" w:rsidP="00CE7279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Верес Л.В.</w:t>
            </w:r>
          </w:p>
          <w:p w:rsidR="00DF261E" w:rsidRDefault="00DF261E" w:rsidP="00CE7279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Владишевська Л</w:t>
            </w:r>
          </w:p>
          <w:p w:rsidR="00DF261E" w:rsidRPr="00F52A66" w:rsidRDefault="00DF261E" w:rsidP="00CE7279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Лялько Л.В.</w:t>
            </w:r>
          </w:p>
        </w:tc>
        <w:tc>
          <w:tcPr>
            <w:tcW w:w="1843" w:type="dxa"/>
          </w:tcPr>
          <w:p w:rsidR="00DF261E" w:rsidRPr="00F52A66" w:rsidRDefault="00DF261E" w:rsidP="00F67C08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</w:tbl>
    <w:p w:rsidR="00DF261E" w:rsidRDefault="00DF261E" w:rsidP="008A18D6">
      <w:pPr>
        <w:jc w:val="center"/>
        <w:rPr>
          <w:b/>
          <w:bCs/>
          <w:iCs/>
          <w:lang w:val="uk-UA"/>
        </w:rPr>
      </w:pPr>
    </w:p>
    <w:p w:rsidR="00DF261E" w:rsidRDefault="00DF261E" w:rsidP="008A18D6">
      <w:pPr>
        <w:jc w:val="center"/>
        <w:rPr>
          <w:b/>
          <w:bCs/>
          <w:iCs/>
          <w:lang w:val="uk-UA"/>
        </w:rPr>
      </w:pPr>
    </w:p>
    <w:p w:rsidR="00DF261E" w:rsidRDefault="00DF261E" w:rsidP="008A18D6">
      <w:pPr>
        <w:jc w:val="center"/>
        <w:rPr>
          <w:b/>
          <w:bCs/>
          <w:iCs/>
          <w:lang w:val="uk-UA"/>
        </w:rPr>
      </w:pPr>
    </w:p>
    <w:p w:rsidR="00DF261E" w:rsidRPr="005B7651" w:rsidRDefault="00DF261E" w:rsidP="005B7651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Міський голова                                             С.Б. Редчик</w:t>
      </w:r>
    </w:p>
    <w:p w:rsidR="00DF261E" w:rsidRDefault="00DF261E" w:rsidP="005724EA">
      <w:pPr>
        <w:jc w:val="center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 xml:space="preserve"> </w:t>
      </w:r>
    </w:p>
    <w:p w:rsidR="00DF261E" w:rsidRDefault="00DF261E" w:rsidP="00BC4B2C">
      <w:pPr>
        <w:rPr>
          <w:b/>
          <w:bCs/>
          <w:iCs/>
          <w:lang w:val="uk-UA"/>
        </w:rPr>
      </w:pPr>
    </w:p>
    <w:sectPr w:rsidR="00DF261E" w:rsidSect="0084122A">
      <w:pgSz w:w="11906" w:h="16838"/>
      <w:pgMar w:top="567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A03"/>
    <w:rsid w:val="00011A84"/>
    <w:rsid w:val="00015264"/>
    <w:rsid w:val="000414F2"/>
    <w:rsid w:val="00051966"/>
    <w:rsid w:val="0005257A"/>
    <w:rsid w:val="00053705"/>
    <w:rsid w:val="0005400E"/>
    <w:rsid w:val="00056078"/>
    <w:rsid w:val="00065AE1"/>
    <w:rsid w:val="000734E7"/>
    <w:rsid w:val="000740C0"/>
    <w:rsid w:val="0007440D"/>
    <w:rsid w:val="000A04CD"/>
    <w:rsid w:val="000A298C"/>
    <w:rsid w:val="000A43F2"/>
    <w:rsid w:val="000A64CD"/>
    <w:rsid w:val="000B04EB"/>
    <w:rsid w:val="000C33BA"/>
    <w:rsid w:val="000C6220"/>
    <w:rsid w:val="000D0756"/>
    <w:rsid w:val="000D1D47"/>
    <w:rsid w:val="0010737D"/>
    <w:rsid w:val="0011340A"/>
    <w:rsid w:val="00115C56"/>
    <w:rsid w:val="00117BBE"/>
    <w:rsid w:val="00126413"/>
    <w:rsid w:val="00154FB5"/>
    <w:rsid w:val="00155C31"/>
    <w:rsid w:val="00162A32"/>
    <w:rsid w:val="00167D07"/>
    <w:rsid w:val="0017507C"/>
    <w:rsid w:val="00175AED"/>
    <w:rsid w:val="001850E5"/>
    <w:rsid w:val="0018629C"/>
    <w:rsid w:val="00192B9F"/>
    <w:rsid w:val="001B364D"/>
    <w:rsid w:val="001E3405"/>
    <w:rsid w:val="001E5F18"/>
    <w:rsid w:val="001F212B"/>
    <w:rsid w:val="00216C03"/>
    <w:rsid w:val="0022515A"/>
    <w:rsid w:val="002326AB"/>
    <w:rsid w:val="00235E63"/>
    <w:rsid w:val="00237A37"/>
    <w:rsid w:val="00256578"/>
    <w:rsid w:val="00265B06"/>
    <w:rsid w:val="002723CD"/>
    <w:rsid w:val="00272880"/>
    <w:rsid w:val="00273A52"/>
    <w:rsid w:val="002752D7"/>
    <w:rsid w:val="002A0140"/>
    <w:rsid w:val="002A2B11"/>
    <w:rsid w:val="002A3C20"/>
    <w:rsid w:val="002B3123"/>
    <w:rsid w:val="002B4923"/>
    <w:rsid w:val="002F4A24"/>
    <w:rsid w:val="0030088B"/>
    <w:rsid w:val="00300997"/>
    <w:rsid w:val="00302F74"/>
    <w:rsid w:val="00312F77"/>
    <w:rsid w:val="0031416E"/>
    <w:rsid w:val="00316B26"/>
    <w:rsid w:val="00320ABD"/>
    <w:rsid w:val="00332471"/>
    <w:rsid w:val="00337022"/>
    <w:rsid w:val="003405D1"/>
    <w:rsid w:val="00345DE0"/>
    <w:rsid w:val="00360EFB"/>
    <w:rsid w:val="00364862"/>
    <w:rsid w:val="0037238E"/>
    <w:rsid w:val="003809BA"/>
    <w:rsid w:val="00387308"/>
    <w:rsid w:val="003B737D"/>
    <w:rsid w:val="003B781C"/>
    <w:rsid w:val="003D1F3E"/>
    <w:rsid w:val="003D1FC3"/>
    <w:rsid w:val="003D45B7"/>
    <w:rsid w:val="003F536B"/>
    <w:rsid w:val="00401343"/>
    <w:rsid w:val="00407B9D"/>
    <w:rsid w:val="00416F77"/>
    <w:rsid w:val="00425600"/>
    <w:rsid w:val="00426BDA"/>
    <w:rsid w:val="004345A0"/>
    <w:rsid w:val="00441B07"/>
    <w:rsid w:val="004450AA"/>
    <w:rsid w:val="00446910"/>
    <w:rsid w:val="004500AD"/>
    <w:rsid w:val="0045264E"/>
    <w:rsid w:val="00452CFB"/>
    <w:rsid w:val="00497544"/>
    <w:rsid w:val="004A6D76"/>
    <w:rsid w:val="004A72A2"/>
    <w:rsid w:val="004B7209"/>
    <w:rsid w:val="004C4AB7"/>
    <w:rsid w:val="004F2536"/>
    <w:rsid w:val="004F49F0"/>
    <w:rsid w:val="004F599A"/>
    <w:rsid w:val="004F69A8"/>
    <w:rsid w:val="004F69CB"/>
    <w:rsid w:val="00502B73"/>
    <w:rsid w:val="005046CC"/>
    <w:rsid w:val="00512FD7"/>
    <w:rsid w:val="00520058"/>
    <w:rsid w:val="00522A0C"/>
    <w:rsid w:val="00533A59"/>
    <w:rsid w:val="00535A0B"/>
    <w:rsid w:val="005366AD"/>
    <w:rsid w:val="0054413C"/>
    <w:rsid w:val="00551749"/>
    <w:rsid w:val="0055219C"/>
    <w:rsid w:val="005645D8"/>
    <w:rsid w:val="005724EA"/>
    <w:rsid w:val="0057433D"/>
    <w:rsid w:val="00574685"/>
    <w:rsid w:val="00575957"/>
    <w:rsid w:val="00577694"/>
    <w:rsid w:val="00577FE5"/>
    <w:rsid w:val="00597F16"/>
    <w:rsid w:val="005A4A03"/>
    <w:rsid w:val="005B7651"/>
    <w:rsid w:val="005C0E06"/>
    <w:rsid w:val="005C34DD"/>
    <w:rsid w:val="005E01A9"/>
    <w:rsid w:val="005F221B"/>
    <w:rsid w:val="005F353B"/>
    <w:rsid w:val="00603FAE"/>
    <w:rsid w:val="00604514"/>
    <w:rsid w:val="00605600"/>
    <w:rsid w:val="00626019"/>
    <w:rsid w:val="006271C9"/>
    <w:rsid w:val="00635ABA"/>
    <w:rsid w:val="00665CE2"/>
    <w:rsid w:val="00676D2C"/>
    <w:rsid w:val="006979DD"/>
    <w:rsid w:val="006A0789"/>
    <w:rsid w:val="006A5442"/>
    <w:rsid w:val="006B3178"/>
    <w:rsid w:val="006D5742"/>
    <w:rsid w:val="006E7F84"/>
    <w:rsid w:val="006F05CF"/>
    <w:rsid w:val="00702349"/>
    <w:rsid w:val="00707698"/>
    <w:rsid w:val="007142FC"/>
    <w:rsid w:val="007250CB"/>
    <w:rsid w:val="0073291C"/>
    <w:rsid w:val="00775EA5"/>
    <w:rsid w:val="00797C53"/>
    <w:rsid w:val="007B5A8A"/>
    <w:rsid w:val="007B6070"/>
    <w:rsid w:val="007C1D5B"/>
    <w:rsid w:val="007C5115"/>
    <w:rsid w:val="008057AF"/>
    <w:rsid w:val="00810DBC"/>
    <w:rsid w:val="00811A68"/>
    <w:rsid w:val="00836E4B"/>
    <w:rsid w:val="0084122A"/>
    <w:rsid w:val="0085404D"/>
    <w:rsid w:val="0085752B"/>
    <w:rsid w:val="0085795B"/>
    <w:rsid w:val="008740B3"/>
    <w:rsid w:val="008825F0"/>
    <w:rsid w:val="0088289E"/>
    <w:rsid w:val="00893586"/>
    <w:rsid w:val="008947A7"/>
    <w:rsid w:val="008A18D6"/>
    <w:rsid w:val="008A489B"/>
    <w:rsid w:val="008B5D13"/>
    <w:rsid w:val="008C26E5"/>
    <w:rsid w:val="008D7D0C"/>
    <w:rsid w:val="00907570"/>
    <w:rsid w:val="00911F28"/>
    <w:rsid w:val="00915005"/>
    <w:rsid w:val="0094284A"/>
    <w:rsid w:val="00944728"/>
    <w:rsid w:val="00952BAB"/>
    <w:rsid w:val="00953F75"/>
    <w:rsid w:val="00964DF8"/>
    <w:rsid w:val="009662A4"/>
    <w:rsid w:val="00970117"/>
    <w:rsid w:val="0097035E"/>
    <w:rsid w:val="00980E90"/>
    <w:rsid w:val="00983601"/>
    <w:rsid w:val="00983B3C"/>
    <w:rsid w:val="009854A6"/>
    <w:rsid w:val="009D0F92"/>
    <w:rsid w:val="009D57C6"/>
    <w:rsid w:val="009E12C8"/>
    <w:rsid w:val="009E789C"/>
    <w:rsid w:val="00A05726"/>
    <w:rsid w:val="00A069F9"/>
    <w:rsid w:val="00A10ED4"/>
    <w:rsid w:val="00A25316"/>
    <w:rsid w:val="00A2792E"/>
    <w:rsid w:val="00A32804"/>
    <w:rsid w:val="00A7182E"/>
    <w:rsid w:val="00A72C53"/>
    <w:rsid w:val="00A7391C"/>
    <w:rsid w:val="00A74CCB"/>
    <w:rsid w:val="00A77BF8"/>
    <w:rsid w:val="00A80071"/>
    <w:rsid w:val="00A8087F"/>
    <w:rsid w:val="00A85F19"/>
    <w:rsid w:val="00A906A2"/>
    <w:rsid w:val="00A950F7"/>
    <w:rsid w:val="00AA26D1"/>
    <w:rsid w:val="00AA40C1"/>
    <w:rsid w:val="00AA5884"/>
    <w:rsid w:val="00AB4771"/>
    <w:rsid w:val="00AE0722"/>
    <w:rsid w:val="00AE5118"/>
    <w:rsid w:val="00AF0EF4"/>
    <w:rsid w:val="00B11F93"/>
    <w:rsid w:val="00B1372E"/>
    <w:rsid w:val="00B175DE"/>
    <w:rsid w:val="00B278B5"/>
    <w:rsid w:val="00B30731"/>
    <w:rsid w:val="00B356F2"/>
    <w:rsid w:val="00B46092"/>
    <w:rsid w:val="00B52003"/>
    <w:rsid w:val="00B55710"/>
    <w:rsid w:val="00B63293"/>
    <w:rsid w:val="00B63FA8"/>
    <w:rsid w:val="00B655A5"/>
    <w:rsid w:val="00BA54C8"/>
    <w:rsid w:val="00BB1943"/>
    <w:rsid w:val="00BC1E14"/>
    <w:rsid w:val="00BC4B2C"/>
    <w:rsid w:val="00BC4D5D"/>
    <w:rsid w:val="00BC67D6"/>
    <w:rsid w:val="00BD4373"/>
    <w:rsid w:val="00BD78EB"/>
    <w:rsid w:val="00BD7E3B"/>
    <w:rsid w:val="00BE2272"/>
    <w:rsid w:val="00BE7974"/>
    <w:rsid w:val="00C07E8B"/>
    <w:rsid w:val="00C167CD"/>
    <w:rsid w:val="00C30279"/>
    <w:rsid w:val="00C42127"/>
    <w:rsid w:val="00C5343D"/>
    <w:rsid w:val="00C56E9B"/>
    <w:rsid w:val="00C571A1"/>
    <w:rsid w:val="00C8385D"/>
    <w:rsid w:val="00C84D58"/>
    <w:rsid w:val="00C97AB7"/>
    <w:rsid w:val="00CB015A"/>
    <w:rsid w:val="00CB11FA"/>
    <w:rsid w:val="00CC362D"/>
    <w:rsid w:val="00CE3D0D"/>
    <w:rsid w:val="00CE7279"/>
    <w:rsid w:val="00CE77D5"/>
    <w:rsid w:val="00D04B95"/>
    <w:rsid w:val="00D06A9E"/>
    <w:rsid w:val="00D17D92"/>
    <w:rsid w:val="00D21755"/>
    <w:rsid w:val="00D26DDF"/>
    <w:rsid w:val="00D272F2"/>
    <w:rsid w:val="00D30268"/>
    <w:rsid w:val="00D30FFB"/>
    <w:rsid w:val="00D3114B"/>
    <w:rsid w:val="00D45549"/>
    <w:rsid w:val="00D46148"/>
    <w:rsid w:val="00D82687"/>
    <w:rsid w:val="00D935FC"/>
    <w:rsid w:val="00D94518"/>
    <w:rsid w:val="00D961DE"/>
    <w:rsid w:val="00D97D56"/>
    <w:rsid w:val="00DA0E04"/>
    <w:rsid w:val="00DA14B2"/>
    <w:rsid w:val="00DA5570"/>
    <w:rsid w:val="00DD20E8"/>
    <w:rsid w:val="00DD40FA"/>
    <w:rsid w:val="00DD499B"/>
    <w:rsid w:val="00DF261E"/>
    <w:rsid w:val="00E0002F"/>
    <w:rsid w:val="00E028A1"/>
    <w:rsid w:val="00E220FE"/>
    <w:rsid w:val="00E22B1E"/>
    <w:rsid w:val="00E30C32"/>
    <w:rsid w:val="00E42CB6"/>
    <w:rsid w:val="00E47721"/>
    <w:rsid w:val="00E56D5E"/>
    <w:rsid w:val="00E575FC"/>
    <w:rsid w:val="00E634C1"/>
    <w:rsid w:val="00E71227"/>
    <w:rsid w:val="00E72269"/>
    <w:rsid w:val="00EC4028"/>
    <w:rsid w:val="00ED6DB0"/>
    <w:rsid w:val="00EF765E"/>
    <w:rsid w:val="00EF7935"/>
    <w:rsid w:val="00F1159F"/>
    <w:rsid w:val="00F145A8"/>
    <w:rsid w:val="00F45DB0"/>
    <w:rsid w:val="00F50DC1"/>
    <w:rsid w:val="00F52A66"/>
    <w:rsid w:val="00F63A80"/>
    <w:rsid w:val="00F669F3"/>
    <w:rsid w:val="00F67C08"/>
    <w:rsid w:val="00F90938"/>
    <w:rsid w:val="00F94542"/>
    <w:rsid w:val="00FB01EE"/>
    <w:rsid w:val="00FD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4E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24EA"/>
    <w:pPr>
      <w:keepNext/>
      <w:outlineLvl w:val="0"/>
    </w:pPr>
    <w:rPr>
      <w:rFonts w:eastAsia="Calibri"/>
      <w:sz w:val="32"/>
      <w:szCs w:val="20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24EA"/>
    <w:pPr>
      <w:keepNext/>
      <w:jc w:val="center"/>
      <w:outlineLvl w:val="1"/>
    </w:pPr>
    <w:rPr>
      <w:rFonts w:eastAsia="Calibri"/>
      <w:b/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24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24E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5724EA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24EA"/>
    <w:rPr>
      <w:rFonts w:ascii="Times New Roman" w:hAnsi="Times New Roman" w:cs="Times New Roman"/>
      <w:sz w:val="20"/>
      <w:szCs w:val="20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5724EA"/>
    <w:pPr>
      <w:jc w:val="both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724EA"/>
    <w:rPr>
      <w:rFonts w:ascii="Times New Roman" w:hAnsi="Times New Roman" w:cs="Times New Roman"/>
      <w:b/>
      <w:sz w:val="20"/>
      <w:szCs w:val="20"/>
      <w:lang w:val="ru-RU" w:eastAsia="ru-RU"/>
    </w:rPr>
  </w:style>
  <w:style w:type="table" w:styleId="TableGrid">
    <w:name w:val="Table Grid"/>
    <w:basedOn w:val="TableNormal"/>
    <w:uiPriority w:val="99"/>
    <w:rsid w:val="005724EA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2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24EA"/>
    <w:rPr>
      <w:rFonts w:ascii="Tahoma" w:hAnsi="Tahoma" w:cs="Tahoma"/>
      <w:sz w:val="16"/>
      <w:szCs w:val="16"/>
      <w:lang w:val="ru-RU" w:eastAsia="ru-RU"/>
    </w:rPr>
  </w:style>
  <w:style w:type="paragraph" w:styleId="NormalWeb">
    <w:name w:val="Normal (Web)"/>
    <w:basedOn w:val="Normal"/>
    <w:uiPriority w:val="99"/>
    <w:rsid w:val="005724EA"/>
    <w:pPr>
      <w:spacing w:before="100" w:beforeAutospacing="1" w:after="100" w:afterAutospacing="1"/>
    </w:pPr>
    <w:rPr>
      <w:lang w:val="uk-UA" w:eastAsia="uk-UA"/>
    </w:rPr>
  </w:style>
  <w:style w:type="character" w:styleId="Strong">
    <w:name w:val="Strong"/>
    <w:basedOn w:val="DefaultParagraphFont"/>
    <w:uiPriority w:val="99"/>
    <w:qFormat/>
    <w:rsid w:val="005724EA"/>
    <w:rPr>
      <w:rFonts w:cs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9E7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E789C"/>
    <w:rPr>
      <w:rFonts w:ascii="Courier New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1091</Words>
  <Characters>6224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cp:lastPrinted>2017-06-30T06:21:00Z</cp:lastPrinted>
  <dcterms:created xsi:type="dcterms:W3CDTF">2017-06-30T10:54:00Z</dcterms:created>
  <dcterms:modified xsi:type="dcterms:W3CDTF">2017-07-27T10:42:00Z</dcterms:modified>
</cp:coreProperties>
</file>