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15" w:rsidRDefault="00A77D15" w:rsidP="0043302A">
      <w:pPr>
        <w:jc w:val="right"/>
        <w:rPr>
          <w:b/>
          <w:noProof/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 xml:space="preserve">      </w:t>
      </w:r>
      <w:r w:rsidRPr="002047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6434D8">
        <w:rPr>
          <w:b/>
          <w:noProof/>
          <w:sz w:val="28"/>
          <w:szCs w:val="28"/>
        </w:rPr>
        <w:pict>
          <v:shape id="Рисунок 1" o:spid="_x0000_i1026" type="#_x0000_t75" alt="GERB" style="width:31.5pt;height:42.75pt;visibility:visible">
            <v:imagedata r:id="rId6" o:title=""/>
          </v:shape>
        </w:pict>
      </w:r>
    </w:p>
    <w:p w:rsidR="00A77D15" w:rsidRDefault="00A77D15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A77D15" w:rsidRDefault="00A77D15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A77D15" w:rsidRDefault="00A77D15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A77D15" w:rsidRDefault="00A77D15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A77D15" w:rsidRDefault="00A77D15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:rsidR="00A77D15" w:rsidRDefault="00A77D15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08 серпня </w:t>
      </w:r>
      <w:r w:rsidRPr="00D612F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D612FA">
        <w:rPr>
          <w:sz w:val="28"/>
          <w:szCs w:val="28"/>
          <w:lang w:val="uk-UA"/>
        </w:rPr>
        <w:t xml:space="preserve"> р.                               </w:t>
      </w:r>
      <w:r>
        <w:rPr>
          <w:sz w:val="28"/>
          <w:szCs w:val="28"/>
          <w:lang w:val="uk-UA"/>
        </w:rPr>
        <w:t xml:space="preserve">                                   №293</w:t>
      </w:r>
    </w:p>
    <w:p w:rsidR="00A77D15" w:rsidRPr="00D612FA" w:rsidRDefault="00A77D15" w:rsidP="0043302A">
      <w:pPr>
        <w:rPr>
          <w:sz w:val="28"/>
          <w:szCs w:val="28"/>
          <w:lang w:val="uk-UA"/>
        </w:rPr>
      </w:pPr>
    </w:p>
    <w:p w:rsidR="00A77D15" w:rsidRDefault="00A77D15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Ц________на квартирний</w:t>
      </w:r>
    </w:p>
    <w:p w:rsidR="00A77D15" w:rsidRDefault="00A77D15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>на поліпшення житлових умов</w:t>
      </w:r>
    </w:p>
    <w:p w:rsidR="00A77D15" w:rsidRPr="00D612FA" w:rsidRDefault="00A77D15" w:rsidP="0043302A">
      <w:pPr>
        <w:rPr>
          <w:sz w:val="28"/>
          <w:szCs w:val="28"/>
          <w:lang w:val="uk-UA"/>
        </w:rPr>
      </w:pPr>
    </w:p>
    <w:p w:rsidR="00A77D15" w:rsidRPr="00A05024" w:rsidRDefault="00A77D15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77D15" w:rsidRDefault="00A77D15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Розглянувши  заяву </w:t>
      </w:r>
      <w:r>
        <w:rPr>
          <w:rFonts w:ascii="Times New Roman" w:hAnsi="Times New Roman"/>
          <w:sz w:val="28"/>
          <w:szCs w:val="28"/>
        </w:rPr>
        <w:t xml:space="preserve">С__________ </w:t>
      </w:r>
      <w:r w:rsidRPr="00A05024">
        <w:rPr>
          <w:rFonts w:ascii="Times New Roman" w:hAnsi="Times New Roman"/>
          <w:sz w:val="28"/>
          <w:szCs w:val="28"/>
        </w:rPr>
        <w:t>про взяття на квартирний облік на поліпшення житлових умов за місцем проживання</w:t>
      </w:r>
      <w:r>
        <w:rPr>
          <w:rFonts w:ascii="Times New Roman" w:hAnsi="Times New Roman"/>
          <w:sz w:val="28"/>
          <w:szCs w:val="28"/>
        </w:rPr>
        <w:t xml:space="preserve"> Ц________</w:t>
      </w:r>
      <w:r w:rsidRPr="00A05024">
        <w:rPr>
          <w:rFonts w:ascii="Times New Roman" w:hAnsi="Times New Roman"/>
          <w:sz w:val="28"/>
          <w:szCs w:val="28"/>
        </w:rPr>
        <w:t xml:space="preserve">, </w:t>
      </w:r>
      <w:r w:rsidRPr="000B26EC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відповідно до   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ст.29,ст.30 Закону України «Про місцеве самоврядування в Україні», виконком міської ради</w:t>
      </w:r>
    </w:p>
    <w:p w:rsidR="00A77D15" w:rsidRPr="00A05024" w:rsidRDefault="00A77D15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05024">
        <w:rPr>
          <w:rFonts w:ascii="Times New Roman" w:hAnsi="Times New Roman"/>
          <w:sz w:val="28"/>
          <w:szCs w:val="28"/>
        </w:rPr>
        <w:t>В И Р І Ш И В :</w:t>
      </w:r>
    </w:p>
    <w:p w:rsidR="00A77D15" w:rsidRDefault="00A77D15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   </w:t>
      </w:r>
      <w:r w:rsidRPr="00395093">
        <w:rPr>
          <w:sz w:val="28"/>
          <w:szCs w:val="28"/>
          <w:lang w:val="uk-UA"/>
        </w:rPr>
        <w:t xml:space="preserve">Взяти  на квартирний облік на поліпшення житлових умов  на загальних підставах згідно  </w:t>
      </w:r>
      <w:r>
        <w:rPr>
          <w:sz w:val="28"/>
          <w:szCs w:val="28"/>
          <w:lang w:val="uk-UA"/>
        </w:rPr>
        <w:t xml:space="preserve">абзацу 5 </w:t>
      </w:r>
      <w:r w:rsidRPr="00395093">
        <w:rPr>
          <w:sz w:val="28"/>
          <w:szCs w:val="28"/>
          <w:lang w:val="uk-UA"/>
        </w:rPr>
        <w:t xml:space="preserve">пункту 15 «Правил  обліку громадян, які потребують поліпшення житлових умов і надання їм жилих приміщень в Українській РСР»  </w:t>
      </w:r>
      <w:r>
        <w:rPr>
          <w:sz w:val="28"/>
          <w:szCs w:val="28"/>
          <w:lang w:val="uk-UA"/>
        </w:rPr>
        <w:t>Ц_______ _______ _______,</w:t>
      </w:r>
      <w:r w:rsidRPr="003950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__.___.19___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який проживає за адресою: вул. Декабристів, буд. ______,</w:t>
      </w:r>
      <w:r w:rsidRPr="0039509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</w:t>
      </w:r>
      <w:r w:rsidRPr="00395093">
        <w:rPr>
          <w:sz w:val="28"/>
          <w:szCs w:val="28"/>
          <w:lang w:val="uk-UA"/>
        </w:rPr>
        <w:t>м. Хмільник</w:t>
      </w:r>
      <w:r>
        <w:rPr>
          <w:sz w:val="28"/>
          <w:szCs w:val="28"/>
          <w:lang w:val="uk-UA"/>
        </w:rPr>
        <w:t>.</w:t>
      </w:r>
    </w:p>
    <w:p w:rsidR="00A77D15" w:rsidRPr="00395093" w:rsidRDefault="00A77D15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</w:t>
      </w:r>
      <w:r>
        <w:rPr>
          <w:sz w:val="28"/>
          <w:szCs w:val="28"/>
          <w:lang w:val="uk-UA"/>
        </w:rPr>
        <w:t xml:space="preserve"> у</w:t>
      </w:r>
      <w:r w:rsidRPr="00395093">
        <w:rPr>
          <w:sz w:val="28"/>
          <w:szCs w:val="28"/>
          <w:lang w:val="uk-UA"/>
        </w:rPr>
        <w:t xml:space="preserve"> п’ятиденний термін повідомити заявника  про прийняте рішення.</w:t>
      </w:r>
    </w:p>
    <w:p w:rsidR="00A77D15" w:rsidRDefault="00A77D15" w:rsidP="009F286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3.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 міського голови з питань діяльності виконавчих органів міської ради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Загіку В.М. </w:t>
      </w:r>
    </w:p>
    <w:p w:rsidR="00A77D15" w:rsidRDefault="00A77D15" w:rsidP="003950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77D15" w:rsidRDefault="00A77D15" w:rsidP="00395093">
      <w:pPr>
        <w:jc w:val="center"/>
        <w:rPr>
          <w:sz w:val="28"/>
          <w:szCs w:val="28"/>
          <w:lang w:val="uk-UA"/>
        </w:rPr>
      </w:pPr>
    </w:p>
    <w:p w:rsidR="00A77D15" w:rsidRPr="00D612FA" w:rsidRDefault="00A77D15" w:rsidP="003950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sz w:val="28"/>
          <w:szCs w:val="28"/>
          <w:lang w:val="uk-UA"/>
        </w:rPr>
        <w:t>С.Б.Редчик</w:t>
      </w:r>
    </w:p>
    <w:p w:rsidR="00A77D15" w:rsidRDefault="00A77D15" w:rsidP="00E16790">
      <w:pPr>
        <w:rPr>
          <w:sz w:val="28"/>
          <w:szCs w:val="28"/>
          <w:lang w:val="uk-UA"/>
        </w:rPr>
      </w:pPr>
    </w:p>
    <w:p w:rsidR="00A77D15" w:rsidRPr="00D612FA" w:rsidRDefault="00A77D15" w:rsidP="00E16790">
      <w:pPr>
        <w:rPr>
          <w:sz w:val="28"/>
          <w:szCs w:val="28"/>
          <w:lang w:val="uk-UA"/>
        </w:rPr>
      </w:pPr>
    </w:p>
    <w:p w:rsidR="00A77D15" w:rsidRDefault="00A77D15" w:rsidP="00BC2F45">
      <w:pPr>
        <w:rPr>
          <w:sz w:val="24"/>
          <w:szCs w:val="24"/>
          <w:lang w:val="uk-UA"/>
        </w:rPr>
      </w:pPr>
    </w:p>
    <w:p w:rsidR="00A77D15" w:rsidRDefault="00A77D15" w:rsidP="00BC2F45">
      <w:pPr>
        <w:rPr>
          <w:sz w:val="24"/>
          <w:szCs w:val="24"/>
          <w:lang w:val="uk-UA"/>
        </w:rPr>
      </w:pPr>
    </w:p>
    <w:p w:rsidR="00A77D15" w:rsidRDefault="00A77D15" w:rsidP="000E6D32">
      <w:pPr>
        <w:pStyle w:val="NoSpacing"/>
        <w:rPr>
          <w:rFonts w:ascii="Times New Roman" w:hAnsi="Times New Roman"/>
          <w:sz w:val="24"/>
          <w:szCs w:val="24"/>
        </w:rPr>
      </w:pPr>
    </w:p>
    <w:p w:rsidR="00A77D15" w:rsidRDefault="00A77D15" w:rsidP="000E6D32">
      <w:pPr>
        <w:pStyle w:val="NoSpacing"/>
        <w:rPr>
          <w:rFonts w:ascii="Times New Roman" w:hAnsi="Times New Roman"/>
          <w:sz w:val="24"/>
          <w:szCs w:val="24"/>
        </w:rPr>
      </w:pPr>
    </w:p>
    <w:sectPr w:rsidR="00A77D15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cs="Times New Roman"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DD"/>
    <w:rsid w:val="00056DE5"/>
    <w:rsid w:val="00067B48"/>
    <w:rsid w:val="00085360"/>
    <w:rsid w:val="00091B7F"/>
    <w:rsid w:val="00093930"/>
    <w:rsid w:val="000A7D3B"/>
    <w:rsid w:val="000B26EC"/>
    <w:rsid w:val="000C7A39"/>
    <w:rsid w:val="000E6D32"/>
    <w:rsid w:val="000F1021"/>
    <w:rsid w:val="0010601C"/>
    <w:rsid w:val="00111321"/>
    <w:rsid w:val="00156EA2"/>
    <w:rsid w:val="001655F9"/>
    <w:rsid w:val="00172D20"/>
    <w:rsid w:val="001872AD"/>
    <w:rsid w:val="001944DE"/>
    <w:rsid w:val="001D5703"/>
    <w:rsid w:val="001F28EE"/>
    <w:rsid w:val="001F4068"/>
    <w:rsid w:val="00204755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35D8"/>
    <w:rsid w:val="002E5F68"/>
    <w:rsid w:val="002F2777"/>
    <w:rsid w:val="00300BDA"/>
    <w:rsid w:val="00306EE8"/>
    <w:rsid w:val="003203E4"/>
    <w:rsid w:val="003333E3"/>
    <w:rsid w:val="00334E7D"/>
    <w:rsid w:val="00375604"/>
    <w:rsid w:val="00375F4F"/>
    <w:rsid w:val="00380BE6"/>
    <w:rsid w:val="0039141F"/>
    <w:rsid w:val="00395093"/>
    <w:rsid w:val="003C3E12"/>
    <w:rsid w:val="003D55DE"/>
    <w:rsid w:val="003E6B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A131C"/>
    <w:rsid w:val="004D4BA3"/>
    <w:rsid w:val="004D7BBB"/>
    <w:rsid w:val="004D7DDA"/>
    <w:rsid w:val="00525390"/>
    <w:rsid w:val="00540695"/>
    <w:rsid w:val="005547D0"/>
    <w:rsid w:val="005879F7"/>
    <w:rsid w:val="005B7095"/>
    <w:rsid w:val="005B7BA2"/>
    <w:rsid w:val="005E3363"/>
    <w:rsid w:val="005E684D"/>
    <w:rsid w:val="00602026"/>
    <w:rsid w:val="00614FBD"/>
    <w:rsid w:val="00637899"/>
    <w:rsid w:val="006434D8"/>
    <w:rsid w:val="00684851"/>
    <w:rsid w:val="00686CF0"/>
    <w:rsid w:val="006B6BEE"/>
    <w:rsid w:val="006B6FED"/>
    <w:rsid w:val="006D1BE6"/>
    <w:rsid w:val="006D75AC"/>
    <w:rsid w:val="006F773D"/>
    <w:rsid w:val="00716B6B"/>
    <w:rsid w:val="00721013"/>
    <w:rsid w:val="00747AC3"/>
    <w:rsid w:val="00752905"/>
    <w:rsid w:val="007625E2"/>
    <w:rsid w:val="00764E32"/>
    <w:rsid w:val="00776CC8"/>
    <w:rsid w:val="007915FE"/>
    <w:rsid w:val="00791A6D"/>
    <w:rsid w:val="007A0FAB"/>
    <w:rsid w:val="007A4FA0"/>
    <w:rsid w:val="007A6CA2"/>
    <w:rsid w:val="007C0A04"/>
    <w:rsid w:val="007D569F"/>
    <w:rsid w:val="007F4022"/>
    <w:rsid w:val="00800B44"/>
    <w:rsid w:val="0082150E"/>
    <w:rsid w:val="0082212B"/>
    <w:rsid w:val="00823D10"/>
    <w:rsid w:val="00842526"/>
    <w:rsid w:val="00854D8E"/>
    <w:rsid w:val="0086690E"/>
    <w:rsid w:val="00866C85"/>
    <w:rsid w:val="00867001"/>
    <w:rsid w:val="008B519F"/>
    <w:rsid w:val="008D4D9D"/>
    <w:rsid w:val="0090577D"/>
    <w:rsid w:val="00906DF0"/>
    <w:rsid w:val="00941B56"/>
    <w:rsid w:val="0096261E"/>
    <w:rsid w:val="0096588D"/>
    <w:rsid w:val="00965BDE"/>
    <w:rsid w:val="00971568"/>
    <w:rsid w:val="009A0673"/>
    <w:rsid w:val="009B6EDA"/>
    <w:rsid w:val="009F2861"/>
    <w:rsid w:val="009F595D"/>
    <w:rsid w:val="00A05024"/>
    <w:rsid w:val="00A13708"/>
    <w:rsid w:val="00A20A81"/>
    <w:rsid w:val="00A235CC"/>
    <w:rsid w:val="00A258EC"/>
    <w:rsid w:val="00A44333"/>
    <w:rsid w:val="00A7002B"/>
    <w:rsid w:val="00A723C2"/>
    <w:rsid w:val="00A77D15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34C18"/>
    <w:rsid w:val="00B64F2B"/>
    <w:rsid w:val="00B871DA"/>
    <w:rsid w:val="00BA6620"/>
    <w:rsid w:val="00BC2F45"/>
    <w:rsid w:val="00BD23E5"/>
    <w:rsid w:val="00C04FC4"/>
    <w:rsid w:val="00C16E34"/>
    <w:rsid w:val="00C26C21"/>
    <w:rsid w:val="00C3129F"/>
    <w:rsid w:val="00C329B8"/>
    <w:rsid w:val="00C36293"/>
    <w:rsid w:val="00C41EEC"/>
    <w:rsid w:val="00C44B85"/>
    <w:rsid w:val="00CA0924"/>
    <w:rsid w:val="00CA38D0"/>
    <w:rsid w:val="00CA70DD"/>
    <w:rsid w:val="00CE269A"/>
    <w:rsid w:val="00CF01C7"/>
    <w:rsid w:val="00CF6385"/>
    <w:rsid w:val="00CF6421"/>
    <w:rsid w:val="00D110E5"/>
    <w:rsid w:val="00D12890"/>
    <w:rsid w:val="00D20476"/>
    <w:rsid w:val="00D22D73"/>
    <w:rsid w:val="00D35CF8"/>
    <w:rsid w:val="00D437D9"/>
    <w:rsid w:val="00D43A8A"/>
    <w:rsid w:val="00D612FA"/>
    <w:rsid w:val="00D77957"/>
    <w:rsid w:val="00D83E25"/>
    <w:rsid w:val="00D87634"/>
    <w:rsid w:val="00D916E9"/>
    <w:rsid w:val="00D92666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944F6"/>
    <w:rsid w:val="00EC079F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02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203E4"/>
    <w:pPr>
      <w:ind w:left="720"/>
      <w:contextualSpacing/>
    </w:pPr>
  </w:style>
  <w:style w:type="paragraph" w:styleId="NoSpacing">
    <w:name w:val="No Spacing"/>
    <w:uiPriority w:val="99"/>
    <w:qFormat/>
    <w:rsid w:val="00A05024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284</Words>
  <Characters>1624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3</cp:revision>
  <cp:lastPrinted>2017-06-15T15:15:00Z</cp:lastPrinted>
  <dcterms:created xsi:type="dcterms:W3CDTF">2017-06-19T11:59:00Z</dcterms:created>
  <dcterms:modified xsi:type="dcterms:W3CDTF">2017-08-09T08:28:00Z</dcterms:modified>
</cp:coreProperties>
</file>