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5" w:rsidRPr="008D22BD" w:rsidRDefault="003E5D95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3D1A0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</w:t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3D1A0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3.5pt;visibility:visible">
            <v:imagedata r:id="rId8" o:title=""/>
          </v:shape>
        </w:pict>
      </w:r>
    </w:p>
    <w:p w:rsidR="003E5D95" w:rsidRPr="008D22BD" w:rsidRDefault="003E5D95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3E5D95" w:rsidRPr="008D22BD" w:rsidRDefault="003E5D95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E5D95" w:rsidRPr="008D22BD" w:rsidRDefault="003E5D95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E5D95" w:rsidRPr="008D22BD" w:rsidRDefault="003E5D95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3E5D95" w:rsidRPr="008D22BD" w:rsidRDefault="003E5D95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E5D95" w:rsidRPr="002C2EED" w:rsidRDefault="003E5D95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C2EED">
        <w:rPr>
          <w:rFonts w:ascii="Times New Roman" w:hAnsi="Times New Roman"/>
          <w:sz w:val="28"/>
          <w:szCs w:val="28"/>
          <w:lang w:val="uk-UA" w:eastAsia="ru-RU"/>
        </w:rPr>
        <w:t>Від “</w:t>
      </w:r>
      <w:smartTag w:uri="urn:schemas-microsoft-com:office:smarttags" w:element="metricconverter">
        <w:smartTagPr>
          <w:attr w:name="ProductID" w:val="14”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14</w:t>
        </w:r>
        <w:r w:rsidRPr="002C2EED">
          <w:rPr>
            <w:rFonts w:ascii="Times New Roman" w:hAnsi="Times New Roman"/>
            <w:sz w:val="28"/>
            <w:szCs w:val="28"/>
            <w:lang w:val="uk-UA" w:eastAsia="ru-RU"/>
          </w:rPr>
          <w:t>”</w:t>
        </w:r>
      </w:smartTag>
      <w:r w:rsidRPr="002C2E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серпня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 xml:space="preserve">  2017 р.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327-р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3E5D95" w:rsidRDefault="003E5D95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         </w:t>
      </w:r>
    </w:p>
    <w:p w:rsidR="003E5D95" w:rsidRDefault="003E5D95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3E5D95" w:rsidRPr="002C2EED" w:rsidRDefault="003E5D95" w:rsidP="00ED1E2A">
      <w:pPr>
        <w:keepNext/>
        <w:spacing w:after="0" w:line="240" w:lineRule="auto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2C2EE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Pr="002C2EE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2C2EE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2C2EE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2C2EE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2C2EE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2C2EE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2C2EE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  <w:t xml:space="preserve">           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41</w:t>
      </w:r>
      <w:r w:rsidRPr="002C2EE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позачергової </w:t>
      </w:r>
      <w:r w:rsidRPr="002C2EED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3E5D95" w:rsidRPr="00775BB6" w:rsidRDefault="003E5D95" w:rsidP="00DA686A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 w:eastAsia="ru-RU"/>
        </w:rPr>
      </w:pPr>
    </w:p>
    <w:p w:rsidR="003E5D95" w:rsidRPr="002C2EED" w:rsidRDefault="003E5D95" w:rsidP="00F7023A">
      <w:pPr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B0B16">
        <w:rPr>
          <w:rFonts w:ascii="Times New Roman" w:hAnsi="Times New Roman"/>
          <w:bCs/>
          <w:color w:val="000000"/>
          <w:sz w:val="28"/>
          <w:szCs w:val="28"/>
          <w:lang w:val="uk-UA"/>
        </w:rPr>
        <w:t>Враховуючи заяву членів постійної комісії міської ради з питань духовного відродження, освіти, культури, молодіжної політики і спорту щодо необхідності скликання позачергової сесії міської ради від 10.08.2017р. з метою розгляду питань про</w:t>
      </w:r>
      <w:r w:rsidRPr="00FB0B16">
        <w:rPr>
          <w:rFonts w:ascii="Times New Roman" w:hAnsi="Times New Roman"/>
          <w:sz w:val="28"/>
          <w:szCs w:val="28"/>
          <w:lang w:val="uk-UA" w:eastAsia="ru-RU"/>
        </w:rPr>
        <w:t xml:space="preserve"> внесення змін до міської Програми підвищення енергоефективності та зменшення споживання енергоресурсів в м. Хмільнику на 2016-2017роки (зі змінами)</w:t>
      </w:r>
      <w:r w:rsidRPr="00FB0B16">
        <w:rPr>
          <w:rFonts w:ascii="Times New Roman" w:hAnsi="Times New Roman"/>
          <w:i/>
          <w:sz w:val="28"/>
          <w:szCs w:val="28"/>
          <w:lang w:val="uk-UA" w:eastAsia="ru-RU"/>
        </w:rPr>
        <w:t>,</w:t>
      </w:r>
      <w:r w:rsidRPr="00FB0B16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Pr="00603DA9">
        <w:rPr>
          <w:rFonts w:ascii="Times New Roman" w:hAnsi="Times New Roman"/>
          <w:bCs/>
          <w:iCs/>
          <w:sz w:val="28"/>
          <w:szCs w:val="28"/>
          <w:lang w:val="uk-UA" w:eastAsia="ru-RU"/>
        </w:rPr>
        <w:t>ро внесення змін до рішення 28 сесії міської ради 7 скликання від 22.12.2016 р. № 643 «Про бюджет міста Хмільника на 2017 рік» (зі змінами)</w:t>
      </w:r>
      <w:r w:rsidRPr="00FB0B16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</w:t>
      </w:r>
      <w:r w:rsidRPr="00FB0B1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службову </w:t>
      </w:r>
      <w:r w:rsidRPr="004B3D5A">
        <w:rPr>
          <w:rFonts w:ascii="Times New Roman" w:hAnsi="Times New Roman"/>
          <w:bCs/>
          <w:color w:val="000000"/>
          <w:sz w:val="28"/>
          <w:szCs w:val="28"/>
          <w:lang w:val="uk-UA"/>
        </w:rPr>
        <w:t>записку в.о.начальника управління праці та соціального захисту населення міської ради</w:t>
      </w:r>
      <w:r w:rsidRPr="00FB0B16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Pr="004B3D5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Кричун Е.А. від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10.08.2017р. </w:t>
      </w:r>
      <w:r w:rsidRPr="00FB0B1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включення до порядку денного позачергової сесії міської ради питання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Про внесення змін  та доповнень до Міської комплексної програми «Добро» на 201</w:t>
      </w:r>
      <w:r w:rsidRPr="004B3D5A">
        <w:rPr>
          <w:rFonts w:ascii="Times New Roman" w:hAnsi="Times New Roman"/>
          <w:iCs/>
          <w:sz w:val="28"/>
          <w:szCs w:val="28"/>
          <w:lang w:val="uk-UA" w:eastAsia="ru-RU"/>
        </w:rPr>
        <w:t>7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р. (зі змінами)» та «</w:t>
      </w:r>
      <w:r w:rsidRPr="001544E5">
        <w:rPr>
          <w:rFonts w:ascii="Times New Roman" w:hAnsi="Times New Roman"/>
          <w:bCs/>
          <w:sz w:val="28"/>
          <w:szCs w:val="28"/>
          <w:lang w:val="uk-UA" w:eastAsia="ru-RU"/>
        </w:rPr>
        <w:t>Про внесення змін до Порядку використання коштів міського бюджету, передбачених на фінансування окремих заходів Міської комплексної програми «Добро» на 2017 р., затвердженого рішенням 27 сесії міської ради 7 скликання від 13.12.2016р. №632 (зі змінами)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», </w:t>
      </w:r>
      <w:r w:rsidRPr="002C2EED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ст. 42 Закону України “Про місцеве самоврядування в Україні”:</w:t>
      </w:r>
    </w:p>
    <w:p w:rsidR="003E5D95" w:rsidRPr="00775BB6" w:rsidRDefault="003E5D95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</w:p>
    <w:p w:rsidR="003E5D95" w:rsidRPr="002C2EED" w:rsidRDefault="003E5D95" w:rsidP="00896A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 xml:space="preserve"> Скликати позачергову </w:t>
      </w:r>
      <w:r>
        <w:rPr>
          <w:rFonts w:ascii="Times New Roman" w:hAnsi="Times New Roman"/>
          <w:sz w:val="28"/>
          <w:szCs w:val="28"/>
          <w:lang w:val="uk-UA" w:eastAsia="ru-RU"/>
        </w:rPr>
        <w:t>41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 xml:space="preserve"> сесію міської ради 7 скликання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16 серпня 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 xml:space="preserve">2017 року о </w:t>
      </w:r>
      <w:r w:rsidRPr="006720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15.00 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>годині в залі засідань міської ради /2 поверх/.</w:t>
      </w:r>
    </w:p>
    <w:p w:rsidR="003E5D95" w:rsidRPr="00775BB6" w:rsidRDefault="003E5D95" w:rsidP="00665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5D95" w:rsidRPr="002C2EED" w:rsidRDefault="003E5D95" w:rsidP="00896A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3E5D95" w:rsidRPr="00FB0B16" w:rsidRDefault="003E5D95" w:rsidP="00ED1E2A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3E5D95" w:rsidRDefault="003E5D95" w:rsidP="00FB0B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- «П</w:t>
      </w:r>
      <w:r w:rsidRPr="00FB0B16">
        <w:rPr>
          <w:rFonts w:ascii="Times New Roman" w:hAnsi="Times New Roman"/>
          <w:bCs/>
          <w:color w:val="000000"/>
          <w:sz w:val="28"/>
          <w:szCs w:val="28"/>
          <w:lang w:val="uk-UA"/>
        </w:rPr>
        <w:t>ро</w:t>
      </w:r>
      <w:r w:rsidRPr="00FB0B16">
        <w:rPr>
          <w:rFonts w:ascii="Times New Roman" w:hAnsi="Times New Roman"/>
          <w:sz w:val="28"/>
          <w:szCs w:val="28"/>
          <w:lang w:val="uk-UA" w:eastAsia="ru-RU"/>
        </w:rPr>
        <w:t xml:space="preserve"> внесення змін до міської Програми підвищення енергоефективності та зменшення споживання енергоресурсів в м. Хмільнику на 2016-2017роки (зі змінами)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3E5D95" w:rsidRDefault="003E5D95" w:rsidP="00FB0B1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Інформація: </w:t>
      </w:r>
      <w:r w:rsidRPr="0005552A">
        <w:rPr>
          <w:rFonts w:ascii="Times New Roman" w:hAnsi="Times New Roman"/>
          <w:sz w:val="28"/>
          <w:szCs w:val="28"/>
          <w:lang w:val="uk-UA" w:eastAsia="ru-RU"/>
        </w:rPr>
        <w:t>Ста</w:t>
      </w:r>
      <w:r>
        <w:rPr>
          <w:rFonts w:ascii="Times New Roman" w:hAnsi="Times New Roman"/>
          <w:sz w:val="28"/>
          <w:szCs w:val="28"/>
          <w:lang w:val="uk-UA" w:eastAsia="ru-RU"/>
        </w:rPr>
        <w:t>шок</w:t>
      </w:r>
      <w:r w:rsidRPr="0005552A">
        <w:rPr>
          <w:rFonts w:ascii="Times New Roman" w:hAnsi="Times New Roman"/>
          <w:sz w:val="28"/>
          <w:szCs w:val="28"/>
          <w:lang w:val="uk-UA" w:eastAsia="ru-RU"/>
        </w:rPr>
        <w:t xml:space="preserve"> І.Г., начальника управління ЖКГ та КВ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E5D95" w:rsidRPr="004B3D5A" w:rsidRDefault="003E5D95" w:rsidP="00FB0B16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3E5D95" w:rsidRDefault="003E5D95" w:rsidP="00FB0B16">
      <w:pPr>
        <w:spacing w:after="0" w:line="240" w:lineRule="auto"/>
        <w:ind w:right="6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Про внесення змін  та доповнень до Міської комплексної програми «Добро» на 201</w:t>
      </w:r>
      <w:r w:rsidRPr="004B3D5A">
        <w:rPr>
          <w:rFonts w:ascii="Times New Roman" w:hAnsi="Times New Roman"/>
          <w:iCs/>
          <w:sz w:val="28"/>
          <w:szCs w:val="28"/>
          <w:lang w:val="uk-UA" w:eastAsia="ru-RU"/>
        </w:rPr>
        <w:t>7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р. (зі змінами)»</w:t>
      </w:r>
    </w:p>
    <w:p w:rsidR="003E5D95" w:rsidRDefault="003E5D95" w:rsidP="00FB0B16">
      <w:pPr>
        <w:spacing w:after="0" w:line="240" w:lineRule="auto"/>
        <w:ind w:right="60" w:firstLine="567"/>
        <w:jc w:val="both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Інформація: Кричун Е.А., </w:t>
      </w:r>
      <w:r w:rsidRPr="004B3D5A">
        <w:rPr>
          <w:rFonts w:ascii="Times New Roman" w:hAnsi="Times New Roman"/>
          <w:bCs/>
          <w:color w:val="000000"/>
          <w:sz w:val="28"/>
          <w:szCs w:val="28"/>
          <w:lang w:val="uk-UA"/>
        </w:rPr>
        <w:t>в.о.начальника управління праці та соціального захисту населення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:rsidR="003E5D95" w:rsidRPr="004B3D5A" w:rsidRDefault="003E5D95" w:rsidP="00FB0B16">
      <w:pPr>
        <w:spacing w:after="0" w:line="240" w:lineRule="auto"/>
        <w:ind w:right="60" w:firstLine="567"/>
        <w:jc w:val="both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p w:rsidR="003E5D95" w:rsidRDefault="003E5D95" w:rsidP="00FB0B16">
      <w:pPr>
        <w:spacing w:after="0" w:line="240" w:lineRule="auto"/>
        <w:ind w:right="60"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«</w:t>
      </w:r>
      <w:r w:rsidRPr="001544E5">
        <w:rPr>
          <w:rFonts w:ascii="Times New Roman" w:hAnsi="Times New Roman"/>
          <w:bCs/>
          <w:sz w:val="28"/>
          <w:szCs w:val="28"/>
          <w:lang w:val="uk-UA" w:eastAsia="ru-RU"/>
        </w:rPr>
        <w:t>Про внесення змін до Порядку використання коштів міського бюджету, передбачених на фінансування окремих заходів Міської комплексної програми «Добро» на 2017 р., затвердженого рішенням 27 сесії міської ради 7 скликання від 13.12.2016р. №632 (зі змінами)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</w:p>
    <w:p w:rsidR="003E5D95" w:rsidRDefault="003E5D95" w:rsidP="004B3D5A">
      <w:pPr>
        <w:spacing w:after="0" w:line="240" w:lineRule="auto"/>
        <w:ind w:right="60" w:firstLine="567"/>
        <w:jc w:val="both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Інформація: Кричун Е.А., </w:t>
      </w:r>
      <w:r w:rsidRPr="004B3D5A">
        <w:rPr>
          <w:rFonts w:ascii="Times New Roman" w:hAnsi="Times New Roman"/>
          <w:bCs/>
          <w:color w:val="000000"/>
          <w:sz w:val="28"/>
          <w:szCs w:val="28"/>
          <w:lang w:val="uk-UA"/>
        </w:rPr>
        <w:t>в.о.начальника управління праці та соціального захисту населення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:rsidR="003E5D95" w:rsidRPr="004B3D5A" w:rsidRDefault="003E5D95" w:rsidP="00FB0B16">
      <w:pPr>
        <w:spacing w:after="0" w:line="240" w:lineRule="auto"/>
        <w:ind w:right="60" w:firstLine="567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3E5D95" w:rsidRPr="000276FF" w:rsidRDefault="003E5D95" w:rsidP="00FB0B16">
      <w:pPr>
        <w:spacing w:after="0" w:line="240" w:lineRule="auto"/>
        <w:ind w:right="60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0276FF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0276FF">
        <w:rPr>
          <w:rFonts w:ascii="Times New Roman" w:hAnsi="Times New Roman"/>
          <w:bCs/>
          <w:iCs/>
          <w:sz w:val="28"/>
          <w:szCs w:val="28"/>
          <w:lang w:val="uk-UA" w:eastAsia="ru-RU"/>
        </w:rPr>
        <w:t>Про внесення змін до рішення 28 сесії міської ради 7 скликання від 22.12.2016р. № 643 «Про бюджет міста Хмільника на 2017 рік» (зі змінами)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»</w:t>
      </w:r>
      <w:r w:rsidRPr="000276FF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3E5D95" w:rsidRPr="0005552A" w:rsidRDefault="003E5D95" w:rsidP="00FB0B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552A">
        <w:rPr>
          <w:rFonts w:ascii="Times New Roman" w:hAnsi="Times New Roman"/>
          <w:sz w:val="28"/>
          <w:szCs w:val="28"/>
          <w:lang w:val="uk-UA" w:eastAsia="ru-RU"/>
        </w:rPr>
        <w:t xml:space="preserve">Інформація: </w:t>
      </w:r>
      <w:r>
        <w:rPr>
          <w:rFonts w:ascii="Times New Roman" w:hAnsi="Times New Roman"/>
          <w:sz w:val="28"/>
          <w:szCs w:val="28"/>
          <w:lang w:val="uk-UA" w:eastAsia="ru-RU"/>
        </w:rPr>
        <w:t>Тищенко Т.П., начальника фінансового управління міської ради.</w:t>
      </w:r>
    </w:p>
    <w:p w:rsidR="003E5D95" w:rsidRPr="002C2EED" w:rsidRDefault="003E5D95" w:rsidP="00FB0B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5D95" w:rsidRDefault="003E5D95" w:rsidP="00896A72">
      <w:pPr>
        <w:pStyle w:val="NormalWeb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 w:rsidRPr="00896A72">
        <w:rPr>
          <w:b/>
          <w:sz w:val="28"/>
          <w:szCs w:val="28"/>
          <w:lang w:val="uk-UA"/>
        </w:rPr>
        <w:t>3.</w:t>
      </w:r>
      <w:r w:rsidRPr="00896A72">
        <w:rPr>
          <w:sz w:val="28"/>
          <w:szCs w:val="28"/>
          <w:lang w:val="uk-UA"/>
        </w:rPr>
        <w:t xml:space="preserve"> Рекомендувати голов</w:t>
      </w:r>
      <w:r>
        <w:rPr>
          <w:sz w:val="28"/>
          <w:szCs w:val="28"/>
          <w:lang w:val="uk-UA"/>
        </w:rPr>
        <w:t>ам</w:t>
      </w:r>
      <w:r w:rsidRPr="00896A72">
        <w:rPr>
          <w:sz w:val="28"/>
          <w:szCs w:val="28"/>
          <w:lang w:val="uk-UA"/>
        </w:rPr>
        <w:t xml:space="preserve"> постійн</w:t>
      </w:r>
      <w:r>
        <w:rPr>
          <w:sz w:val="28"/>
          <w:szCs w:val="28"/>
          <w:lang w:val="uk-UA"/>
        </w:rPr>
        <w:t>их</w:t>
      </w:r>
      <w:r w:rsidRPr="00896A72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й</w:t>
      </w:r>
      <w:r w:rsidRPr="00896A72">
        <w:rPr>
          <w:sz w:val="28"/>
          <w:szCs w:val="28"/>
          <w:lang w:val="uk-UA"/>
        </w:rPr>
        <w:t xml:space="preserve"> міської ради з питань планування, бюджету, економічного розвитку та підприємництва</w:t>
      </w:r>
      <w:r>
        <w:rPr>
          <w:sz w:val="28"/>
          <w:szCs w:val="28"/>
          <w:lang w:val="uk-UA"/>
        </w:rPr>
        <w:t xml:space="preserve">, з питань законності, громадського порядку, соціального захисту населення, регламенту та депутатської діяльності </w:t>
      </w:r>
      <w:r w:rsidRPr="00896A72">
        <w:rPr>
          <w:sz w:val="28"/>
          <w:szCs w:val="28"/>
          <w:lang w:val="uk-UA"/>
        </w:rPr>
        <w:t xml:space="preserve"> провести засідання комісі</w:t>
      </w:r>
      <w:r>
        <w:rPr>
          <w:sz w:val="28"/>
          <w:szCs w:val="28"/>
          <w:lang w:val="uk-UA"/>
        </w:rPr>
        <w:t>й</w:t>
      </w:r>
      <w:r w:rsidRPr="00896A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 серпня</w:t>
      </w:r>
      <w:r w:rsidRPr="00896A72">
        <w:rPr>
          <w:color w:val="FF0000"/>
          <w:sz w:val="28"/>
          <w:szCs w:val="28"/>
          <w:lang w:val="uk-UA"/>
        </w:rPr>
        <w:t xml:space="preserve"> </w:t>
      </w:r>
      <w:r w:rsidRPr="00896A72">
        <w:rPr>
          <w:color w:val="000000"/>
          <w:sz w:val="28"/>
          <w:szCs w:val="28"/>
          <w:lang w:val="uk-UA"/>
        </w:rPr>
        <w:t xml:space="preserve">2017 року </w:t>
      </w:r>
      <w:r w:rsidRPr="00BD01EF">
        <w:rPr>
          <w:color w:val="000000"/>
          <w:sz w:val="28"/>
          <w:szCs w:val="28"/>
          <w:lang w:val="uk-UA"/>
        </w:rPr>
        <w:t xml:space="preserve">о </w:t>
      </w:r>
      <w:r w:rsidRPr="00672078">
        <w:rPr>
          <w:color w:val="000000"/>
          <w:sz w:val="28"/>
          <w:szCs w:val="28"/>
          <w:lang w:val="uk-UA"/>
        </w:rPr>
        <w:t>14.00 год.</w:t>
      </w:r>
    </w:p>
    <w:p w:rsidR="003E5D95" w:rsidRDefault="003E5D95" w:rsidP="00DA686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3E5D95" w:rsidRDefault="003E5D95" w:rsidP="001D0B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 w:eastAsia="ru-RU"/>
        </w:rPr>
      </w:pP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 xml:space="preserve">4. 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>Голов</w:t>
      </w:r>
      <w:r>
        <w:rPr>
          <w:rFonts w:ascii="Times New Roman" w:hAnsi="Times New Roman"/>
          <w:sz w:val="28"/>
          <w:szCs w:val="28"/>
          <w:lang w:val="uk-UA" w:eastAsia="ru-RU"/>
        </w:rPr>
        <w:t>ам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 xml:space="preserve"> постійн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й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 xml:space="preserve"> висновки, пропозиції (рекомендації) до розглянут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 xml:space="preserve"> на комісії питання</w:t>
      </w:r>
      <w:r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C2E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направити міському голові до початку сесії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16 серпня</w:t>
      </w:r>
      <w:r w:rsidRPr="002C2E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2017 року.</w:t>
      </w:r>
    </w:p>
    <w:p w:rsidR="003E5D95" w:rsidRPr="001D0B56" w:rsidRDefault="003E5D95" w:rsidP="00DA68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  <w:lang w:val="uk-UA" w:eastAsia="ru-RU"/>
        </w:rPr>
      </w:pPr>
    </w:p>
    <w:p w:rsidR="003E5D95" w:rsidRDefault="003E5D95" w:rsidP="001D0B5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 xml:space="preserve">5. </w:t>
      </w:r>
      <w:r w:rsidRPr="002C2EED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3E5D95" w:rsidRPr="001D0B56" w:rsidRDefault="003E5D95" w:rsidP="001D0B5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3E5D95" w:rsidRPr="002C2EED" w:rsidRDefault="003E5D95" w:rsidP="001D0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 xml:space="preserve">6. </w:t>
      </w:r>
      <w:r w:rsidRPr="002C2EED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E5D95" w:rsidRDefault="003E5D95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5D95" w:rsidRPr="002C2EED" w:rsidRDefault="003E5D95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5D95" w:rsidRPr="002C2EED" w:rsidRDefault="003E5D95" w:rsidP="00DA68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</w:t>
      </w: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C2EED">
        <w:rPr>
          <w:rFonts w:ascii="Times New Roman" w:hAnsi="Times New Roman"/>
          <w:b/>
          <w:sz w:val="28"/>
          <w:szCs w:val="28"/>
          <w:lang w:val="uk-UA" w:eastAsia="ru-RU"/>
        </w:rPr>
        <w:tab/>
        <w:t>С.Б.Редчик</w:t>
      </w:r>
    </w:p>
    <w:p w:rsidR="003E5D95" w:rsidRPr="002C2EED" w:rsidRDefault="003E5D95" w:rsidP="00DA686A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5D95" w:rsidRDefault="003E5D95" w:rsidP="00DA686A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5D95" w:rsidRPr="00FB0B16" w:rsidRDefault="003E5D95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FB0B16">
        <w:rPr>
          <w:rFonts w:ascii="Times New Roman" w:hAnsi="Times New Roman"/>
          <w:sz w:val="28"/>
          <w:szCs w:val="28"/>
          <w:lang w:val="uk-UA" w:eastAsia="ru-RU"/>
        </w:rPr>
        <w:t>П.В.Крепкий</w:t>
      </w:r>
    </w:p>
    <w:p w:rsidR="003E5D95" w:rsidRPr="00896A72" w:rsidRDefault="003E5D95" w:rsidP="00896A72">
      <w:pPr>
        <w:spacing w:after="0" w:line="240" w:lineRule="auto"/>
        <w:ind w:left="180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В.В.Брилянт</w:t>
      </w:r>
    </w:p>
    <w:p w:rsidR="003E5D95" w:rsidRDefault="003E5D95" w:rsidP="00896A72">
      <w:pPr>
        <w:spacing w:after="0" w:line="240" w:lineRule="auto"/>
        <w:ind w:left="180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В.Б.Шмалюк</w:t>
      </w:r>
      <w:bookmarkStart w:id="0" w:name="_GoBack"/>
      <w:bookmarkEnd w:id="0"/>
    </w:p>
    <w:p w:rsidR="003E5D95" w:rsidRPr="00896A72" w:rsidRDefault="003E5D95" w:rsidP="00896A72">
      <w:pPr>
        <w:spacing w:after="0" w:line="240" w:lineRule="auto"/>
        <w:ind w:left="180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96A72">
        <w:rPr>
          <w:rFonts w:ascii="Times New Roman" w:hAnsi="Times New Roman"/>
          <w:color w:val="000000"/>
          <w:sz w:val="26"/>
          <w:szCs w:val="26"/>
          <w:lang w:val="uk-UA" w:eastAsia="ru-RU"/>
        </w:rPr>
        <w:t>Н.П. Мазур</w:t>
      </w:r>
    </w:p>
    <w:p w:rsidR="003E5D95" w:rsidRPr="00896A72" w:rsidRDefault="003E5D95" w:rsidP="00896A72">
      <w:pPr>
        <w:spacing w:after="0" w:line="240" w:lineRule="auto"/>
        <w:ind w:left="180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896A72">
        <w:rPr>
          <w:rFonts w:ascii="Times New Roman" w:hAnsi="Times New Roman"/>
          <w:color w:val="000000"/>
          <w:sz w:val="26"/>
          <w:szCs w:val="26"/>
          <w:lang w:val="uk-UA" w:eastAsia="ru-RU"/>
        </w:rPr>
        <w:t>О.Ю. Семчук</w:t>
      </w:r>
    </w:p>
    <w:p w:rsidR="003E5D95" w:rsidRPr="00896A72" w:rsidRDefault="003E5D95" w:rsidP="00896A72">
      <w:pPr>
        <w:spacing w:after="0" w:line="240" w:lineRule="auto"/>
        <w:ind w:left="180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3E5D95" w:rsidRPr="00896A72" w:rsidRDefault="003E5D95" w:rsidP="00896A72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3E5D95" w:rsidRPr="00896A72" w:rsidSect="00896A72">
      <w:footerReference w:type="even" r:id="rId9"/>
      <w:footerReference w:type="default" r:id="rId10"/>
      <w:pgSz w:w="11906" w:h="16838"/>
      <w:pgMar w:top="56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95" w:rsidRDefault="003E5D95">
      <w:pPr>
        <w:spacing w:after="0" w:line="240" w:lineRule="auto"/>
      </w:pPr>
      <w:r>
        <w:separator/>
      </w:r>
    </w:p>
  </w:endnote>
  <w:endnote w:type="continuationSeparator" w:id="0">
    <w:p w:rsidR="003E5D95" w:rsidRDefault="003E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95" w:rsidRDefault="003E5D95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D95" w:rsidRDefault="003E5D95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95" w:rsidRDefault="003E5D95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5D95" w:rsidRDefault="003E5D95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95" w:rsidRDefault="003E5D95">
      <w:pPr>
        <w:spacing w:after="0" w:line="240" w:lineRule="auto"/>
      </w:pPr>
      <w:r>
        <w:separator/>
      </w:r>
    </w:p>
  </w:footnote>
  <w:footnote w:type="continuationSeparator" w:id="0">
    <w:p w:rsidR="003E5D95" w:rsidRDefault="003E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118EE"/>
    <w:rsid w:val="0001481E"/>
    <w:rsid w:val="000276FF"/>
    <w:rsid w:val="0005552A"/>
    <w:rsid w:val="000A5B1D"/>
    <w:rsid w:val="000A7886"/>
    <w:rsid w:val="000E2975"/>
    <w:rsid w:val="0010349F"/>
    <w:rsid w:val="00153556"/>
    <w:rsid w:val="001544E5"/>
    <w:rsid w:val="00171EE6"/>
    <w:rsid w:val="001978A6"/>
    <w:rsid w:val="001D0B56"/>
    <w:rsid w:val="001E486D"/>
    <w:rsid w:val="00212FED"/>
    <w:rsid w:val="0022462D"/>
    <w:rsid w:val="002252B5"/>
    <w:rsid w:val="002361AE"/>
    <w:rsid w:val="00241AAF"/>
    <w:rsid w:val="00243F68"/>
    <w:rsid w:val="00256257"/>
    <w:rsid w:val="002A5342"/>
    <w:rsid w:val="002B0C81"/>
    <w:rsid w:val="002B3486"/>
    <w:rsid w:val="002C2EED"/>
    <w:rsid w:val="00302C12"/>
    <w:rsid w:val="003A7FE2"/>
    <w:rsid w:val="003D07C8"/>
    <w:rsid w:val="003D1A09"/>
    <w:rsid w:val="003D71EC"/>
    <w:rsid w:val="003E5D95"/>
    <w:rsid w:val="003F66D3"/>
    <w:rsid w:val="004057FA"/>
    <w:rsid w:val="00433EB1"/>
    <w:rsid w:val="00450585"/>
    <w:rsid w:val="00454C34"/>
    <w:rsid w:val="00473ABF"/>
    <w:rsid w:val="004811CF"/>
    <w:rsid w:val="004B3D5A"/>
    <w:rsid w:val="004B7EC3"/>
    <w:rsid w:val="004C5F9F"/>
    <w:rsid w:val="005209A6"/>
    <w:rsid w:val="00522F5E"/>
    <w:rsid w:val="00530286"/>
    <w:rsid w:val="00540331"/>
    <w:rsid w:val="005445F9"/>
    <w:rsid w:val="00553708"/>
    <w:rsid w:val="00555290"/>
    <w:rsid w:val="00587C29"/>
    <w:rsid w:val="00594389"/>
    <w:rsid w:val="005A7C23"/>
    <w:rsid w:val="005B3CC6"/>
    <w:rsid w:val="005C11B8"/>
    <w:rsid w:val="005D3179"/>
    <w:rsid w:val="00603DA9"/>
    <w:rsid w:val="0060520A"/>
    <w:rsid w:val="00640157"/>
    <w:rsid w:val="006658B0"/>
    <w:rsid w:val="00672078"/>
    <w:rsid w:val="00686494"/>
    <w:rsid w:val="00691EDB"/>
    <w:rsid w:val="006F6393"/>
    <w:rsid w:val="007118F8"/>
    <w:rsid w:val="0071761C"/>
    <w:rsid w:val="00761E0E"/>
    <w:rsid w:val="00775BB6"/>
    <w:rsid w:val="00786D1A"/>
    <w:rsid w:val="007A1610"/>
    <w:rsid w:val="007B0CD2"/>
    <w:rsid w:val="00803814"/>
    <w:rsid w:val="00816AF5"/>
    <w:rsid w:val="00825846"/>
    <w:rsid w:val="00861FB1"/>
    <w:rsid w:val="00874FF8"/>
    <w:rsid w:val="00877682"/>
    <w:rsid w:val="00881C8F"/>
    <w:rsid w:val="0089070A"/>
    <w:rsid w:val="00896A72"/>
    <w:rsid w:val="008B090D"/>
    <w:rsid w:val="008B2C96"/>
    <w:rsid w:val="008C0676"/>
    <w:rsid w:val="008D22BD"/>
    <w:rsid w:val="00920BBF"/>
    <w:rsid w:val="00922AB7"/>
    <w:rsid w:val="00923A2F"/>
    <w:rsid w:val="00930FCF"/>
    <w:rsid w:val="009929A5"/>
    <w:rsid w:val="009B7B76"/>
    <w:rsid w:val="009D5580"/>
    <w:rsid w:val="009D580F"/>
    <w:rsid w:val="00A04A57"/>
    <w:rsid w:val="00A5733E"/>
    <w:rsid w:val="00A91D32"/>
    <w:rsid w:val="00AD29F1"/>
    <w:rsid w:val="00AE66A5"/>
    <w:rsid w:val="00AE69EC"/>
    <w:rsid w:val="00B1579D"/>
    <w:rsid w:val="00B3207E"/>
    <w:rsid w:val="00B43AC4"/>
    <w:rsid w:val="00B4507B"/>
    <w:rsid w:val="00B517DE"/>
    <w:rsid w:val="00B6331C"/>
    <w:rsid w:val="00B74A10"/>
    <w:rsid w:val="00B94F46"/>
    <w:rsid w:val="00BA6513"/>
    <w:rsid w:val="00BD01EF"/>
    <w:rsid w:val="00C566B1"/>
    <w:rsid w:val="00C64DC2"/>
    <w:rsid w:val="00C83651"/>
    <w:rsid w:val="00C93C34"/>
    <w:rsid w:val="00CB37B8"/>
    <w:rsid w:val="00CD5445"/>
    <w:rsid w:val="00CF67BE"/>
    <w:rsid w:val="00D07EE8"/>
    <w:rsid w:val="00D11697"/>
    <w:rsid w:val="00D356F9"/>
    <w:rsid w:val="00D51298"/>
    <w:rsid w:val="00D65869"/>
    <w:rsid w:val="00D72613"/>
    <w:rsid w:val="00D940E8"/>
    <w:rsid w:val="00DA1A5D"/>
    <w:rsid w:val="00DA686A"/>
    <w:rsid w:val="00DB6F47"/>
    <w:rsid w:val="00DC745B"/>
    <w:rsid w:val="00E14BD1"/>
    <w:rsid w:val="00E45BCD"/>
    <w:rsid w:val="00E654D0"/>
    <w:rsid w:val="00E81E52"/>
    <w:rsid w:val="00E906BA"/>
    <w:rsid w:val="00EC7CFA"/>
    <w:rsid w:val="00ED1E2A"/>
    <w:rsid w:val="00F10AD7"/>
    <w:rsid w:val="00F2728D"/>
    <w:rsid w:val="00F36D2A"/>
    <w:rsid w:val="00F45339"/>
    <w:rsid w:val="00F47E25"/>
    <w:rsid w:val="00F641B0"/>
    <w:rsid w:val="00F7023A"/>
    <w:rsid w:val="00F75ABD"/>
    <w:rsid w:val="00FB0B16"/>
    <w:rsid w:val="00FB4E05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paragraph" w:styleId="NormalWeb">
    <w:name w:val="Normal (Web)"/>
    <w:basedOn w:val="Normal"/>
    <w:uiPriority w:val="99"/>
    <w:rsid w:val="0089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2</Pages>
  <Words>542</Words>
  <Characters>3092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2017-08-14T10:25:00Z</cp:lastPrinted>
  <dcterms:created xsi:type="dcterms:W3CDTF">2016-12-09T09:39:00Z</dcterms:created>
  <dcterms:modified xsi:type="dcterms:W3CDTF">2017-08-16T06:48:00Z</dcterms:modified>
</cp:coreProperties>
</file>