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54" w:rsidRDefault="006C7A54" w:rsidP="00434878">
      <w:pPr>
        <w:ind w:right="-1"/>
        <w:jc w:val="center"/>
        <w:rPr>
          <w:b/>
          <w:bCs/>
          <w:color w:val="FF0000"/>
        </w:rPr>
      </w:pPr>
    </w:p>
    <w:p w:rsidR="006C7A54" w:rsidRPr="001B05F8" w:rsidRDefault="006C7A54" w:rsidP="00434878">
      <w:pPr>
        <w:ind w:right="-1"/>
        <w:jc w:val="center"/>
        <w:rPr>
          <w:b/>
          <w:bCs/>
          <w:color w:val="000000"/>
        </w:rPr>
      </w:pPr>
    </w:p>
    <w:p w:rsidR="006C7A54" w:rsidRPr="005F02E0" w:rsidRDefault="006C7A54" w:rsidP="00434878">
      <w:pPr>
        <w:ind w:right="-1"/>
        <w:jc w:val="center"/>
        <w:rPr>
          <w:sz w:val="18"/>
          <w:szCs w:val="18"/>
        </w:rPr>
      </w:pPr>
      <w:r w:rsidRPr="00766F6F">
        <w:rPr>
          <w:b/>
          <w:bCs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4" o:title="" gain="93623f" blacklevel="1966f"/>
          </v:shape>
        </w:pict>
      </w:r>
      <w:r w:rsidRPr="005F02E0">
        <w:rPr>
          <w:b/>
          <w:bCs/>
          <w:color w:val="FF0000"/>
        </w:rPr>
        <w:t xml:space="preserve">                                                                          </w:t>
      </w:r>
    </w:p>
    <w:p w:rsidR="006C7A54" w:rsidRPr="005F02E0" w:rsidRDefault="006C7A54" w:rsidP="00434878">
      <w:pPr>
        <w:tabs>
          <w:tab w:val="left" w:pos="708"/>
          <w:tab w:val="left" w:pos="1215"/>
        </w:tabs>
        <w:ind w:right="-1"/>
        <w:jc w:val="center"/>
        <w:rPr>
          <w:b/>
          <w:bCs/>
        </w:rPr>
      </w:pPr>
      <w:bookmarkStart w:id="0" w:name="_GoBack"/>
      <w:bookmarkEnd w:id="0"/>
      <w:r w:rsidRPr="005F02E0">
        <w:rPr>
          <w:b/>
          <w:bCs/>
        </w:rPr>
        <w:t>УКРАЇНА</w:t>
      </w:r>
    </w:p>
    <w:p w:rsidR="006C7A54" w:rsidRPr="005F02E0" w:rsidRDefault="006C7A54" w:rsidP="00434878">
      <w:pPr>
        <w:keepNext/>
        <w:ind w:right="-1"/>
        <w:jc w:val="center"/>
        <w:outlineLvl w:val="8"/>
        <w:rPr>
          <w:b/>
          <w:bCs/>
        </w:rPr>
      </w:pPr>
      <w:r w:rsidRPr="005F02E0">
        <w:rPr>
          <w:b/>
          <w:bCs/>
        </w:rPr>
        <w:t>ХМІЛЬНИЦЬКА МІСЬКА РАДА</w:t>
      </w:r>
    </w:p>
    <w:p w:rsidR="006C7A54" w:rsidRPr="005F02E0" w:rsidRDefault="006C7A54" w:rsidP="00434878">
      <w:pPr>
        <w:keepNext/>
        <w:ind w:right="-1"/>
        <w:jc w:val="center"/>
        <w:outlineLvl w:val="8"/>
        <w:rPr>
          <w:b/>
          <w:bCs/>
        </w:rPr>
      </w:pPr>
      <w:r w:rsidRPr="005F02E0">
        <w:rPr>
          <w:b/>
          <w:bCs/>
        </w:rPr>
        <w:t>ВІННИЦЬКОЇ ОБЛАСТІ</w:t>
      </w:r>
    </w:p>
    <w:p w:rsidR="006C7A54" w:rsidRPr="005F02E0" w:rsidRDefault="006C7A54" w:rsidP="00434878">
      <w:pPr>
        <w:keepNext/>
        <w:ind w:right="-1"/>
        <w:jc w:val="center"/>
        <w:outlineLvl w:val="8"/>
        <w:rPr>
          <w:b/>
          <w:bCs/>
        </w:rPr>
      </w:pPr>
      <w:r w:rsidRPr="005F02E0">
        <w:rPr>
          <w:b/>
          <w:bCs/>
        </w:rPr>
        <w:t xml:space="preserve">Р І Ш Е Н Н Я   № </w:t>
      </w:r>
      <w:r>
        <w:rPr>
          <w:b/>
          <w:bCs/>
        </w:rPr>
        <w:t>1092</w:t>
      </w:r>
      <w:r w:rsidRPr="005F02E0">
        <w:rPr>
          <w:b/>
          <w:bCs/>
        </w:rPr>
        <w:t xml:space="preserve">  </w:t>
      </w:r>
    </w:p>
    <w:p w:rsidR="006C7A54" w:rsidRDefault="006C7A54" w:rsidP="00434878">
      <w:pPr>
        <w:tabs>
          <w:tab w:val="left" w:pos="709"/>
        </w:tabs>
        <w:ind w:right="-1"/>
        <w:jc w:val="both"/>
        <w:rPr>
          <w:b/>
          <w:bCs/>
        </w:rPr>
      </w:pPr>
    </w:p>
    <w:p w:rsidR="006C7A54" w:rsidRDefault="006C7A54" w:rsidP="00434878">
      <w:pPr>
        <w:tabs>
          <w:tab w:val="left" w:pos="709"/>
        </w:tabs>
        <w:ind w:right="-1"/>
        <w:jc w:val="both"/>
        <w:rPr>
          <w:b/>
          <w:bCs/>
        </w:rPr>
      </w:pPr>
      <w:r w:rsidRPr="004223D7">
        <w:rPr>
          <w:b/>
          <w:bCs/>
        </w:rPr>
        <w:t xml:space="preserve">від </w:t>
      </w:r>
      <w:r>
        <w:rPr>
          <w:b/>
          <w:bCs/>
        </w:rPr>
        <w:t>06.09.2017</w:t>
      </w:r>
      <w:r w:rsidRPr="004223D7">
        <w:rPr>
          <w:b/>
          <w:bCs/>
        </w:rPr>
        <w:t xml:space="preserve"> року</w:t>
      </w:r>
      <w:r w:rsidRPr="005F02E0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  </w:t>
      </w:r>
      <w:r w:rsidRPr="005F02E0">
        <w:rPr>
          <w:b/>
          <w:bCs/>
        </w:rPr>
        <w:t xml:space="preserve">  </w:t>
      </w:r>
      <w:r>
        <w:rPr>
          <w:b/>
          <w:bCs/>
        </w:rPr>
        <w:t xml:space="preserve">                         42 </w:t>
      </w:r>
      <w:r w:rsidRPr="005F02E0">
        <w:rPr>
          <w:b/>
          <w:bCs/>
        </w:rPr>
        <w:t xml:space="preserve">сесія міської ради   </w:t>
      </w:r>
    </w:p>
    <w:p w:rsidR="006C7A54" w:rsidRPr="005F02E0" w:rsidRDefault="006C7A54" w:rsidP="00434878">
      <w:pPr>
        <w:tabs>
          <w:tab w:val="left" w:pos="709"/>
        </w:tabs>
        <w:ind w:right="-1"/>
        <w:jc w:val="right"/>
        <w:rPr>
          <w:b/>
          <w:bCs/>
        </w:rPr>
      </w:pPr>
      <w:r>
        <w:rPr>
          <w:b/>
          <w:bCs/>
        </w:rPr>
        <w:t xml:space="preserve"> 7</w:t>
      </w:r>
      <w:r w:rsidRPr="005F02E0">
        <w:rPr>
          <w:b/>
          <w:bCs/>
        </w:rPr>
        <w:t xml:space="preserve"> скликання                                                                                                                                                                     </w:t>
      </w:r>
    </w:p>
    <w:p w:rsidR="006C7A54" w:rsidRDefault="006C7A54" w:rsidP="00434878">
      <w:pPr>
        <w:ind w:right="-1"/>
        <w:rPr>
          <w:b/>
          <w:bCs/>
        </w:rPr>
      </w:pPr>
      <w:r w:rsidRPr="005F02E0">
        <w:rPr>
          <w:b/>
          <w:bCs/>
        </w:rPr>
        <w:t xml:space="preserve">Про внесення змін </w:t>
      </w:r>
      <w:r>
        <w:rPr>
          <w:b/>
          <w:bCs/>
        </w:rPr>
        <w:t xml:space="preserve"> </w:t>
      </w:r>
      <w:r w:rsidRPr="005F02E0">
        <w:rPr>
          <w:b/>
          <w:bCs/>
        </w:rPr>
        <w:t xml:space="preserve">до </w:t>
      </w:r>
      <w:r>
        <w:rPr>
          <w:b/>
          <w:bCs/>
        </w:rPr>
        <w:t>міської</w:t>
      </w:r>
    </w:p>
    <w:p w:rsidR="006C7A54" w:rsidRDefault="006C7A54" w:rsidP="00434878">
      <w:pPr>
        <w:ind w:right="-1"/>
        <w:rPr>
          <w:b/>
          <w:bCs/>
        </w:rPr>
      </w:pPr>
      <w:r w:rsidRPr="005F02E0">
        <w:rPr>
          <w:b/>
          <w:bCs/>
        </w:rPr>
        <w:t>Програми</w:t>
      </w:r>
      <w:r>
        <w:rPr>
          <w:b/>
          <w:bCs/>
        </w:rPr>
        <w:t xml:space="preserve"> </w:t>
      </w:r>
      <w:r w:rsidRPr="005F02E0">
        <w:rPr>
          <w:b/>
          <w:bCs/>
        </w:rPr>
        <w:t xml:space="preserve">утримання дорожнього господарства </w:t>
      </w:r>
    </w:p>
    <w:p w:rsidR="006C7A54" w:rsidRDefault="006C7A54" w:rsidP="00434878">
      <w:pPr>
        <w:ind w:right="-1"/>
        <w:rPr>
          <w:b/>
          <w:bCs/>
        </w:rPr>
      </w:pPr>
      <w:r w:rsidRPr="005F02E0">
        <w:rPr>
          <w:b/>
          <w:bCs/>
        </w:rPr>
        <w:t>міста Хмільника на 2016-2017 рр.</w:t>
      </w:r>
      <w:r>
        <w:rPr>
          <w:b/>
          <w:bCs/>
        </w:rPr>
        <w:t>,</w:t>
      </w:r>
      <w:r w:rsidRPr="005F02E0">
        <w:rPr>
          <w:b/>
          <w:bCs/>
        </w:rPr>
        <w:t xml:space="preserve"> затвердженої </w:t>
      </w:r>
    </w:p>
    <w:p w:rsidR="006C7A54" w:rsidRPr="005F02E0" w:rsidRDefault="006C7A54" w:rsidP="00434878">
      <w:pPr>
        <w:ind w:right="-1"/>
        <w:rPr>
          <w:b/>
          <w:bCs/>
        </w:rPr>
      </w:pPr>
      <w:r w:rsidRPr="005F02E0">
        <w:rPr>
          <w:b/>
          <w:bCs/>
        </w:rPr>
        <w:t>рішенням</w:t>
      </w:r>
      <w:r>
        <w:rPr>
          <w:b/>
          <w:bCs/>
        </w:rPr>
        <w:t xml:space="preserve"> </w:t>
      </w:r>
      <w:r w:rsidRPr="005F02E0">
        <w:rPr>
          <w:b/>
          <w:bCs/>
        </w:rPr>
        <w:t xml:space="preserve">3 сесії міської ради 7 скликання </w:t>
      </w:r>
    </w:p>
    <w:p w:rsidR="006C7A54" w:rsidRDefault="006C7A54" w:rsidP="00434878">
      <w:pPr>
        <w:ind w:right="-1"/>
        <w:rPr>
          <w:b/>
          <w:bCs/>
        </w:rPr>
      </w:pPr>
      <w:r>
        <w:rPr>
          <w:b/>
          <w:bCs/>
        </w:rPr>
        <w:t>від 04.12.2015р. №</w:t>
      </w:r>
      <w:r w:rsidRPr="005F02E0">
        <w:rPr>
          <w:b/>
          <w:bCs/>
        </w:rPr>
        <w:t>39</w:t>
      </w:r>
      <w:r>
        <w:rPr>
          <w:b/>
          <w:bCs/>
        </w:rPr>
        <w:t xml:space="preserve"> </w:t>
      </w:r>
      <w:r w:rsidRPr="005F02E0">
        <w:rPr>
          <w:b/>
          <w:bCs/>
        </w:rPr>
        <w:t>(зі змінами)</w:t>
      </w:r>
    </w:p>
    <w:p w:rsidR="006C7A54" w:rsidRPr="005F02E0" w:rsidRDefault="006C7A54" w:rsidP="00434878">
      <w:pPr>
        <w:ind w:right="-1"/>
        <w:rPr>
          <w:b/>
          <w:bCs/>
        </w:rPr>
      </w:pPr>
    </w:p>
    <w:p w:rsidR="006C7A54" w:rsidRPr="00030A15" w:rsidRDefault="006C7A54" w:rsidP="00030A15">
      <w:pPr>
        <w:ind w:right="-1"/>
        <w:jc w:val="both"/>
        <w:rPr>
          <w:sz w:val="28"/>
          <w:szCs w:val="28"/>
        </w:rPr>
      </w:pPr>
      <w:r w:rsidRPr="00CB4F09">
        <w:tab/>
        <w:t>Р</w:t>
      </w:r>
      <w:r w:rsidRPr="00CB4F09">
        <w:rPr>
          <w:sz w:val="28"/>
          <w:szCs w:val="28"/>
        </w:rPr>
        <w:t>о</w:t>
      </w:r>
      <w:r>
        <w:rPr>
          <w:sz w:val="28"/>
          <w:szCs w:val="28"/>
        </w:rPr>
        <w:t xml:space="preserve">зглянувши  службову записку начальника управління ЖКГ та КВ міської ради Сташка І.Г., враховуючи лист  КП «Хмільниккомунсервіс»    </w:t>
      </w:r>
      <w:r w:rsidRPr="00CB4F09">
        <w:rPr>
          <w:sz w:val="28"/>
          <w:szCs w:val="28"/>
        </w:rPr>
        <w:t xml:space="preserve"> щодо</w:t>
      </w:r>
      <w:r>
        <w:rPr>
          <w:sz w:val="28"/>
          <w:szCs w:val="28"/>
        </w:rPr>
        <w:t xml:space="preserve"> внесення змін до Програми утримання дорожнього господарства міста Хмільника на 2016-2017 роки (зі змінами) у зв’язку із необхідністю реконструкції тротуарів та  мереж зовнішнього освітлення,  </w:t>
      </w:r>
      <w:r w:rsidRPr="005F02E0">
        <w:rPr>
          <w:sz w:val="28"/>
          <w:szCs w:val="28"/>
        </w:rPr>
        <w:t xml:space="preserve">відповідно до Порядку формування, фінансування та моніторингу виконання міських цільових програм, затвердженого рішенням 25 сесії міської ради 6 скликання від 5 липня 2012 року №755, керуючись ст.25, ст.26 Закону України «Про місцеве самоврядування в Україні», міська рада  </w:t>
      </w:r>
    </w:p>
    <w:p w:rsidR="006C7A54" w:rsidRPr="005F02E0" w:rsidRDefault="006C7A54" w:rsidP="00434878">
      <w:pPr>
        <w:ind w:right="-1"/>
        <w:jc w:val="center"/>
        <w:rPr>
          <w:sz w:val="28"/>
          <w:szCs w:val="28"/>
        </w:rPr>
      </w:pPr>
      <w:r w:rsidRPr="005F02E0">
        <w:rPr>
          <w:b/>
          <w:bCs/>
          <w:sz w:val="28"/>
          <w:szCs w:val="28"/>
        </w:rPr>
        <w:t>ВИРІШИЛА:</w:t>
      </w:r>
    </w:p>
    <w:p w:rsidR="006C7A54" w:rsidRPr="005F02E0" w:rsidRDefault="006C7A54" w:rsidP="00434878">
      <w:pPr>
        <w:ind w:right="-1" w:firstLine="709"/>
        <w:jc w:val="both"/>
        <w:rPr>
          <w:sz w:val="28"/>
          <w:szCs w:val="28"/>
        </w:rPr>
      </w:pPr>
      <w:r w:rsidRPr="0012700D">
        <w:rPr>
          <w:sz w:val="28"/>
          <w:szCs w:val="28"/>
        </w:rPr>
        <w:t>1.</w:t>
      </w:r>
      <w:r w:rsidRPr="005F02E0">
        <w:rPr>
          <w:sz w:val="28"/>
          <w:szCs w:val="28"/>
        </w:rPr>
        <w:t xml:space="preserve"> Внести наступні зміни</w:t>
      </w:r>
      <w:r>
        <w:rPr>
          <w:sz w:val="28"/>
          <w:szCs w:val="28"/>
        </w:rPr>
        <w:t xml:space="preserve">  </w:t>
      </w:r>
      <w:r w:rsidRPr="005F02E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міської </w:t>
      </w:r>
      <w:r w:rsidRPr="005F02E0">
        <w:rPr>
          <w:sz w:val="28"/>
          <w:szCs w:val="28"/>
        </w:rPr>
        <w:t>Програми утримання дорожнього господарства міста Хмільника на 2016-2017 рр. (далі - Програма), затвердженої рішенням 3 сесії міської ради 7 скликання від 04.12.2015р. №39</w:t>
      </w:r>
      <w:r w:rsidRPr="005F02E0">
        <w:rPr>
          <w:sz w:val="28"/>
          <w:szCs w:val="28"/>
          <w:shd w:val="clear" w:color="auto" w:fill="FFFFFF"/>
        </w:rPr>
        <w:t xml:space="preserve"> (зі змінами)</w:t>
      </w:r>
      <w:r w:rsidRPr="005F02E0">
        <w:rPr>
          <w:sz w:val="28"/>
          <w:szCs w:val="28"/>
        </w:rPr>
        <w:t xml:space="preserve">:  </w:t>
      </w:r>
    </w:p>
    <w:p w:rsidR="006C7A54" w:rsidRPr="005F02E0" w:rsidRDefault="006C7A54" w:rsidP="00B70362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700D">
        <w:rPr>
          <w:sz w:val="28"/>
          <w:szCs w:val="28"/>
        </w:rPr>
        <w:t>1.1.</w:t>
      </w:r>
      <w:r w:rsidRPr="005F02E0">
        <w:rPr>
          <w:sz w:val="28"/>
          <w:szCs w:val="28"/>
        </w:rPr>
        <w:t xml:space="preserve"> Пункт 7 та пункт  8 розділу 1 «Загальна характеристика</w:t>
      </w:r>
      <w:r>
        <w:rPr>
          <w:sz w:val="28"/>
          <w:szCs w:val="28"/>
        </w:rPr>
        <w:t xml:space="preserve"> міської </w:t>
      </w:r>
      <w:r w:rsidRPr="005F02E0">
        <w:rPr>
          <w:sz w:val="28"/>
          <w:szCs w:val="28"/>
        </w:rPr>
        <w:t xml:space="preserve"> Програми</w:t>
      </w:r>
      <w:r>
        <w:rPr>
          <w:sz w:val="28"/>
          <w:szCs w:val="28"/>
        </w:rPr>
        <w:t xml:space="preserve"> утримання дорожнього господарства міста Хмільника на 2016-2017 р.</w:t>
      </w:r>
      <w:r w:rsidRPr="005F02E0">
        <w:rPr>
          <w:sz w:val="28"/>
          <w:szCs w:val="28"/>
        </w:rPr>
        <w:t>» викласти в  новій  редакції:</w:t>
      </w: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6475"/>
        <w:gridCol w:w="2182"/>
      </w:tblGrid>
      <w:tr w:rsidR="006C7A54" w:rsidRPr="00247D54">
        <w:trPr>
          <w:trHeight w:val="315"/>
          <w:jc w:val="center"/>
        </w:trPr>
        <w:tc>
          <w:tcPr>
            <w:tcW w:w="243" w:type="pct"/>
            <w:vAlign w:val="center"/>
          </w:tcPr>
          <w:p w:rsidR="006C7A54" w:rsidRPr="00247D54" w:rsidRDefault="006C7A54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247D54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558" w:type="pct"/>
            <w:vAlign w:val="center"/>
          </w:tcPr>
          <w:p w:rsidR="006C7A54" w:rsidRPr="00247D54" w:rsidRDefault="006C7A54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247D54">
              <w:rPr>
                <w:b/>
                <w:bCs/>
                <w:sz w:val="28"/>
                <w:szCs w:val="28"/>
              </w:rPr>
              <w:t>Обсяги фінансування Програми, всього (тис. грн.):</w:t>
            </w:r>
          </w:p>
        </w:tc>
        <w:tc>
          <w:tcPr>
            <w:tcW w:w="1199" w:type="pct"/>
            <w:vAlign w:val="center"/>
          </w:tcPr>
          <w:p w:rsidR="006C7A54" w:rsidRPr="00587C02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35362,855</w:t>
            </w:r>
          </w:p>
        </w:tc>
      </w:tr>
      <w:tr w:rsidR="006C7A54" w:rsidRPr="00247D54">
        <w:trPr>
          <w:trHeight w:val="289"/>
          <w:jc w:val="center"/>
        </w:trPr>
        <w:tc>
          <w:tcPr>
            <w:tcW w:w="243" w:type="pct"/>
            <w:vAlign w:val="center"/>
          </w:tcPr>
          <w:p w:rsidR="006C7A54" w:rsidRPr="00247D54" w:rsidRDefault="006C7A54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247D54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558" w:type="pct"/>
            <w:vAlign w:val="center"/>
          </w:tcPr>
          <w:p w:rsidR="006C7A54" w:rsidRPr="00247D54" w:rsidRDefault="006C7A54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247D54">
              <w:rPr>
                <w:b/>
                <w:bCs/>
                <w:sz w:val="28"/>
                <w:szCs w:val="28"/>
              </w:rPr>
              <w:t xml:space="preserve">з них фінансування за рахунок коштів міського бюджету (тис. грн.) </w:t>
            </w:r>
          </w:p>
        </w:tc>
        <w:tc>
          <w:tcPr>
            <w:tcW w:w="1199" w:type="pct"/>
            <w:vAlign w:val="center"/>
          </w:tcPr>
          <w:p w:rsidR="006C7A54" w:rsidRPr="00587C02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33362,855</w:t>
            </w:r>
          </w:p>
        </w:tc>
      </w:tr>
    </w:tbl>
    <w:p w:rsidR="006C7A54" w:rsidRPr="00247D54" w:rsidRDefault="006C7A54" w:rsidP="00434878">
      <w:pPr>
        <w:ind w:right="-1" w:firstLine="709"/>
        <w:jc w:val="both"/>
        <w:rPr>
          <w:sz w:val="28"/>
          <w:szCs w:val="28"/>
        </w:rPr>
      </w:pPr>
      <w:r w:rsidRPr="00247D54">
        <w:rPr>
          <w:sz w:val="28"/>
          <w:szCs w:val="28"/>
        </w:rPr>
        <w:t>1.2. Таблицю «Ресурсне забезпечення міської Програми утримання дорожнього господарства міста Хмільника на 2016-2017 рр.» розділу 5 «</w:t>
      </w:r>
      <w:r w:rsidRPr="00247D54">
        <w:rPr>
          <w:sz w:val="28"/>
          <w:szCs w:val="28"/>
          <w:lang w:eastAsia="uk-UA"/>
        </w:rPr>
        <w:t>Завдання Програми та результативні показники»</w:t>
      </w:r>
      <w:r w:rsidRPr="00247D54">
        <w:rPr>
          <w:sz w:val="28"/>
          <w:szCs w:val="28"/>
        </w:rPr>
        <w:t xml:space="preserve">  викласти в новій редакції:     </w:t>
      </w:r>
    </w:p>
    <w:tbl>
      <w:tblPr>
        <w:tblW w:w="8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8"/>
        <w:gridCol w:w="1915"/>
        <w:gridCol w:w="1615"/>
        <w:gridCol w:w="1750"/>
      </w:tblGrid>
      <w:tr w:rsidR="006C7A54" w:rsidRPr="00247D54">
        <w:trPr>
          <w:trHeight w:val="286"/>
        </w:trPr>
        <w:tc>
          <w:tcPr>
            <w:tcW w:w="3578" w:type="dxa"/>
            <w:vMerge w:val="restart"/>
            <w:vAlign w:val="center"/>
          </w:tcPr>
          <w:p w:rsidR="006C7A54" w:rsidRPr="00247D54" w:rsidRDefault="006C7A54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7D54">
              <w:rPr>
                <w:b/>
                <w:bCs/>
              </w:rPr>
              <w:t>Джерела фінансування</w:t>
            </w:r>
          </w:p>
        </w:tc>
        <w:tc>
          <w:tcPr>
            <w:tcW w:w="1915" w:type="dxa"/>
            <w:vMerge w:val="restart"/>
            <w:vAlign w:val="center"/>
          </w:tcPr>
          <w:p w:rsidR="006C7A54" w:rsidRPr="00247D54" w:rsidRDefault="006C7A54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47D54">
              <w:rPr>
                <w:b/>
                <w:bCs/>
              </w:rPr>
              <w:t>Обсяг фінансування, тис. грн.</w:t>
            </w:r>
          </w:p>
          <w:p w:rsidR="006C7A54" w:rsidRPr="00247D54" w:rsidRDefault="006C7A54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6C7A54" w:rsidRPr="00247D54" w:rsidRDefault="006C7A54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7D54">
              <w:rPr>
                <w:b/>
                <w:bCs/>
              </w:rPr>
              <w:t>В тому числі за роками</w:t>
            </w:r>
          </w:p>
        </w:tc>
      </w:tr>
      <w:tr w:rsidR="006C7A54" w:rsidRPr="00247D54">
        <w:trPr>
          <w:trHeight w:val="151"/>
        </w:trPr>
        <w:tc>
          <w:tcPr>
            <w:tcW w:w="3578" w:type="dxa"/>
            <w:vMerge/>
            <w:vAlign w:val="center"/>
          </w:tcPr>
          <w:p w:rsidR="006C7A54" w:rsidRPr="00247D54" w:rsidRDefault="006C7A54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vMerge/>
            <w:vAlign w:val="center"/>
          </w:tcPr>
          <w:p w:rsidR="006C7A54" w:rsidRPr="00247D54" w:rsidRDefault="006C7A54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:rsidR="006C7A54" w:rsidRPr="00247D54" w:rsidRDefault="006C7A54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7D54">
              <w:rPr>
                <w:b/>
                <w:bCs/>
              </w:rPr>
              <w:t>2016 р.</w:t>
            </w:r>
          </w:p>
        </w:tc>
        <w:tc>
          <w:tcPr>
            <w:tcW w:w="1750" w:type="dxa"/>
            <w:vAlign w:val="center"/>
          </w:tcPr>
          <w:p w:rsidR="006C7A54" w:rsidRPr="00247D54" w:rsidRDefault="006C7A54" w:rsidP="0037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7D54">
              <w:rPr>
                <w:b/>
                <w:bCs/>
              </w:rPr>
              <w:t>2017 р.</w:t>
            </w:r>
          </w:p>
        </w:tc>
      </w:tr>
      <w:tr w:rsidR="006C7A54" w:rsidRPr="00247D54">
        <w:trPr>
          <w:trHeight w:val="286"/>
        </w:trPr>
        <w:tc>
          <w:tcPr>
            <w:tcW w:w="3578" w:type="dxa"/>
            <w:vAlign w:val="center"/>
          </w:tcPr>
          <w:p w:rsidR="006C7A54" w:rsidRPr="00247D54" w:rsidRDefault="006C7A54" w:rsidP="00370BDA">
            <w:pPr>
              <w:jc w:val="center"/>
              <w:rPr>
                <w:b/>
                <w:bCs/>
              </w:rPr>
            </w:pPr>
            <w:r w:rsidRPr="00247D54">
              <w:rPr>
                <w:b/>
                <w:bCs/>
              </w:rPr>
              <w:t>Всього:</w:t>
            </w:r>
          </w:p>
        </w:tc>
        <w:tc>
          <w:tcPr>
            <w:tcW w:w="1915" w:type="dxa"/>
            <w:vAlign w:val="center"/>
          </w:tcPr>
          <w:p w:rsidR="006C7A54" w:rsidRPr="00247D54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35362,855</w:t>
            </w:r>
          </w:p>
        </w:tc>
        <w:tc>
          <w:tcPr>
            <w:tcW w:w="1615" w:type="dxa"/>
            <w:vAlign w:val="center"/>
          </w:tcPr>
          <w:p w:rsidR="006C7A54" w:rsidRPr="00247D54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4751,79</w:t>
            </w:r>
          </w:p>
        </w:tc>
        <w:tc>
          <w:tcPr>
            <w:tcW w:w="1750" w:type="dxa"/>
            <w:vAlign w:val="center"/>
          </w:tcPr>
          <w:p w:rsidR="006C7A54" w:rsidRPr="00587C02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30611,065</w:t>
            </w:r>
          </w:p>
        </w:tc>
      </w:tr>
      <w:tr w:rsidR="006C7A54" w:rsidRPr="00247D54">
        <w:trPr>
          <w:trHeight w:val="286"/>
        </w:trPr>
        <w:tc>
          <w:tcPr>
            <w:tcW w:w="3578" w:type="dxa"/>
            <w:vAlign w:val="center"/>
          </w:tcPr>
          <w:p w:rsidR="006C7A54" w:rsidRPr="00247D54" w:rsidRDefault="006C7A54" w:rsidP="00370BDA">
            <w:pPr>
              <w:jc w:val="center"/>
              <w:rPr>
                <w:b/>
                <w:bCs/>
              </w:rPr>
            </w:pPr>
            <w:r w:rsidRPr="00247D54">
              <w:rPr>
                <w:b/>
                <w:bCs/>
              </w:rPr>
              <w:t>Міський бюджет</w:t>
            </w:r>
          </w:p>
        </w:tc>
        <w:tc>
          <w:tcPr>
            <w:tcW w:w="1915" w:type="dxa"/>
            <w:vAlign w:val="center"/>
          </w:tcPr>
          <w:p w:rsidR="006C7A54" w:rsidRPr="00247D54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33362,855</w:t>
            </w:r>
          </w:p>
        </w:tc>
        <w:tc>
          <w:tcPr>
            <w:tcW w:w="1615" w:type="dxa"/>
            <w:vAlign w:val="center"/>
          </w:tcPr>
          <w:p w:rsidR="006C7A54" w:rsidRPr="00247D54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4751,79</w:t>
            </w:r>
          </w:p>
        </w:tc>
        <w:tc>
          <w:tcPr>
            <w:tcW w:w="1750" w:type="dxa"/>
            <w:vAlign w:val="center"/>
          </w:tcPr>
          <w:p w:rsidR="006C7A54" w:rsidRPr="002564BB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28611,065</w:t>
            </w:r>
          </w:p>
        </w:tc>
      </w:tr>
      <w:tr w:rsidR="006C7A54" w:rsidRPr="00247D54">
        <w:trPr>
          <w:trHeight w:val="886"/>
        </w:trPr>
        <w:tc>
          <w:tcPr>
            <w:tcW w:w="3578" w:type="dxa"/>
            <w:vAlign w:val="center"/>
          </w:tcPr>
          <w:p w:rsidR="006C7A54" w:rsidRPr="00247D54" w:rsidRDefault="006C7A54" w:rsidP="00370BDA">
            <w:pPr>
              <w:jc w:val="center"/>
              <w:rPr>
                <w:b/>
                <w:bCs/>
              </w:rPr>
            </w:pPr>
            <w:r w:rsidRPr="00247D54">
              <w:rPr>
                <w:b/>
                <w:bCs/>
                <w:noProof/>
                <w:lang w:eastAsia="uk-UA"/>
              </w:rPr>
              <w:t>Державний бюджет та інші джерела фінансування не заборонені законодавством</w:t>
            </w:r>
          </w:p>
        </w:tc>
        <w:tc>
          <w:tcPr>
            <w:tcW w:w="1915" w:type="dxa"/>
            <w:vAlign w:val="center"/>
          </w:tcPr>
          <w:p w:rsidR="006C7A54" w:rsidRPr="00247D54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2000</w:t>
            </w:r>
            <w:r w:rsidRPr="00247D54">
              <w:rPr>
                <w:b/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615" w:type="dxa"/>
            <w:vAlign w:val="center"/>
          </w:tcPr>
          <w:p w:rsidR="006C7A54" w:rsidRPr="00247D54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50" w:type="dxa"/>
            <w:vAlign w:val="center"/>
          </w:tcPr>
          <w:p w:rsidR="006C7A54" w:rsidRPr="00587C02" w:rsidRDefault="006C7A5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590215">
              <w:rPr>
                <w:b/>
                <w:bCs/>
                <w:sz w:val="28"/>
                <w:szCs w:val="28"/>
                <w:lang w:eastAsia="en-US"/>
              </w:rPr>
              <w:t>2 000,00</w:t>
            </w:r>
          </w:p>
        </w:tc>
      </w:tr>
    </w:tbl>
    <w:p w:rsidR="006C7A54" w:rsidRDefault="006C7A54" w:rsidP="00434878">
      <w:pPr>
        <w:ind w:right="-1" w:firstLine="709"/>
        <w:jc w:val="both"/>
        <w:rPr>
          <w:b/>
          <w:bCs/>
          <w:sz w:val="28"/>
          <w:szCs w:val="28"/>
        </w:rPr>
      </w:pPr>
    </w:p>
    <w:p w:rsidR="006C7A54" w:rsidRDefault="006C7A54" w:rsidP="00434878">
      <w:pPr>
        <w:ind w:right="-1" w:firstLine="709"/>
        <w:jc w:val="both"/>
        <w:rPr>
          <w:b/>
          <w:bCs/>
          <w:sz w:val="28"/>
          <w:szCs w:val="28"/>
        </w:rPr>
      </w:pPr>
    </w:p>
    <w:p w:rsidR="006C7A54" w:rsidRPr="00EB0107" w:rsidRDefault="006C7A54" w:rsidP="00EB0107">
      <w:pPr>
        <w:ind w:hanging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1.3.Пункти 2.8, 2.9, 3,4 розділу</w:t>
      </w:r>
      <w:r w:rsidRPr="0012700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12700D">
        <w:rPr>
          <w:sz w:val="28"/>
          <w:szCs w:val="28"/>
        </w:rPr>
        <w:t xml:space="preserve"> «Напрямки діяльності і заходи Програми утримання дорожнього господарства міста Хмільника на 2016-2017 роки»</w:t>
      </w:r>
      <w:r>
        <w:rPr>
          <w:sz w:val="28"/>
          <w:szCs w:val="28"/>
        </w:rPr>
        <w:t xml:space="preserve"> викласти в новій редакції, </w:t>
      </w:r>
      <w:r w:rsidRPr="00633B49">
        <w:rPr>
          <w:sz w:val="28"/>
          <w:szCs w:val="28"/>
        </w:rPr>
        <w:t xml:space="preserve"> згідно з додатком.</w:t>
      </w:r>
    </w:p>
    <w:p w:rsidR="006C7A54" w:rsidRPr="0012700D" w:rsidRDefault="006C7A54" w:rsidP="0043487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700D">
        <w:rPr>
          <w:sz w:val="28"/>
          <w:szCs w:val="28"/>
        </w:rPr>
        <w:t>. Відділу організаційно–кадрової роботи міської ради відповідні зміни</w:t>
      </w:r>
      <w:r>
        <w:rPr>
          <w:sz w:val="28"/>
          <w:szCs w:val="28"/>
        </w:rPr>
        <w:t xml:space="preserve"> </w:t>
      </w:r>
      <w:r w:rsidRPr="0012700D">
        <w:rPr>
          <w:sz w:val="28"/>
          <w:szCs w:val="28"/>
        </w:rPr>
        <w:t xml:space="preserve"> відобразити в оригіналах рішень. </w:t>
      </w:r>
    </w:p>
    <w:p w:rsidR="006C7A54" w:rsidRPr="0012700D" w:rsidRDefault="006C7A54" w:rsidP="0043487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700D">
        <w:rPr>
          <w:sz w:val="28"/>
          <w:szCs w:val="28"/>
        </w:rPr>
        <w:t>. Контроль за виконанням цього рішення покласти на постійну комісію міської ради з питань планування, бюджету, економічного розвитку та підприємництва (Ю.Г. Кондратовець).</w:t>
      </w:r>
    </w:p>
    <w:p w:rsidR="006C7A54" w:rsidRDefault="006C7A54" w:rsidP="006C1112">
      <w:pPr>
        <w:rPr>
          <w:rFonts w:eastAsia="Arial Unicode MS"/>
          <w:b/>
          <w:bCs/>
          <w:sz w:val="28"/>
          <w:szCs w:val="28"/>
        </w:rPr>
      </w:pPr>
    </w:p>
    <w:p w:rsidR="006C7A54" w:rsidRDefault="006C7A54" w:rsidP="006C1112">
      <w:pPr>
        <w:rPr>
          <w:rFonts w:eastAsia="Arial Unicode MS"/>
          <w:b/>
          <w:bCs/>
          <w:sz w:val="28"/>
          <w:szCs w:val="28"/>
        </w:rPr>
      </w:pPr>
    </w:p>
    <w:p w:rsidR="006C7A54" w:rsidRDefault="006C7A54" w:rsidP="006C1112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В. о. міського голови, </w:t>
      </w:r>
    </w:p>
    <w:p w:rsidR="006C7A54" w:rsidRDefault="006C7A54" w:rsidP="006C1112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секретар міської ради                                                              П.В. Крепкий</w:t>
      </w:r>
    </w:p>
    <w:p w:rsidR="006C7A54" w:rsidRPr="005F02E0" w:rsidRDefault="006C7A54" w:rsidP="00434878">
      <w:pPr>
        <w:ind w:right="-1" w:firstLine="709"/>
        <w:jc w:val="both"/>
        <w:rPr>
          <w:sz w:val="28"/>
          <w:szCs w:val="28"/>
        </w:rPr>
      </w:pPr>
    </w:p>
    <w:p w:rsidR="006C7A54" w:rsidRPr="005F02E0" w:rsidRDefault="006C7A54" w:rsidP="00434878">
      <w:pPr>
        <w:ind w:right="-1" w:firstLine="709"/>
        <w:jc w:val="both"/>
        <w:rPr>
          <w:sz w:val="28"/>
          <w:szCs w:val="28"/>
        </w:rPr>
      </w:pPr>
    </w:p>
    <w:p w:rsidR="006C7A54" w:rsidRPr="005F02E0" w:rsidRDefault="006C7A54" w:rsidP="00434878">
      <w:pPr>
        <w:ind w:right="-1" w:firstLine="709"/>
        <w:jc w:val="both"/>
        <w:rPr>
          <w:sz w:val="28"/>
          <w:szCs w:val="28"/>
        </w:rPr>
      </w:pPr>
    </w:p>
    <w:p w:rsidR="006C7A54" w:rsidRPr="00CE0229" w:rsidRDefault="006C7A54" w:rsidP="00CE0229">
      <w:pPr>
        <w:tabs>
          <w:tab w:val="left" w:pos="6642"/>
        </w:tabs>
        <w:ind w:right="-1"/>
        <w:jc w:val="center"/>
        <w:rPr>
          <w:b/>
          <w:bCs/>
          <w:sz w:val="28"/>
          <w:szCs w:val="28"/>
        </w:rPr>
        <w:sectPr w:rsidR="006C7A54" w:rsidRPr="00CE0229" w:rsidSect="00E004F6">
          <w:pgSz w:w="11906" w:h="16838"/>
          <w:pgMar w:top="567" w:right="986" w:bottom="567" w:left="1417" w:header="709" w:footer="709" w:gutter="0"/>
          <w:cols w:space="720"/>
        </w:sectPr>
      </w:pPr>
    </w:p>
    <w:p w:rsidR="006C7A54" w:rsidRDefault="006C7A54"/>
    <w:tbl>
      <w:tblPr>
        <w:tblW w:w="15386" w:type="dxa"/>
        <w:tblInd w:w="-106" w:type="dxa"/>
        <w:tblLayout w:type="fixed"/>
        <w:tblLook w:val="00A0"/>
      </w:tblPr>
      <w:tblGrid>
        <w:gridCol w:w="549"/>
        <w:gridCol w:w="1309"/>
        <w:gridCol w:w="4253"/>
        <w:gridCol w:w="1559"/>
        <w:gridCol w:w="1800"/>
        <w:gridCol w:w="1177"/>
        <w:gridCol w:w="1197"/>
        <w:gridCol w:w="925"/>
        <w:gridCol w:w="1138"/>
        <w:gridCol w:w="1479"/>
      </w:tblGrid>
      <w:tr w:rsidR="006C7A54">
        <w:trPr>
          <w:trHeight w:val="360"/>
        </w:trPr>
        <w:tc>
          <w:tcPr>
            <w:tcW w:w="5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16" w:type="dxa"/>
            <w:gridSpan w:val="6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CD10CB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6C7A54" w:rsidRDefault="006C7A54" w:rsidP="0088790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  <w:p w:rsidR="006C7A54" w:rsidRDefault="006C7A54" w:rsidP="0088790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Додаток до рішення 42 сесії міської ради </w:t>
            </w:r>
          </w:p>
          <w:p w:rsidR="006C7A54" w:rsidRDefault="006C7A54" w:rsidP="0088790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7 скликання  № 1092 від 06.09.2017 року </w:t>
            </w:r>
          </w:p>
          <w:p w:rsidR="006C7A54" w:rsidRDefault="006C7A54" w:rsidP="008879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7A54">
        <w:trPr>
          <w:trHeight w:val="255"/>
        </w:trPr>
        <w:tc>
          <w:tcPr>
            <w:tcW w:w="54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16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7A54">
        <w:trPr>
          <w:trHeight w:val="765"/>
        </w:trPr>
        <w:tc>
          <w:tcPr>
            <w:tcW w:w="1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Напрямки діяльності і заходи Програми утримання дорожнього господарства міста Хмільника на 2016 – 2017 роки</w:t>
            </w:r>
          </w:p>
        </w:tc>
      </w:tr>
      <w:tr w:rsidR="006C7A54">
        <w:trPr>
          <w:trHeight w:val="65"/>
        </w:trPr>
        <w:tc>
          <w:tcPr>
            <w:tcW w:w="1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7A54">
        <w:trPr>
          <w:trHeight w:val="810"/>
        </w:trPr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 напрямку діяльності (пріоритетні завдання)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Перелік заходів Програми</w:t>
            </w:r>
          </w:p>
        </w:tc>
        <w:tc>
          <w:tcPr>
            <w:tcW w:w="1559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Термін виконання заходу</w:t>
            </w:r>
          </w:p>
        </w:tc>
        <w:tc>
          <w:tcPr>
            <w:tcW w:w="1800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Виконавці</w:t>
            </w:r>
          </w:p>
        </w:tc>
        <w:tc>
          <w:tcPr>
            <w:tcW w:w="1177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Джерела фінансування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Орієнтовні обсяги фінансування, тис.грн.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Очікуваний результат</w:t>
            </w:r>
          </w:p>
        </w:tc>
      </w:tr>
      <w:tr w:rsidR="006C7A54">
        <w:trPr>
          <w:trHeight w:val="450"/>
        </w:trPr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тому числі за роками</w:t>
            </w: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</w:tr>
      <w:tr w:rsidR="006C7A54">
        <w:trPr>
          <w:trHeight w:val="234"/>
        </w:trPr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</w:tr>
      <w:tr w:rsidR="006C7A54">
        <w:trPr>
          <w:trHeight w:val="56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54" w:rsidRDefault="006C7A54" w:rsidP="00887902">
            <w:pPr>
              <w:jc w:val="center"/>
            </w:pPr>
            <w:r>
              <w:rPr>
                <w:b/>
                <w:bCs/>
              </w:rPr>
              <w:t>Капітальний ремонт та реконструкція об’єктів дорожнього господарства (всього)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54" w:rsidRDefault="006C7A54" w:rsidP="008879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Покращення стану доріг в місті</w:t>
            </w:r>
          </w:p>
        </w:tc>
      </w:tr>
      <w:tr w:rsidR="006C7A54">
        <w:trPr>
          <w:trHeight w:val="1098"/>
        </w:trPr>
        <w:tc>
          <w:tcPr>
            <w:tcW w:w="549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54" w:rsidRDefault="006C7A54" w:rsidP="009E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2.8.</w:t>
            </w: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54" w:rsidRDefault="006C7A54" w:rsidP="009E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A54" w:rsidRDefault="006C7A54" w:rsidP="009E226D">
            <w:r>
              <w:t>Реконструкція частини тротуару по</w:t>
            </w:r>
          </w:p>
          <w:p w:rsidR="006C7A54" w:rsidRDefault="006C7A54" w:rsidP="009E226D">
            <w:r>
              <w:t xml:space="preserve"> вул. 1 Травня від вул. Кутузова до пам'ятника Б. Хмельницького в</w:t>
            </w:r>
          </w:p>
          <w:p w:rsidR="006C7A54" w:rsidRDefault="006C7A54" w:rsidP="009E226D">
            <w:r>
              <w:t xml:space="preserve"> м. Хмільнику Вінницької області (з виготовленням ПКД та проведенням її експертизи) 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</w:tc>
        <w:tc>
          <w:tcPr>
            <w:tcW w:w="180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54" w:rsidRDefault="006C7A54" w:rsidP="009E226D">
            <w:pPr>
              <w:jc w:val="center"/>
            </w:pPr>
            <w:r>
              <w:t>Управління ЖКГ та КВ міської ради, КП "Хмільниккомунсервіс"</w:t>
            </w:r>
          </w:p>
        </w:tc>
        <w:tc>
          <w:tcPr>
            <w:tcW w:w="117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54" w:rsidRDefault="006C7A54" w:rsidP="009E226D">
            <w:pPr>
              <w:jc w:val="center"/>
            </w:pPr>
            <w:r>
              <w:t>Міський бюджет</w:t>
            </w:r>
          </w:p>
        </w:tc>
        <w:tc>
          <w:tcPr>
            <w:tcW w:w="119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54" w:rsidRDefault="006C7A54" w:rsidP="009E226D">
            <w:pPr>
              <w:jc w:val="center"/>
            </w:pPr>
            <w:r>
              <w:t>1735,529</w:t>
            </w:r>
          </w:p>
        </w:tc>
        <w:tc>
          <w:tcPr>
            <w:tcW w:w="92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A54" w:rsidRDefault="006C7A54" w:rsidP="009E226D">
            <w:pPr>
              <w:jc w:val="center"/>
            </w:pPr>
            <w:r>
              <w:t>872,975</w:t>
            </w:r>
          </w:p>
        </w:tc>
        <w:tc>
          <w:tcPr>
            <w:tcW w:w="113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54" w:rsidRDefault="006C7A54" w:rsidP="009E226D">
            <w:pPr>
              <w:jc w:val="center"/>
            </w:pPr>
            <w:r>
              <w:t>862,554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9E226D">
            <w:pPr>
              <w:jc w:val="center"/>
            </w:pPr>
            <w:r>
              <w:t> </w:t>
            </w:r>
          </w:p>
        </w:tc>
      </w:tr>
      <w:tr w:rsidR="006C7A54">
        <w:trPr>
          <w:trHeight w:val="10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A54" w:rsidRDefault="006C7A54" w:rsidP="009E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2.9.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A54" w:rsidRDefault="006C7A54" w:rsidP="009E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A54" w:rsidRDefault="006C7A54" w:rsidP="009E226D">
            <w:r>
              <w:t>Будівництво тротуару по вул. Комарова в м. Хмільнику Вінницької області (з виготовленням ПКД та проведенням її експертизи)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</w:pPr>
            <w:r>
              <w:t>Управління ЖКГ та КВ міської ради, КП "Хмільниккомунсервіс"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</w:pPr>
            <w:r>
              <w:t>989,726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</w:pPr>
            <w:r>
              <w:t>255,905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54" w:rsidRDefault="006C7A54" w:rsidP="00EF020E">
            <w:pPr>
              <w:jc w:val="center"/>
            </w:pPr>
            <w:r>
              <w:t>733,821</w:t>
            </w:r>
          </w:p>
          <w:p w:rsidR="006C7A54" w:rsidRDefault="006C7A54" w:rsidP="00EF020E">
            <w:pPr>
              <w:jc w:val="center"/>
            </w:pPr>
          </w:p>
          <w:p w:rsidR="006C7A54" w:rsidRDefault="006C7A54" w:rsidP="00EF020E">
            <w:pPr>
              <w:jc w:val="center"/>
            </w:pPr>
          </w:p>
          <w:p w:rsidR="006C7A54" w:rsidRDefault="006C7A54" w:rsidP="00EF020E">
            <w:pPr>
              <w:jc w:val="center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887902">
            <w:pPr>
              <w:rPr>
                <w:b/>
                <w:bCs/>
                <w:color w:val="000000"/>
              </w:rPr>
            </w:pPr>
          </w:p>
        </w:tc>
      </w:tr>
      <w:tr w:rsidR="006C7A54">
        <w:trPr>
          <w:trHeight w:val="2124"/>
        </w:trPr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A54" w:rsidRDefault="006C7A54" w:rsidP="009E226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A54" w:rsidRDefault="006C7A54" w:rsidP="009E22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Безпека дорож-</w:t>
            </w:r>
          </w:p>
          <w:p w:rsidR="006C7A54" w:rsidRDefault="006C7A54" w:rsidP="009E22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нього руху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A54" w:rsidRDefault="006C7A54" w:rsidP="009E2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54" w:rsidRDefault="006C7A54" w:rsidP="009E226D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9E22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Підвищення безпеки дорожнього руху</w:t>
            </w:r>
          </w:p>
        </w:tc>
      </w:tr>
      <w:tr w:rsidR="006C7A54">
        <w:trPr>
          <w:trHeight w:val="66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A54" w:rsidRDefault="006C7A54" w:rsidP="009E22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7A54" w:rsidRDefault="006C7A54" w:rsidP="009E226D">
            <w:r>
              <w:t>Реконструкція мережі зовнішнього освітлення пішохідних переходів на вул. 1 Травня, Пушкіна, Столярчука, Сиротюка, В. Порика, на проспекті Свободи, м. Хмільника  Вінницької області (з виготовленням ПКД та проведенням її експертизи)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</w:pPr>
            <w:r>
              <w:t>Управління ЖКГ та КВ міської ради, КП "Хмільниккомунсервіс"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7A54" w:rsidRDefault="006C7A54" w:rsidP="009E2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55,410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54" w:rsidRDefault="006C7A54" w:rsidP="009E2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244,590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7A54" w:rsidRDefault="006C7A54" w:rsidP="009E22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C7A54" w:rsidRDefault="006C7A54"/>
    <w:p w:rsidR="006C7A54" w:rsidRDefault="006C7A54"/>
    <w:p w:rsidR="006C7A54" w:rsidRDefault="006C7A54"/>
    <w:p w:rsidR="006C7A54" w:rsidRDefault="006C7A54" w:rsidP="005D71B4">
      <w:r>
        <w:t>Секретар міської ради                                                                                               П.В.Крепкий</w:t>
      </w:r>
    </w:p>
    <w:p w:rsidR="006C7A54" w:rsidRDefault="006C7A54" w:rsidP="005D71B4"/>
    <w:p w:rsidR="006C7A54" w:rsidRDefault="006C7A54"/>
    <w:p w:rsidR="006C7A54" w:rsidRDefault="006C7A54"/>
    <w:p w:rsidR="006C7A54" w:rsidRDefault="006C7A54"/>
    <w:p w:rsidR="006C7A54" w:rsidRDefault="006C7A54"/>
    <w:p w:rsidR="006C7A54" w:rsidRDefault="006C7A54"/>
    <w:p w:rsidR="006C7A54" w:rsidRDefault="006C7A54"/>
    <w:sectPr w:rsidR="006C7A54" w:rsidSect="002B1F7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78"/>
    <w:rsid w:val="00030A15"/>
    <w:rsid w:val="00065516"/>
    <w:rsid w:val="00116DEE"/>
    <w:rsid w:val="0012700D"/>
    <w:rsid w:val="00131579"/>
    <w:rsid w:val="00141358"/>
    <w:rsid w:val="00167E3D"/>
    <w:rsid w:val="00182234"/>
    <w:rsid w:val="001A25D5"/>
    <w:rsid w:val="001B05F8"/>
    <w:rsid w:val="001C42E5"/>
    <w:rsid w:val="001E5646"/>
    <w:rsid w:val="002058A6"/>
    <w:rsid w:val="00247D54"/>
    <w:rsid w:val="002564BB"/>
    <w:rsid w:val="002B1F73"/>
    <w:rsid w:val="002C6909"/>
    <w:rsid w:val="0032360D"/>
    <w:rsid w:val="00342E86"/>
    <w:rsid w:val="0036020E"/>
    <w:rsid w:val="00370BDA"/>
    <w:rsid w:val="00383264"/>
    <w:rsid w:val="00384EA8"/>
    <w:rsid w:val="003A2F09"/>
    <w:rsid w:val="003D79B2"/>
    <w:rsid w:val="004223D7"/>
    <w:rsid w:val="00434878"/>
    <w:rsid w:val="00481378"/>
    <w:rsid w:val="004964EE"/>
    <w:rsid w:val="004C5416"/>
    <w:rsid w:val="00536486"/>
    <w:rsid w:val="00537412"/>
    <w:rsid w:val="005460D4"/>
    <w:rsid w:val="00553959"/>
    <w:rsid w:val="00571268"/>
    <w:rsid w:val="00587C02"/>
    <w:rsid w:val="00590215"/>
    <w:rsid w:val="00596EE2"/>
    <w:rsid w:val="005A0338"/>
    <w:rsid w:val="005B2430"/>
    <w:rsid w:val="005D71B4"/>
    <w:rsid w:val="005F02E0"/>
    <w:rsid w:val="00633B49"/>
    <w:rsid w:val="00641F02"/>
    <w:rsid w:val="00663580"/>
    <w:rsid w:val="00676A18"/>
    <w:rsid w:val="006818FB"/>
    <w:rsid w:val="006866AE"/>
    <w:rsid w:val="00695985"/>
    <w:rsid w:val="006A665F"/>
    <w:rsid w:val="006C1112"/>
    <w:rsid w:val="006C2A20"/>
    <w:rsid w:val="006C6F9B"/>
    <w:rsid w:val="006C7A54"/>
    <w:rsid w:val="006F1070"/>
    <w:rsid w:val="00710337"/>
    <w:rsid w:val="0071221F"/>
    <w:rsid w:val="00766F6F"/>
    <w:rsid w:val="00816962"/>
    <w:rsid w:val="00820543"/>
    <w:rsid w:val="00826F5C"/>
    <w:rsid w:val="0083664D"/>
    <w:rsid w:val="00856E70"/>
    <w:rsid w:val="00886917"/>
    <w:rsid w:val="00887902"/>
    <w:rsid w:val="008B547C"/>
    <w:rsid w:val="008F7DFE"/>
    <w:rsid w:val="00901FEC"/>
    <w:rsid w:val="00931275"/>
    <w:rsid w:val="00962D44"/>
    <w:rsid w:val="00982D5E"/>
    <w:rsid w:val="009921D2"/>
    <w:rsid w:val="009D74CB"/>
    <w:rsid w:val="009E226D"/>
    <w:rsid w:val="00A057C7"/>
    <w:rsid w:val="00A140C7"/>
    <w:rsid w:val="00A14922"/>
    <w:rsid w:val="00A22B02"/>
    <w:rsid w:val="00A248DE"/>
    <w:rsid w:val="00A5246A"/>
    <w:rsid w:val="00A716E8"/>
    <w:rsid w:val="00A75CA2"/>
    <w:rsid w:val="00AD1C19"/>
    <w:rsid w:val="00B04A9C"/>
    <w:rsid w:val="00B70362"/>
    <w:rsid w:val="00B71BF7"/>
    <w:rsid w:val="00B84581"/>
    <w:rsid w:val="00BD5BA7"/>
    <w:rsid w:val="00C0298E"/>
    <w:rsid w:val="00C36CD4"/>
    <w:rsid w:val="00C72E1C"/>
    <w:rsid w:val="00C77AFE"/>
    <w:rsid w:val="00CB4F09"/>
    <w:rsid w:val="00CD10CB"/>
    <w:rsid w:val="00CE0229"/>
    <w:rsid w:val="00D91008"/>
    <w:rsid w:val="00E004F6"/>
    <w:rsid w:val="00E10232"/>
    <w:rsid w:val="00E63689"/>
    <w:rsid w:val="00EA63F5"/>
    <w:rsid w:val="00EB0107"/>
    <w:rsid w:val="00ED6FB4"/>
    <w:rsid w:val="00EF020E"/>
    <w:rsid w:val="00F04E4F"/>
    <w:rsid w:val="00F52514"/>
    <w:rsid w:val="00F81B26"/>
    <w:rsid w:val="00F93575"/>
    <w:rsid w:val="00FC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7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4</Pages>
  <Words>2945</Words>
  <Characters>1680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Org3</cp:lastModifiedBy>
  <cp:revision>48</cp:revision>
  <cp:lastPrinted>2017-02-06T07:59:00Z</cp:lastPrinted>
  <dcterms:created xsi:type="dcterms:W3CDTF">2016-12-05T14:29:00Z</dcterms:created>
  <dcterms:modified xsi:type="dcterms:W3CDTF">2017-09-07T06:11:00Z</dcterms:modified>
</cp:coreProperties>
</file>