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2" w:rsidRPr="007F6521" w:rsidRDefault="001212D2" w:rsidP="007F6521">
      <w:pPr>
        <w:rPr>
          <w:bCs/>
          <w:sz w:val="32"/>
          <w:szCs w:val="32"/>
        </w:rPr>
      </w:pPr>
      <w:r w:rsidRPr="00231728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rPr>
          <w:noProof/>
          <w:lang w:val="ru-RU"/>
        </w:rPr>
        <w:pict>
          <v:shape id="Рисунок 3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6" o:title=""/>
            <w10:wrap type="square" side="left"/>
          </v:shape>
        </w:pict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1212D2" w:rsidRDefault="001212D2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1212D2" w:rsidRDefault="001212D2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1212D2" w:rsidRDefault="001212D2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1212D2" w:rsidRDefault="001212D2" w:rsidP="007B7A22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1212D2" w:rsidRDefault="001212D2" w:rsidP="002762DA">
      <w:pPr>
        <w:jc w:val="center"/>
        <w:rPr>
          <w:b/>
          <w:u w:val="single"/>
        </w:rPr>
      </w:pPr>
      <w:r>
        <w:t>від “</w:t>
      </w:r>
      <w:smartTag w:uri="urn:schemas-microsoft-com:office:smarttags" w:element="metricconverter">
        <w:smartTagPr>
          <w:attr w:name="ProductID" w:val="14”"/>
        </w:smartTagPr>
        <w:r>
          <w:rPr>
            <w:u w:val="single"/>
          </w:rPr>
          <w:t>14</w:t>
        </w:r>
        <w:r>
          <w:t>”</w:t>
        </w:r>
      </w:smartTag>
      <w:r>
        <w:t xml:space="preserve"> вересня  2017р.                                                                     № 332</w:t>
      </w:r>
    </w:p>
    <w:p w:rsidR="001212D2" w:rsidRDefault="001212D2" w:rsidP="002762DA">
      <w:pPr>
        <w:ind w:firstLine="1200"/>
      </w:pPr>
      <w:r>
        <w:t xml:space="preserve">      м. Хмільник</w:t>
      </w:r>
    </w:p>
    <w:p w:rsidR="001212D2" w:rsidRPr="00EE241B" w:rsidRDefault="001212D2" w:rsidP="00BF6E06">
      <w:pPr>
        <w:ind w:firstLine="1200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4077"/>
        <w:gridCol w:w="5494"/>
      </w:tblGrid>
      <w:tr w:rsidR="001212D2" w:rsidRPr="00BC3758" w:rsidTr="002545F0">
        <w:tc>
          <w:tcPr>
            <w:tcW w:w="4077" w:type="dxa"/>
          </w:tcPr>
          <w:p w:rsidR="001212D2" w:rsidRPr="00BC3758" w:rsidRDefault="001212D2" w:rsidP="00BD4474">
            <w:pPr>
              <w:pStyle w:val="BodyText"/>
              <w:spacing w:line="232" w:lineRule="auto"/>
              <w:ind w:right="-6"/>
              <w:rPr>
                <w:lang w:eastAsia="ru-RU"/>
              </w:rPr>
            </w:pPr>
            <w:r w:rsidRPr="00BC3758">
              <w:t>Про присвоєння поштов</w:t>
            </w:r>
            <w:r>
              <w:t>ої</w:t>
            </w:r>
            <w:r w:rsidRPr="00BC3758">
              <w:t xml:space="preserve"> адрес</w:t>
            </w:r>
            <w:r>
              <w:t>и</w:t>
            </w:r>
            <w:r w:rsidRPr="00BC3758">
              <w:t xml:space="preserve"> об’єктам нерухомого майна в м.Хмільнику  </w:t>
            </w:r>
          </w:p>
        </w:tc>
        <w:tc>
          <w:tcPr>
            <w:tcW w:w="5494" w:type="dxa"/>
          </w:tcPr>
          <w:p w:rsidR="001212D2" w:rsidRPr="00BC3758" w:rsidRDefault="001212D2" w:rsidP="007D74C9">
            <w:pPr>
              <w:pStyle w:val="BodyText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1212D2" w:rsidRPr="0040465E" w:rsidRDefault="001212D2" w:rsidP="009B6066">
      <w:pPr>
        <w:rPr>
          <w:sz w:val="16"/>
          <w:szCs w:val="16"/>
        </w:rPr>
      </w:pPr>
      <w:r w:rsidRPr="00BC3758">
        <w:t xml:space="preserve"> </w:t>
      </w:r>
    </w:p>
    <w:p w:rsidR="001212D2" w:rsidRPr="00BC3758" w:rsidRDefault="001212D2" w:rsidP="005F5EAD">
      <w:pPr>
        <w:spacing w:line="232" w:lineRule="auto"/>
        <w:ind w:right="-6" w:firstLine="993"/>
        <w:jc w:val="both"/>
      </w:pPr>
      <w:r w:rsidRPr="00BC3758">
        <w:t>Розглянувши заяв</w:t>
      </w:r>
      <w:r>
        <w:t>у гр. Боровської В.П.</w:t>
      </w:r>
      <w:r w:rsidRPr="00BC3758">
        <w:t xml:space="preserve"> щодо присвоєння поштов</w:t>
      </w:r>
      <w:r>
        <w:t xml:space="preserve">ої </w:t>
      </w:r>
      <w:r w:rsidRPr="00BC3758">
        <w:t>адрес</w:t>
      </w:r>
      <w:r>
        <w:t>и</w:t>
      </w:r>
      <w:r w:rsidRPr="00BC3758">
        <w:t xml:space="preserve"> об’єктам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BC3758">
          <w:t>20.04.2012</w:t>
        </w:r>
      </w:smartTag>
      <w:r w:rsidRPr="00BC3758">
        <w:t>р. № 139, та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підпунктом 10 пункту «б» статті 30 Закону України «Про місцеве самоврядування в Україні», виконавчий комітет міської ради</w:t>
      </w:r>
    </w:p>
    <w:p w:rsidR="001212D2" w:rsidRDefault="001212D2" w:rsidP="009C539D">
      <w:pPr>
        <w:spacing w:line="232" w:lineRule="auto"/>
        <w:ind w:right="-6" w:firstLine="680"/>
        <w:jc w:val="center"/>
      </w:pPr>
      <w:r>
        <w:t>В И Р І Ш И В :</w:t>
      </w:r>
    </w:p>
    <w:p w:rsidR="001212D2" w:rsidRDefault="001212D2" w:rsidP="00873389">
      <w:pPr>
        <w:pStyle w:val="BodyText"/>
        <w:spacing w:line="232" w:lineRule="auto"/>
        <w:ind w:right="-6" w:firstLine="993"/>
      </w:pPr>
      <w:r>
        <w:t xml:space="preserve"> </w:t>
      </w:r>
    </w:p>
    <w:p w:rsidR="001212D2" w:rsidRDefault="001212D2" w:rsidP="00873389">
      <w:pPr>
        <w:pStyle w:val="BodyText"/>
        <w:spacing w:line="232" w:lineRule="auto"/>
        <w:ind w:right="-6" w:firstLine="993"/>
      </w:pPr>
      <w:r>
        <w:t xml:space="preserve">1. </w:t>
      </w:r>
      <w:r w:rsidRPr="008102E4">
        <w:t>Присвоїти адресу</w:t>
      </w:r>
      <w:r>
        <w:t xml:space="preserve"> будівлі гаражу літ "К", майстерні літ "Л", який належить гр. Боровській Вірі Петрівні на підставі договору  дарування від 01.09.1995 року р/№1/1899 та договору про порядок володіння та користуванням житловим будинком від 12.06.2017 року</w:t>
      </w:r>
    </w:p>
    <w:p w:rsidR="001212D2" w:rsidRPr="00873389" w:rsidRDefault="001212D2" w:rsidP="00BD4474">
      <w:pPr>
        <w:pStyle w:val="BodyText"/>
        <w:spacing w:line="232" w:lineRule="auto"/>
        <w:ind w:right="-6"/>
      </w:pPr>
      <w:r>
        <w:t xml:space="preserve">– </w:t>
      </w:r>
      <w:r w:rsidRPr="00BD4474">
        <w:rPr>
          <w:b/>
        </w:rPr>
        <w:t>м. Хмільник,</w:t>
      </w:r>
      <w:r>
        <w:t xml:space="preserve"> </w:t>
      </w:r>
      <w:r w:rsidRPr="00381C08">
        <w:rPr>
          <w:b/>
        </w:rPr>
        <w:t xml:space="preserve">вул. </w:t>
      </w:r>
      <w:r>
        <w:rPr>
          <w:b/>
        </w:rPr>
        <w:t>Котляревського, 28.</w:t>
      </w:r>
    </w:p>
    <w:p w:rsidR="001212D2" w:rsidRDefault="001212D2" w:rsidP="00D539D7">
      <w:pPr>
        <w:pStyle w:val="BodyText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>: висновок щодо технічної можливості поділу об’єкта нерухомого майна від 15.06.2017 року №39, надаий АПНВП Візит", заява гр. Боровської В.П.</w:t>
      </w:r>
    </w:p>
    <w:p w:rsidR="001212D2" w:rsidRDefault="001212D2" w:rsidP="00992ABC">
      <w:pPr>
        <w:pStyle w:val="BodyText"/>
        <w:spacing w:line="232" w:lineRule="auto"/>
        <w:ind w:right="-6" w:firstLine="993"/>
      </w:pPr>
      <w:r>
        <w:t xml:space="preserve"> </w:t>
      </w:r>
    </w:p>
    <w:p w:rsidR="001212D2" w:rsidRPr="00C876ED" w:rsidRDefault="001212D2" w:rsidP="0044458C">
      <w:pPr>
        <w:pStyle w:val="BodyText"/>
        <w:spacing w:line="232" w:lineRule="auto"/>
        <w:ind w:right="-6" w:firstLine="993"/>
      </w:pPr>
      <w:r>
        <w:t>2</w:t>
      </w:r>
      <w:r w:rsidRPr="00C876ED">
        <w:t>. Рекомендувати заявник</w:t>
      </w:r>
      <w:r>
        <w:t>у</w:t>
      </w:r>
      <w:r w:rsidRPr="00C876ED">
        <w:t>:</w:t>
      </w:r>
    </w:p>
    <w:p w:rsidR="001212D2" w:rsidRDefault="001212D2" w:rsidP="0044458C">
      <w:pPr>
        <w:ind w:right="-82" w:firstLine="993"/>
        <w:jc w:val="both"/>
      </w:pPr>
      <w:r w:rsidRPr="00C876ED">
        <w:t>-</w:t>
      </w:r>
      <w:r>
        <w:t xml:space="preserve"> звернутися</w:t>
      </w:r>
      <w:r w:rsidRPr="00C876ED"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</w:t>
      </w:r>
      <w:r>
        <w:t>еного вище об'єкту</w:t>
      </w:r>
      <w:r w:rsidRPr="00C876ED">
        <w:t xml:space="preserve"> нерухомого майна; </w:t>
      </w:r>
    </w:p>
    <w:p w:rsidR="001212D2" w:rsidRDefault="001212D2" w:rsidP="00D31323">
      <w:pPr>
        <w:ind w:firstLine="993"/>
        <w:jc w:val="both"/>
        <w:rPr>
          <w:color w:val="000000"/>
          <w:shd w:val="clear" w:color="auto" w:fill="FFFFFF"/>
        </w:rPr>
      </w:pPr>
      <w:r>
        <w:t>- власнику об’єктів нерухомого майна</w:t>
      </w:r>
      <w:r>
        <w:rPr>
          <w:bCs/>
        </w:rPr>
        <w:t xml:space="preserve"> </w:t>
      </w:r>
      <w:r w:rsidRPr="00256578">
        <w:rPr>
          <w:color w:val="000000"/>
          <w:shd w:val="clear" w:color="auto" w:fill="FFFFFF"/>
        </w:rPr>
        <w:t xml:space="preserve"> встановити</w:t>
      </w:r>
      <w:r>
        <w:rPr>
          <w:color w:val="000000"/>
          <w:shd w:val="clear" w:color="auto" w:fill="FFFFFF"/>
        </w:rPr>
        <w:t xml:space="preserve"> </w:t>
      </w:r>
      <w:r w:rsidRPr="00256578">
        <w:rPr>
          <w:color w:val="000000"/>
          <w:shd w:val="clear" w:color="auto" w:fill="FFFFFF"/>
        </w:rPr>
        <w:t xml:space="preserve"> відповідні аншлаг</w:t>
      </w:r>
      <w:r>
        <w:rPr>
          <w:color w:val="000000"/>
          <w:shd w:val="clear" w:color="auto" w:fill="FFFFFF"/>
        </w:rPr>
        <w:t>и</w:t>
      </w:r>
      <w:r w:rsidRPr="00256578">
        <w:rPr>
          <w:color w:val="000000"/>
          <w:shd w:val="clear" w:color="auto" w:fill="FFFFFF"/>
        </w:rPr>
        <w:t xml:space="preserve"> на фасад</w:t>
      </w:r>
      <w:r>
        <w:rPr>
          <w:color w:val="000000"/>
          <w:shd w:val="clear" w:color="auto" w:fill="FFFFFF"/>
        </w:rPr>
        <w:t>ах</w:t>
      </w:r>
      <w:r w:rsidRPr="002565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будівель із назвою вулиці та номером;</w:t>
      </w:r>
    </w:p>
    <w:p w:rsidR="001212D2" w:rsidRPr="00154B9E" w:rsidRDefault="001212D2" w:rsidP="00BD4474">
      <w:pPr>
        <w:pStyle w:val="BodyText2"/>
        <w:tabs>
          <w:tab w:val="left" w:pos="708"/>
        </w:tabs>
        <w:spacing w:after="0" w:line="240" w:lineRule="auto"/>
        <w:ind w:firstLine="993"/>
        <w:jc w:val="both"/>
      </w:pPr>
      <w:r>
        <w:t xml:space="preserve"> 3</w:t>
      </w:r>
      <w:r w:rsidRPr="00D31323">
        <w:t>. Контроль</w:t>
      </w:r>
      <w:r w:rsidRPr="00154B9E"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1212D2" w:rsidRDefault="001212D2" w:rsidP="0044458C">
      <w:pPr>
        <w:pStyle w:val="BodyText"/>
        <w:spacing w:line="228" w:lineRule="auto"/>
        <w:ind w:right="-6" w:firstLine="993"/>
      </w:pPr>
    </w:p>
    <w:p w:rsidR="001212D2" w:rsidRDefault="001212D2" w:rsidP="0044458C">
      <w:pPr>
        <w:pStyle w:val="BodyText"/>
        <w:spacing w:line="228" w:lineRule="auto"/>
        <w:ind w:right="-6" w:firstLine="993"/>
      </w:pPr>
    </w:p>
    <w:p w:rsidR="001212D2" w:rsidRDefault="001212D2" w:rsidP="0044458C">
      <w:pPr>
        <w:ind w:firstLine="993"/>
        <w:jc w:val="both"/>
      </w:pPr>
      <w:r>
        <w:t xml:space="preserve"> </w:t>
      </w:r>
    </w:p>
    <w:p w:rsidR="001212D2" w:rsidRPr="004E7277" w:rsidRDefault="001212D2" w:rsidP="00C71A7C">
      <w:pPr>
        <w:ind w:firstLine="1843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Міський голова                                                         С.Б. Редчик</w:t>
      </w:r>
    </w:p>
    <w:p w:rsidR="001212D2" w:rsidRDefault="001212D2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 </w:t>
      </w:r>
    </w:p>
    <w:p w:rsidR="001212D2" w:rsidRDefault="001212D2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</w:t>
      </w: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Default="001212D2" w:rsidP="007E6E56">
      <w:pPr>
        <w:tabs>
          <w:tab w:val="left" w:pos="1024"/>
        </w:tabs>
        <w:rPr>
          <w:b/>
          <w:i/>
        </w:rPr>
      </w:pPr>
    </w:p>
    <w:p w:rsidR="001212D2" w:rsidRPr="00AB42FF" w:rsidRDefault="001212D2" w:rsidP="00AB42FF">
      <w:pPr>
        <w:tabs>
          <w:tab w:val="left" w:pos="1024"/>
        </w:tabs>
        <w:rPr>
          <w:b/>
          <w:i/>
        </w:rPr>
      </w:pPr>
    </w:p>
    <w:sectPr w:rsidR="001212D2" w:rsidRPr="00AB42FF" w:rsidSect="003E180B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CD"/>
    <w:rsid w:val="00011C84"/>
    <w:rsid w:val="000204CB"/>
    <w:rsid w:val="00030201"/>
    <w:rsid w:val="0007153C"/>
    <w:rsid w:val="00083091"/>
    <w:rsid w:val="000A5698"/>
    <w:rsid w:val="000C393D"/>
    <w:rsid w:val="000C3C28"/>
    <w:rsid w:val="000E1580"/>
    <w:rsid w:val="001009B4"/>
    <w:rsid w:val="001073CD"/>
    <w:rsid w:val="001212D2"/>
    <w:rsid w:val="00121E8E"/>
    <w:rsid w:val="0012223C"/>
    <w:rsid w:val="00131110"/>
    <w:rsid w:val="00140E79"/>
    <w:rsid w:val="00154B9E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31728"/>
    <w:rsid w:val="00243C34"/>
    <w:rsid w:val="00253F2B"/>
    <w:rsid w:val="002545F0"/>
    <w:rsid w:val="00256578"/>
    <w:rsid w:val="00260EC2"/>
    <w:rsid w:val="00272EB5"/>
    <w:rsid w:val="002762DA"/>
    <w:rsid w:val="00276886"/>
    <w:rsid w:val="00287823"/>
    <w:rsid w:val="002C01EA"/>
    <w:rsid w:val="002C07A4"/>
    <w:rsid w:val="002D09EA"/>
    <w:rsid w:val="002E3919"/>
    <w:rsid w:val="002E40F0"/>
    <w:rsid w:val="002E6BDB"/>
    <w:rsid w:val="00310C36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458C"/>
    <w:rsid w:val="00454951"/>
    <w:rsid w:val="004605E5"/>
    <w:rsid w:val="0046423C"/>
    <w:rsid w:val="00467C8B"/>
    <w:rsid w:val="00485802"/>
    <w:rsid w:val="004A3907"/>
    <w:rsid w:val="004B207F"/>
    <w:rsid w:val="004B311E"/>
    <w:rsid w:val="004C4D73"/>
    <w:rsid w:val="004C62F3"/>
    <w:rsid w:val="004D4B4D"/>
    <w:rsid w:val="004D4F8F"/>
    <w:rsid w:val="004E7277"/>
    <w:rsid w:val="004E7EF9"/>
    <w:rsid w:val="00502462"/>
    <w:rsid w:val="005072DA"/>
    <w:rsid w:val="00517A0B"/>
    <w:rsid w:val="005246F2"/>
    <w:rsid w:val="005268C1"/>
    <w:rsid w:val="00526918"/>
    <w:rsid w:val="00526B4A"/>
    <w:rsid w:val="0053320A"/>
    <w:rsid w:val="00536D8B"/>
    <w:rsid w:val="00537955"/>
    <w:rsid w:val="00584CCB"/>
    <w:rsid w:val="00586217"/>
    <w:rsid w:val="00591385"/>
    <w:rsid w:val="005C3DCE"/>
    <w:rsid w:val="005D1AE7"/>
    <w:rsid w:val="005D3C76"/>
    <w:rsid w:val="005D4D24"/>
    <w:rsid w:val="005E1AB8"/>
    <w:rsid w:val="005F5EAD"/>
    <w:rsid w:val="00612F61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71241F"/>
    <w:rsid w:val="007332C5"/>
    <w:rsid w:val="00744BA8"/>
    <w:rsid w:val="007570A1"/>
    <w:rsid w:val="00770EEE"/>
    <w:rsid w:val="007711DA"/>
    <w:rsid w:val="00774FF9"/>
    <w:rsid w:val="0077694A"/>
    <w:rsid w:val="00795330"/>
    <w:rsid w:val="007A6E90"/>
    <w:rsid w:val="007B7A22"/>
    <w:rsid w:val="007C500B"/>
    <w:rsid w:val="007D74C9"/>
    <w:rsid w:val="007E1068"/>
    <w:rsid w:val="007E6E56"/>
    <w:rsid w:val="007E7FF5"/>
    <w:rsid w:val="007F6521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E6DE7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D5DBF"/>
    <w:rsid w:val="009E1789"/>
    <w:rsid w:val="009F2F6E"/>
    <w:rsid w:val="009F4DBD"/>
    <w:rsid w:val="00A136BF"/>
    <w:rsid w:val="00A17406"/>
    <w:rsid w:val="00A46947"/>
    <w:rsid w:val="00A476AC"/>
    <w:rsid w:val="00A51119"/>
    <w:rsid w:val="00A723C0"/>
    <w:rsid w:val="00A846D8"/>
    <w:rsid w:val="00A9066B"/>
    <w:rsid w:val="00AA4CD3"/>
    <w:rsid w:val="00AA643C"/>
    <w:rsid w:val="00AB42FF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B0A6C"/>
    <w:rsid w:val="00BB6CF8"/>
    <w:rsid w:val="00BC3758"/>
    <w:rsid w:val="00BC6C36"/>
    <w:rsid w:val="00BD1028"/>
    <w:rsid w:val="00BD4474"/>
    <w:rsid w:val="00BD489F"/>
    <w:rsid w:val="00BF6E06"/>
    <w:rsid w:val="00C01410"/>
    <w:rsid w:val="00C078A6"/>
    <w:rsid w:val="00C1013B"/>
    <w:rsid w:val="00C128B6"/>
    <w:rsid w:val="00C322AE"/>
    <w:rsid w:val="00C32CAF"/>
    <w:rsid w:val="00C4660F"/>
    <w:rsid w:val="00C65401"/>
    <w:rsid w:val="00C71A7C"/>
    <w:rsid w:val="00C83EB0"/>
    <w:rsid w:val="00C85B4B"/>
    <w:rsid w:val="00C876ED"/>
    <w:rsid w:val="00CA4F6F"/>
    <w:rsid w:val="00CA511F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9669E"/>
    <w:rsid w:val="00DA413B"/>
    <w:rsid w:val="00DA7E12"/>
    <w:rsid w:val="00DC0FE5"/>
    <w:rsid w:val="00DD7C86"/>
    <w:rsid w:val="00E00BD6"/>
    <w:rsid w:val="00E03820"/>
    <w:rsid w:val="00E07D0B"/>
    <w:rsid w:val="00E22D36"/>
    <w:rsid w:val="00E25025"/>
    <w:rsid w:val="00E3117B"/>
    <w:rsid w:val="00E73AA9"/>
    <w:rsid w:val="00E90399"/>
    <w:rsid w:val="00EE241B"/>
    <w:rsid w:val="00EF1BBB"/>
    <w:rsid w:val="00F022E1"/>
    <w:rsid w:val="00F053BB"/>
    <w:rsid w:val="00F14504"/>
    <w:rsid w:val="00F2185A"/>
    <w:rsid w:val="00F435FB"/>
    <w:rsid w:val="00F4723B"/>
    <w:rsid w:val="00F5207E"/>
    <w:rsid w:val="00F65CFF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B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B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6E06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643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E4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12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26B4A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rsid w:val="00744BA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4BA8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744BA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F0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02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02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2464</TotalTime>
  <Pages>1</Pages>
  <Words>319</Words>
  <Characters>1823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143</cp:revision>
  <cp:lastPrinted>2017-08-08T07:46:00Z</cp:lastPrinted>
  <dcterms:created xsi:type="dcterms:W3CDTF">2014-12-10T12:48:00Z</dcterms:created>
  <dcterms:modified xsi:type="dcterms:W3CDTF">2017-09-15T11:05:00Z</dcterms:modified>
</cp:coreProperties>
</file>