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D" w:rsidRDefault="00B51E5D" w:rsidP="00A96096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C67F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                                 </w:t>
      </w:r>
      <w:r w:rsidRPr="006915F2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B51E5D" w:rsidRDefault="00B51E5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51E5D" w:rsidRDefault="00B51E5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B51E5D" w:rsidRDefault="00B51E5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51E5D" w:rsidRDefault="00B51E5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51E5D" w:rsidRDefault="00B51E5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B51E5D" w:rsidRDefault="00B51E5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14 вересня 2017 р.                                                   №333</w:t>
      </w:r>
    </w:p>
    <w:p w:rsidR="00B51E5D" w:rsidRDefault="00B51E5D" w:rsidP="00A96096">
      <w:pPr>
        <w:rPr>
          <w:sz w:val="28"/>
          <w:szCs w:val="28"/>
          <w:lang w:val="uk-UA"/>
        </w:rPr>
      </w:pPr>
    </w:p>
    <w:p w:rsidR="00B51E5D" w:rsidRDefault="00B51E5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додатку 2 до рішення</w:t>
      </w:r>
    </w:p>
    <w:p w:rsidR="00B51E5D" w:rsidRDefault="00B51E5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</w:t>
      </w:r>
    </w:p>
    <w:p w:rsidR="00B51E5D" w:rsidRDefault="00B51E5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20.07.2016р.  №311 «Про затвердження</w:t>
      </w:r>
    </w:p>
    <w:p w:rsidR="00B51E5D" w:rsidRDefault="00B51E5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Порядку проведення конкурсу на кращий</w:t>
      </w:r>
    </w:p>
    <w:p w:rsidR="00B51E5D" w:rsidRDefault="00B51E5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благоустрій «Хмільник – наш дім»</w:t>
      </w:r>
    </w:p>
    <w:p w:rsidR="00B51E5D" w:rsidRDefault="00B51E5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новій редакції</w:t>
      </w:r>
    </w:p>
    <w:p w:rsidR="00B51E5D" w:rsidRDefault="00B51E5D" w:rsidP="00A96096">
      <w:pPr>
        <w:rPr>
          <w:sz w:val="28"/>
          <w:szCs w:val="28"/>
          <w:lang w:val="uk-UA"/>
        </w:rPr>
      </w:pPr>
    </w:p>
    <w:p w:rsidR="00B51E5D" w:rsidRDefault="00B51E5D" w:rsidP="005B4F8C">
      <w:pPr>
        <w:pStyle w:val="BodyText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У зв’язку із кадровими змінами у виконавчих органах міської ради, з метою проведення конкурсу на кращий благоустрій «Хмільник – наш дім», керуючись ст. 29 Закону України «Про місцеве самоврядування в Україні»,  виконавчий комітет Хмільницької міської ради</w:t>
      </w:r>
    </w:p>
    <w:p w:rsidR="00B51E5D" w:rsidRDefault="00B51E5D" w:rsidP="005B4F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В И Р І Ш И В :</w:t>
      </w:r>
    </w:p>
    <w:p w:rsidR="00B51E5D" w:rsidRDefault="00B51E5D" w:rsidP="00F37B75">
      <w:pPr>
        <w:ind w:firstLine="708"/>
        <w:jc w:val="both"/>
        <w:rPr>
          <w:sz w:val="28"/>
          <w:szCs w:val="28"/>
          <w:lang w:val="uk-UA"/>
        </w:rPr>
      </w:pPr>
      <w:r w:rsidRPr="00245349">
        <w:rPr>
          <w:sz w:val="28"/>
          <w:szCs w:val="28"/>
          <w:lang w:val="uk-UA"/>
        </w:rPr>
        <w:t xml:space="preserve">1. Затвердити додаток 2 </w:t>
      </w:r>
      <w:r>
        <w:rPr>
          <w:sz w:val="28"/>
          <w:szCs w:val="28"/>
          <w:lang w:val="uk-UA"/>
        </w:rPr>
        <w:t>«</w:t>
      </w:r>
      <w:r w:rsidRPr="0084238A">
        <w:rPr>
          <w:sz w:val="28"/>
          <w:szCs w:val="28"/>
          <w:lang w:val="uk-UA"/>
        </w:rPr>
        <w:t xml:space="preserve">Склад конкурсної комісії з визначення переможців </w:t>
      </w:r>
      <w:r w:rsidRPr="0084238A">
        <w:rPr>
          <w:bCs/>
          <w:sz w:val="28"/>
          <w:szCs w:val="28"/>
          <w:lang w:val="uk-UA"/>
        </w:rPr>
        <w:t>конкурсу на кращий благоустрій «Хмільник – наш дім»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рішення виконавчого комітету міської ради від 20.07.2016р.  №311 «Про затвердження Порядку проведення конкурсу на кращий благоустрій «Хмільник – наш дім», виклавши його в новій редакції згідно з додатком.</w:t>
      </w:r>
    </w:p>
    <w:p w:rsidR="00B51E5D" w:rsidRDefault="00B51E5D" w:rsidP="00F37B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виконавчого комітету міської ради від 20.09.2017 р. №397</w:t>
      </w:r>
      <w:r w:rsidRPr="005B4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внесення змін до рішення виконавчого комітету міської ради від 20.07.2016  №311 «Про затвердження Порядку проведення конкурсу на кращий благоустрій «Хмільник – наш дім»  вважати таким, що втратило чинність.       </w:t>
      </w:r>
    </w:p>
    <w:p w:rsidR="00B51E5D" w:rsidRDefault="00B51E5D" w:rsidP="00F37B75">
      <w:pPr>
        <w:ind w:left="60" w:firstLine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Загальному відділу міської ради (Прокопович О.Д.) відобразити </w:t>
      </w:r>
    </w:p>
    <w:p w:rsidR="00B51E5D" w:rsidRDefault="00B51E5D" w:rsidP="00F37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зміни, зазначені в пункті 1 цього рішення, в оригіналі рішення  виконавчого комітету міської ради від 20</w:t>
      </w:r>
      <w:r>
        <w:rPr>
          <w:bCs/>
          <w:sz w:val="28"/>
          <w:szCs w:val="28"/>
          <w:lang w:val="uk-UA"/>
        </w:rPr>
        <w:t>.07.2016 р. №311  «</w:t>
      </w:r>
      <w:r>
        <w:rPr>
          <w:sz w:val="28"/>
          <w:szCs w:val="28"/>
          <w:lang w:val="uk-UA"/>
        </w:rPr>
        <w:t>Про затвердження Порядку проведення конкурсу на кращий благоустрій «Хмільник – наш дім».</w:t>
      </w:r>
    </w:p>
    <w:p w:rsidR="00B51E5D" w:rsidRDefault="00B51E5D" w:rsidP="00F37B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 </w:t>
      </w:r>
    </w:p>
    <w:p w:rsidR="00B51E5D" w:rsidRDefault="00B51E5D" w:rsidP="00F37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Загіку В.М.</w:t>
      </w:r>
    </w:p>
    <w:p w:rsidR="00B51E5D" w:rsidRDefault="00B51E5D" w:rsidP="005B4F8C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B51E5D" w:rsidRDefault="00B51E5D" w:rsidP="00A96096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B51E5D" w:rsidRDefault="00B51E5D" w:rsidP="00A96096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Міський голова                                                           С.Б. Редчик</w:t>
      </w:r>
    </w:p>
    <w:p w:rsidR="00B51E5D" w:rsidRDefault="00B51E5D" w:rsidP="00A96096">
      <w:pPr>
        <w:rPr>
          <w:sz w:val="28"/>
          <w:szCs w:val="28"/>
          <w:lang w:val="uk-UA"/>
        </w:rPr>
      </w:pPr>
    </w:p>
    <w:p w:rsidR="00B51E5D" w:rsidRDefault="00B51E5D" w:rsidP="00A96096">
      <w:pPr>
        <w:jc w:val="right"/>
        <w:rPr>
          <w:sz w:val="28"/>
          <w:szCs w:val="28"/>
          <w:lang w:val="uk-UA"/>
        </w:rPr>
      </w:pPr>
    </w:p>
    <w:p w:rsidR="00B51E5D" w:rsidRDefault="00B51E5D" w:rsidP="00A96096">
      <w:pPr>
        <w:jc w:val="right"/>
        <w:rPr>
          <w:sz w:val="28"/>
          <w:szCs w:val="28"/>
          <w:lang w:val="uk-UA"/>
        </w:rPr>
      </w:pPr>
    </w:p>
    <w:p w:rsidR="00B51E5D" w:rsidRPr="00EB1C1A" w:rsidRDefault="00B51E5D" w:rsidP="00A96096">
      <w:pPr>
        <w:jc w:val="right"/>
        <w:rPr>
          <w:bCs/>
          <w:sz w:val="28"/>
          <w:szCs w:val="28"/>
        </w:rPr>
      </w:pPr>
      <w:r w:rsidRPr="00EB1C1A">
        <w:rPr>
          <w:sz w:val="28"/>
          <w:szCs w:val="28"/>
          <w:lang w:val="uk-UA"/>
        </w:rPr>
        <w:t xml:space="preserve">      </w:t>
      </w:r>
      <w:r w:rsidRPr="00EB1C1A">
        <w:rPr>
          <w:bCs/>
          <w:sz w:val="28"/>
          <w:szCs w:val="28"/>
        </w:rPr>
        <w:t xml:space="preserve">Додаток </w:t>
      </w:r>
    </w:p>
    <w:p w:rsidR="00B51E5D" w:rsidRPr="00EB1C1A" w:rsidRDefault="00B51E5D" w:rsidP="00A96096">
      <w:pPr>
        <w:jc w:val="right"/>
        <w:rPr>
          <w:bCs/>
          <w:sz w:val="28"/>
          <w:szCs w:val="28"/>
        </w:rPr>
      </w:pPr>
      <w:r w:rsidRPr="00EB1C1A">
        <w:rPr>
          <w:bCs/>
          <w:sz w:val="28"/>
          <w:szCs w:val="28"/>
        </w:rPr>
        <w:t>до рішення виконкому міської ради</w:t>
      </w:r>
    </w:p>
    <w:p w:rsidR="00B51E5D" w:rsidRPr="00EB1C1A" w:rsidRDefault="00B51E5D" w:rsidP="00A96096">
      <w:pPr>
        <w:ind w:right="-53"/>
        <w:jc w:val="right"/>
        <w:rPr>
          <w:bCs/>
          <w:sz w:val="28"/>
          <w:szCs w:val="28"/>
          <w:lang w:val="uk-UA"/>
        </w:rPr>
      </w:pPr>
      <w:r w:rsidRPr="00EB1C1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  <w:lang w:val="uk-UA"/>
        </w:rPr>
        <w:t xml:space="preserve">14 вересня </w:t>
      </w:r>
      <w:r w:rsidRPr="00EB1C1A">
        <w:rPr>
          <w:bCs/>
          <w:sz w:val="28"/>
          <w:szCs w:val="28"/>
        </w:rPr>
        <w:t>201</w:t>
      </w:r>
      <w:r w:rsidRPr="00EB1C1A">
        <w:rPr>
          <w:bCs/>
          <w:sz w:val="28"/>
          <w:szCs w:val="28"/>
          <w:lang w:val="uk-UA"/>
        </w:rPr>
        <w:t>7</w:t>
      </w:r>
      <w:r w:rsidRPr="00EB1C1A">
        <w:rPr>
          <w:bCs/>
          <w:sz w:val="28"/>
          <w:szCs w:val="28"/>
        </w:rPr>
        <w:t xml:space="preserve">  року №</w:t>
      </w:r>
      <w:r>
        <w:rPr>
          <w:bCs/>
          <w:sz w:val="28"/>
          <w:szCs w:val="28"/>
          <w:lang w:val="uk-UA"/>
        </w:rPr>
        <w:t>333</w:t>
      </w:r>
    </w:p>
    <w:p w:rsidR="00B51E5D" w:rsidRPr="00EB1C1A" w:rsidRDefault="00B51E5D" w:rsidP="00A96096">
      <w:pPr>
        <w:jc w:val="center"/>
        <w:rPr>
          <w:b/>
          <w:sz w:val="28"/>
          <w:szCs w:val="28"/>
        </w:rPr>
      </w:pPr>
    </w:p>
    <w:p w:rsidR="00B51E5D" w:rsidRPr="00556D42" w:rsidRDefault="00B51E5D" w:rsidP="00556D42">
      <w:pPr>
        <w:jc w:val="right"/>
        <w:rPr>
          <w:sz w:val="28"/>
          <w:szCs w:val="28"/>
          <w:lang w:val="uk-UA"/>
        </w:rPr>
      </w:pPr>
      <w:r w:rsidRPr="00556D42">
        <w:rPr>
          <w:sz w:val="28"/>
          <w:szCs w:val="28"/>
          <w:lang w:val="uk-UA"/>
        </w:rPr>
        <w:t>Додаток 2 до рішення виконкому міської ради</w:t>
      </w:r>
    </w:p>
    <w:p w:rsidR="00B51E5D" w:rsidRDefault="00B51E5D" w:rsidP="00556D42">
      <w:pPr>
        <w:jc w:val="right"/>
        <w:rPr>
          <w:sz w:val="28"/>
          <w:szCs w:val="28"/>
          <w:lang w:val="uk-UA"/>
        </w:rPr>
      </w:pPr>
      <w:r w:rsidRPr="00556D42">
        <w:rPr>
          <w:sz w:val="28"/>
          <w:szCs w:val="28"/>
          <w:lang w:val="uk-UA"/>
        </w:rPr>
        <w:t xml:space="preserve"> від 20.0</w:t>
      </w:r>
      <w:r>
        <w:rPr>
          <w:sz w:val="28"/>
          <w:szCs w:val="28"/>
          <w:lang w:val="uk-UA"/>
        </w:rPr>
        <w:t>7</w:t>
      </w:r>
      <w:r w:rsidRPr="00556D42">
        <w:rPr>
          <w:sz w:val="28"/>
          <w:szCs w:val="28"/>
          <w:lang w:val="uk-UA"/>
        </w:rPr>
        <w:t>.2016</w:t>
      </w:r>
      <w:r>
        <w:rPr>
          <w:sz w:val="28"/>
          <w:szCs w:val="28"/>
          <w:lang w:val="uk-UA"/>
        </w:rPr>
        <w:t xml:space="preserve">р. </w:t>
      </w:r>
      <w:r w:rsidRPr="00556D42">
        <w:rPr>
          <w:sz w:val="28"/>
          <w:szCs w:val="28"/>
          <w:lang w:val="uk-UA"/>
        </w:rPr>
        <w:t xml:space="preserve"> №311 в новій редакції</w:t>
      </w:r>
    </w:p>
    <w:p w:rsidR="00B51E5D" w:rsidRPr="00556D42" w:rsidRDefault="00B51E5D" w:rsidP="00556D42">
      <w:pPr>
        <w:jc w:val="right"/>
        <w:rPr>
          <w:sz w:val="28"/>
          <w:szCs w:val="28"/>
          <w:lang w:val="uk-UA"/>
        </w:rPr>
      </w:pPr>
    </w:p>
    <w:p w:rsidR="00B51E5D" w:rsidRPr="00EB1C1A" w:rsidRDefault="00B51E5D" w:rsidP="00A96096">
      <w:pPr>
        <w:jc w:val="center"/>
        <w:rPr>
          <w:b/>
          <w:sz w:val="28"/>
          <w:szCs w:val="28"/>
        </w:rPr>
      </w:pPr>
      <w:r w:rsidRPr="00EB1C1A">
        <w:rPr>
          <w:b/>
          <w:sz w:val="28"/>
          <w:szCs w:val="28"/>
        </w:rPr>
        <w:t xml:space="preserve">Склад конкурсної комісії </w:t>
      </w:r>
    </w:p>
    <w:p w:rsidR="00B51E5D" w:rsidRDefault="00B51E5D" w:rsidP="00A96096">
      <w:pPr>
        <w:jc w:val="center"/>
        <w:rPr>
          <w:b/>
          <w:bCs/>
          <w:sz w:val="28"/>
          <w:szCs w:val="28"/>
          <w:lang w:val="uk-UA"/>
        </w:rPr>
      </w:pPr>
      <w:r w:rsidRPr="00EB1C1A">
        <w:rPr>
          <w:b/>
          <w:sz w:val="28"/>
          <w:szCs w:val="28"/>
        </w:rPr>
        <w:t xml:space="preserve">з визначення переможців </w:t>
      </w:r>
      <w:r w:rsidRPr="00EB1C1A">
        <w:rPr>
          <w:b/>
          <w:bCs/>
          <w:sz w:val="28"/>
          <w:szCs w:val="28"/>
        </w:rPr>
        <w:t xml:space="preserve">конкурсу на кращий благоустрій </w:t>
      </w:r>
    </w:p>
    <w:p w:rsidR="00B51E5D" w:rsidRPr="00EB1C1A" w:rsidRDefault="00B51E5D" w:rsidP="00A96096">
      <w:pPr>
        <w:jc w:val="center"/>
        <w:rPr>
          <w:b/>
          <w:bCs/>
          <w:sz w:val="28"/>
          <w:szCs w:val="28"/>
        </w:rPr>
      </w:pPr>
      <w:r w:rsidRPr="00EB1C1A">
        <w:rPr>
          <w:b/>
          <w:bCs/>
          <w:sz w:val="28"/>
          <w:szCs w:val="28"/>
        </w:rPr>
        <w:t>«Хмільник – наш дім»:</w:t>
      </w:r>
    </w:p>
    <w:p w:rsidR="00B51E5D" w:rsidRPr="00EB1C1A" w:rsidRDefault="00B51E5D" w:rsidP="00A960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92"/>
        <w:gridCol w:w="4578"/>
      </w:tblGrid>
      <w:tr w:rsidR="00B51E5D" w:rsidRPr="00EB1C1A" w:rsidTr="00A96096">
        <w:tc>
          <w:tcPr>
            <w:tcW w:w="4992" w:type="dxa"/>
          </w:tcPr>
          <w:p w:rsidR="00B51E5D" w:rsidRPr="00EB1C1A" w:rsidRDefault="00B51E5D">
            <w:pPr>
              <w:rPr>
                <w:sz w:val="28"/>
                <w:szCs w:val="28"/>
                <w:lang w:val="uk-UA"/>
              </w:rPr>
            </w:pPr>
            <w:r w:rsidRPr="00EB1C1A">
              <w:rPr>
                <w:sz w:val="28"/>
                <w:szCs w:val="28"/>
                <w:lang w:val="uk-UA"/>
              </w:rPr>
              <w:t>Загіка Володимир Михайлович -</w:t>
            </w:r>
          </w:p>
        </w:tc>
        <w:tc>
          <w:tcPr>
            <w:tcW w:w="4578" w:type="dxa"/>
          </w:tcPr>
          <w:p w:rsidR="00B51E5D" w:rsidRPr="00EB1C1A" w:rsidRDefault="00B51E5D" w:rsidP="005B4F8C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>заступник міського голови з питань діяльності виконавчих органів міської ради,  голова конкурсної комісії;</w:t>
            </w:r>
          </w:p>
        </w:tc>
      </w:tr>
      <w:tr w:rsidR="00B51E5D" w:rsidRPr="00EB1C1A" w:rsidTr="00A96096">
        <w:tc>
          <w:tcPr>
            <w:tcW w:w="4992" w:type="dxa"/>
          </w:tcPr>
          <w:p w:rsidR="00B51E5D" w:rsidRPr="00EB1C1A" w:rsidRDefault="00B51E5D">
            <w:pPr>
              <w:rPr>
                <w:sz w:val="28"/>
                <w:szCs w:val="28"/>
                <w:lang w:val="uk-UA"/>
              </w:rPr>
            </w:pPr>
            <w:r w:rsidRPr="00EB1C1A">
              <w:rPr>
                <w:sz w:val="28"/>
                <w:szCs w:val="28"/>
                <w:lang w:val="uk-UA"/>
              </w:rPr>
              <w:t>Сташок Ігор Георгійович -</w:t>
            </w:r>
          </w:p>
        </w:tc>
        <w:tc>
          <w:tcPr>
            <w:tcW w:w="4578" w:type="dxa"/>
          </w:tcPr>
          <w:p w:rsidR="00B51E5D" w:rsidRPr="00EB1C1A" w:rsidRDefault="00B51E5D" w:rsidP="005B4F8C">
            <w:pPr>
              <w:rPr>
                <w:sz w:val="28"/>
                <w:szCs w:val="28"/>
                <w:lang w:val="uk-UA"/>
              </w:rPr>
            </w:pPr>
            <w:r w:rsidRPr="00EB1C1A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ради, заступник голови комісії;  </w:t>
            </w:r>
          </w:p>
        </w:tc>
      </w:tr>
      <w:tr w:rsidR="00B51E5D" w:rsidRPr="00EB1C1A" w:rsidTr="00A96096">
        <w:tc>
          <w:tcPr>
            <w:tcW w:w="4992" w:type="dxa"/>
          </w:tcPr>
          <w:p w:rsidR="00B51E5D" w:rsidRPr="00EB1C1A" w:rsidRDefault="00B51E5D">
            <w:pPr>
              <w:rPr>
                <w:sz w:val="28"/>
                <w:szCs w:val="28"/>
                <w:lang w:val="uk-UA"/>
              </w:rPr>
            </w:pPr>
            <w:r w:rsidRPr="00EB1C1A">
              <w:rPr>
                <w:sz w:val="28"/>
                <w:szCs w:val="28"/>
                <w:lang w:val="uk-UA"/>
              </w:rPr>
              <w:t>Волошина Майя Борисівна -</w:t>
            </w:r>
          </w:p>
        </w:tc>
        <w:tc>
          <w:tcPr>
            <w:tcW w:w="4578" w:type="dxa"/>
          </w:tcPr>
          <w:p w:rsidR="00B51E5D" w:rsidRPr="00EB1C1A" w:rsidRDefault="00B51E5D" w:rsidP="00082A84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  <w:lang w:val="uk-UA"/>
              </w:rPr>
              <w:t>начальник відділу житлово-комунального господарства</w:t>
            </w:r>
            <w:r w:rsidRPr="00EB1C1A">
              <w:rPr>
                <w:sz w:val="28"/>
                <w:szCs w:val="28"/>
              </w:rPr>
              <w:t xml:space="preserve"> </w:t>
            </w:r>
            <w:r w:rsidRPr="00EB1C1A"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міської ради,</w:t>
            </w:r>
            <w:r w:rsidRPr="00EB1C1A">
              <w:rPr>
                <w:sz w:val="28"/>
                <w:szCs w:val="28"/>
              </w:rPr>
              <w:t xml:space="preserve"> секретар комісії</w:t>
            </w:r>
          </w:p>
        </w:tc>
      </w:tr>
      <w:tr w:rsidR="00B51E5D" w:rsidRPr="00EB1C1A" w:rsidTr="00A96096">
        <w:tc>
          <w:tcPr>
            <w:tcW w:w="4992" w:type="dxa"/>
          </w:tcPr>
          <w:p w:rsidR="00B51E5D" w:rsidRPr="00EB1C1A" w:rsidRDefault="00B51E5D" w:rsidP="00EB1C1A">
            <w:pPr>
              <w:rPr>
                <w:b/>
                <w:sz w:val="28"/>
                <w:szCs w:val="28"/>
              </w:rPr>
            </w:pPr>
            <w:r w:rsidRPr="00EB1C1A">
              <w:rPr>
                <w:b/>
                <w:sz w:val="28"/>
                <w:szCs w:val="28"/>
              </w:rPr>
              <w:t>Члени конкурсної комісії:</w:t>
            </w:r>
          </w:p>
        </w:tc>
        <w:tc>
          <w:tcPr>
            <w:tcW w:w="4578" w:type="dxa"/>
          </w:tcPr>
          <w:p w:rsidR="00B51E5D" w:rsidRPr="00EB1C1A" w:rsidRDefault="00B51E5D">
            <w:pPr>
              <w:rPr>
                <w:sz w:val="28"/>
                <w:szCs w:val="28"/>
              </w:rPr>
            </w:pPr>
          </w:p>
        </w:tc>
      </w:tr>
      <w:tr w:rsidR="00B51E5D" w:rsidRPr="00EB1C1A" w:rsidTr="00556D42">
        <w:trPr>
          <w:trHeight w:val="2013"/>
        </w:trPr>
        <w:tc>
          <w:tcPr>
            <w:tcW w:w="4992" w:type="dxa"/>
          </w:tcPr>
          <w:p w:rsidR="00B51E5D" w:rsidRPr="00EB1C1A" w:rsidRDefault="00B51E5D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>Загниборода Михайло Миколайович -</w:t>
            </w:r>
          </w:p>
          <w:p w:rsidR="00B51E5D" w:rsidRPr="00EB1C1A" w:rsidRDefault="00B51E5D">
            <w:pPr>
              <w:rPr>
                <w:sz w:val="28"/>
                <w:szCs w:val="28"/>
              </w:rPr>
            </w:pPr>
          </w:p>
          <w:p w:rsidR="00B51E5D" w:rsidRPr="00EB1C1A" w:rsidRDefault="00B51E5D">
            <w:pPr>
              <w:rPr>
                <w:sz w:val="28"/>
                <w:szCs w:val="28"/>
              </w:rPr>
            </w:pPr>
          </w:p>
          <w:p w:rsidR="00B51E5D" w:rsidRDefault="00B51E5D" w:rsidP="00EB1C1A">
            <w:pPr>
              <w:rPr>
                <w:sz w:val="28"/>
                <w:szCs w:val="28"/>
                <w:lang w:val="uk-UA"/>
              </w:rPr>
            </w:pPr>
            <w:r w:rsidRPr="00EB1C1A">
              <w:rPr>
                <w:sz w:val="28"/>
                <w:szCs w:val="28"/>
              </w:rPr>
              <w:t xml:space="preserve">Мазур Наталія Петрівна – </w:t>
            </w:r>
          </w:p>
          <w:p w:rsidR="00B51E5D" w:rsidRDefault="00B51E5D" w:rsidP="00EB1C1A">
            <w:pPr>
              <w:rPr>
                <w:sz w:val="28"/>
                <w:szCs w:val="28"/>
                <w:lang w:val="uk-UA"/>
              </w:rPr>
            </w:pPr>
          </w:p>
          <w:p w:rsidR="00B51E5D" w:rsidRDefault="00B51E5D" w:rsidP="00EB1C1A">
            <w:pPr>
              <w:rPr>
                <w:sz w:val="28"/>
                <w:szCs w:val="28"/>
                <w:lang w:val="uk-UA"/>
              </w:rPr>
            </w:pPr>
          </w:p>
          <w:p w:rsidR="00B51E5D" w:rsidRPr="00556D42" w:rsidRDefault="00B51E5D" w:rsidP="00EB1C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8" w:type="dxa"/>
          </w:tcPr>
          <w:p w:rsidR="00B51E5D" w:rsidRPr="00EB1C1A" w:rsidRDefault="00B51E5D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 xml:space="preserve">начальник управління </w:t>
            </w:r>
            <w:r>
              <w:rPr>
                <w:sz w:val="28"/>
                <w:szCs w:val="28"/>
                <w:lang w:val="uk-UA"/>
              </w:rPr>
              <w:t xml:space="preserve"> місто-</w:t>
            </w:r>
            <w:r w:rsidRPr="00EB1C1A">
              <w:rPr>
                <w:sz w:val="28"/>
                <w:szCs w:val="28"/>
              </w:rPr>
              <w:t>будування та архітектури міської ради, головний архітектор міста;</w:t>
            </w:r>
          </w:p>
          <w:p w:rsidR="00B51E5D" w:rsidRDefault="00B51E5D" w:rsidP="00556D42">
            <w:pPr>
              <w:rPr>
                <w:sz w:val="28"/>
                <w:szCs w:val="28"/>
                <w:lang w:val="uk-UA"/>
              </w:rPr>
            </w:pPr>
            <w:r w:rsidRPr="00EB1C1A">
              <w:rPr>
                <w:sz w:val="28"/>
                <w:szCs w:val="28"/>
              </w:rPr>
              <w:t>начальник відділу інформаційної діяльності та комунікацій із громадськістю   міської ради</w:t>
            </w:r>
            <w:r>
              <w:rPr>
                <w:sz w:val="28"/>
                <w:szCs w:val="28"/>
                <w:lang w:val="uk-UA"/>
              </w:rPr>
              <w:t xml:space="preserve">;       </w:t>
            </w:r>
          </w:p>
          <w:p w:rsidR="00B51E5D" w:rsidRPr="00EB1C1A" w:rsidRDefault="00B51E5D" w:rsidP="00556D42">
            <w:pPr>
              <w:rPr>
                <w:sz w:val="28"/>
                <w:szCs w:val="28"/>
              </w:rPr>
            </w:pPr>
          </w:p>
        </w:tc>
      </w:tr>
      <w:tr w:rsidR="00B51E5D" w:rsidRPr="00EB1C1A" w:rsidTr="00A96096">
        <w:tc>
          <w:tcPr>
            <w:tcW w:w="4992" w:type="dxa"/>
          </w:tcPr>
          <w:p w:rsidR="00B51E5D" w:rsidRPr="00EB1C1A" w:rsidRDefault="00B51E5D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 xml:space="preserve">Полонський Сергій Борисович - </w:t>
            </w:r>
          </w:p>
        </w:tc>
        <w:tc>
          <w:tcPr>
            <w:tcW w:w="4578" w:type="dxa"/>
          </w:tcPr>
          <w:p w:rsidR="00B51E5D" w:rsidRPr="00EB1C1A" w:rsidRDefault="00B51E5D" w:rsidP="00EB1C1A">
            <w:pPr>
              <w:rPr>
                <w:b/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>начальник КП «Хмільниккомунсервіс»;</w:t>
            </w:r>
          </w:p>
        </w:tc>
      </w:tr>
      <w:tr w:rsidR="00B51E5D" w:rsidRPr="00EB1C1A" w:rsidTr="00A96096">
        <w:tc>
          <w:tcPr>
            <w:tcW w:w="4992" w:type="dxa"/>
          </w:tcPr>
          <w:p w:rsidR="00B51E5D" w:rsidRPr="00EB1C1A" w:rsidRDefault="00B51E5D">
            <w:pPr>
              <w:rPr>
                <w:sz w:val="28"/>
                <w:szCs w:val="28"/>
              </w:rPr>
            </w:pPr>
            <w:r w:rsidRPr="00EB1C1A">
              <w:rPr>
                <w:noProof/>
                <w:sz w:val="28"/>
                <w:szCs w:val="28"/>
              </w:rPr>
              <w:t>Прокопович Юрій Іванович -</w:t>
            </w:r>
          </w:p>
        </w:tc>
        <w:tc>
          <w:tcPr>
            <w:tcW w:w="4578" w:type="dxa"/>
          </w:tcPr>
          <w:p w:rsidR="00B51E5D" w:rsidRPr="00EB1C1A" w:rsidRDefault="00B51E5D">
            <w:pPr>
              <w:rPr>
                <w:noProof/>
                <w:sz w:val="28"/>
                <w:szCs w:val="28"/>
              </w:rPr>
            </w:pPr>
            <w:r w:rsidRPr="00EB1C1A">
              <w:rPr>
                <w:noProof/>
                <w:sz w:val="28"/>
                <w:szCs w:val="28"/>
              </w:rPr>
              <w:t xml:space="preserve">начальник КП «Хмільницька </w:t>
            </w:r>
            <w:r>
              <w:rPr>
                <w:noProof/>
                <w:sz w:val="28"/>
                <w:szCs w:val="28"/>
                <w:lang w:val="uk-UA"/>
              </w:rPr>
              <w:t>Ж</w:t>
            </w:r>
            <w:r w:rsidRPr="00EB1C1A">
              <w:rPr>
                <w:noProof/>
                <w:sz w:val="28"/>
                <w:szCs w:val="28"/>
              </w:rPr>
              <w:t>ЕК»</w:t>
            </w:r>
          </w:p>
          <w:p w:rsidR="00B51E5D" w:rsidRPr="00EB1C1A" w:rsidRDefault="00B51E5D">
            <w:pPr>
              <w:rPr>
                <w:b/>
                <w:sz w:val="28"/>
                <w:szCs w:val="28"/>
              </w:rPr>
            </w:pPr>
          </w:p>
        </w:tc>
      </w:tr>
      <w:tr w:rsidR="00B51E5D" w:rsidRPr="00EB1C1A" w:rsidTr="00A96096">
        <w:tc>
          <w:tcPr>
            <w:tcW w:w="4992" w:type="dxa"/>
          </w:tcPr>
          <w:p w:rsidR="00B51E5D" w:rsidRPr="00EB1C1A" w:rsidRDefault="00B51E5D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>Тендерис Оксана Володимирівна -</w:t>
            </w:r>
          </w:p>
        </w:tc>
        <w:tc>
          <w:tcPr>
            <w:tcW w:w="4578" w:type="dxa"/>
          </w:tcPr>
          <w:p w:rsidR="00B51E5D" w:rsidRPr="00EB1C1A" w:rsidRDefault="00B51E5D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>начальник відділу організаційно-кадрової роботи;</w:t>
            </w:r>
          </w:p>
        </w:tc>
      </w:tr>
      <w:tr w:rsidR="00B51E5D" w:rsidRPr="00EB1C1A" w:rsidTr="00A96096">
        <w:tc>
          <w:tcPr>
            <w:tcW w:w="4992" w:type="dxa"/>
          </w:tcPr>
          <w:p w:rsidR="00B51E5D" w:rsidRPr="00EB1C1A" w:rsidRDefault="00B51E5D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>Шевченко Юрій Павлович -</w:t>
            </w:r>
          </w:p>
        </w:tc>
        <w:tc>
          <w:tcPr>
            <w:tcW w:w="4578" w:type="dxa"/>
          </w:tcPr>
          <w:p w:rsidR="00B51E5D" w:rsidRPr="00EB1C1A" w:rsidRDefault="00B51E5D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>депутат міської ради (за згодою);</w:t>
            </w:r>
          </w:p>
          <w:p w:rsidR="00B51E5D" w:rsidRPr="00EB1C1A" w:rsidRDefault="00B51E5D">
            <w:pPr>
              <w:rPr>
                <w:sz w:val="28"/>
                <w:szCs w:val="28"/>
              </w:rPr>
            </w:pPr>
          </w:p>
        </w:tc>
      </w:tr>
      <w:tr w:rsidR="00B51E5D" w:rsidRPr="00EB1C1A" w:rsidTr="00A96096">
        <w:tc>
          <w:tcPr>
            <w:tcW w:w="4992" w:type="dxa"/>
          </w:tcPr>
          <w:p w:rsidR="00B51E5D" w:rsidRPr="00EB1C1A" w:rsidRDefault="00B51E5D" w:rsidP="00A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Тишкевич</w:t>
            </w:r>
            <w:r w:rsidRPr="00EB1C1A">
              <w:rPr>
                <w:sz w:val="28"/>
                <w:szCs w:val="28"/>
                <w:lang w:val="uk-UA"/>
              </w:rPr>
              <w:t xml:space="preserve"> Світлана Вікторівна - </w:t>
            </w:r>
            <w:r w:rsidRPr="00EB1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8" w:type="dxa"/>
          </w:tcPr>
          <w:p w:rsidR="00B51E5D" w:rsidRPr="00EB1C1A" w:rsidRDefault="00B51E5D" w:rsidP="00DB3A12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>начальник відділу земельних відносин міської ради</w:t>
            </w:r>
          </w:p>
        </w:tc>
      </w:tr>
      <w:tr w:rsidR="00B51E5D" w:rsidRPr="00EB1C1A" w:rsidTr="00A96096">
        <w:tc>
          <w:tcPr>
            <w:tcW w:w="4992" w:type="dxa"/>
          </w:tcPr>
          <w:p w:rsidR="00B51E5D" w:rsidRDefault="00B51E5D">
            <w:pPr>
              <w:rPr>
                <w:b/>
                <w:sz w:val="28"/>
                <w:szCs w:val="28"/>
                <w:lang w:val="uk-UA"/>
              </w:rPr>
            </w:pPr>
          </w:p>
          <w:p w:rsidR="00B51E5D" w:rsidRPr="00EB1C1A" w:rsidRDefault="00B51E5D">
            <w:pPr>
              <w:rPr>
                <w:b/>
                <w:sz w:val="28"/>
                <w:szCs w:val="28"/>
                <w:lang w:val="uk-UA"/>
              </w:rPr>
            </w:pPr>
            <w:r w:rsidRPr="00EB1C1A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  <w:p w:rsidR="00B51E5D" w:rsidRPr="00EB1C1A" w:rsidRDefault="00B51E5D">
            <w:pPr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:rsidR="00B51E5D" w:rsidRPr="00EB1C1A" w:rsidRDefault="00B51E5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51E5D" w:rsidRPr="00EB1C1A" w:rsidRDefault="00B51E5D" w:rsidP="00556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EB1C1A">
              <w:rPr>
                <w:b/>
                <w:sz w:val="28"/>
                <w:szCs w:val="28"/>
                <w:lang w:val="uk-UA"/>
              </w:rPr>
              <w:t>С.Б.Редчик</w:t>
            </w:r>
          </w:p>
        </w:tc>
      </w:tr>
    </w:tbl>
    <w:p w:rsidR="00B51E5D" w:rsidRPr="00110664" w:rsidRDefault="00B51E5D" w:rsidP="00323E0B">
      <w:pPr>
        <w:rPr>
          <w:lang w:val="uk-UA"/>
        </w:rPr>
      </w:pPr>
    </w:p>
    <w:sectPr w:rsidR="00B51E5D" w:rsidRPr="00110664" w:rsidSect="00EB1C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096"/>
    <w:rsid w:val="00082A84"/>
    <w:rsid w:val="000B0177"/>
    <w:rsid w:val="00110664"/>
    <w:rsid w:val="00245349"/>
    <w:rsid w:val="00323E0B"/>
    <w:rsid w:val="004C7023"/>
    <w:rsid w:val="00556D42"/>
    <w:rsid w:val="005921FF"/>
    <w:rsid w:val="005B4F8C"/>
    <w:rsid w:val="005C565A"/>
    <w:rsid w:val="006915F2"/>
    <w:rsid w:val="006F3CCB"/>
    <w:rsid w:val="0084238A"/>
    <w:rsid w:val="00A33A63"/>
    <w:rsid w:val="00A5316E"/>
    <w:rsid w:val="00A96096"/>
    <w:rsid w:val="00B40798"/>
    <w:rsid w:val="00B51E5D"/>
    <w:rsid w:val="00B71A95"/>
    <w:rsid w:val="00B83F9D"/>
    <w:rsid w:val="00C57AE0"/>
    <w:rsid w:val="00C67F4B"/>
    <w:rsid w:val="00CA3DF0"/>
    <w:rsid w:val="00DB35BD"/>
    <w:rsid w:val="00DB3A12"/>
    <w:rsid w:val="00DC3212"/>
    <w:rsid w:val="00E270B4"/>
    <w:rsid w:val="00E57D95"/>
    <w:rsid w:val="00E65D08"/>
    <w:rsid w:val="00EB1C1A"/>
    <w:rsid w:val="00F3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96096"/>
    <w:pPr>
      <w:jc w:val="both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6096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A96096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6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09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B4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3</Pages>
  <Words>501</Words>
  <Characters>2856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2017-08-15T06:24:00Z</cp:lastPrinted>
  <dcterms:created xsi:type="dcterms:W3CDTF">2016-09-12T12:22:00Z</dcterms:created>
  <dcterms:modified xsi:type="dcterms:W3CDTF">2017-09-15T10:50:00Z</dcterms:modified>
</cp:coreProperties>
</file>