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4" w:rsidRDefault="002C59D4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D722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AF1341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C59D4" w:rsidRDefault="002C59D4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59D4" w:rsidRDefault="002C59D4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C59D4" w:rsidRDefault="002C59D4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C59D4" w:rsidRDefault="002C59D4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59D4" w:rsidRDefault="002C59D4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2C59D4" w:rsidRPr="001D2EC8" w:rsidRDefault="002C59D4" w:rsidP="000355B5">
      <w:pPr>
        <w:rPr>
          <w:lang w:val="uk-UA"/>
        </w:rPr>
      </w:pPr>
      <w:r>
        <w:rPr>
          <w:lang w:val="uk-UA"/>
        </w:rPr>
        <w:t xml:space="preserve">від  14 вересень </w:t>
      </w:r>
      <w:r w:rsidRPr="001D2EC8">
        <w:rPr>
          <w:lang w:val="uk-UA"/>
        </w:rPr>
        <w:t xml:space="preserve">2017 року                                </w:t>
      </w:r>
      <w:r>
        <w:rPr>
          <w:lang w:val="uk-UA"/>
        </w:rPr>
        <w:t xml:space="preserve">                        №335</w:t>
      </w:r>
    </w:p>
    <w:p w:rsidR="002C59D4" w:rsidRPr="001D2EC8" w:rsidRDefault="002C59D4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2C59D4" w:rsidRPr="001D2EC8" w:rsidRDefault="002C59D4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>на баланс КП «Хмільницька ЖЕК» та</w:t>
      </w:r>
    </w:p>
    <w:p w:rsidR="002C59D4" w:rsidRPr="001D2EC8" w:rsidRDefault="002C59D4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>КП «Хмільниккомунсервіс» з балансу</w:t>
      </w:r>
    </w:p>
    <w:p w:rsidR="002C59D4" w:rsidRPr="001D2EC8" w:rsidRDefault="002C59D4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>управління житлово-комунального господарства</w:t>
      </w:r>
    </w:p>
    <w:p w:rsidR="002C59D4" w:rsidRPr="001D2EC8" w:rsidRDefault="002C59D4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 xml:space="preserve">та комунальної власності міської ради  </w:t>
      </w:r>
    </w:p>
    <w:p w:rsidR="002C59D4" w:rsidRPr="001D2EC8" w:rsidRDefault="002C59D4" w:rsidP="001D2EC8">
      <w:pPr>
        <w:jc w:val="both"/>
        <w:rPr>
          <w:bCs/>
          <w:color w:val="000000"/>
          <w:lang w:val="uk-UA"/>
        </w:rPr>
      </w:pPr>
    </w:p>
    <w:p w:rsidR="002C59D4" w:rsidRPr="001D2EC8" w:rsidRDefault="002C59D4" w:rsidP="001D2EC8">
      <w:pPr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     </w:t>
      </w:r>
    </w:p>
    <w:p w:rsidR="002C59D4" w:rsidRPr="001D2EC8" w:rsidRDefault="002C59D4" w:rsidP="001D2EC8">
      <w:pPr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      На виконання Програми муніципальної підтримки ініціатив жителів міста Хмільника на 2016 рік, затвердженої рішенням 12 сесії міської ради 7 скликання від 28.04.2016 р. №283 (зі змінами), з метою  реалізації ініціативи жителів будинку №21 по вул. Лисенка та будинку №50 по вул. Столярчука,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 Закону України «Про місцеве самоврядування в Україні»,  виконком Хмільницької міської ради</w:t>
      </w:r>
    </w:p>
    <w:p w:rsidR="002C59D4" w:rsidRPr="001D2EC8" w:rsidRDefault="002C59D4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1D2EC8">
        <w:rPr>
          <w:b/>
          <w:color w:val="000000"/>
          <w:lang w:val="uk-UA"/>
        </w:rPr>
        <w:t>В И Р І Ш И В :</w:t>
      </w:r>
    </w:p>
    <w:p w:rsidR="002C59D4" w:rsidRPr="001D2EC8" w:rsidRDefault="002C59D4" w:rsidP="001D2EC8">
      <w:pPr>
        <w:ind w:firstLine="375"/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1. Передати безоплатно на баланс КП «Хмільницька ЖЕК» з балансу управління житлово-комунального господарства та комунальної власності міської ради наступне комунальне майно: ігровий комплекс «Дитинство» з каруселлю та качалкою-балансиром для дитячого майданчика на території житлового будинку №21 по вул. Лисенка загальною балансовою вартістю 20147 грн.(двадцять тисяч сто сорок сім гривень). </w:t>
      </w:r>
    </w:p>
    <w:p w:rsidR="002C59D4" w:rsidRPr="001D2EC8" w:rsidRDefault="002C59D4" w:rsidP="001D2EC8">
      <w:pPr>
        <w:ind w:firstLine="375"/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2. Передати безоплатно на баланс КП «Хмільниккомунсервіс» з балансу управління житлово-комунального господарства та комунальної власності міської ради наступне комунальне майно: ігровий комплекс «Капітошка» з лавками та огорожею для дитячого майданчика на </w:t>
      </w:r>
      <w:r>
        <w:rPr>
          <w:color w:val="000000"/>
          <w:lang w:val="uk-UA"/>
        </w:rPr>
        <w:t xml:space="preserve">загальноміській </w:t>
      </w:r>
      <w:r w:rsidRPr="001D2EC8">
        <w:rPr>
          <w:color w:val="000000"/>
          <w:lang w:val="uk-UA"/>
        </w:rPr>
        <w:t xml:space="preserve">території </w:t>
      </w:r>
      <w:r>
        <w:rPr>
          <w:color w:val="000000"/>
          <w:lang w:val="uk-UA"/>
        </w:rPr>
        <w:t xml:space="preserve">біля </w:t>
      </w:r>
      <w:r w:rsidRPr="001D2EC8">
        <w:rPr>
          <w:color w:val="000000"/>
          <w:lang w:val="uk-UA"/>
        </w:rPr>
        <w:t xml:space="preserve">житлового будинку №50 по вул. Столярчука загальною балансовою вартістю 39708 грн. (тридцять дев’ять тисяч сімсот вісім гривень). </w:t>
      </w:r>
    </w:p>
    <w:p w:rsidR="002C59D4" w:rsidRPr="001D2EC8" w:rsidRDefault="002C59D4" w:rsidP="001D2EC8">
      <w:pPr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     3. Передачу вищезазначеного майна здійснити </w:t>
      </w:r>
      <w:r>
        <w:rPr>
          <w:color w:val="000000"/>
          <w:lang w:val="uk-UA"/>
        </w:rPr>
        <w:t xml:space="preserve">згідно з </w:t>
      </w:r>
      <w:r w:rsidRPr="001D2EC8">
        <w:rPr>
          <w:color w:val="000000"/>
          <w:lang w:val="uk-UA"/>
        </w:rPr>
        <w:t>вимог</w:t>
      </w:r>
      <w:r>
        <w:rPr>
          <w:color w:val="000000"/>
          <w:lang w:val="uk-UA"/>
        </w:rPr>
        <w:t>ами</w:t>
      </w:r>
      <w:r w:rsidRPr="001D2EC8">
        <w:rPr>
          <w:color w:val="000000"/>
          <w:lang w:val="uk-UA"/>
        </w:rPr>
        <w:t xml:space="preserve"> чинного законодавства та оформити відповідними актами приймання-передачі.</w:t>
      </w:r>
    </w:p>
    <w:p w:rsidR="002C59D4" w:rsidRPr="001D2EC8" w:rsidRDefault="002C59D4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D2EC8">
        <w:rPr>
          <w:bCs/>
          <w:color w:val="000000"/>
          <w:lang w:val="uk-UA"/>
        </w:rPr>
        <w:t xml:space="preserve">      4. Комунальним підприємствам</w:t>
      </w:r>
      <w:r w:rsidRPr="001D2EC8">
        <w:rPr>
          <w:color w:val="000000"/>
          <w:lang w:val="uk-UA"/>
        </w:rPr>
        <w:t xml:space="preserve"> «Хмільницька ЖЕК» (Прокопович Ю.І.) та «Хмільниккомунс</w:t>
      </w:r>
      <w:r>
        <w:rPr>
          <w:color w:val="000000"/>
          <w:lang w:val="uk-UA"/>
        </w:rPr>
        <w:t>е</w:t>
      </w:r>
      <w:r w:rsidRPr="001D2EC8">
        <w:rPr>
          <w:color w:val="000000"/>
          <w:lang w:val="uk-UA"/>
        </w:rPr>
        <w:t>рвіс» (Полонський С.Б.), управлінню житлово-комунального господарства та комунальної власності міської ради (Сташок І.</w:t>
      </w:r>
      <w:r>
        <w:rPr>
          <w:color w:val="000000"/>
          <w:lang w:val="uk-UA"/>
        </w:rPr>
        <w:t>Г</w:t>
      </w:r>
      <w:r w:rsidRPr="001D2EC8">
        <w:rPr>
          <w:color w:val="000000"/>
          <w:lang w:val="uk-UA"/>
        </w:rPr>
        <w:t xml:space="preserve">.) </w:t>
      </w:r>
      <w:r w:rsidRPr="001D2EC8">
        <w:rPr>
          <w:color w:val="000000"/>
          <w:spacing w:val="1"/>
          <w:lang w:val="uk-UA"/>
        </w:rPr>
        <w:t xml:space="preserve">відобразити операції з приймання-передачі майна, зазначеного в п.1 та п.2  цього рішення, у </w:t>
      </w:r>
      <w:r w:rsidRPr="001D2EC8">
        <w:rPr>
          <w:color w:val="000000"/>
          <w:spacing w:val="-2"/>
          <w:lang w:val="uk-UA"/>
        </w:rPr>
        <w:t>бухгалтерському обліку.</w:t>
      </w:r>
    </w:p>
    <w:p w:rsidR="002C59D4" w:rsidRDefault="002C59D4" w:rsidP="001D2EC8">
      <w:pPr>
        <w:pStyle w:val="BodyTextIndent"/>
        <w:ind w:left="360"/>
      </w:pPr>
      <w:r w:rsidRPr="001D2EC8">
        <w:t xml:space="preserve">5. Контроль за виконанням цього рішення покласти на заступника міського голови з </w:t>
      </w:r>
    </w:p>
    <w:p w:rsidR="002C59D4" w:rsidRPr="001D2EC8" w:rsidRDefault="002C59D4" w:rsidP="001D2EC8">
      <w:pPr>
        <w:pStyle w:val="BodyTextIndent"/>
        <w:ind w:left="0"/>
      </w:pPr>
      <w:r>
        <w:t>п</w:t>
      </w:r>
      <w:r w:rsidRPr="001D2EC8">
        <w:t xml:space="preserve">итань діяльності виконавчих органів міської ради Загіку В.М. </w:t>
      </w:r>
    </w:p>
    <w:p w:rsidR="002C59D4" w:rsidRPr="001D2EC8" w:rsidRDefault="002C59D4" w:rsidP="001D2EC8">
      <w:pPr>
        <w:jc w:val="both"/>
        <w:rPr>
          <w:color w:val="000000"/>
          <w:lang w:val="uk-UA"/>
        </w:rPr>
      </w:pPr>
    </w:p>
    <w:p w:rsidR="002C59D4" w:rsidRPr="001D2EC8" w:rsidRDefault="002C59D4" w:rsidP="001D2EC8">
      <w:pPr>
        <w:ind w:left="900"/>
        <w:jc w:val="both"/>
        <w:rPr>
          <w:b/>
          <w:bCs/>
          <w:color w:val="000000"/>
          <w:lang w:val="uk-UA"/>
        </w:rPr>
      </w:pPr>
    </w:p>
    <w:p w:rsidR="002C59D4" w:rsidRDefault="002C59D4" w:rsidP="001D2EC8">
      <w:pPr>
        <w:ind w:left="900"/>
        <w:jc w:val="both"/>
        <w:rPr>
          <w:b/>
          <w:bCs/>
          <w:color w:val="000000"/>
          <w:lang w:val="uk-UA"/>
        </w:rPr>
      </w:pPr>
    </w:p>
    <w:p w:rsidR="002C59D4" w:rsidRPr="001D2EC8" w:rsidRDefault="002C59D4" w:rsidP="001D2EC8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Pr="001D2EC8">
        <w:rPr>
          <w:b/>
          <w:bCs/>
          <w:color w:val="000000"/>
          <w:lang w:val="uk-UA"/>
        </w:rPr>
        <w:t>Міський голова                                                            С.Б. Редчик</w:t>
      </w:r>
    </w:p>
    <w:p w:rsidR="002C59D4" w:rsidRPr="001D2EC8" w:rsidRDefault="002C59D4" w:rsidP="001D2EC8">
      <w:pPr>
        <w:jc w:val="both"/>
        <w:rPr>
          <w:lang w:val="uk-UA"/>
        </w:rPr>
      </w:pPr>
    </w:p>
    <w:sectPr w:rsidR="002C59D4" w:rsidRPr="001D2EC8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B5"/>
    <w:rsid w:val="000355B5"/>
    <w:rsid w:val="00050041"/>
    <w:rsid w:val="00065152"/>
    <w:rsid w:val="001A6882"/>
    <w:rsid w:val="001D2EC8"/>
    <w:rsid w:val="0020453D"/>
    <w:rsid w:val="002C59D4"/>
    <w:rsid w:val="003D3526"/>
    <w:rsid w:val="007D745E"/>
    <w:rsid w:val="008D0D4F"/>
    <w:rsid w:val="009D5D9B"/>
    <w:rsid w:val="00A83ADE"/>
    <w:rsid w:val="00AB3FA8"/>
    <w:rsid w:val="00AF1341"/>
    <w:rsid w:val="00BE4D68"/>
    <w:rsid w:val="00CC0ADD"/>
    <w:rsid w:val="00CF2A8E"/>
    <w:rsid w:val="00D174CF"/>
    <w:rsid w:val="00D46FC5"/>
    <w:rsid w:val="00D7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355B5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5B5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5B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394</Words>
  <Characters>2251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2017-08-03T08:01:00Z</cp:lastPrinted>
  <dcterms:created xsi:type="dcterms:W3CDTF">2017-01-17T07:39:00Z</dcterms:created>
  <dcterms:modified xsi:type="dcterms:W3CDTF">2017-09-15T11:04:00Z</dcterms:modified>
</cp:coreProperties>
</file>