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6C" w:rsidRDefault="00571A6C" w:rsidP="001A43E1">
      <w:pPr>
        <w:rPr>
          <w:b/>
          <w:noProof/>
          <w:sz w:val="28"/>
          <w:szCs w:val="28"/>
          <w:lang w:val="uk-UA"/>
        </w:rPr>
      </w:pPr>
      <w:r w:rsidRPr="0038069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00DFA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571A6C" w:rsidRDefault="00571A6C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1A6C" w:rsidRDefault="00571A6C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1A6C" w:rsidRDefault="00571A6C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1A6C" w:rsidRDefault="00571A6C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1A6C" w:rsidRDefault="00571A6C" w:rsidP="001A43E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571A6C" w:rsidRDefault="00571A6C" w:rsidP="001A43E1">
      <w:pPr>
        <w:jc w:val="center"/>
        <w:rPr>
          <w:sz w:val="28"/>
          <w:szCs w:val="28"/>
          <w:lang w:val="uk-UA"/>
        </w:rPr>
      </w:pPr>
    </w:p>
    <w:p w:rsidR="00571A6C" w:rsidRPr="00C235E1" w:rsidRDefault="00571A6C" w:rsidP="001A43E1">
      <w:pPr>
        <w:ind w:left="935" w:hanging="9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 вересня 2017р.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235E1">
        <w:rPr>
          <w:sz w:val="28"/>
          <w:szCs w:val="28"/>
          <w:lang w:val="uk-UA"/>
        </w:rPr>
        <w:tab/>
      </w:r>
      <w:r w:rsidRPr="00C235E1">
        <w:rPr>
          <w:sz w:val="28"/>
          <w:szCs w:val="28"/>
          <w:lang w:val="uk-UA"/>
        </w:rPr>
        <w:tab/>
        <w:t xml:space="preserve">                                           №</w:t>
      </w:r>
      <w:r>
        <w:rPr>
          <w:sz w:val="28"/>
          <w:szCs w:val="28"/>
          <w:lang w:val="uk-UA"/>
        </w:rPr>
        <w:t>336</w:t>
      </w:r>
      <w:r w:rsidRPr="00C235E1">
        <w:rPr>
          <w:sz w:val="28"/>
          <w:szCs w:val="28"/>
          <w:lang w:val="uk-UA"/>
        </w:rPr>
        <w:t xml:space="preserve">                                                  </w:t>
      </w:r>
    </w:p>
    <w:p w:rsidR="00571A6C" w:rsidRPr="00C235E1" w:rsidRDefault="00571A6C" w:rsidP="001A43E1">
      <w:pPr>
        <w:ind w:left="935" w:hanging="935"/>
        <w:rPr>
          <w:rFonts w:ascii="Courier New" w:hAnsi="Courier New" w:cs="Courier New"/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ab/>
      </w:r>
      <w:r w:rsidRPr="00C235E1">
        <w:rPr>
          <w:rFonts w:ascii="Courier New" w:hAnsi="Courier New" w:cs="Courier New"/>
          <w:sz w:val="28"/>
          <w:szCs w:val="28"/>
          <w:lang w:val="uk-UA"/>
        </w:rPr>
        <w:t xml:space="preserve">                             </w:t>
      </w:r>
      <w:r w:rsidRPr="00C235E1">
        <w:rPr>
          <w:sz w:val="28"/>
          <w:szCs w:val="28"/>
          <w:lang w:val="uk-UA"/>
        </w:rPr>
        <w:t xml:space="preserve">    </w:t>
      </w:r>
    </w:p>
    <w:p w:rsidR="00571A6C" w:rsidRDefault="00571A6C" w:rsidP="008A2458">
      <w:pPr>
        <w:pStyle w:val="Heading5"/>
        <w:tabs>
          <w:tab w:val="left" w:pos="1507"/>
        </w:tabs>
        <w:jc w:val="both"/>
      </w:pPr>
      <w:r w:rsidRPr="00C235E1">
        <w:t>Про проведення</w:t>
      </w:r>
      <w:r>
        <w:t xml:space="preserve"> заходів</w:t>
      </w:r>
    </w:p>
    <w:p w:rsidR="00571A6C" w:rsidRDefault="00571A6C" w:rsidP="008A2458">
      <w:pPr>
        <w:pStyle w:val="Heading5"/>
        <w:tabs>
          <w:tab w:val="left" w:pos="1507"/>
        </w:tabs>
        <w:jc w:val="both"/>
      </w:pPr>
      <w:r>
        <w:t>з нагоди святкування</w:t>
      </w:r>
    </w:p>
    <w:p w:rsidR="00571A6C" w:rsidRPr="00C235E1" w:rsidRDefault="00571A6C" w:rsidP="008A2458">
      <w:pPr>
        <w:pStyle w:val="Heading5"/>
        <w:tabs>
          <w:tab w:val="left" w:pos="1507"/>
        </w:tabs>
        <w:jc w:val="both"/>
        <w:rPr>
          <w:szCs w:val="28"/>
        </w:rPr>
      </w:pPr>
      <w:r>
        <w:t>Дня міста</w:t>
      </w:r>
      <w:r w:rsidRPr="00C235E1">
        <w:t xml:space="preserve"> Хмільник</w:t>
      </w:r>
      <w:r>
        <w:t>а</w:t>
      </w:r>
    </w:p>
    <w:p w:rsidR="00571A6C" w:rsidRPr="00C235E1" w:rsidRDefault="00571A6C" w:rsidP="001A43E1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571A6C" w:rsidRDefault="00571A6C" w:rsidP="001A43E1">
      <w:pPr>
        <w:tabs>
          <w:tab w:val="left" w:pos="1507"/>
        </w:tabs>
        <w:jc w:val="both"/>
        <w:rPr>
          <w:sz w:val="28"/>
          <w:szCs w:val="28"/>
          <w:lang w:val="uk-UA"/>
        </w:rPr>
      </w:pPr>
      <w:r w:rsidRPr="00031552">
        <w:rPr>
          <w:sz w:val="28"/>
          <w:szCs w:val="28"/>
          <w:lang w:val="uk-UA"/>
        </w:rPr>
        <w:t xml:space="preserve">         З метою забезпечення проведення на належному організаційному рівні у м. Хмільнику традиційного загальноміського свята </w:t>
      </w:r>
      <w:r>
        <w:rPr>
          <w:sz w:val="28"/>
          <w:szCs w:val="28"/>
          <w:lang w:val="uk-UA"/>
        </w:rPr>
        <w:t>Дня міста</w:t>
      </w:r>
      <w:r w:rsidRPr="00031552">
        <w:rPr>
          <w:sz w:val="28"/>
          <w:szCs w:val="28"/>
          <w:lang w:val="uk-UA"/>
        </w:rPr>
        <w:t xml:space="preserve">, розглянувши заяви суб’єктів підприємницької діяльності щодо виділення місць для участі у святковій торгівлі в парку культури та відпочинку ім. Т.Г. Шевченка </w:t>
      </w:r>
      <w:r>
        <w:rPr>
          <w:sz w:val="28"/>
          <w:szCs w:val="28"/>
          <w:lang w:val="uk-UA"/>
        </w:rPr>
        <w:t>23</w:t>
      </w:r>
      <w:r w:rsidRPr="0003155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031552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7 </w:t>
      </w:r>
      <w:r w:rsidRPr="0003155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031552">
        <w:rPr>
          <w:sz w:val="28"/>
          <w:szCs w:val="28"/>
          <w:lang w:val="uk-UA"/>
        </w:rPr>
        <w:t xml:space="preserve"> під час проведення свята </w:t>
      </w:r>
      <w:r>
        <w:rPr>
          <w:sz w:val="28"/>
          <w:szCs w:val="28"/>
          <w:lang w:val="uk-UA"/>
        </w:rPr>
        <w:t>Дня міста</w:t>
      </w:r>
      <w:r w:rsidRPr="00031552">
        <w:rPr>
          <w:sz w:val="28"/>
          <w:szCs w:val="28"/>
          <w:lang w:val="uk-UA"/>
        </w:rPr>
        <w:t>, керуючись ст.ст. 30, 32, 38, п.6.ст.59 Закону України «Про місцеве самоврядування в Україні», виконавчий комітет міської ради</w:t>
      </w:r>
    </w:p>
    <w:p w:rsidR="00571A6C" w:rsidRPr="00031552" w:rsidRDefault="00571A6C" w:rsidP="001A43E1">
      <w:pPr>
        <w:tabs>
          <w:tab w:val="left" w:pos="1507"/>
        </w:tabs>
        <w:jc w:val="both"/>
        <w:rPr>
          <w:sz w:val="28"/>
          <w:szCs w:val="28"/>
          <w:lang w:val="uk-UA"/>
        </w:rPr>
      </w:pPr>
    </w:p>
    <w:p w:rsidR="00571A6C" w:rsidRPr="00C235E1" w:rsidRDefault="00571A6C" w:rsidP="001A43E1">
      <w:pPr>
        <w:tabs>
          <w:tab w:val="left" w:pos="7780"/>
        </w:tabs>
        <w:jc w:val="center"/>
        <w:rPr>
          <w:b/>
          <w:sz w:val="28"/>
          <w:szCs w:val="28"/>
          <w:lang w:val="uk-UA"/>
        </w:rPr>
      </w:pPr>
      <w:r w:rsidRPr="00C235E1">
        <w:rPr>
          <w:b/>
          <w:sz w:val="28"/>
          <w:szCs w:val="28"/>
          <w:lang w:val="uk-UA"/>
        </w:rPr>
        <w:t>ВИРІШИВ :</w:t>
      </w:r>
    </w:p>
    <w:p w:rsidR="00571A6C" w:rsidRPr="00C235E1" w:rsidRDefault="00571A6C" w:rsidP="001A43E1">
      <w:pPr>
        <w:tabs>
          <w:tab w:val="left" w:pos="7780"/>
        </w:tabs>
        <w:jc w:val="both"/>
        <w:rPr>
          <w:b/>
          <w:sz w:val="28"/>
          <w:szCs w:val="28"/>
          <w:lang w:val="uk-UA"/>
        </w:rPr>
      </w:pPr>
    </w:p>
    <w:p w:rsidR="00571A6C" w:rsidRPr="00C235E1" w:rsidRDefault="00571A6C" w:rsidP="001A43E1">
      <w:pPr>
        <w:ind w:firstLine="708"/>
        <w:jc w:val="both"/>
        <w:rPr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C235E1">
        <w:rPr>
          <w:sz w:val="28"/>
          <w:szCs w:val="28"/>
          <w:lang w:val="uk-UA"/>
        </w:rPr>
        <w:t xml:space="preserve">Погодити </w:t>
      </w:r>
      <w:r>
        <w:rPr>
          <w:sz w:val="28"/>
          <w:szCs w:val="28"/>
          <w:lang w:val="uk-UA"/>
        </w:rPr>
        <w:t xml:space="preserve">проведення в м. Хмільнику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</w:t>
      </w:r>
      <w:r>
        <w:rPr>
          <w:sz w:val="28"/>
          <w:szCs w:val="28"/>
          <w:lang w:val="uk-UA"/>
        </w:rPr>
        <w:t>23.09.2017 року з 13.00 до 21.00 год. святкування Дня міста.</w:t>
      </w:r>
      <w:r w:rsidRPr="00C235E1">
        <w:rPr>
          <w:sz w:val="28"/>
          <w:szCs w:val="28"/>
          <w:lang w:val="uk-UA"/>
        </w:rPr>
        <w:t xml:space="preserve"> </w:t>
      </w:r>
    </w:p>
    <w:p w:rsidR="00571A6C" w:rsidRDefault="00571A6C" w:rsidP="001A43E1">
      <w:pPr>
        <w:ind w:firstLine="708"/>
        <w:jc w:val="both"/>
        <w:rPr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Затвердити орієнтовну карту – схему території для проведення</w:t>
      </w:r>
      <w:r w:rsidRPr="00806F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м. Хмільнику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</w:t>
      </w:r>
      <w:r>
        <w:rPr>
          <w:sz w:val="28"/>
          <w:szCs w:val="28"/>
          <w:lang w:val="uk-UA"/>
        </w:rPr>
        <w:t>23.09.2017 року</w:t>
      </w:r>
      <w:r w:rsidRPr="00806F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заходів до святкування Дня міста (додаток 1).</w:t>
      </w:r>
    </w:p>
    <w:p w:rsidR="00571A6C" w:rsidRDefault="00571A6C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Погодити суб</w:t>
      </w:r>
      <w:r w:rsidRPr="00E56B9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єктам підприємницької діяльності – учасникам заходу (додаток 2) місця для здійснення святкової торгівлі, громадського харчування, надання послуг у сфері розваг</w:t>
      </w:r>
      <w:r w:rsidRPr="00C235E1">
        <w:rPr>
          <w:sz w:val="28"/>
          <w:szCs w:val="28"/>
          <w:lang w:val="uk-UA"/>
        </w:rPr>
        <w:t xml:space="preserve"> </w:t>
      </w:r>
      <w:r w:rsidRPr="00C235E1">
        <w:rPr>
          <w:bCs/>
          <w:sz w:val="28"/>
          <w:szCs w:val="28"/>
          <w:lang w:val="uk-UA"/>
        </w:rPr>
        <w:t>в</w:t>
      </w:r>
      <w:r w:rsidRPr="00C235E1">
        <w:rPr>
          <w:sz w:val="28"/>
          <w:szCs w:val="28"/>
          <w:lang w:val="uk-UA"/>
        </w:rPr>
        <w:t xml:space="preserve"> міському  парку культури і  відпочинку ім. Т.Г.Шевченка  </w:t>
      </w:r>
      <w:r>
        <w:rPr>
          <w:sz w:val="28"/>
          <w:szCs w:val="28"/>
          <w:lang w:val="uk-UA"/>
        </w:rPr>
        <w:t>23.09.2017 року з 13.00 до 21.00 год.</w:t>
      </w:r>
    </w:p>
    <w:p w:rsidR="00571A6C" w:rsidRDefault="00571A6C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Суб’єктам підприємницької діяльності зазначеним у п. 3 цього рішення:</w:t>
      </w:r>
    </w:p>
    <w:p w:rsidR="00571A6C" w:rsidRPr="00DD1B8B" w:rsidRDefault="00571A6C" w:rsidP="00DD1B8B">
      <w:pPr>
        <w:pStyle w:val="BodyText3"/>
        <w:ind w:firstLine="1080"/>
        <w:rPr>
          <w:szCs w:val="28"/>
        </w:rPr>
      </w:pPr>
      <w:r w:rsidRPr="00DD1B8B">
        <w:rPr>
          <w:szCs w:val="28"/>
        </w:rPr>
        <w:tab/>
        <w:t>- дотримуватись Правил благоустрою території міста Хмільника, затверджених рішенням 45 сесії Хмільницької міської ради 5 скликання від 26.02.2009 р. № 491;</w:t>
      </w:r>
    </w:p>
    <w:p w:rsidR="00571A6C" w:rsidRPr="00DD1B8B" w:rsidRDefault="00571A6C" w:rsidP="00DD1B8B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D1B8B">
        <w:rPr>
          <w:sz w:val="28"/>
          <w:szCs w:val="28"/>
          <w:lang w:val="uk-UA"/>
        </w:rPr>
        <w:t>укласти угоду з КП «Хмільниккомунсервіс» про прибирання території та вивезення сміття, у разі підключення обладнання до електричної мережі про технічне забезпечення електропостачання.</w:t>
      </w:r>
    </w:p>
    <w:p w:rsidR="00571A6C" w:rsidRPr="00C235E1" w:rsidRDefault="00571A6C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Під час проведення вказаного заходу 23.09.2017 року заборонити продаж та споживання алкогольних, слабоалкогольних напоїв (крім пива у пластиковій тарі) та куріння тютюнових виробів на території, визначеній картою – схемою проведення заходу.</w:t>
      </w:r>
    </w:p>
    <w:p w:rsidR="00571A6C" w:rsidRDefault="00571A6C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Забезпечення громадського порядку та безпеки відвідувачів під час проведення заходу покласти на Хмільницький відділ поліції Калинівського відділу поліції ГУМП у Вінницькій області (Руденко Д.С.).</w:t>
      </w:r>
      <w:r w:rsidRPr="002522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71A6C" w:rsidRPr="00072DF3" w:rsidRDefault="00571A6C" w:rsidP="001A43E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цього рішення покласти на заступників міського голови з питань діяльності виконавчих органів згідно розподілу обов</w:t>
      </w:r>
      <w:r w:rsidRPr="00072DF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язків.</w:t>
      </w:r>
    </w:p>
    <w:p w:rsidR="00571A6C" w:rsidRDefault="00571A6C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  <w:r w:rsidRPr="00C235E1">
        <w:rPr>
          <w:sz w:val="28"/>
          <w:szCs w:val="28"/>
          <w:lang w:val="uk-UA"/>
        </w:rPr>
        <w:t xml:space="preserve">    </w:t>
      </w:r>
      <w:r w:rsidRPr="00C235E1">
        <w:rPr>
          <w:b/>
          <w:bCs/>
          <w:sz w:val="28"/>
          <w:szCs w:val="28"/>
          <w:lang w:val="uk-UA"/>
        </w:rPr>
        <w:t xml:space="preserve"> </w:t>
      </w:r>
    </w:p>
    <w:p w:rsidR="00571A6C" w:rsidRDefault="00571A6C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</w:p>
    <w:p w:rsidR="00571A6C" w:rsidRPr="00C235E1" w:rsidRDefault="00571A6C" w:rsidP="001A43E1">
      <w:pPr>
        <w:tabs>
          <w:tab w:val="left" w:pos="748"/>
          <w:tab w:val="left" w:pos="4040"/>
        </w:tabs>
        <w:jc w:val="both"/>
        <w:rPr>
          <w:b/>
          <w:bCs/>
          <w:sz w:val="28"/>
          <w:szCs w:val="28"/>
          <w:lang w:val="uk-UA"/>
        </w:rPr>
      </w:pPr>
    </w:p>
    <w:p w:rsidR="00571A6C" w:rsidRDefault="00571A6C" w:rsidP="001A43E1">
      <w:pPr>
        <w:rPr>
          <w:b/>
          <w:bCs/>
          <w:sz w:val="28"/>
          <w:szCs w:val="28"/>
          <w:lang w:val="uk-UA"/>
        </w:rPr>
      </w:pPr>
      <w:r w:rsidRPr="00C235E1">
        <w:rPr>
          <w:b/>
          <w:bCs/>
          <w:sz w:val="28"/>
          <w:szCs w:val="28"/>
          <w:lang w:val="uk-UA"/>
        </w:rPr>
        <w:t xml:space="preserve">       Міський голова                                                                С.Б. </w:t>
      </w:r>
      <w:r>
        <w:rPr>
          <w:b/>
          <w:bCs/>
          <w:sz w:val="28"/>
          <w:szCs w:val="28"/>
          <w:lang w:val="uk-UA"/>
        </w:rPr>
        <w:t>Редчик</w:t>
      </w: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Pr="0022313C" w:rsidRDefault="00571A6C" w:rsidP="0022313C">
      <w:pPr>
        <w:rPr>
          <w:sz w:val="28"/>
          <w:szCs w:val="28"/>
          <w:lang w:val="uk-UA"/>
        </w:rPr>
      </w:pPr>
    </w:p>
    <w:p w:rsidR="00571A6C" w:rsidRDefault="00571A6C" w:rsidP="0022313C">
      <w:pPr>
        <w:rPr>
          <w:sz w:val="28"/>
          <w:szCs w:val="28"/>
          <w:lang w:val="uk-UA"/>
        </w:rPr>
      </w:pPr>
    </w:p>
    <w:p w:rsidR="00571A6C" w:rsidRDefault="00571A6C" w:rsidP="0022313C">
      <w:pPr>
        <w:rPr>
          <w:sz w:val="28"/>
          <w:szCs w:val="28"/>
          <w:lang w:val="uk-UA"/>
        </w:rPr>
      </w:pPr>
    </w:p>
    <w:p w:rsidR="00571A6C" w:rsidRDefault="00571A6C" w:rsidP="002231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\</w:t>
      </w:r>
    </w:p>
    <w:p w:rsidR="00571A6C" w:rsidRDefault="00571A6C" w:rsidP="0022313C">
      <w:pPr>
        <w:rPr>
          <w:sz w:val="28"/>
          <w:szCs w:val="28"/>
          <w:lang w:val="uk-UA"/>
        </w:rPr>
      </w:pPr>
    </w:p>
    <w:p w:rsidR="00571A6C" w:rsidRDefault="00571A6C" w:rsidP="0022313C">
      <w:pPr>
        <w:rPr>
          <w:sz w:val="28"/>
          <w:szCs w:val="28"/>
          <w:lang w:val="uk-UA"/>
        </w:rPr>
      </w:pPr>
    </w:p>
    <w:p w:rsidR="00571A6C" w:rsidRDefault="00571A6C" w:rsidP="0022313C">
      <w:pPr>
        <w:rPr>
          <w:sz w:val="28"/>
          <w:szCs w:val="28"/>
          <w:lang w:val="uk-UA"/>
        </w:rPr>
      </w:pPr>
    </w:p>
    <w:p w:rsidR="00571A6C" w:rsidRDefault="00571A6C" w:rsidP="0022313C">
      <w:pPr>
        <w:rPr>
          <w:sz w:val="28"/>
          <w:szCs w:val="28"/>
          <w:lang w:val="uk-UA"/>
        </w:rPr>
      </w:pPr>
    </w:p>
    <w:p w:rsidR="00571A6C" w:rsidRDefault="00571A6C" w:rsidP="0022313C">
      <w:pPr>
        <w:rPr>
          <w:sz w:val="28"/>
          <w:szCs w:val="28"/>
          <w:lang w:val="uk-UA"/>
        </w:rPr>
      </w:pPr>
    </w:p>
    <w:p w:rsidR="00571A6C" w:rsidRDefault="00571A6C" w:rsidP="0022313C">
      <w:pPr>
        <w:rPr>
          <w:sz w:val="28"/>
          <w:szCs w:val="28"/>
          <w:lang w:val="uk-UA"/>
        </w:rPr>
      </w:pPr>
    </w:p>
    <w:p w:rsidR="00571A6C" w:rsidRDefault="00571A6C" w:rsidP="0022313C">
      <w:pPr>
        <w:rPr>
          <w:sz w:val="28"/>
          <w:szCs w:val="28"/>
          <w:lang w:val="uk-UA"/>
        </w:rPr>
      </w:pPr>
      <w:r w:rsidRPr="00C00DFA">
        <w:rPr>
          <w:noProof/>
          <w:sz w:val="28"/>
          <w:szCs w:val="28"/>
        </w:rPr>
        <w:pict>
          <v:shape id="_x0000_i1027" type="#_x0000_t75" style="width:466.5pt;height:665.25pt;visibility:visible">
            <v:imagedata r:id="rId7" o:title=""/>
          </v:shape>
        </w:pict>
      </w:r>
    </w:p>
    <w:p w:rsidR="00571A6C" w:rsidRPr="00DC026D" w:rsidRDefault="00571A6C" w:rsidP="00DC026D">
      <w:pPr>
        <w:rPr>
          <w:sz w:val="28"/>
          <w:szCs w:val="28"/>
          <w:lang w:val="uk-UA"/>
        </w:rPr>
      </w:pPr>
    </w:p>
    <w:p w:rsidR="00571A6C" w:rsidRDefault="00571A6C" w:rsidP="00DC026D">
      <w:pPr>
        <w:rPr>
          <w:sz w:val="28"/>
          <w:szCs w:val="28"/>
          <w:lang w:val="uk-UA"/>
        </w:rPr>
      </w:pPr>
    </w:p>
    <w:p w:rsidR="00571A6C" w:rsidRDefault="00571A6C" w:rsidP="00DC026D">
      <w:pPr>
        <w:tabs>
          <w:tab w:val="left" w:pos="1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71A6C" w:rsidRDefault="00571A6C" w:rsidP="00DC026D">
      <w:pPr>
        <w:tabs>
          <w:tab w:val="left" w:pos="1230"/>
        </w:tabs>
        <w:rPr>
          <w:sz w:val="28"/>
          <w:szCs w:val="28"/>
          <w:lang w:val="uk-UA"/>
        </w:rPr>
      </w:pPr>
    </w:p>
    <w:p w:rsidR="00571A6C" w:rsidRDefault="00571A6C" w:rsidP="004339CB">
      <w:pPr>
        <w:pStyle w:val="BodyText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>Додаток 2</w:t>
      </w:r>
    </w:p>
    <w:p w:rsidR="00571A6C" w:rsidRDefault="00571A6C" w:rsidP="004339CB">
      <w:pPr>
        <w:pStyle w:val="BodyText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до рішення виконкому </w:t>
      </w:r>
    </w:p>
    <w:p w:rsidR="00571A6C" w:rsidRDefault="00571A6C" w:rsidP="004339CB">
      <w:pPr>
        <w:pStyle w:val="BodyText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міської ради </w:t>
      </w:r>
    </w:p>
    <w:p w:rsidR="00571A6C" w:rsidRPr="004B7B79" w:rsidRDefault="00571A6C" w:rsidP="004339CB">
      <w:pPr>
        <w:pStyle w:val="BodyText3"/>
        <w:jc w:val="right"/>
        <w:rPr>
          <w:rFonts w:ascii="Bookman Old Style" w:hAnsi="Bookman Old Style"/>
        </w:rPr>
      </w:pPr>
      <w:r>
        <w:rPr>
          <w:sz w:val="24"/>
        </w:rPr>
        <w:t>№336</w:t>
      </w:r>
      <w:r w:rsidRPr="00C66A2C">
        <w:rPr>
          <w:sz w:val="24"/>
          <w:u w:val="single"/>
        </w:rPr>
        <w:t>в</w:t>
      </w:r>
      <w:r>
        <w:rPr>
          <w:sz w:val="24"/>
        </w:rPr>
        <w:t xml:space="preserve">ід </w:t>
      </w:r>
      <w:r>
        <w:rPr>
          <w:sz w:val="24"/>
          <w:u w:val="single"/>
        </w:rPr>
        <w:t>14 вересня 2017</w:t>
      </w:r>
      <w:r>
        <w:rPr>
          <w:sz w:val="24"/>
        </w:rPr>
        <w:t xml:space="preserve"> р.</w:t>
      </w:r>
    </w:p>
    <w:p w:rsidR="00571A6C" w:rsidRDefault="00571A6C" w:rsidP="004339CB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</w:p>
    <w:p w:rsidR="00571A6C" w:rsidRDefault="00571A6C" w:rsidP="004339CB">
      <w:pPr>
        <w:pStyle w:val="BodyText3"/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Список</w:t>
      </w:r>
    </w:p>
    <w:p w:rsidR="00571A6C" w:rsidRPr="00E336B2" w:rsidRDefault="00571A6C" w:rsidP="004339CB">
      <w:pPr>
        <w:pStyle w:val="BodyText3"/>
        <w:jc w:val="center"/>
        <w:rPr>
          <w:rFonts w:ascii="Bookman Old Style" w:hAnsi="Bookman Old Style"/>
          <w:b/>
          <w:bCs/>
          <w:szCs w:val="28"/>
        </w:rPr>
      </w:pPr>
      <w:r w:rsidRPr="00E336B2">
        <w:rPr>
          <w:rFonts w:ascii="Bookman Old Style" w:hAnsi="Bookman Old Style"/>
          <w:b/>
          <w:bCs/>
          <w:szCs w:val="28"/>
        </w:rPr>
        <w:t xml:space="preserve"> суб’</w:t>
      </w:r>
      <w:r>
        <w:rPr>
          <w:rFonts w:ascii="Bookman Old Style" w:hAnsi="Bookman Old Style"/>
          <w:b/>
          <w:bCs/>
          <w:szCs w:val="28"/>
        </w:rPr>
        <w:t>єктів</w:t>
      </w:r>
      <w:r w:rsidRPr="00E336B2">
        <w:rPr>
          <w:rFonts w:ascii="Bookman Old Style" w:hAnsi="Bookman Old Style"/>
          <w:b/>
          <w:bCs/>
          <w:szCs w:val="28"/>
        </w:rPr>
        <w:t xml:space="preserve"> підприємницької діяльності – </w:t>
      </w:r>
    </w:p>
    <w:p w:rsidR="00571A6C" w:rsidRPr="00E336B2" w:rsidRDefault="00571A6C" w:rsidP="004339CB">
      <w:pPr>
        <w:pStyle w:val="BodyText3"/>
        <w:jc w:val="center"/>
        <w:rPr>
          <w:rFonts w:ascii="Bookman Old Style" w:hAnsi="Bookman Old Style"/>
          <w:b/>
          <w:bCs/>
          <w:szCs w:val="28"/>
        </w:rPr>
      </w:pPr>
      <w:r>
        <w:rPr>
          <w:rFonts w:ascii="Bookman Old Style" w:hAnsi="Bookman Old Style"/>
          <w:b/>
          <w:bCs/>
          <w:szCs w:val="28"/>
        </w:rPr>
        <w:t>учасників святкової торгівлі в Парку культури і відпочинку ім. Т.Г. Шевченка 23.09.2017р. на День міста</w:t>
      </w:r>
    </w:p>
    <w:p w:rsidR="00571A6C" w:rsidRDefault="00571A6C" w:rsidP="004339CB"/>
    <w:p w:rsidR="00571A6C" w:rsidRDefault="00571A6C" w:rsidP="004339CB"/>
    <w:p w:rsidR="00571A6C" w:rsidRDefault="00571A6C" w:rsidP="004339CB">
      <w:pPr>
        <w:pStyle w:val="ListParagraph"/>
        <w:numPr>
          <w:ilvl w:val="0"/>
          <w:numId w:val="3"/>
        </w:numPr>
      </w:pPr>
      <w:r>
        <w:t>ПрАТ «Агрокомплекс Хмільникпродукт»</w:t>
      </w:r>
    </w:p>
    <w:p w:rsidR="00571A6C" w:rsidRDefault="00571A6C" w:rsidP="004339CB">
      <w:pPr>
        <w:pStyle w:val="ListParagraph"/>
        <w:numPr>
          <w:ilvl w:val="0"/>
          <w:numId w:val="3"/>
        </w:numPr>
      </w:pPr>
      <w:r>
        <w:t>ФОП Пачевський О.Г.</w:t>
      </w:r>
    </w:p>
    <w:p w:rsidR="00571A6C" w:rsidRDefault="00571A6C" w:rsidP="004339CB">
      <w:pPr>
        <w:pStyle w:val="ListParagraph"/>
        <w:numPr>
          <w:ilvl w:val="0"/>
          <w:numId w:val="3"/>
        </w:numPr>
      </w:pPr>
      <w:r>
        <w:t>ФОП Човган Н.І.</w:t>
      </w:r>
    </w:p>
    <w:p w:rsidR="00571A6C" w:rsidRDefault="00571A6C" w:rsidP="004339CB">
      <w:pPr>
        <w:pStyle w:val="ListParagraph"/>
        <w:numPr>
          <w:ilvl w:val="0"/>
          <w:numId w:val="3"/>
        </w:numPr>
      </w:pPr>
      <w:r>
        <w:t>ФОП Майструк А.О.</w:t>
      </w:r>
    </w:p>
    <w:p w:rsidR="00571A6C" w:rsidRDefault="00571A6C" w:rsidP="004339CB">
      <w:pPr>
        <w:pStyle w:val="ListParagraph"/>
        <w:numPr>
          <w:ilvl w:val="0"/>
          <w:numId w:val="3"/>
        </w:numPr>
      </w:pPr>
      <w:r>
        <w:t>ФОП Карпенко Т.І.</w:t>
      </w:r>
    </w:p>
    <w:p w:rsidR="00571A6C" w:rsidRDefault="00571A6C" w:rsidP="004339CB">
      <w:pPr>
        <w:pStyle w:val="ListParagraph"/>
        <w:numPr>
          <w:ilvl w:val="0"/>
          <w:numId w:val="3"/>
        </w:numPr>
      </w:pPr>
      <w:r>
        <w:t>ФОП Рафальський В.Ф.</w:t>
      </w:r>
    </w:p>
    <w:p w:rsidR="00571A6C" w:rsidRDefault="00571A6C" w:rsidP="004339CB">
      <w:pPr>
        <w:pStyle w:val="ListParagraph"/>
        <w:numPr>
          <w:ilvl w:val="0"/>
          <w:numId w:val="3"/>
        </w:numPr>
      </w:pPr>
      <w:r>
        <w:t>ФОП Кліменко О.Л.</w:t>
      </w:r>
    </w:p>
    <w:p w:rsidR="00571A6C" w:rsidRDefault="00571A6C" w:rsidP="004339CB">
      <w:pPr>
        <w:pStyle w:val="ListParagraph"/>
        <w:numPr>
          <w:ilvl w:val="0"/>
          <w:numId w:val="3"/>
        </w:numPr>
      </w:pPr>
      <w:r>
        <w:t>ФОП Болоненков М.В.</w:t>
      </w:r>
    </w:p>
    <w:p w:rsidR="00571A6C" w:rsidRDefault="00571A6C" w:rsidP="004339CB">
      <w:pPr>
        <w:pStyle w:val="ListParagraph"/>
        <w:numPr>
          <w:ilvl w:val="0"/>
          <w:numId w:val="3"/>
        </w:numPr>
      </w:pPr>
      <w:r>
        <w:t>Шовкопляс С.М.</w:t>
      </w:r>
    </w:p>
    <w:p w:rsidR="00571A6C" w:rsidRPr="00DC026D" w:rsidRDefault="00571A6C" w:rsidP="00DC026D">
      <w:pPr>
        <w:tabs>
          <w:tab w:val="left" w:pos="1230"/>
        </w:tabs>
        <w:rPr>
          <w:sz w:val="28"/>
          <w:szCs w:val="28"/>
          <w:lang w:val="uk-UA"/>
        </w:rPr>
      </w:pPr>
    </w:p>
    <w:sectPr w:rsidR="00571A6C" w:rsidRPr="00DC026D" w:rsidSect="0016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597"/>
    <w:multiLevelType w:val="hybridMultilevel"/>
    <w:tmpl w:val="F95A7B5A"/>
    <w:lvl w:ilvl="0" w:tplc="2E666908">
      <w:numFmt w:val="bullet"/>
      <w:lvlText w:val="-"/>
      <w:lvlJc w:val="left"/>
      <w:pPr>
        <w:tabs>
          <w:tab w:val="num" w:pos="1515"/>
        </w:tabs>
        <w:ind w:left="1515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E160AF3"/>
    <w:multiLevelType w:val="hybridMultilevel"/>
    <w:tmpl w:val="5AF6E9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837327"/>
    <w:multiLevelType w:val="hybridMultilevel"/>
    <w:tmpl w:val="2DB4D0CC"/>
    <w:lvl w:ilvl="0" w:tplc="05062678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3E1"/>
    <w:rsid w:val="00031552"/>
    <w:rsid w:val="000571CA"/>
    <w:rsid w:val="00062B1B"/>
    <w:rsid w:val="00072DF3"/>
    <w:rsid w:val="001406FC"/>
    <w:rsid w:val="0016513B"/>
    <w:rsid w:val="001A43E1"/>
    <w:rsid w:val="001D7D09"/>
    <w:rsid w:val="0022313C"/>
    <w:rsid w:val="002522C8"/>
    <w:rsid w:val="00264CA4"/>
    <w:rsid w:val="002C0B8B"/>
    <w:rsid w:val="002C19B2"/>
    <w:rsid w:val="00380698"/>
    <w:rsid w:val="003C25E3"/>
    <w:rsid w:val="0042411F"/>
    <w:rsid w:val="004339CB"/>
    <w:rsid w:val="00435316"/>
    <w:rsid w:val="00444201"/>
    <w:rsid w:val="004B7B79"/>
    <w:rsid w:val="004C5299"/>
    <w:rsid w:val="004D10B3"/>
    <w:rsid w:val="0056461B"/>
    <w:rsid w:val="00571A6C"/>
    <w:rsid w:val="005D07D7"/>
    <w:rsid w:val="005F07B8"/>
    <w:rsid w:val="006366A2"/>
    <w:rsid w:val="0076596A"/>
    <w:rsid w:val="007B11D8"/>
    <w:rsid w:val="007B37AA"/>
    <w:rsid w:val="00806F85"/>
    <w:rsid w:val="008108D5"/>
    <w:rsid w:val="00854C5B"/>
    <w:rsid w:val="00890078"/>
    <w:rsid w:val="008A2458"/>
    <w:rsid w:val="008A6554"/>
    <w:rsid w:val="008D649E"/>
    <w:rsid w:val="0090053A"/>
    <w:rsid w:val="0097175F"/>
    <w:rsid w:val="00A81999"/>
    <w:rsid w:val="00B65529"/>
    <w:rsid w:val="00B705B8"/>
    <w:rsid w:val="00BC28D8"/>
    <w:rsid w:val="00BF2024"/>
    <w:rsid w:val="00C00DFA"/>
    <w:rsid w:val="00C235E1"/>
    <w:rsid w:val="00C250F8"/>
    <w:rsid w:val="00C66A2C"/>
    <w:rsid w:val="00C9557B"/>
    <w:rsid w:val="00D636B2"/>
    <w:rsid w:val="00D733F4"/>
    <w:rsid w:val="00DC026D"/>
    <w:rsid w:val="00DD1B8B"/>
    <w:rsid w:val="00E336B2"/>
    <w:rsid w:val="00E56B94"/>
    <w:rsid w:val="00E87ABC"/>
    <w:rsid w:val="00ED1F17"/>
    <w:rsid w:val="00ED7F99"/>
    <w:rsid w:val="00F7109B"/>
    <w:rsid w:val="00FE052D"/>
    <w:rsid w:val="00FE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E1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43E1"/>
    <w:pPr>
      <w:keepNext/>
      <w:outlineLvl w:val="4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6761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DD1B8B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D1B8B"/>
    <w:rPr>
      <w:rFonts w:cs="Times New Roman"/>
      <w:sz w:val="24"/>
      <w:szCs w:val="24"/>
      <w:lang w:val="uk-UA" w:eastAsia="ru-RU" w:bidi="ar-SA"/>
    </w:rPr>
  </w:style>
  <w:style w:type="paragraph" w:styleId="BalloonText">
    <w:name w:val="Balloon Text"/>
    <w:basedOn w:val="Normal"/>
    <w:link w:val="BalloonTextChar"/>
    <w:uiPriority w:val="99"/>
    <w:rsid w:val="00BF2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2024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4339CB"/>
    <w:pPr>
      <w:spacing w:after="200" w:line="276" w:lineRule="auto"/>
      <w:ind w:left="720"/>
      <w:contextualSpacing/>
    </w:pPr>
    <w:rPr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482</Words>
  <Characters>2750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2016-09-08T08:29:00Z</cp:lastPrinted>
  <dcterms:created xsi:type="dcterms:W3CDTF">2017-09-18T08:58:00Z</dcterms:created>
  <dcterms:modified xsi:type="dcterms:W3CDTF">2017-09-18T08:12:00Z</dcterms:modified>
</cp:coreProperties>
</file>