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C" w:rsidRDefault="00222D4C" w:rsidP="008124DB">
      <w:pPr>
        <w:rPr>
          <w:b/>
          <w:noProof/>
          <w:sz w:val="28"/>
          <w:szCs w:val="28"/>
          <w:lang w:val="uk-UA"/>
        </w:rPr>
      </w:pPr>
      <w:r w:rsidRPr="002C57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404A1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22D4C" w:rsidRPr="00892107" w:rsidRDefault="00222D4C" w:rsidP="008124DB">
      <w:pPr>
        <w:ind w:left="360"/>
        <w:rPr>
          <w:i/>
          <w:sz w:val="28"/>
          <w:szCs w:val="28"/>
          <w:lang w:val="uk-UA"/>
        </w:rPr>
      </w:pPr>
    </w:p>
    <w:p w:rsidR="00222D4C" w:rsidRDefault="00222D4C" w:rsidP="008124DB">
      <w:pPr>
        <w:ind w:left="360"/>
        <w:rPr>
          <w:i/>
          <w:sz w:val="28"/>
          <w:szCs w:val="28"/>
          <w:lang w:val="uk-UA"/>
        </w:rPr>
      </w:pPr>
    </w:p>
    <w:p w:rsidR="00222D4C" w:rsidRDefault="00222D4C" w:rsidP="008124DB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</w:p>
    <w:p w:rsidR="00222D4C" w:rsidRDefault="00222D4C" w:rsidP="008124DB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222D4C" w:rsidRDefault="00222D4C" w:rsidP="008124DB">
      <w:pPr>
        <w:pStyle w:val="Heading4"/>
      </w:pPr>
      <w:r w:rsidRPr="00DF7850">
        <w:t>ВІННИЦЬКОЇ ОБЛАСТІ</w:t>
      </w:r>
    </w:p>
    <w:p w:rsidR="00222D4C" w:rsidRPr="00DF7850" w:rsidRDefault="00222D4C" w:rsidP="00DF7850">
      <w:pPr>
        <w:jc w:val="both"/>
        <w:rPr>
          <w:lang w:val="uk-UA"/>
        </w:rPr>
      </w:pPr>
    </w:p>
    <w:p w:rsidR="00222D4C" w:rsidRDefault="00222D4C" w:rsidP="008124DB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222D4C" w:rsidRDefault="00222D4C" w:rsidP="008124DB">
      <w:pPr>
        <w:jc w:val="center"/>
        <w:rPr>
          <w:sz w:val="12"/>
          <w:szCs w:val="20"/>
          <w:lang w:val="uk-UA"/>
        </w:rPr>
      </w:pPr>
    </w:p>
    <w:p w:rsidR="00222D4C" w:rsidRDefault="00222D4C" w:rsidP="008124DB">
      <w:pPr>
        <w:pStyle w:val="Heading1"/>
      </w:pPr>
      <w:r>
        <w:t>МІСЬКОГО  ГОЛОВИ</w:t>
      </w:r>
    </w:p>
    <w:p w:rsidR="00222D4C" w:rsidRDefault="00222D4C" w:rsidP="008124DB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222D4C" w:rsidRPr="000E35EC" w:rsidRDefault="00222D4C" w:rsidP="008124DB">
      <w:pPr>
        <w:pStyle w:val="Heading6"/>
        <w:ind w:left="-567"/>
        <w:jc w:val="left"/>
        <w:rPr>
          <w:rFonts w:ascii="Bookman Old Style" w:hAnsi="Bookman Old Style"/>
          <w:sz w:val="28"/>
          <w:szCs w:val="28"/>
          <w:lang w:val="ru-RU"/>
        </w:rPr>
      </w:pPr>
      <w:r w:rsidRPr="000E35EC">
        <w:rPr>
          <w:i w:val="0"/>
          <w:sz w:val="28"/>
          <w:szCs w:val="28"/>
        </w:rPr>
        <w:t xml:space="preserve">             </w:t>
      </w:r>
      <w:r>
        <w:rPr>
          <w:i w:val="0"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12”"/>
        </w:smartTagPr>
        <w:r>
          <w:rPr>
            <w:i w:val="0"/>
            <w:sz w:val="28"/>
            <w:szCs w:val="28"/>
          </w:rPr>
          <w:t>12”</w:t>
        </w:r>
      </w:smartTag>
      <w:r>
        <w:rPr>
          <w:i w:val="0"/>
          <w:sz w:val="28"/>
          <w:szCs w:val="28"/>
        </w:rPr>
        <w:t xml:space="preserve"> вересня   </w:t>
      </w:r>
      <w:r w:rsidRPr="000E35EC">
        <w:rPr>
          <w:i w:val="0"/>
          <w:sz w:val="28"/>
          <w:szCs w:val="28"/>
        </w:rPr>
        <w:t>20</w:t>
      </w:r>
      <w:r w:rsidRPr="000E35EC">
        <w:rPr>
          <w:i w:val="0"/>
          <w:sz w:val="28"/>
          <w:szCs w:val="28"/>
          <w:lang w:val="ru-RU"/>
        </w:rPr>
        <w:t>1</w:t>
      </w:r>
      <w:r>
        <w:rPr>
          <w:i w:val="0"/>
          <w:sz w:val="28"/>
          <w:szCs w:val="28"/>
          <w:lang w:val="ru-RU"/>
        </w:rPr>
        <w:t>7</w:t>
      </w:r>
      <w:r w:rsidRPr="000E35EC">
        <w:rPr>
          <w:i w:val="0"/>
          <w:sz w:val="28"/>
          <w:szCs w:val="28"/>
          <w:lang w:val="ru-RU"/>
        </w:rPr>
        <w:t xml:space="preserve"> </w:t>
      </w:r>
      <w:r w:rsidRPr="000E35EC">
        <w:rPr>
          <w:i w:val="0"/>
          <w:sz w:val="28"/>
          <w:szCs w:val="28"/>
        </w:rPr>
        <w:t xml:space="preserve"> року</w:t>
      </w:r>
      <w:r w:rsidRPr="000E35EC">
        <w:rPr>
          <w:sz w:val="28"/>
          <w:szCs w:val="28"/>
        </w:rPr>
        <w:t xml:space="preserve"> </w:t>
      </w:r>
      <w:r>
        <w:t xml:space="preserve">                                                                       </w:t>
      </w:r>
      <w:r w:rsidRPr="000E35EC">
        <w:rPr>
          <w:sz w:val="28"/>
          <w:szCs w:val="28"/>
        </w:rPr>
        <w:t>№</w:t>
      </w:r>
      <w:r>
        <w:rPr>
          <w:sz w:val="28"/>
          <w:szCs w:val="28"/>
        </w:rPr>
        <w:t>363-р</w:t>
      </w:r>
    </w:p>
    <w:p w:rsidR="00222D4C" w:rsidRDefault="00222D4C" w:rsidP="008124DB">
      <w:pPr>
        <w:rPr>
          <w:b/>
          <w:sz w:val="28"/>
          <w:szCs w:val="28"/>
          <w:lang w:val="uk-UA"/>
        </w:rPr>
      </w:pPr>
    </w:p>
    <w:p w:rsidR="00222D4C" w:rsidRDefault="00222D4C" w:rsidP="008124DB">
      <w:pPr>
        <w:rPr>
          <w:b/>
          <w:sz w:val="28"/>
          <w:szCs w:val="28"/>
          <w:lang w:val="uk-UA"/>
        </w:rPr>
      </w:pPr>
      <w:r w:rsidRPr="007212FD">
        <w:rPr>
          <w:b/>
          <w:sz w:val="28"/>
          <w:szCs w:val="28"/>
        </w:rPr>
        <w:t>Про проведення в м</w:t>
      </w:r>
      <w:r w:rsidRPr="007212FD">
        <w:rPr>
          <w:b/>
          <w:sz w:val="28"/>
          <w:szCs w:val="28"/>
          <w:lang w:val="uk-UA"/>
        </w:rPr>
        <w:t>і</w:t>
      </w:r>
      <w:r w:rsidRPr="007212FD">
        <w:rPr>
          <w:b/>
          <w:sz w:val="28"/>
          <w:szCs w:val="28"/>
        </w:rPr>
        <w:t>ст</w:t>
      </w:r>
      <w:r w:rsidRPr="007212FD">
        <w:rPr>
          <w:b/>
          <w:sz w:val="28"/>
          <w:szCs w:val="28"/>
          <w:lang w:val="uk-UA"/>
        </w:rPr>
        <w:t xml:space="preserve">і інтелектуальної  гри </w:t>
      </w:r>
      <w:r>
        <w:rPr>
          <w:b/>
          <w:sz w:val="28"/>
          <w:szCs w:val="28"/>
          <w:lang w:val="uk-UA"/>
        </w:rPr>
        <w:t xml:space="preserve"> </w:t>
      </w:r>
    </w:p>
    <w:p w:rsidR="00222D4C" w:rsidRPr="0008016C" w:rsidRDefault="00222D4C" w:rsidP="008124DB">
      <w:pPr>
        <w:rPr>
          <w:b/>
          <w:sz w:val="28"/>
          <w:szCs w:val="28"/>
          <w:lang w:val="uk-UA"/>
        </w:rPr>
      </w:pPr>
      <w:r w:rsidRPr="005F3F0A">
        <w:rPr>
          <w:b/>
          <w:sz w:val="28"/>
          <w:szCs w:val="28"/>
        </w:rPr>
        <w:t xml:space="preserve">брейн-ринг  </w:t>
      </w:r>
      <w:r>
        <w:rPr>
          <w:b/>
          <w:sz w:val="28"/>
          <w:szCs w:val="28"/>
          <w:lang w:val="uk-UA"/>
        </w:rPr>
        <w:t>до Дня міста Хмільника</w:t>
      </w: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пошуку, підтримки, стимулювання і самореалізації творчо обдарованих дітей та юнацтва, залучення їх до активної участі в суспільному житті, інтересу до знань, пропаганди інтелектуальних ігор, як засобу дозвілля, керуючись ст. 42,59 Закону України «Про місцеве самоврядування в Україні»:</w:t>
      </w:r>
    </w:p>
    <w:p w:rsidR="00222D4C" w:rsidRDefault="00222D4C" w:rsidP="008124DB">
      <w:pPr>
        <w:ind w:firstLine="708"/>
        <w:jc w:val="both"/>
        <w:rPr>
          <w:sz w:val="28"/>
          <w:szCs w:val="28"/>
          <w:lang w:val="uk-UA"/>
        </w:rPr>
      </w:pPr>
    </w:p>
    <w:p w:rsidR="00222D4C" w:rsidRPr="00C22EF7" w:rsidRDefault="00222D4C" w:rsidP="00DF7850">
      <w:pPr>
        <w:ind w:firstLine="708"/>
        <w:jc w:val="both"/>
        <w:rPr>
          <w:sz w:val="28"/>
          <w:szCs w:val="28"/>
          <w:lang w:val="uk-UA"/>
        </w:rPr>
      </w:pPr>
      <w:r w:rsidRPr="00DF785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F7850">
        <w:rPr>
          <w:sz w:val="28"/>
          <w:szCs w:val="28"/>
          <w:lang w:val="uk-UA"/>
        </w:rPr>
        <w:t xml:space="preserve">Відділу у справах сім’ї та молоді Хмільницької </w:t>
      </w:r>
      <w:r>
        <w:rPr>
          <w:sz w:val="28"/>
          <w:szCs w:val="28"/>
          <w:lang w:val="uk-UA"/>
        </w:rPr>
        <w:t>міської ради</w:t>
      </w:r>
      <w:r w:rsidRPr="00DF7850">
        <w:rPr>
          <w:sz w:val="28"/>
          <w:szCs w:val="28"/>
          <w:lang w:val="uk-UA"/>
        </w:rPr>
        <w:t xml:space="preserve"> провести</w:t>
      </w:r>
      <w:r>
        <w:rPr>
          <w:sz w:val="28"/>
          <w:szCs w:val="28"/>
          <w:lang w:val="uk-UA"/>
        </w:rPr>
        <w:t xml:space="preserve"> 21</w:t>
      </w:r>
      <w:r w:rsidRPr="00DF7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DF7850">
        <w:rPr>
          <w:sz w:val="28"/>
          <w:szCs w:val="28"/>
          <w:lang w:val="uk-UA"/>
        </w:rPr>
        <w:t xml:space="preserve"> 2017 року інтелектуальну гру брейн-ринг</w:t>
      </w:r>
      <w:r>
        <w:rPr>
          <w:sz w:val="28"/>
          <w:szCs w:val="28"/>
          <w:lang w:val="uk-UA"/>
        </w:rPr>
        <w:t xml:space="preserve"> </w:t>
      </w:r>
      <w:r w:rsidRPr="00C22EF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Дня міста Хмільника</w:t>
      </w:r>
      <w:r>
        <w:rPr>
          <w:i/>
          <w:sz w:val="28"/>
          <w:szCs w:val="28"/>
          <w:lang w:val="uk-UA"/>
        </w:rPr>
        <w:t xml:space="preserve"> </w:t>
      </w:r>
      <w:r w:rsidRPr="00DF7850">
        <w:rPr>
          <w:sz w:val="28"/>
          <w:szCs w:val="28"/>
          <w:lang w:val="uk-UA"/>
        </w:rPr>
        <w:t xml:space="preserve">за участю команд </w:t>
      </w:r>
      <w:r>
        <w:rPr>
          <w:sz w:val="28"/>
          <w:szCs w:val="28"/>
          <w:lang w:val="uk-UA"/>
        </w:rPr>
        <w:t>із</w:t>
      </w:r>
      <w:r w:rsidRPr="00DF7850">
        <w:rPr>
          <w:sz w:val="28"/>
          <w:szCs w:val="28"/>
          <w:lang w:val="uk-UA"/>
        </w:rPr>
        <w:t xml:space="preserve"> загальноосвітніх </w:t>
      </w:r>
      <w:r>
        <w:rPr>
          <w:sz w:val="28"/>
          <w:szCs w:val="28"/>
          <w:lang w:val="uk-UA"/>
        </w:rPr>
        <w:t xml:space="preserve">шкіл міста. </w:t>
      </w:r>
    </w:p>
    <w:p w:rsidR="00222D4C" w:rsidRPr="009E5486" w:rsidRDefault="00222D4C" w:rsidP="00DF78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та кошторис видатків для організації та проведення інтелектуальної гри брейн-ринг.</w:t>
      </w:r>
      <w:r w:rsidRPr="009E5486">
        <w:rPr>
          <w:sz w:val="28"/>
          <w:szCs w:val="28"/>
          <w:lang w:val="uk-UA"/>
        </w:rPr>
        <w:t xml:space="preserve"> ( Додаток 1, 2)</w:t>
      </w:r>
    </w:p>
    <w:p w:rsidR="00222D4C" w:rsidRPr="00495AE6" w:rsidRDefault="00222D4C" w:rsidP="00DF78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591CD7">
        <w:rPr>
          <w:sz w:val="28"/>
          <w:szCs w:val="28"/>
        </w:rPr>
        <w:t>Сташка А.</w:t>
      </w:r>
      <w:r>
        <w:rPr>
          <w:sz w:val="28"/>
          <w:szCs w:val="28"/>
        </w:rPr>
        <w:t>В.</w:t>
      </w:r>
      <w:r w:rsidRPr="00495AE6">
        <w:rPr>
          <w:sz w:val="28"/>
          <w:szCs w:val="28"/>
          <w:lang w:val="uk-UA"/>
        </w:rPr>
        <w:t xml:space="preserve"> </w:t>
      </w:r>
    </w:p>
    <w:p w:rsidR="00222D4C" w:rsidRPr="005F3F0A" w:rsidRDefault="00222D4C" w:rsidP="00DF7850">
      <w:pPr>
        <w:ind w:firstLine="708"/>
        <w:jc w:val="both"/>
        <w:rPr>
          <w:sz w:val="28"/>
          <w:szCs w:val="28"/>
          <w:lang w:val="uk-UA"/>
        </w:rPr>
      </w:pPr>
    </w:p>
    <w:p w:rsidR="00222D4C" w:rsidRDefault="00222D4C" w:rsidP="00DF7850">
      <w:pPr>
        <w:jc w:val="both"/>
        <w:rPr>
          <w:sz w:val="28"/>
          <w:szCs w:val="28"/>
          <w:lang w:val="uk-UA"/>
        </w:rPr>
      </w:pPr>
    </w:p>
    <w:p w:rsidR="00222D4C" w:rsidRDefault="00222D4C" w:rsidP="00812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22D4C" w:rsidRDefault="00222D4C" w:rsidP="008124DB">
      <w:pPr>
        <w:jc w:val="both"/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222D4C" w:rsidRDefault="00222D4C" w:rsidP="008124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С.Б. Редчик</w:t>
      </w:r>
    </w:p>
    <w:p w:rsidR="00222D4C" w:rsidRDefault="00222D4C" w:rsidP="008124DB">
      <w:pPr>
        <w:jc w:val="center"/>
        <w:rPr>
          <w:b/>
          <w:sz w:val="28"/>
          <w:szCs w:val="28"/>
          <w:lang w:val="uk-UA"/>
        </w:rPr>
      </w:pPr>
    </w:p>
    <w:p w:rsidR="00222D4C" w:rsidRDefault="00222D4C" w:rsidP="008124DB">
      <w:pPr>
        <w:ind w:left="360"/>
        <w:jc w:val="center"/>
        <w:rPr>
          <w:i/>
          <w:sz w:val="28"/>
          <w:szCs w:val="28"/>
          <w:lang w:val="uk-UA"/>
        </w:rPr>
      </w:pPr>
    </w:p>
    <w:p w:rsidR="00222D4C" w:rsidRDefault="00222D4C" w:rsidP="008124DB">
      <w:pPr>
        <w:ind w:left="360"/>
        <w:jc w:val="center"/>
        <w:rPr>
          <w:i/>
          <w:sz w:val="28"/>
          <w:szCs w:val="28"/>
          <w:lang w:val="uk-UA"/>
        </w:rPr>
      </w:pPr>
    </w:p>
    <w:p w:rsidR="00222D4C" w:rsidRPr="003154A1" w:rsidRDefault="00222D4C" w:rsidP="008124DB">
      <w:pPr>
        <w:ind w:left="360"/>
        <w:rPr>
          <w:sz w:val="28"/>
          <w:szCs w:val="28"/>
          <w:lang w:val="uk-UA"/>
        </w:rPr>
      </w:pPr>
      <w:r w:rsidRPr="003154A1">
        <w:rPr>
          <w:sz w:val="28"/>
          <w:szCs w:val="28"/>
          <w:lang w:val="uk-UA"/>
        </w:rPr>
        <w:t>А.В. Сташко</w:t>
      </w:r>
    </w:p>
    <w:p w:rsidR="00222D4C" w:rsidRDefault="00222D4C" w:rsidP="008124D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В.Б. Шмалюк</w:t>
      </w:r>
    </w:p>
    <w:p w:rsidR="00222D4C" w:rsidRPr="003154A1" w:rsidRDefault="00222D4C" w:rsidP="008124D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С.С. Єрошенко</w:t>
      </w:r>
    </w:p>
    <w:p w:rsidR="00222D4C" w:rsidRDefault="00222D4C" w:rsidP="008124DB">
      <w:pPr>
        <w:ind w:left="360"/>
        <w:rPr>
          <w:i/>
          <w:sz w:val="28"/>
          <w:szCs w:val="28"/>
          <w:lang w:val="uk-UA"/>
        </w:rPr>
      </w:pPr>
      <w:r w:rsidRPr="003154A1">
        <w:rPr>
          <w:sz w:val="28"/>
          <w:szCs w:val="28"/>
          <w:lang w:val="uk-UA"/>
        </w:rPr>
        <w:t>М.С. Надкерничний</w:t>
      </w:r>
      <w:r w:rsidRPr="003154A1">
        <w:rPr>
          <w:i/>
          <w:sz w:val="28"/>
          <w:szCs w:val="28"/>
          <w:lang w:val="uk-UA"/>
        </w:rPr>
        <w:t xml:space="preserve"> </w:t>
      </w:r>
    </w:p>
    <w:p w:rsidR="00222D4C" w:rsidRPr="00892107" w:rsidRDefault="00222D4C" w:rsidP="00DF7850">
      <w:pPr>
        <w:pStyle w:val="NormalWeb"/>
        <w:rPr>
          <w:rStyle w:val="Strong"/>
          <w:b w:val="0"/>
          <w:lang w:val="uk-UA"/>
        </w:rPr>
      </w:pPr>
      <w:r w:rsidRPr="009E5486">
        <w:rPr>
          <w:rStyle w:val="Strong"/>
          <w:b w:val="0"/>
          <w:szCs w:val="28"/>
          <w:lang w:val="uk-UA"/>
        </w:rPr>
        <w:t xml:space="preserve">  </w:t>
      </w:r>
      <w:r>
        <w:rPr>
          <w:rStyle w:val="Strong"/>
          <w:b w:val="0"/>
          <w:szCs w:val="28"/>
          <w:lang w:val="uk-UA"/>
        </w:rPr>
        <w:t xml:space="preserve">     </w:t>
      </w:r>
      <w:r>
        <w:rPr>
          <w:rStyle w:val="Strong"/>
          <w:b w:val="0"/>
          <w:lang w:val="uk-UA"/>
        </w:rPr>
        <w:t xml:space="preserve">                                                                                                                        Додаток 1</w:t>
      </w:r>
    </w:p>
    <w:p w:rsidR="00222D4C" w:rsidRPr="00892107" w:rsidRDefault="00222D4C" w:rsidP="008124DB">
      <w:pPr>
        <w:pStyle w:val="NormalWeb"/>
        <w:spacing w:before="0" w:beforeAutospacing="0" w:after="0" w:afterAutospacing="0"/>
        <w:rPr>
          <w:rStyle w:val="Strong"/>
          <w:b w:val="0"/>
          <w:lang w:val="uk-UA"/>
        </w:rPr>
      </w:pPr>
      <w:r w:rsidRPr="00892107">
        <w:rPr>
          <w:rStyle w:val="Strong"/>
          <w:b w:val="0"/>
          <w:lang w:val="uk-UA"/>
        </w:rPr>
        <w:t xml:space="preserve">                                                                       </w:t>
      </w:r>
      <w:r>
        <w:rPr>
          <w:rStyle w:val="Strong"/>
          <w:b w:val="0"/>
          <w:lang w:val="uk-UA"/>
        </w:rPr>
        <w:t xml:space="preserve">                      </w:t>
      </w:r>
      <w:r w:rsidRPr="00892107">
        <w:rPr>
          <w:rStyle w:val="Strong"/>
          <w:b w:val="0"/>
          <w:lang w:val="uk-UA"/>
        </w:rPr>
        <w:t xml:space="preserve">  </w:t>
      </w:r>
      <w:r>
        <w:rPr>
          <w:rStyle w:val="Strong"/>
          <w:b w:val="0"/>
          <w:lang w:val="uk-UA"/>
        </w:rPr>
        <w:t xml:space="preserve">до </w:t>
      </w:r>
      <w:r w:rsidRPr="00892107">
        <w:rPr>
          <w:rStyle w:val="Strong"/>
          <w:b w:val="0"/>
        </w:rPr>
        <w:t>розпорядження м</w:t>
      </w:r>
      <w:r w:rsidRPr="00892107">
        <w:rPr>
          <w:rStyle w:val="Strong"/>
          <w:b w:val="0"/>
          <w:lang w:val="uk-UA"/>
        </w:rPr>
        <w:t>і</w:t>
      </w:r>
      <w:r w:rsidRPr="00892107">
        <w:rPr>
          <w:rStyle w:val="Strong"/>
          <w:b w:val="0"/>
        </w:rPr>
        <w:t>ського голов</w:t>
      </w:r>
      <w:r w:rsidRPr="00892107">
        <w:rPr>
          <w:rStyle w:val="Strong"/>
          <w:b w:val="0"/>
          <w:lang w:val="uk-UA"/>
        </w:rPr>
        <w:t>и</w:t>
      </w:r>
    </w:p>
    <w:p w:rsidR="00222D4C" w:rsidRPr="00892107" w:rsidRDefault="00222D4C" w:rsidP="008124DB">
      <w:pPr>
        <w:pStyle w:val="NormalWeb"/>
        <w:spacing w:before="0" w:beforeAutospacing="0" w:after="0" w:afterAutospacing="0"/>
        <w:rPr>
          <w:rStyle w:val="Strong"/>
          <w:b w:val="0"/>
          <w:lang w:val="uk-UA"/>
        </w:rPr>
      </w:pPr>
      <w:r w:rsidRPr="00892107">
        <w:rPr>
          <w:rStyle w:val="Strong"/>
          <w:b w:val="0"/>
          <w:lang w:val="uk-UA"/>
        </w:rPr>
        <w:t xml:space="preserve">                                                          </w:t>
      </w:r>
      <w:r>
        <w:rPr>
          <w:rStyle w:val="Strong"/>
          <w:b w:val="0"/>
          <w:lang w:val="uk-UA"/>
        </w:rPr>
        <w:t xml:space="preserve">                                   </w:t>
      </w:r>
      <w:r w:rsidRPr="00892107">
        <w:rPr>
          <w:rStyle w:val="Strong"/>
          <w:b w:val="0"/>
          <w:lang w:val="uk-UA"/>
        </w:rPr>
        <w:t xml:space="preserve"> </w:t>
      </w:r>
      <w:r>
        <w:rPr>
          <w:rStyle w:val="Strong"/>
          <w:b w:val="0"/>
          <w:lang w:val="uk-UA"/>
        </w:rPr>
        <w:t>від «12» вересня 2017</w:t>
      </w:r>
      <w:r w:rsidRPr="00892107">
        <w:rPr>
          <w:rStyle w:val="Strong"/>
          <w:b w:val="0"/>
          <w:lang w:val="uk-UA"/>
        </w:rPr>
        <w:t>р.</w:t>
      </w:r>
      <w:r w:rsidRPr="00600679">
        <w:rPr>
          <w:rStyle w:val="Strong"/>
          <w:b w:val="0"/>
          <w:lang w:val="uk-UA"/>
        </w:rPr>
        <w:t xml:space="preserve"> </w:t>
      </w:r>
      <w:r>
        <w:rPr>
          <w:rStyle w:val="Strong"/>
          <w:b w:val="0"/>
          <w:lang w:val="uk-UA"/>
        </w:rPr>
        <w:t>№ 363-р</w:t>
      </w:r>
    </w:p>
    <w:p w:rsidR="00222D4C" w:rsidRPr="00892107" w:rsidRDefault="00222D4C" w:rsidP="008124DB">
      <w:pPr>
        <w:pStyle w:val="NormalWeb"/>
        <w:jc w:val="center"/>
        <w:rPr>
          <w:rStyle w:val="Strong"/>
          <w:lang w:val="uk-UA"/>
        </w:rPr>
      </w:pPr>
    </w:p>
    <w:p w:rsidR="00222D4C" w:rsidRPr="00B152C3" w:rsidRDefault="00222D4C" w:rsidP="00DF7850">
      <w:pPr>
        <w:pStyle w:val="NormalWeb"/>
        <w:jc w:val="center"/>
        <w:rPr>
          <w:rStyle w:val="Strong"/>
          <w:sz w:val="28"/>
          <w:szCs w:val="28"/>
          <w:lang w:val="uk-UA"/>
        </w:rPr>
      </w:pPr>
      <w:r w:rsidRPr="00B152C3">
        <w:rPr>
          <w:rStyle w:val="Strong"/>
          <w:sz w:val="28"/>
          <w:szCs w:val="28"/>
          <w:lang w:val="uk-UA"/>
        </w:rPr>
        <w:t>П О Л О Ж Е Н Н Я</w:t>
      </w:r>
    </w:p>
    <w:p w:rsidR="00222D4C" w:rsidRPr="00B152C3" w:rsidRDefault="00222D4C" w:rsidP="008124D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uk-UA"/>
        </w:rPr>
      </w:pPr>
      <w:r w:rsidRPr="00B152C3">
        <w:rPr>
          <w:rStyle w:val="Strong"/>
          <w:sz w:val="28"/>
          <w:szCs w:val="28"/>
          <w:lang w:val="uk-UA"/>
        </w:rPr>
        <w:t>про проведення інтелектуальної гри  брейн-ринг</w:t>
      </w:r>
    </w:p>
    <w:p w:rsidR="00222D4C" w:rsidRDefault="00222D4C" w:rsidP="008124DB">
      <w:pPr>
        <w:pStyle w:val="NormalWeb"/>
        <w:spacing w:before="0" w:beforeAutospacing="0" w:after="0" w:afterAutospacing="0"/>
        <w:jc w:val="center"/>
        <w:rPr>
          <w:rStyle w:val="Strong"/>
          <w:szCs w:val="28"/>
          <w:lang w:val="uk-UA"/>
        </w:rPr>
      </w:pPr>
      <w:r>
        <w:rPr>
          <w:b/>
          <w:sz w:val="28"/>
          <w:szCs w:val="28"/>
          <w:lang w:val="uk-UA"/>
        </w:rPr>
        <w:t>до Дня міста Хмільника</w:t>
      </w:r>
    </w:p>
    <w:p w:rsidR="00222D4C" w:rsidRDefault="00222D4C" w:rsidP="008124DB">
      <w:pPr>
        <w:pStyle w:val="NormalWeb"/>
        <w:spacing w:before="0" w:beforeAutospacing="0" w:after="0" w:afterAutospacing="0"/>
        <w:jc w:val="center"/>
        <w:rPr>
          <w:rStyle w:val="Strong"/>
          <w:szCs w:val="28"/>
          <w:lang w:val="uk-UA"/>
        </w:rPr>
      </w:pPr>
      <w:r>
        <w:rPr>
          <w:rStyle w:val="Strong"/>
          <w:szCs w:val="28"/>
          <w:lang w:val="uk-UA"/>
        </w:rPr>
        <w:t>І. МЕТА І  ЗАВДАННЯ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розширити знання дітей про історію м. Хмільника; </w:t>
      </w:r>
      <w:r w:rsidRPr="003C7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222D4C" w:rsidRDefault="00222D4C" w:rsidP="008124DB">
      <w:pPr>
        <w:pStyle w:val="NormalWeb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усвідомити</w:t>
      </w:r>
      <w:r w:rsidRPr="003C7953">
        <w:rPr>
          <w:sz w:val="28"/>
          <w:szCs w:val="28"/>
          <w:lang w:val="uk-UA"/>
        </w:rPr>
        <w:t xml:space="preserve"> значе</w:t>
      </w:r>
      <w:r>
        <w:rPr>
          <w:sz w:val="28"/>
          <w:szCs w:val="28"/>
          <w:lang w:val="uk-UA"/>
        </w:rPr>
        <w:t>ння свого рідного міста;</w:t>
      </w:r>
    </w:p>
    <w:p w:rsidR="00222D4C" w:rsidRPr="003B3AE3" w:rsidRDefault="00222D4C" w:rsidP="008124DB">
      <w:pPr>
        <w:pStyle w:val="NormalWeb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sz w:val="28"/>
          <w:szCs w:val="28"/>
          <w:lang w:val="uk-UA"/>
        </w:rPr>
      </w:pPr>
      <w:r w:rsidRPr="003B3AE3">
        <w:rPr>
          <w:sz w:val="28"/>
          <w:szCs w:val="28"/>
          <w:lang w:val="uk-UA"/>
        </w:rPr>
        <w:t xml:space="preserve">        - </w:t>
      </w:r>
      <w:r>
        <w:rPr>
          <w:sz w:val="28"/>
          <w:szCs w:val="28"/>
          <w:lang w:val="uk-UA"/>
        </w:rPr>
        <w:t>формувати культуру поведінки, культуру почуттів</w:t>
      </w:r>
      <w:r w:rsidRPr="003B3AE3">
        <w:rPr>
          <w:sz w:val="28"/>
          <w:szCs w:val="28"/>
          <w:lang w:val="uk-UA"/>
        </w:rPr>
        <w:t>.</w:t>
      </w:r>
    </w:p>
    <w:p w:rsidR="00222D4C" w:rsidRDefault="00222D4C" w:rsidP="00DF7850">
      <w:pPr>
        <w:pStyle w:val="NormalWeb"/>
        <w:spacing w:before="0" w:beforeAutospacing="0" w:after="0" w:afterAutospacing="0"/>
        <w:ind w:left="36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ІІ. ДАТА, ЧАС І МІСЦЕ ПРОВЕДЕННЯ</w:t>
      </w:r>
    </w:p>
    <w:p w:rsidR="00222D4C" w:rsidRDefault="00222D4C" w:rsidP="008124DB">
      <w:pPr>
        <w:pStyle w:val="NormalWe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Інтелектуальна гра проводиться </w:t>
      </w:r>
      <w:r>
        <w:rPr>
          <w:b/>
          <w:sz w:val="28"/>
          <w:szCs w:val="28"/>
          <w:lang w:val="uk-UA"/>
        </w:rPr>
        <w:t xml:space="preserve"> 21 вересня 2017 року  о 15.00 год</w:t>
      </w:r>
      <w:r>
        <w:rPr>
          <w:sz w:val="28"/>
          <w:szCs w:val="28"/>
          <w:lang w:val="uk-UA"/>
        </w:rPr>
        <w:t xml:space="preserve">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приміщенні центральної районної бібліотеки для дорослих.  </w:t>
      </w:r>
    </w:p>
    <w:p w:rsidR="00222D4C" w:rsidRDefault="00222D4C" w:rsidP="008124D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УЧАСНИКИ КОНКУРСУ.</w:t>
      </w:r>
    </w:p>
    <w:p w:rsidR="00222D4C" w:rsidRDefault="00222D4C" w:rsidP="008124DB">
      <w:pPr>
        <w:pStyle w:val="NormalWe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інтелектуальній грі приймають участь команди   загальноосвітніх шкіл міста. Склад команди 5 учнів.</w:t>
      </w:r>
    </w:p>
    <w:p w:rsidR="00222D4C" w:rsidRDefault="00222D4C" w:rsidP="00DF785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УМОВИ ПРОВЕДЕННЯ.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Жеребкування гри проводить ведучий безпосередньо перед початком етапу.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Етап складається з певної кількості геймів. У геймі одночасно беруть участь тільки дві команди, які визначаються шляхом жеребкування.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Якщо форма проведення етапу містить груповий турнір, за перемогу команді нараховується 2 очки, за нічию – 1 очко, за програ</w:t>
      </w:r>
      <w:r>
        <w:rPr>
          <w:sz w:val="28"/>
          <w:szCs w:val="28"/>
        </w:rPr>
        <w:t xml:space="preserve">ш – 0 очок. 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.Завдання команд – своєчасно дати правильну відповідь на запитання, яке задав ведучий. За кожну правильну відповідь команда отримує одне ігрове очко.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4.5.</w:t>
      </w:r>
      <w:r>
        <w:rPr>
          <w:sz w:val="28"/>
          <w:szCs w:val="28"/>
        </w:rPr>
        <w:t xml:space="preserve"> Відповіді даються усно.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>
        <w:rPr>
          <w:sz w:val="28"/>
          <w:szCs w:val="28"/>
        </w:rPr>
        <w:t>.Ведучий задає запитання, після чого лунає звуковий сигнал, який свідчить про початок відліку часу, рівно 60 секунд.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.Відповідь на запитання дає представник команди, яка першою натиснула кнопку протягом 60 секунд після початку відліку часу.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 разі фальстарту (кнопка натиснута до початку гейму)команда позбавляється права відповідати на поставлене запитання.</w:t>
      </w:r>
    </w:p>
    <w:p w:rsidR="00222D4C" w:rsidRPr="00065FB4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разі правильної відповіді на запитання команда отримує одне ігрове очко, після чого звучить наступне запитання або закінчується гейм (у випадку останнього запитання гейму). Гейм закінчується коли одна із команд набирає 5 балів,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разі рахунку 3:0</w:t>
      </w:r>
      <w:r>
        <w:rPr>
          <w:sz w:val="28"/>
          <w:szCs w:val="28"/>
          <w:lang w:val="uk-UA"/>
        </w:rPr>
        <w:t xml:space="preserve"> гейм закінчується на користь команди з більшим балом.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разі неправильної відповіді команді-супернику надається 20 секунд для обговорення, протягом яких представник цієї команди дає відповідь, попередньо натиснувши на кнопку.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разі неправильної відповіді обох команд на запитання нікому не нараховується очко</w:t>
      </w:r>
      <w:r>
        <w:rPr>
          <w:sz w:val="28"/>
          <w:szCs w:val="28"/>
          <w:lang w:val="uk-UA"/>
        </w:rPr>
        <w:t xml:space="preserve"> і в наступному раунді розігрується вже 2 очка, в разі не правильної відповіді і на нього, за наступну правильну відповідь – 3  очка  і т.д. до 5 очок. Якщо дві команди не знайшли правильної відповіді на 5 запитань підряд, вони дискваліфікуються і покидають гру. </w:t>
      </w:r>
      <w:r>
        <w:rPr>
          <w:sz w:val="28"/>
          <w:szCs w:val="28"/>
        </w:rPr>
        <w:t xml:space="preserve"> Ведучий може оголосити правильну відповідь на дане запитання або перенести розіграш цього запитання в наступні гейми.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4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8.</w:t>
      </w:r>
      <w:r w:rsidRPr="008124DB">
        <w:rPr>
          <w:sz w:val="28"/>
          <w:szCs w:val="28"/>
          <w:lang w:val="uk-UA"/>
        </w:rPr>
        <w:t xml:space="preserve"> Відповідь вважається неправильною, якщо: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24DB">
        <w:rPr>
          <w:sz w:val="28"/>
          <w:szCs w:val="28"/>
          <w:lang w:val="uk-UA"/>
        </w:rPr>
        <w:t>- не розкриває суті запитання з достатнім ступенем конкретизації (необхідна ступінь конкретизації повинна бути вказана у запитанні чи визначається Суддівською колегією);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24DB">
        <w:rPr>
          <w:sz w:val="28"/>
          <w:szCs w:val="28"/>
          <w:lang w:val="uk-UA"/>
        </w:rPr>
        <w:t>- у відповіді допущені грубі помилки (неправильно названі імена, прізвища, назви, дати, спосіб дії і т.д.), що спотворюють чи змінюють суть відповіді.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4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Pr="008124DB">
        <w:rPr>
          <w:sz w:val="28"/>
          <w:szCs w:val="28"/>
          <w:lang w:val="uk-UA"/>
        </w:rPr>
        <w:t>У випадку підказки із залу під час обговорення запитання відповідне питання знімається і змінюється на інше.</w:t>
      </w:r>
    </w:p>
    <w:p w:rsidR="00222D4C" w:rsidRDefault="00222D4C" w:rsidP="008124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Переможцем гейму вважається команда, яка набрала найбільшу кількість очок. У разі однакової кількості очок переможця визначає серія додаткових запитань</w:t>
      </w:r>
    </w:p>
    <w:p w:rsidR="00222D4C" w:rsidRDefault="00222D4C" w:rsidP="00812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.За підсумками етапу обов’язковим є визначення володарів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місць.</w:t>
      </w:r>
    </w:p>
    <w:p w:rsidR="00222D4C" w:rsidRDefault="00222D4C" w:rsidP="008124DB">
      <w:pPr>
        <w:pStyle w:val="NormalWeb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НАГОРОДЖЕННЯ.</w:t>
      </w:r>
    </w:p>
    <w:p w:rsidR="00222D4C" w:rsidRDefault="00222D4C" w:rsidP="008124D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Команди - переможці (1-4 місця) нагороджуються грамотами виконкому міської ради та  призами.</w:t>
      </w:r>
    </w:p>
    <w:p w:rsidR="00222D4C" w:rsidRDefault="00222D4C" w:rsidP="008124DB">
      <w:pPr>
        <w:rPr>
          <w:sz w:val="28"/>
          <w:szCs w:val="28"/>
        </w:rPr>
      </w:pPr>
    </w:p>
    <w:p w:rsidR="00222D4C" w:rsidRDefault="00222D4C" w:rsidP="008124DB">
      <w:pPr>
        <w:rPr>
          <w:sz w:val="28"/>
          <w:szCs w:val="28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22D4C" w:rsidRPr="00065FB4" w:rsidRDefault="00222D4C" w:rsidP="008124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С.Б.Редчик</w:t>
      </w:r>
    </w:p>
    <w:p w:rsidR="00222D4C" w:rsidRDefault="00222D4C" w:rsidP="008124DB">
      <w:pPr>
        <w:rPr>
          <w:b/>
          <w:sz w:val="28"/>
          <w:szCs w:val="28"/>
        </w:rPr>
      </w:pPr>
    </w:p>
    <w:p w:rsidR="00222D4C" w:rsidRDefault="00222D4C" w:rsidP="008124DB">
      <w:pPr>
        <w:pStyle w:val="NormalWeb"/>
        <w:rPr>
          <w:lang w:val="uk-UA"/>
        </w:rPr>
      </w:pP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222D4C" w:rsidRPr="00D778AC" w:rsidRDefault="00222D4C" w:rsidP="008124DB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D778AC">
        <w:rPr>
          <w:lang w:val="uk-UA"/>
        </w:rPr>
        <w:t xml:space="preserve">Додаток </w:t>
      </w:r>
      <w:r>
        <w:rPr>
          <w:lang w:val="uk-UA"/>
        </w:rPr>
        <w:t>№ 2</w:t>
      </w:r>
    </w:p>
    <w:p w:rsidR="00222D4C" w:rsidRPr="00D778AC" w:rsidRDefault="00222D4C" w:rsidP="008124DB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розпорядження міського голови</w:t>
      </w:r>
    </w:p>
    <w:p w:rsidR="00222D4C" w:rsidRPr="00D778AC" w:rsidRDefault="00222D4C" w:rsidP="008124DB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від «</w:t>
      </w:r>
      <w:r>
        <w:rPr>
          <w:lang w:val="uk-UA"/>
        </w:rPr>
        <w:t>12» вересня  2017 р. №363-р</w:t>
      </w:r>
    </w:p>
    <w:p w:rsidR="00222D4C" w:rsidRPr="00D778AC" w:rsidRDefault="00222D4C" w:rsidP="008124DB">
      <w:pPr>
        <w:pStyle w:val="NormalWeb"/>
        <w:spacing w:before="0" w:beforeAutospacing="0" w:after="0" w:afterAutospacing="0"/>
        <w:rPr>
          <w:lang w:val="uk-UA"/>
        </w:rPr>
      </w:pPr>
      <w:r w:rsidRPr="00D778AC">
        <w:rPr>
          <w:lang w:val="uk-UA"/>
        </w:rPr>
        <w:t xml:space="preserve"> </w:t>
      </w: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jc w:val="center"/>
        <w:rPr>
          <w:lang w:val="uk-UA"/>
        </w:rPr>
      </w:pPr>
    </w:p>
    <w:p w:rsidR="00222D4C" w:rsidRDefault="00222D4C" w:rsidP="008124DB">
      <w:pPr>
        <w:jc w:val="center"/>
        <w:rPr>
          <w:sz w:val="28"/>
          <w:szCs w:val="28"/>
          <w:lang w:val="uk-UA"/>
        </w:rPr>
      </w:pPr>
    </w:p>
    <w:p w:rsidR="00222D4C" w:rsidRPr="00B152C3" w:rsidRDefault="00222D4C" w:rsidP="008124DB">
      <w:pPr>
        <w:jc w:val="center"/>
        <w:rPr>
          <w:b/>
          <w:sz w:val="32"/>
          <w:szCs w:val="32"/>
          <w:lang w:val="uk-UA"/>
        </w:rPr>
      </w:pPr>
      <w:r w:rsidRPr="00B152C3">
        <w:rPr>
          <w:b/>
          <w:sz w:val="32"/>
          <w:szCs w:val="32"/>
          <w:lang w:val="uk-UA"/>
        </w:rPr>
        <w:t>КОШТОРИС</w:t>
      </w:r>
    </w:p>
    <w:p w:rsidR="00222D4C" w:rsidRDefault="00222D4C" w:rsidP="008124DB">
      <w:pPr>
        <w:jc w:val="center"/>
        <w:rPr>
          <w:lang w:val="uk-UA"/>
        </w:rPr>
      </w:pPr>
    </w:p>
    <w:p w:rsidR="00222D4C" w:rsidRPr="00B152C3" w:rsidRDefault="00222D4C" w:rsidP="008124DB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uk-UA"/>
        </w:rPr>
      </w:pPr>
      <w:r w:rsidRPr="00B152C3">
        <w:rPr>
          <w:sz w:val="28"/>
          <w:szCs w:val="28"/>
        </w:rPr>
        <w:t xml:space="preserve">видатків для організації та проведення </w:t>
      </w:r>
      <w:r w:rsidRPr="00B152C3">
        <w:rPr>
          <w:rStyle w:val="Strong"/>
          <w:b w:val="0"/>
          <w:sz w:val="28"/>
          <w:szCs w:val="28"/>
          <w:lang w:val="uk-UA"/>
        </w:rPr>
        <w:t>інтелектуальної гри</w:t>
      </w:r>
    </w:p>
    <w:p w:rsidR="00222D4C" w:rsidRPr="00B152C3" w:rsidRDefault="00222D4C" w:rsidP="008124DB">
      <w:pPr>
        <w:jc w:val="center"/>
        <w:rPr>
          <w:sz w:val="28"/>
          <w:szCs w:val="28"/>
          <w:lang w:val="uk-UA"/>
        </w:rPr>
      </w:pPr>
      <w:r w:rsidRPr="00B152C3">
        <w:rPr>
          <w:rStyle w:val="Strong"/>
          <w:b w:val="0"/>
          <w:sz w:val="28"/>
          <w:szCs w:val="28"/>
          <w:lang w:val="uk-UA"/>
        </w:rPr>
        <w:t xml:space="preserve">брейн-ринг </w:t>
      </w:r>
      <w:r w:rsidRPr="00B152C3">
        <w:rPr>
          <w:sz w:val="28"/>
          <w:szCs w:val="28"/>
          <w:lang w:val="uk-UA"/>
        </w:rPr>
        <w:t>до Дня міста Хмільника</w:t>
      </w:r>
    </w:p>
    <w:p w:rsidR="00222D4C" w:rsidRPr="00065FB4" w:rsidRDefault="00222D4C" w:rsidP="008124DB">
      <w:pPr>
        <w:pStyle w:val="NormalWeb"/>
        <w:spacing w:before="0" w:beforeAutospacing="0" w:after="0" w:afterAutospacing="0"/>
        <w:rPr>
          <w:rStyle w:val="Strong"/>
          <w:b w:val="0"/>
          <w:szCs w:val="28"/>
          <w:lang w:val="uk-UA"/>
        </w:rPr>
      </w:pPr>
    </w:p>
    <w:p w:rsidR="00222D4C" w:rsidRPr="00892107" w:rsidRDefault="00222D4C" w:rsidP="008124DB">
      <w:pPr>
        <w:pStyle w:val="Heading6"/>
        <w:ind w:left="-567"/>
        <w:rPr>
          <w:sz w:val="28"/>
          <w:szCs w:val="28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  <w:r w:rsidRPr="006F6DB1">
        <w:rPr>
          <w:sz w:val="28"/>
          <w:szCs w:val="28"/>
          <w:lang w:val="uk-UA"/>
        </w:rPr>
        <w:t xml:space="preserve"> </w:t>
      </w:r>
    </w:p>
    <w:p w:rsidR="00222D4C" w:rsidRPr="006F6DB1" w:rsidRDefault="00222D4C" w:rsidP="008124D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288"/>
        <w:gridCol w:w="1917"/>
        <w:gridCol w:w="1909"/>
        <w:gridCol w:w="1902"/>
      </w:tblGrid>
      <w:tr w:rsidR="00222D4C" w:rsidRPr="00FB5587" w:rsidTr="00587037">
        <w:tc>
          <w:tcPr>
            <w:tcW w:w="534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№</w:t>
            </w:r>
          </w:p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22D4C" w:rsidRPr="00FB5587" w:rsidTr="00587037">
        <w:tc>
          <w:tcPr>
            <w:tcW w:w="534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Блокноти, грамоти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091103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81" w:type="dxa"/>
          </w:tcPr>
          <w:p w:rsidR="00222D4C" w:rsidRPr="00FB5587" w:rsidRDefault="00222D4C" w:rsidP="005870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FB5587">
              <w:rPr>
                <w:sz w:val="28"/>
                <w:szCs w:val="28"/>
                <w:lang w:val="uk-UA"/>
              </w:rPr>
              <w:t>0 грн.</w:t>
            </w:r>
          </w:p>
        </w:tc>
      </w:tr>
    </w:tbl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sz w:val="28"/>
          <w:szCs w:val="28"/>
          <w:lang w:val="uk-UA"/>
        </w:rPr>
      </w:pPr>
    </w:p>
    <w:p w:rsidR="00222D4C" w:rsidRDefault="00222D4C" w:rsidP="008124D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Міський голова                                                      С.Б.Редчик</w:t>
      </w:r>
    </w:p>
    <w:p w:rsidR="00222D4C" w:rsidRDefault="00222D4C" w:rsidP="008124DB"/>
    <w:p w:rsidR="00222D4C" w:rsidRDefault="00222D4C"/>
    <w:sectPr w:rsidR="00222D4C" w:rsidSect="00EB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4DB"/>
    <w:rsid w:val="00065FB4"/>
    <w:rsid w:val="0008016C"/>
    <w:rsid w:val="000A6015"/>
    <w:rsid w:val="000E35EC"/>
    <w:rsid w:val="001A656A"/>
    <w:rsid w:val="00222D4C"/>
    <w:rsid w:val="0027183A"/>
    <w:rsid w:val="002964B6"/>
    <w:rsid w:val="002C5760"/>
    <w:rsid w:val="003154A1"/>
    <w:rsid w:val="003B3AE3"/>
    <w:rsid w:val="003C7953"/>
    <w:rsid w:val="00495AE6"/>
    <w:rsid w:val="004B78AF"/>
    <w:rsid w:val="005404A1"/>
    <w:rsid w:val="0057175A"/>
    <w:rsid w:val="00587037"/>
    <w:rsid w:val="00591CD7"/>
    <w:rsid w:val="005F3F0A"/>
    <w:rsid w:val="00600679"/>
    <w:rsid w:val="006F6DB1"/>
    <w:rsid w:val="007212FD"/>
    <w:rsid w:val="00792E7A"/>
    <w:rsid w:val="008124DB"/>
    <w:rsid w:val="00892107"/>
    <w:rsid w:val="009E5486"/>
    <w:rsid w:val="00B152C3"/>
    <w:rsid w:val="00C1762F"/>
    <w:rsid w:val="00C22EF7"/>
    <w:rsid w:val="00C97900"/>
    <w:rsid w:val="00D778AC"/>
    <w:rsid w:val="00DF7850"/>
    <w:rsid w:val="00EB3525"/>
    <w:rsid w:val="00EC4EA8"/>
    <w:rsid w:val="00FB558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24DB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24DB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24DB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124DB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4D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24DB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4DB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24DB"/>
    <w:rPr>
      <w:rFonts w:ascii="Times New Roman" w:hAnsi="Times New Roman" w:cs="Times New Roman"/>
      <w:i/>
      <w:sz w:val="20"/>
      <w:szCs w:val="20"/>
      <w:shd w:val="clear" w:color="auto" w:fill="FFFFFF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124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1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5</cp:revision>
  <cp:lastPrinted>2017-09-12T08:51:00Z</cp:lastPrinted>
  <dcterms:created xsi:type="dcterms:W3CDTF">2017-09-05T06:58:00Z</dcterms:created>
  <dcterms:modified xsi:type="dcterms:W3CDTF">2017-09-14T11:49:00Z</dcterms:modified>
</cp:coreProperties>
</file>