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D" w:rsidRDefault="00E10EAD" w:rsidP="00E8131A">
      <w:pPr>
        <w:framePr w:w="1560" w:h="2135" w:hSpace="181" w:wrap="notBeside" w:vAnchor="text" w:hAnchor="page" w:x="5274" w:y="-5"/>
        <w:rPr>
          <w:noProof/>
          <w:sz w:val="32"/>
          <w:szCs w:val="32"/>
          <w:lang w:val="uk-UA"/>
        </w:rPr>
      </w:pPr>
    </w:p>
    <w:p w:rsidR="00E10EAD" w:rsidRPr="00AA05FB" w:rsidRDefault="00E10EAD" w:rsidP="001B0597">
      <w:pPr>
        <w:framePr w:w="1444" w:h="2135" w:hSpace="181" w:wrap="notBeside" w:vAnchor="text" w:hAnchor="page" w:x="5274" w:y="-5"/>
        <w:rPr>
          <w:noProof/>
          <w:sz w:val="32"/>
          <w:szCs w:val="32"/>
          <w:lang w:val="uk-UA"/>
        </w:rPr>
      </w:pPr>
    </w:p>
    <w:p w:rsidR="00E10EAD" w:rsidRDefault="00E10EAD" w:rsidP="00605C3F">
      <w:pPr>
        <w:framePr w:w="1444" w:h="2055" w:hRule="exact" w:hSpace="181" w:wrap="notBeside" w:vAnchor="text" w:hAnchor="page" w:x="5274" w:y="115"/>
        <w:ind w:left="180"/>
        <w:jc w:val="center"/>
        <w:rPr>
          <w:noProof/>
          <w:sz w:val="32"/>
          <w:szCs w:val="32"/>
        </w:rPr>
      </w:pPr>
      <w:bookmarkStart w:id="0" w:name="BITSoft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1.25pt" fillcolor="window">
            <v:imagedata r:id="rId5" o:title=""/>
          </v:shape>
        </w:pict>
      </w:r>
    </w:p>
    <w:p w:rsidR="00E10EAD" w:rsidRPr="00736BA1" w:rsidRDefault="00E10EAD" w:rsidP="00065604">
      <w:pPr>
        <w:jc w:val="center"/>
        <w:outlineLvl w:val="0"/>
        <w:rPr>
          <w:b/>
          <w:spacing w:val="60"/>
          <w:sz w:val="24"/>
          <w:lang w:val="uk-UA"/>
        </w:rPr>
      </w:pPr>
      <w:r w:rsidRPr="00736BA1">
        <w:rPr>
          <w:b/>
          <w:spacing w:val="60"/>
          <w:sz w:val="24"/>
        </w:rPr>
        <w:t>УКРА</w:t>
      </w:r>
      <w:r w:rsidRPr="00736BA1">
        <w:rPr>
          <w:b/>
          <w:spacing w:val="60"/>
          <w:sz w:val="24"/>
          <w:lang w:val="uk-UA"/>
        </w:rPr>
        <w:t>ЇНА</w:t>
      </w:r>
    </w:p>
    <w:p w:rsidR="00E10EAD" w:rsidRPr="001B0597" w:rsidRDefault="00E10EAD" w:rsidP="00065604">
      <w:pPr>
        <w:jc w:val="center"/>
        <w:rPr>
          <w:rFonts w:ascii="Arial" w:hAnsi="Arial"/>
          <w:b/>
          <w:spacing w:val="60"/>
          <w:sz w:val="16"/>
          <w:szCs w:val="16"/>
          <w:lang w:val="uk-UA"/>
        </w:rPr>
      </w:pPr>
    </w:p>
    <w:p w:rsidR="00E10EAD" w:rsidRDefault="00E10EAD" w:rsidP="00065604">
      <w:pPr>
        <w:jc w:val="center"/>
        <w:outlineLvl w:val="0"/>
        <w:rPr>
          <w:sz w:val="24"/>
        </w:rPr>
      </w:pPr>
      <w:r>
        <w:rPr>
          <w:sz w:val="24"/>
        </w:rPr>
        <w:t>М.  ХМІЛЬНИК,  ВІННИЦЬКОЇ  ОБЛ.</w:t>
      </w:r>
    </w:p>
    <w:p w:rsidR="00E10EAD" w:rsidRPr="001B0597" w:rsidRDefault="00E10EAD" w:rsidP="00065604">
      <w:pPr>
        <w:jc w:val="center"/>
        <w:rPr>
          <w:sz w:val="16"/>
          <w:szCs w:val="16"/>
        </w:rPr>
      </w:pPr>
    </w:p>
    <w:p w:rsidR="00E10EAD" w:rsidRDefault="00E10EAD" w:rsidP="00065604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 О З П О Р Я Д Ж Е Н Н Я</w:t>
      </w:r>
    </w:p>
    <w:p w:rsidR="00E10EAD" w:rsidRPr="001B0597" w:rsidRDefault="00E10EAD" w:rsidP="00065604">
      <w:pPr>
        <w:jc w:val="center"/>
        <w:rPr>
          <w:b/>
          <w:sz w:val="16"/>
          <w:szCs w:val="16"/>
        </w:rPr>
      </w:pPr>
    </w:p>
    <w:p w:rsidR="00E10EAD" w:rsidRDefault="00E10EAD" w:rsidP="00065604">
      <w:pPr>
        <w:jc w:val="center"/>
        <w:rPr>
          <w:b/>
          <w:sz w:val="32"/>
          <w:lang w:val="uk-UA"/>
        </w:rPr>
      </w:pPr>
      <w:r>
        <w:rPr>
          <w:b/>
          <w:sz w:val="32"/>
        </w:rPr>
        <w:t>МІСЬКОГО     ГОЛОВИ</w:t>
      </w:r>
    </w:p>
    <w:p w:rsidR="00E10EAD" w:rsidRPr="001B0597" w:rsidRDefault="00E10EAD" w:rsidP="00065604">
      <w:pPr>
        <w:jc w:val="center"/>
        <w:rPr>
          <w:b/>
          <w:sz w:val="16"/>
          <w:szCs w:val="16"/>
          <w:lang w:val="uk-UA"/>
        </w:rPr>
      </w:pPr>
    </w:p>
    <w:p w:rsidR="00E10EAD" w:rsidRPr="007C75EA" w:rsidRDefault="00E10EAD" w:rsidP="001B05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Від"26"  вересня  </w:t>
      </w:r>
      <w:r w:rsidRPr="007C75E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17</w:t>
      </w:r>
      <w:r w:rsidRPr="007C75EA">
        <w:rPr>
          <w:sz w:val="28"/>
          <w:szCs w:val="28"/>
          <w:lang w:val="uk-UA"/>
        </w:rPr>
        <w:t xml:space="preserve"> р.</w:t>
      </w:r>
      <w:r w:rsidRPr="007C75EA">
        <w:rPr>
          <w:sz w:val="28"/>
          <w:szCs w:val="28"/>
          <w:lang w:val="uk-UA"/>
        </w:rPr>
        <w:tab/>
      </w:r>
      <w:r w:rsidRPr="007C75EA">
        <w:rPr>
          <w:sz w:val="28"/>
          <w:szCs w:val="28"/>
          <w:lang w:val="uk-UA"/>
        </w:rPr>
        <w:tab/>
      </w:r>
      <w:r w:rsidRPr="007C75EA">
        <w:rPr>
          <w:sz w:val="28"/>
          <w:szCs w:val="28"/>
          <w:lang w:val="uk-UA"/>
        </w:rPr>
        <w:tab/>
      </w:r>
      <w:r w:rsidRPr="007C75E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>№376-р</w:t>
      </w:r>
    </w:p>
    <w:p w:rsidR="00E10EAD" w:rsidRPr="007C75EA" w:rsidRDefault="00E10EAD" w:rsidP="001B0597">
      <w:pPr>
        <w:pStyle w:val="Caption"/>
        <w:rPr>
          <w:b w:val="0"/>
          <w:sz w:val="28"/>
          <w:szCs w:val="28"/>
        </w:rPr>
      </w:pPr>
    </w:p>
    <w:p w:rsidR="00E10EAD" w:rsidRPr="007C75EA" w:rsidRDefault="00E10EAD" w:rsidP="00DD0E37">
      <w:pPr>
        <w:jc w:val="both"/>
        <w:outlineLvl w:val="0"/>
        <w:rPr>
          <w:sz w:val="28"/>
          <w:szCs w:val="28"/>
          <w:lang w:val="uk-UA"/>
        </w:rPr>
      </w:pPr>
      <w:r w:rsidRPr="007C75EA">
        <w:rPr>
          <w:sz w:val="28"/>
          <w:szCs w:val="28"/>
          <w:lang w:val="uk-UA"/>
        </w:rPr>
        <w:t xml:space="preserve">Про встановлення надбавок </w:t>
      </w:r>
    </w:p>
    <w:p w:rsidR="00E10EAD" w:rsidRPr="007C75EA" w:rsidRDefault="00E10EAD" w:rsidP="007C75EA">
      <w:pPr>
        <w:jc w:val="both"/>
        <w:rPr>
          <w:sz w:val="28"/>
          <w:szCs w:val="28"/>
          <w:lang w:val="uk-UA"/>
        </w:rPr>
      </w:pPr>
      <w:r w:rsidRPr="007C75EA">
        <w:rPr>
          <w:sz w:val="28"/>
          <w:szCs w:val="28"/>
          <w:lang w:val="uk-UA"/>
        </w:rPr>
        <w:t>та  преміювання працівників</w:t>
      </w:r>
    </w:p>
    <w:p w:rsidR="00E10EAD" w:rsidRPr="007C75EA" w:rsidRDefault="00E10EAD" w:rsidP="007C75EA">
      <w:pPr>
        <w:jc w:val="both"/>
        <w:rPr>
          <w:sz w:val="28"/>
          <w:szCs w:val="28"/>
          <w:lang w:val="uk-UA"/>
        </w:rPr>
      </w:pPr>
      <w:r w:rsidRPr="007C75EA">
        <w:rPr>
          <w:sz w:val="28"/>
          <w:szCs w:val="28"/>
          <w:lang w:val="uk-UA"/>
        </w:rPr>
        <w:t>управління праці та соціаль-</w:t>
      </w:r>
    </w:p>
    <w:p w:rsidR="00E10EAD" w:rsidRPr="007C75EA" w:rsidRDefault="00E10EAD" w:rsidP="007C75EA">
      <w:pPr>
        <w:jc w:val="both"/>
        <w:rPr>
          <w:sz w:val="28"/>
          <w:szCs w:val="28"/>
          <w:lang w:val="uk-UA"/>
        </w:rPr>
      </w:pPr>
      <w:r w:rsidRPr="007C75EA">
        <w:rPr>
          <w:sz w:val="28"/>
          <w:szCs w:val="28"/>
          <w:lang w:val="uk-UA"/>
        </w:rPr>
        <w:t xml:space="preserve">ного захисту населення </w:t>
      </w:r>
    </w:p>
    <w:p w:rsidR="00E10EAD" w:rsidRPr="007C75EA" w:rsidRDefault="00E10EAD" w:rsidP="007C75EA">
      <w:pPr>
        <w:jc w:val="both"/>
        <w:rPr>
          <w:sz w:val="28"/>
          <w:szCs w:val="28"/>
          <w:lang w:val="uk-UA"/>
        </w:rPr>
      </w:pPr>
      <w:r w:rsidRPr="007C75EA">
        <w:rPr>
          <w:sz w:val="28"/>
          <w:szCs w:val="28"/>
          <w:lang w:val="uk-UA"/>
        </w:rPr>
        <w:t>Хмільницької міської ради</w:t>
      </w:r>
    </w:p>
    <w:p w:rsidR="00E10EAD" w:rsidRPr="007C75EA" w:rsidRDefault="00E10EAD" w:rsidP="007C75EA">
      <w:pPr>
        <w:jc w:val="both"/>
        <w:rPr>
          <w:sz w:val="28"/>
          <w:szCs w:val="28"/>
          <w:lang w:val="uk-UA"/>
        </w:rPr>
      </w:pPr>
    </w:p>
    <w:p w:rsidR="00E10EAD" w:rsidRDefault="00E10EAD" w:rsidP="007C75EA">
      <w:pPr>
        <w:jc w:val="both"/>
        <w:rPr>
          <w:sz w:val="28"/>
          <w:szCs w:val="28"/>
          <w:lang w:val="uk-UA"/>
        </w:rPr>
      </w:pPr>
      <w:r w:rsidRPr="007C75EA">
        <w:rPr>
          <w:sz w:val="28"/>
          <w:szCs w:val="28"/>
          <w:lang w:val="uk-UA"/>
        </w:rPr>
        <w:t xml:space="preserve">                          </w:t>
      </w:r>
    </w:p>
    <w:p w:rsidR="00E10EAD" w:rsidRPr="007C75EA" w:rsidRDefault="00E10EAD" w:rsidP="007C75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7C75EA">
        <w:rPr>
          <w:sz w:val="28"/>
          <w:szCs w:val="28"/>
          <w:lang w:val="uk-UA"/>
        </w:rPr>
        <w:t>Відповідно до п.2 постанови Кабінету Міністрів України від 9 березня 2006 року № 268 «Про впорядкування умов оплати праці працівників органів виконавчої влади, органів прокуратури, судів та інших органів» керуючись</w:t>
      </w:r>
      <w:r>
        <w:rPr>
          <w:sz w:val="28"/>
          <w:szCs w:val="28"/>
          <w:lang w:val="uk-UA"/>
        </w:rPr>
        <w:t xml:space="preserve">     </w:t>
      </w:r>
      <w:r w:rsidRPr="007C75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</w:t>
      </w:r>
      <w:r w:rsidRPr="007C75EA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42,59</w:t>
      </w:r>
      <w:r w:rsidRPr="007C75EA">
        <w:rPr>
          <w:sz w:val="28"/>
          <w:szCs w:val="28"/>
          <w:lang w:val="uk-UA"/>
        </w:rPr>
        <w:t xml:space="preserve"> ЗУ «Про місцеве самоврядування в Україні</w:t>
      </w:r>
      <w:r>
        <w:rPr>
          <w:sz w:val="28"/>
          <w:szCs w:val="28"/>
          <w:lang w:val="uk-UA"/>
        </w:rPr>
        <w:t>»  в</w:t>
      </w:r>
      <w:r w:rsidRPr="007C75EA">
        <w:rPr>
          <w:sz w:val="28"/>
          <w:szCs w:val="28"/>
          <w:lang w:val="uk-UA"/>
        </w:rPr>
        <w:t xml:space="preserve">становити </w:t>
      </w:r>
      <w:r>
        <w:rPr>
          <w:sz w:val="28"/>
          <w:szCs w:val="28"/>
          <w:lang w:val="uk-UA"/>
        </w:rPr>
        <w:t xml:space="preserve"> </w:t>
      </w:r>
      <w:r w:rsidRPr="007C75EA">
        <w:rPr>
          <w:sz w:val="28"/>
          <w:szCs w:val="28"/>
          <w:lang w:val="uk-UA"/>
        </w:rPr>
        <w:t>надбавки</w:t>
      </w:r>
      <w:r>
        <w:rPr>
          <w:sz w:val="28"/>
          <w:szCs w:val="28"/>
          <w:lang w:val="uk-UA"/>
        </w:rPr>
        <w:t xml:space="preserve"> </w:t>
      </w:r>
      <w:r w:rsidRPr="007C75EA">
        <w:rPr>
          <w:sz w:val="28"/>
          <w:szCs w:val="28"/>
          <w:lang w:val="uk-UA"/>
        </w:rPr>
        <w:t xml:space="preserve"> за високі досягнення  у праці та виконання особливо важливої  роботи та преміювати у </w:t>
      </w:r>
      <w:r>
        <w:rPr>
          <w:sz w:val="28"/>
          <w:szCs w:val="28"/>
          <w:lang w:val="uk-UA"/>
        </w:rPr>
        <w:t xml:space="preserve">вересні </w:t>
      </w:r>
      <w:r w:rsidRPr="007C75E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7C75EA">
        <w:rPr>
          <w:sz w:val="28"/>
          <w:szCs w:val="28"/>
          <w:lang w:val="uk-UA"/>
        </w:rPr>
        <w:t xml:space="preserve"> року  за фактично відпрац</w:t>
      </w:r>
      <w:r>
        <w:rPr>
          <w:sz w:val="28"/>
          <w:szCs w:val="28"/>
          <w:lang w:val="uk-UA"/>
        </w:rPr>
        <w:t>ьов</w:t>
      </w:r>
      <w:r w:rsidRPr="007C75EA">
        <w:rPr>
          <w:sz w:val="28"/>
          <w:szCs w:val="28"/>
          <w:lang w:val="uk-UA"/>
        </w:rPr>
        <w:t>аваний час:</w:t>
      </w:r>
    </w:p>
    <w:p w:rsidR="00E10EAD" w:rsidRPr="007C75EA" w:rsidRDefault="00E10EAD" w:rsidP="007C75EA">
      <w:pPr>
        <w:ind w:left="360"/>
        <w:jc w:val="both"/>
        <w:rPr>
          <w:sz w:val="28"/>
          <w:szCs w:val="28"/>
          <w:lang w:val="uk-UA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469"/>
        <w:gridCol w:w="2679"/>
        <w:gridCol w:w="2492"/>
      </w:tblGrid>
      <w:tr w:rsidR="00E10EAD" w:rsidRPr="007C75EA">
        <w:trPr>
          <w:trHeight w:val="360"/>
        </w:trPr>
        <w:tc>
          <w:tcPr>
            <w:tcW w:w="900" w:type="dxa"/>
          </w:tcPr>
          <w:p w:rsidR="00E10EAD" w:rsidRPr="007C75EA" w:rsidRDefault="00E10EAD" w:rsidP="007C75E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</w:p>
          <w:p w:rsidR="00E10EAD" w:rsidRPr="007C75EA" w:rsidRDefault="00E10EAD" w:rsidP="007C75E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69" w:type="dxa"/>
          </w:tcPr>
          <w:p w:rsidR="00E10EAD" w:rsidRPr="007C75EA" w:rsidRDefault="00E10EAD" w:rsidP="007C75EA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</w:p>
          <w:p w:rsidR="00E10EAD" w:rsidRPr="007C75EA" w:rsidRDefault="00E10EAD" w:rsidP="007C75EA">
            <w:pPr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 xml:space="preserve">                 П.І.Б</w:t>
            </w:r>
          </w:p>
        </w:tc>
        <w:tc>
          <w:tcPr>
            <w:tcW w:w="2679" w:type="dxa"/>
          </w:tcPr>
          <w:p w:rsidR="00E10EAD" w:rsidRPr="00716AD2" w:rsidRDefault="00E10EAD" w:rsidP="007C75EA">
            <w:pPr>
              <w:autoSpaceDE/>
              <w:autoSpaceDN/>
              <w:jc w:val="both"/>
              <w:rPr>
                <w:sz w:val="26"/>
                <w:szCs w:val="26"/>
                <w:lang w:val="uk-UA"/>
              </w:rPr>
            </w:pPr>
            <w:r w:rsidRPr="00716AD2">
              <w:rPr>
                <w:sz w:val="26"/>
                <w:szCs w:val="26"/>
                <w:lang w:val="uk-UA"/>
              </w:rPr>
              <w:t xml:space="preserve">Надбавка в % до посадового окладу з урахуванням доплати за ранг за вислугу років (пост. 268) </w:t>
            </w:r>
          </w:p>
          <w:p w:rsidR="00E10EAD" w:rsidRPr="00716AD2" w:rsidRDefault="00E10EAD" w:rsidP="007C75EA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492" w:type="dxa"/>
            <w:vAlign w:val="center"/>
          </w:tcPr>
          <w:p w:rsidR="00E10EAD" w:rsidRPr="00716AD2" w:rsidRDefault="00E10EAD" w:rsidP="00716AD2">
            <w:pPr>
              <w:autoSpaceDE/>
              <w:autoSpaceDN/>
              <w:jc w:val="center"/>
              <w:rPr>
                <w:sz w:val="26"/>
                <w:szCs w:val="26"/>
                <w:lang w:val="uk-UA"/>
              </w:rPr>
            </w:pPr>
          </w:p>
          <w:p w:rsidR="00E10EAD" w:rsidRPr="00716AD2" w:rsidRDefault="00E10EAD" w:rsidP="00716AD2">
            <w:pPr>
              <w:jc w:val="center"/>
              <w:rPr>
                <w:sz w:val="26"/>
                <w:szCs w:val="26"/>
                <w:lang w:val="uk-UA"/>
              </w:rPr>
            </w:pPr>
            <w:r w:rsidRPr="00716AD2">
              <w:rPr>
                <w:sz w:val="26"/>
                <w:szCs w:val="26"/>
                <w:lang w:val="uk-UA"/>
              </w:rPr>
              <w:t>Премія %%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7C75E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69" w:type="dxa"/>
          </w:tcPr>
          <w:p w:rsidR="00E10EAD" w:rsidRPr="007C75EA" w:rsidRDefault="00E10EAD" w:rsidP="00F34CC0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Алієва Л.А.</w:t>
            </w:r>
          </w:p>
        </w:tc>
        <w:tc>
          <w:tcPr>
            <w:tcW w:w="2679" w:type="dxa"/>
          </w:tcPr>
          <w:p w:rsidR="00E10EAD" w:rsidRPr="007C75EA" w:rsidRDefault="00E10EAD" w:rsidP="00F34CC0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F34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7C75E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69" w:type="dxa"/>
          </w:tcPr>
          <w:p w:rsidR="00E10EAD" w:rsidRPr="007C75EA" w:rsidRDefault="00E10EAD" w:rsidP="00F34CC0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Бородій І.В.</w:t>
            </w:r>
          </w:p>
        </w:tc>
        <w:tc>
          <w:tcPr>
            <w:tcW w:w="2679" w:type="dxa"/>
          </w:tcPr>
          <w:p w:rsidR="00E10EAD" w:rsidRPr="007C75EA" w:rsidRDefault="00E10EAD" w:rsidP="00F34CC0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F34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7C75E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69" w:type="dxa"/>
          </w:tcPr>
          <w:p w:rsidR="00E10EAD" w:rsidRPr="007C75EA" w:rsidRDefault="00E10EAD" w:rsidP="00F34CC0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Вінярська Т.Д.</w:t>
            </w:r>
          </w:p>
        </w:tc>
        <w:tc>
          <w:tcPr>
            <w:tcW w:w="2679" w:type="dxa"/>
          </w:tcPr>
          <w:p w:rsidR="00E10EAD" w:rsidRPr="007C75EA" w:rsidRDefault="00E10EAD" w:rsidP="00F34CC0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492" w:type="dxa"/>
          </w:tcPr>
          <w:p w:rsidR="00E10EAD" w:rsidRPr="00406187" w:rsidRDefault="00E10EAD" w:rsidP="00F34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7C75EA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Гнатюк Н.М.</w:t>
            </w:r>
          </w:p>
        </w:tc>
        <w:tc>
          <w:tcPr>
            <w:tcW w:w="2679" w:type="dxa"/>
          </w:tcPr>
          <w:p w:rsidR="00E10EAD" w:rsidRPr="007C75EA" w:rsidRDefault="00E10EAD" w:rsidP="00F34CC0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492" w:type="dxa"/>
          </w:tcPr>
          <w:p w:rsidR="00E10EAD" w:rsidRPr="00406187" w:rsidRDefault="00E10EAD" w:rsidP="00F34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Гоминюк Л.Ю.</w:t>
            </w:r>
          </w:p>
        </w:tc>
        <w:tc>
          <w:tcPr>
            <w:tcW w:w="2679" w:type="dxa"/>
          </w:tcPr>
          <w:p w:rsidR="00E10EAD" w:rsidRDefault="00E10EAD" w:rsidP="00F34CC0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Default="00E10EAD" w:rsidP="00F34CC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Длугашевська О.І.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Дуєва В.С.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Кацал О.Л.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492" w:type="dxa"/>
          </w:tcPr>
          <w:p w:rsidR="00E10EAD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Кричун Е.А.</w:t>
            </w:r>
          </w:p>
        </w:tc>
        <w:tc>
          <w:tcPr>
            <w:tcW w:w="2679" w:type="dxa"/>
          </w:tcPr>
          <w:p w:rsidR="00E10EAD" w:rsidRDefault="00E10EAD" w:rsidP="00B46F8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Лисенков М.С.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Літвинюк А.О.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69" w:type="dxa"/>
          </w:tcPr>
          <w:p w:rsidR="00E10EAD" w:rsidRPr="007C75EA" w:rsidRDefault="00E10EAD" w:rsidP="004D470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Логвиненко О.М.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І.Г.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І.П.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 w:rsidRPr="007C75E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Т.В.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492" w:type="dxa"/>
          </w:tcPr>
          <w:p w:rsidR="00E10EAD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Pr="007C75EA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Околодько І.П.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Омельянчук О.В.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Паршивлюк М.В.</w:t>
            </w:r>
          </w:p>
        </w:tc>
        <w:tc>
          <w:tcPr>
            <w:tcW w:w="2679" w:type="dxa"/>
          </w:tcPr>
          <w:p w:rsidR="00E10EAD" w:rsidRPr="007C75EA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469" w:type="dxa"/>
          </w:tcPr>
          <w:p w:rsidR="00E10EAD" w:rsidRPr="007C75EA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Пачаєва Г.В.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Романко А.О.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492" w:type="dxa"/>
          </w:tcPr>
          <w:p w:rsidR="00E10EAD" w:rsidRPr="009F53B6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Сторожук О.І.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Суховій В.В.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492" w:type="dxa"/>
          </w:tcPr>
          <w:p w:rsidR="00E10EAD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І.Я.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Pr="00406187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Шиндерук В.В.</w:t>
            </w:r>
          </w:p>
        </w:tc>
        <w:tc>
          <w:tcPr>
            <w:tcW w:w="2679" w:type="dxa"/>
          </w:tcPr>
          <w:p w:rsidR="00E10EAD" w:rsidRDefault="00E10EAD" w:rsidP="004D470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E10EAD" w:rsidRPr="00406187">
        <w:trPr>
          <w:trHeight w:val="360"/>
        </w:trPr>
        <w:tc>
          <w:tcPr>
            <w:tcW w:w="900" w:type="dxa"/>
          </w:tcPr>
          <w:p w:rsidR="00E10EAD" w:rsidRDefault="00E10EAD" w:rsidP="00B46F8D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469" w:type="dxa"/>
          </w:tcPr>
          <w:p w:rsidR="00E10EAD" w:rsidRDefault="00E10EAD" w:rsidP="00B46F8D">
            <w:pPr>
              <w:autoSpaceDE/>
              <w:autoSpaceDN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Якубова Т.О.</w:t>
            </w:r>
          </w:p>
        </w:tc>
        <w:tc>
          <w:tcPr>
            <w:tcW w:w="2679" w:type="dxa"/>
          </w:tcPr>
          <w:p w:rsidR="00E10EAD" w:rsidRDefault="00E10EAD" w:rsidP="00B46F8D">
            <w:pPr>
              <w:autoSpaceDE/>
              <w:autoSpaceDN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E10EAD" w:rsidRDefault="00E10EAD" w:rsidP="004D47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</w:tr>
    </w:tbl>
    <w:p w:rsidR="00E10EAD" w:rsidRPr="007C75EA" w:rsidRDefault="00E10EAD" w:rsidP="007C75EA">
      <w:pPr>
        <w:ind w:left="360"/>
        <w:jc w:val="both"/>
        <w:rPr>
          <w:sz w:val="28"/>
          <w:szCs w:val="28"/>
          <w:lang w:val="uk-UA"/>
        </w:rPr>
      </w:pP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Міський голова                                                   С.Б.Редчик</w:t>
      </w: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Сташко А.В.</w:t>
      </w:r>
    </w:p>
    <w:p w:rsidR="00E10EAD" w:rsidRPr="007C75EA" w:rsidRDefault="00E10EAD" w:rsidP="007C75EA">
      <w:pPr>
        <w:ind w:left="360"/>
        <w:jc w:val="both"/>
        <w:rPr>
          <w:sz w:val="28"/>
          <w:szCs w:val="28"/>
          <w:lang w:val="uk-UA"/>
        </w:rPr>
      </w:pP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Маташ С.П.          </w:t>
      </w:r>
    </w:p>
    <w:p w:rsidR="00E10EAD" w:rsidRDefault="00E10EAD" w:rsidP="00A35AE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E10EAD" w:rsidRPr="007C75EA" w:rsidRDefault="00E10EAD" w:rsidP="000A416C">
      <w:pPr>
        <w:tabs>
          <w:tab w:val="left" w:pos="540"/>
        </w:tabs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Тимошенко І.Я.</w:t>
      </w: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</w:p>
    <w:p w:rsidR="00E10EAD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Шмалюк В.Б. </w:t>
      </w:r>
    </w:p>
    <w:p w:rsidR="00E10EAD" w:rsidRPr="007C75EA" w:rsidRDefault="00E10EAD" w:rsidP="007C75E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sectPr w:rsidR="00E10EAD" w:rsidRPr="007C75EA" w:rsidSect="00B46F8D">
      <w:pgSz w:w="11906" w:h="16838"/>
      <w:pgMar w:top="719" w:right="1134" w:bottom="839" w:left="1134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1C41"/>
    <w:multiLevelType w:val="hybridMultilevel"/>
    <w:tmpl w:val="BB74F3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987126"/>
    <w:multiLevelType w:val="hybridMultilevel"/>
    <w:tmpl w:val="0EF62F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9087E06"/>
    <w:multiLevelType w:val="hybridMultilevel"/>
    <w:tmpl w:val="F3A46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602"/>
    <w:rsid w:val="00001D8C"/>
    <w:rsid w:val="00004B89"/>
    <w:rsid w:val="00057842"/>
    <w:rsid w:val="00065604"/>
    <w:rsid w:val="000700AB"/>
    <w:rsid w:val="000854ED"/>
    <w:rsid w:val="000A029B"/>
    <w:rsid w:val="000A416C"/>
    <w:rsid w:val="000C36D4"/>
    <w:rsid w:val="0010184D"/>
    <w:rsid w:val="00110602"/>
    <w:rsid w:val="00121899"/>
    <w:rsid w:val="00123950"/>
    <w:rsid w:val="00130D8F"/>
    <w:rsid w:val="001334B7"/>
    <w:rsid w:val="00173B8B"/>
    <w:rsid w:val="00193E50"/>
    <w:rsid w:val="001A0E3A"/>
    <w:rsid w:val="001A46BB"/>
    <w:rsid w:val="001B0597"/>
    <w:rsid w:val="001B1963"/>
    <w:rsid w:val="001B431A"/>
    <w:rsid w:val="001C1896"/>
    <w:rsid w:val="001F7105"/>
    <w:rsid w:val="001F7C56"/>
    <w:rsid w:val="00233614"/>
    <w:rsid w:val="00234A18"/>
    <w:rsid w:val="0023520E"/>
    <w:rsid w:val="00244DF2"/>
    <w:rsid w:val="00247181"/>
    <w:rsid w:val="00256FF5"/>
    <w:rsid w:val="002615A0"/>
    <w:rsid w:val="002656C4"/>
    <w:rsid w:val="0027055D"/>
    <w:rsid w:val="0027116D"/>
    <w:rsid w:val="00280981"/>
    <w:rsid w:val="0028184E"/>
    <w:rsid w:val="00297BF1"/>
    <w:rsid w:val="002B219D"/>
    <w:rsid w:val="002B2902"/>
    <w:rsid w:val="002C595F"/>
    <w:rsid w:val="002E2035"/>
    <w:rsid w:val="002E4103"/>
    <w:rsid w:val="002E4ADF"/>
    <w:rsid w:val="00301CC1"/>
    <w:rsid w:val="003121FD"/>
    <w:rsid w:val="0031753A"/>
    <w:rsid w:val="00320018"/>
    <w:rsid w:val="00330220"/>
    <w:rsid w:val="00331698"/>
    <w:rsid w:val="00332F6A"/>
    <w:rsid w:val="003650F4"/>
    <w:rsid w:val="00374FDA"/>
    <w:rsid w:val="00385205"/>
    <w:rsid w:val="00392643"/>
    <w:rsid w:val="003A45B2"/>
    <w:rsid w:val="003A79C6"/>
    <w:rsid w:val="003E6A93"/>
    <w:rsid w:val="003F38CE"/>
    <w:rsid w:val="00406187"/>
    <w:rsid w:val="00407443"/>
    <w:rsid w:val="0043575E"/>
    <w:rsid w:val="0044442C"/>
    <w:rsid w:val="004A3FF2"/>
    <w:rsid w:val="004C45C0"/>
    <w:rsid w:val="004D470D"/>
    <w:rsid w:val="00512E86"/>
    <w:rsid w:val="00521CFB"/>
    <w:rsid w:val="005253BD"/>
    <w:rsid w:val="00532653"/>
    <w:rsid w:val="00567000"/>
    <w:rsid w:val="00571251"/>
    <w:rsid w:val="00581F76"/>
    <w:rsid w:val="00591A16"/>
    <w:rsid w:val="005A0FA9"/>
    <w:rsid w:val="005A269E"/>
    <w:rsid w:val="005A7369"/>
    <w:rsid w:val="005C6855"/>
    <w:rsid w:val="005D4F45"/>
    <w:rsid w:val="005E491D"/>
    <w:rsid w:val="005F09D1"/>
    <w:rsid w:val="005F4689"/>
    <w:rsid w:val="00605C3F"/>
    <w:rsid w:val="00617A42"/>
    <w:rsid w:val="00631E56"/>
    <w:rsid w:val="00642A20"/>
    <w:rsid w:val="00656D51"/>
    <w:rsid w:val="00693A57"/>
    <w:rsid w:val="00693B4E"/>
    <w:rsid w:val="006B1D51"/>
    <w:rsid w:val="006B3152"/>
    <w:rsid w:val="006B6C1B"/>
    <w:rsid w:val="006C0080"/>
    <w:rsid w:val="00716AD2"/>
    <w:rsid w:val="007249CD"/>
    <w:rsid w:val="00724EDC"/>
    <w:rsid w:val="00736BA1"/>
    <w:rsid w:val="00740062"/>
    <w:rsid w:val="00757AFF"/>
    <w:rsid w:val="0077168C"/>
    <w:rsid w:val="0077231B"/>
    <w:rsid w:val="007946B5"/>
    <w:rsid w:val="007B1EE7"/>
    <w:rsid w:val="007B4CB6"/>
    <w:rsid w:val="007C23B1"/>
    <w:rsid w:val="007C75EA"/>
    <w:rsid w:val="007D628B"/>
    <w:rsid w:val="007F5B19"/>
    <w:rsid w:val="008146EC"/>
    <w:rsid w:val="00823752"/>
    <w:rsid w:val="008700C5"/>
    <w:rsid w:val="0087310E"/>
    <w:rsid w:val="0088086F"/>
    <w:rsid w:val="00895342"/>
    <w:rsid w:val="00895C82"/>
    <w:rsid w:val="008B0924"/>
    <w:rsid w:val="008C73D0"/>
    <w:rsid w:val="008D2108"/>
    <w:rsid w:val="008F70AB"/>
    <w:rsid w:val="00925FFA"/>
    <w:rsid w:val="0093767A"/>
    <w:rsid w:val="00947B0C"/>
    <w:rsid w:val="009568A1"/>
    <w:rsid w:val="00977A80"/>
    <w:rsid w:val="00982182"/>
    <w:rsid w:val="0098323A"/>
    <w:rsid w:val="009A0F1E"/>
    <w:rsid w:val="009B0860"/>
    <w:rsid w:val="009B7AEE"/>
    <w:rsid w:val="009C2044"/>
    <w:rsid w:val="009C4C72"/>
    <w:rsid w:val="009D0519"/>
    <w:rsid w:val="009D53D0"/>
    <w:rsid w:val="009D5B23"/>
    <w:rsid w:val="009E4616"/>
    <w:rsid w:val="009F53B6"/>
    <w:rsid w:val="009F6EE0"/>
    <w:rsid w:val="00A10B39"/>
    <w:rsid w:val="00A35AE3"/>
    <w:rsid w:val="00A469E5"/>
    <w:rsid w:val="00A54BA9"/>
    <w:rsid w:val="00A63DDC"/>
    <w:rsid w:val="00A65EBD"/>
    <w:rsid w:val="00A73F89"/>
    <w:rsid w:val="00A8030E"/>
    <w:rsid w:val="00A834F8"/>
    <w:rsid w:val="00A91CCF"/>
    <w:rsid w:val="00A94FA1"/>
    <w:rsid w:val="00AA05FB"/>
    <w:rsid w:val="00AB2411"/>
    <w:rsid w:val="00AB5C97"/>
    <w:rsid w:val="00AB6DC3"/>
    <w:rsid w:val="00AF678D"/>
    <w:rsid w:val="00B02103"/>
    <w:rsid w:val="00B0529E"/>
    <w:rsid w:val="00B17257"/>
    <w:rsid w:val="00B46F8D"/>
    <w:rsid w:val="00B470C7"/>
    <w:rsid w:val="00B47B70"/>
    <w:rsid w:val="00B545D9"/>
    <w:rsid w:val="00B555EB"/>
    <w:rsid w:val="00B6632F"/>
    <w:rsid w:val="00B76FA4"/>
    <w:rsid w:val="00B90196"/>
    <w:rsid w:val="00BB0023"/>
    <w:rsid w:val="00BC7D5F"/>
    <w:rsid w:val="00BD5718"/>
    <w:rsid w:val="00BE0302"/>
    <w:rsid w:val="00BE20FC"/>
    <w:rsid w:val="00BE4D42"/>
    <w:rsid w:val="00C0799C"/>
    <w:rsid w:val="00C12A63"/>
    <w:rsid w:val="00C15E82"/>
    <w:rsid w:val="00C278EF"/>
    <w:rsid w:val="00C373CA"/>
    <w:rsid w:val="00C53DDF"/>
    <w:rsid w:val="00C707C2"/>
    <w:rsid w:val="00C71780"/>
    <w:rsid w:val="00C760F4"/>
    <w:rsid w:val="00C82D55"/>
    <w:rsid w:val="00C94623"/>
    <w:rsid w:val="00CA24D1"/>
    <w:rsid w:val="00CC474F"/>
    <w:rsid w:val="00CD3526"/>
    <w:rsid w:val="00CD6C24"/>
    <w:rsid w:val="00CF6013"/>
    <w:rsid w:val="00D13D0E"/>
    <w:rsid w:val="00D31841"/>
    <w:rsid w:val="00D43E14"/>
    <w:rsid w:val="00D74383"/>
    <w:rsid w:val="00D808B2"/>
    <w:rsid w:val="00DD0E37"/>
    <w:rsid w:val="00DD622E"/>
    <w:rsid w:val="00DE548B"/>
    <w:rsid w:val="00DF470C"/>
    <w:rsid w:val="00DF5F49"/>
    <w:rsid w:val="00E01AC2"/>
    <w:rsid w:val="00E0580D"/>
    <w:rsid w:val="00E10EAD"/>
    <w:rsid w:val="00E138A8"/>
    <w:rsid w:val="00E26FDB"/>
    <w:rsid w:val="00E316CF"/>
    <w:rsid w:val="00E32EAD"/>
    <w:rsid w:val="00E46D94"/>
    <w:rsid w:val="00E53465"/>
    <w:rsid w:val="00E76332"/>
    <w:rsid w:val="00E8131A"/>
    <w:rsid w:val="00EA1848"/>
    <w:rsid w:val="00EC0338"/>
    <w:rsid w:val="00ED169E"/>
    <w:rsid w:val="00EE142A"/>
    <w:rsid w:val="00EE2C81"/>
    <w:rsid w:val="00EF03FE"/>
    <w:rsid w:val="00F12310"/>
    <w:rsid w:val="00F2606C"/>
    <w:rsid w:val="00F34CC0"/>
    <w:rsid w:val="00F75CF8"/>
    <w:rsid w:val="00F76AD2"/>
    <w:rsid w:val="00F8378B"/>
    <w:rsid w:val="00F9597B"/>
    <w:rsid w:val="00FA2D59"/>
    <w:rsid w:val="00FA4E3E"/>
    <w:rsid w:val="00FA5A34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E5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заголовок 8"/>
    <w:basedOn w:val="Normal"/>
    <w:next w:val="Normal"/>
    <w:uiPriority w:val="99"/>
    <w:rsid w:val="00A469E5"/>
    <w:pPr>
      <w:keepNext/>
      <w:outlineLvl w:val="7"/>
    </w:pPr>
    <w:rPr>
      <w:b/>
      <w:bCs/>
      <w:sz w:val="24"/>
      <w:szCs w:val="24"/>
      <w:lang w:val="uk-UA"/>
    </w:rPr>
  </w:style>
  <w:style w:type="paragraph" w:styleId="Title">
    <w:name w:val="Title"/>
    <w:basedOn w:val="Normal"/>
    <w:next w:val="Normal"/>
    <w:link w:val="TitleChar"/>
    <w:uiPriority w:val="99"/>
    <w:qFormat/>
    <w:rsid w:val="00A469E5"/>
    <w:pPr>
      <w:jc w:val="center"/>
    </w:pPr>
    <w:rPr>
      <w:b/>
      <w:bCs/>
      <w:sz w:val="24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10"/>
    <w:rsid w:val="00200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1B0597"/>
    <w:pPr>
      <w:jc w:val="center"/>
    </w:pPr>
    <w:rPr>
      <w:b/>
      <w:bCs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365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BA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DD0E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05B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255</Words>
  <Characters>1457</Characters>
  <Application>Microsoft Office Outlook</Application>
  <DocSecurity>0</DocSecurity>
  <Lines>0</Lines>
  <Paragraphs>0</Paragraphs>
  <ScaleCrop>false</ScaleCrop>
  <Company>УПСЗН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2017-09-25T13:41:00Z</cp:lastPrinted>
  <dcterms:created xsi:type="dcterms:W3CDTF">2017-09-27T09:53:00Z</dcterms:created>
  <dcterms:modified xsi:type="dcterms:W3CDTF">2017-09-27T10:31:00Z</dcterms:modified>
</cp:coreProperties>
</file>