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2B" w:rsidRPr="005F02E0" w:rsidRDefault="00C7112B" w:rsidP="00434878">
      <w:pPr>
        <w:ind w:right="-1"/>
        <w:jc w:val="center"/>
        <w:rPr>
          <w:sz w:val="18"/>
          <w:szCs w:val="18"/>
        </w:rPr>
      </w:pPr>
      <w:r w:rsidRPr="00883FFD">
        <w:rPr>
          <w:b/>
          <w:bCs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4" o:title="" gain="93623f" blacklevel="1966f"/>
          </v:shape>
        </w:pict>
      </w:r>
      <w:r w:rsidRPr="005F02E0">
        <w:rPr>
          <w:b/>
          <w:bCs/>
          <w:color w:val="FF0000"/>
        </w:rPr>
        <w:t xml:space="preserve">                                                                          </w:t>
      </w:r>
    </w:p>
    <w:p w:rsidR="00C7112B" w:rsidRPr="00977307" w:rsidRDefault="00C7112B" w:rsidP="00434878">
      <w:pPr>
        <w:tabs>
          <w:tab w:val="left" w:pos="708"/>
          <w:tab w:val="left" w:pos="1215"/>
        </w:tabs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7307">
        <w:rPr>
          <w:b/>
          <w:bCs/>
          <w:sz w:val="28"/>
          <w:szCs w:val="28"/>
        </w:rPr>
        <w:t>УКРАЇНА</w:t>
      </w:r>
    </w:p>
    <w:p w:rsidR="00C7112B" w:rsidRPr="00977307" w:rsidRDefault="00C7112B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>ХМІЛЬНИЦЬКА МІСЬКА РАДА</w:t>
      </w:r>
    </w:p>
    <w:p w:rsidR="00C7112B" w:rsidRPr="00977307" w:rsidRDefault="00C7112B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>ВІННИЦЬКОЇ ОБЛАСТІ</w:t>
      </w:r>
    </w:p>
    <w:p w:rsidR="00C7112B" w:rsidRDefault="00C7112B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>Р І Ш Е Н Н Я   №</w:t>
      </w:r>
      <w:r>
        <w:rPr>
          <w:b/>
          <w:bCs/>
          <w:sz w:val="28"/>
          <w:szCs w:val="28"/>
        </w:rPr>
        <w:t xml:space="preserve"> 1149</w:t>
      </w:r>
      <w:r w:rsidRPr="00977307">
        <w:rPr>
          <w:b/>
          <w:bCs/>
          <w:sz w:val="28"/>
          <w:szCs w:val="28"/>
        </w:rPr>
        <w:t xml:space="preserve"> </w:t>
      </w:r>
    </w:p>
    <w:p w:rsidR="00C7112B" w:rsidRPr="00977307" w:rsidRDefault="00C7112B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  </w:t>
      </w:r>
    </w:p>
    <w:p w:rsidR="00C7112B" w:rsidRDefault="00C7112B" w:rsidP="00F4085A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04.10.2017 року                                                           43 сесія міської ради </w:t>
      </w:r>
    </w:p>
    <w:p w:rsidR="00C7112B" w:rsidRDefault="00C7112B" w:rsidP="00F4085A">
      <w:pPr>
        <w:ind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7 скликання   </w:t>
      </w:r>
    </w:p>
    <w:p w:rsidR="00C7112B" w:rsidRPr="00977307" w:rsidRDefault="00C7112B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>Про внесення змін  до міської</w:t>
      </w:r>
    </w:p>
    <w:p w:rsidR="00C7112B" w:rsidRPr="00977307" w:rsidRDefault="00C7112B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Програми утримання дорожнього господарства </w:t>
      </w:r>
    </w:p>
    <w:p w:rsidR="00C7112B" w:rsidRPr="00977307" w:rsidRDefault="00C7112B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міста Хмільника на 2016-2017 рр., затвердженої </w:t>
      </w:r>
    </w:p>
    <w:p w:rsidR="00C7112B" w:rsidRPr="00977307" w:rsidRDefault="00C7112B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 xml:space="preserve">рішенням 3 сесії міської ради 7 скликання </w:t>
      </w:r>
    </w:p>
    <w:p w:rsidR="00C7112B" w:rsidRPr="00977307" w:rsidRDefault="00C7112B" w:rsidP="00434878">
      <w:pPr>
        <w:ind w:right="-1"/>
        <w:rPr>
          <w:b/>
          <w:bCs/>
          <w:sz w:val="28"/>
          <w:szCs w:val="28"/>
        </w:rPr>
      </w:pPr>
      <w:r w:rsidRPr="00977307">
        <w:rPr>
          <w:b/>
          <w:bCs/>
          <w:sz w:val="28"/>
          <w:szCs w:val="28"/>
        </w:rPr>
        <w:t>від 04.12.2015р. №39 (зі змінами)</w:t>
      </w:r>
    </w:p>
    <w:p w:rsidR="00C7112B" w:rsidRPr="00977307" w:rsidRDefault="00C7112B" w:rsidP="00434878">
      <w:pPr>
        <w:ind w:right="-1"/>
        <w:rPr>
          <w:b/>
          <w:bCs/>
          <w:sz w:val="28"/>
          <w:szCs w:val="28"/>
        </w:rPr>
      </w:pPr>
    </w:p>
    <w:p w:rsidR="00C7112B" w:rsidRPr="00977307" w:rsidRDefault="00C7112B" w:rsidP="00030A15">
      <w:pPr>
        <w:ind w:right="-1"/>
        <w:jc w:val="both"/>
        <w:rPr>
          <w:sz w:val="28"/>
          <w:szCs w:val="28"/>
        </w:rPr>
      </w:pPr>
      <w:r w:rsidRPr="00977307">
        <w:rPr>
          <w:sz w:val="28"/>
          <w:szCs w:val="28"/>
        </w:rPr>
        <w:tab/>
      </w:r>
      <w:r>
        <w:rPr>
          <w:sz w:val="28"/>
          <w:szCs w:val="28"/>
        </w:rPr>
        <w:t>Враховуючи необхідність проведення реконструкції та будівництва доріг,</w:t>
      </w:r>
      <w:r w:rsidRPr="00977307">
        <w:rPr>
          <w:sz w:val="28"/>
          <w:szCs w:val="28"/>
        </w:rPr>
        <w:t xml:space="preserve"> враховуючи </w:t>
      </w:r>
      <w:r>
        <w:rPr>
          <w:sz w:val="28"/>
          <w:szCs w:val="28"/>
        </w:rPr>
        <w:t xml:space="preserve">  експертні  звіти</w:t>
      </w:r>
      <w:r w:rsidRPr="00977307">
        <w:rPr>
          <w:sz w:val="28"/>
          <w:szCs w:val="28"/>
        </w:rPr>
        <w:t>, щодо розгляду кошторисної частини проектної документації за робочим</w:t>
      </w:r>
      <w:r>
        <w:rPr>
          <w:sz w:val="28"/>
          <w:szCs w:val="28"/>
        </w:rPr>
        <w:t>и  проектами «</w:t>
      </w:r>
      <w:r w:rsidRPr="00AD61DA">
        <w:rPr>
          <w:sz w:val="28"/>
          <w:szCs w:val="28"/>
        </w:rPr>
        <w:t>Реконструкція частини дороги по вул. Виноградна від вул.1Травня до ДНЗ №5 в м. Хмільнику Вінницької області»</w:t>
      </w:r>
      <w:r>
        <w:rPr>
          <w:sz w:val="28"/>
          <w:szCs w:val="28"/>
        </w:rPr>
        <w:t xml:space="preserve">  та </w:t>
      </w:r>
      <w:r w:rsidRPr="00AD61DA">
        <w:rPr>
          <w:sz w:val="28"/>
          <w:szCs w:val="28"/>
        </w:rPr>
        <w:t>«Будівництво дороги по вул. Нагірна в м. Хмільнику Вінницької області»</w:t>
      </w:r>
      <w:r>
        <w:rPr>
          <w:sz w:val="28"/>
          <w:szCs w:val="28"/>
        </w:rPr>
        <w:t xml:space="preserve"> з необхідністю внесення змін </w:t>
      </w:r>
      <w:r w:rsidRPr="00977307">
        <w:rPr>
          <w:sz w:val="28"/>
          <w:szCs w:val="28"/>
        </w:rPr>
        <w:t>до Програми утримання дорожнього господарства міста Хмільника на 2016-2017</w:t>
      </w:r>
      <w:r>
        <w:rPr>
          <w:sz w:val="28"/>
          <w:szCs w:val="28"/>
        </w:rPr>
        <w:t xml:space="preserve"> роки, </w:t>
      </w:r>
      <w:r w:rsidRPr="00977307">
        <w:rPr>
          <w:sz w:val="28"/>
          <w:szCs w:val="28"/>
        </w:rPr>
        <w:t>затвердженої рішенням 3 сесії міської ради 7 скликання від 04.12.2015р. №39</w:t>
      </w:r>
      <w:r w:rsidRPr="009773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(зі змінами)</w:t>
      </w:r>
      <w:r w:rsidRPr="009773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77307">
        <w:rPr>
          <w:sz w:val="28"/>
          <w:szCs w:val="28"/>
        </w:rPr>
        <w:t>відповідно до Порядку формування, фінансування та моніторингу виконання міських цільових програм, затвердженого рішенням 25 сесії міської ради 6 скликання від 5 липня 2012 року №755, керуючись ст.25, ст.26</w:t>
      </w:r>
      <w:r>
        <w:rPr>
          <w:sz w:val="28"/>
          <w:szCs w:val="28"/>
        </w:rPr>
        <w:t>, ст.59</w:t>
      </w:r>
      <w:r w:rsidRPr="00977307">
        <w:rPr>
          <w:sz w:val="28"/>
          <w:szCs w:val="28"/>
        </w:rPr>
        <w:t xml:space="preserve"> Закону України «Про місцеве самоврядування в Україні», міська рада  </w:t>
      </w:r>
    </w:p>
    <w:p w:rsidR="00C7112B" w:rsidRPr="00977307" w:rsidRDefault="00C7112B" w:rsidP="00434878">
      <w:pPr>
        <w:ind w:right="-1"/>
        <w:jc w:val="center"/>
        <w:rPr>
          <w:sz w:val="28"/>
          <w:szCs w:val="28"/>
        </w:rPr>
      </w:pPr>
      <w:r w:rsidRPr="00977307">
        <w:rPr>
          <w:b/>
          <w:bCs/>
          <w:sz w:val="28"/>
          <w:szCs w:val="28"/>
        </w:rPr>
        <w:t>ВИРІШИЛА:</w:t>
      </w:r>
    </w:p>
    <w:p w:rsidR="00C7112B" w:rsidRPr="00977307" w:rsidRDefault="00C7112B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>1. Внести наступні зміни  до міської Програми утримання дорожнього господарства міста Хмільника на 2016-2017 рр. (далі - Програма), затвердженої рішенням 3 сесії міської ради 7 скликання від 04.12.2015р. №39</w:t>
      </w:r>
      <w:r w:rsidRPr="00977307">
        <w:rPr>
          <w:sz w:val="28"/>
          <w:szCs w:val="28"/>
          <w:shd w:val="clear" w:color="auto" w:fill="FFFFFF"/>
        </w:rPr>
        <w:t xml:space="preserve"> (зі змінами)</w:t>
      </w:r>
      <w:r w:rsidRPr="00977307">
        <w:rPr>
          <w:sz w:val="28"/>
          <w:szCs w:val="28"/>
        </w:rPr>
        <w:t xml:space="preserve">:  </w:t>
      </w:r>
    </w:p>
    <w:p w:rsidR="00C7112B" w:rsidRPr="00977307" w:rsidRDefault="00C7112B" w:rsidP="00B70362">
      <w:pPr>
        <w:ind w:left="142" w:right="-1"/>
        <w:jc w:val="both"/>
        <w:rPr>
          <w:sz w:val="28"/>
          <w:szCs w:val="28"/>
        </w:rPr>
      </w:pPr>
      <w:r w:rsidRPr="00977307">
        <w:rPr>
          <w:sz w:val="28"/>
          <w:szCs w:val="28"/>
        </w:rPr>
        <w:t xml:space="preserve">       1.1. Пункт 7 та пункт  8 розділу 1 «Загальна характеристика міської  Програми утримання дорожнього господарства міста Хмільника на 2016-2017 р.» викласти в  новій  редакції:</w:t>
      </w: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6219"/>
        <w:gridCol w:w="2096"/>
      </w:tblGrid>
      <w:tr w:rsidR="00C7112B" w:rsidRPr="00977307">
        <w:trPr>
          <w:trHeight w:val="315"/>
          <w:jc w:val="center"/>
        </w:trPr>
        <w:tc>
          <w:tcPr>
            <w:tcW w:w="243" w:type="pct"/>
            <w:vAlign w:val="center"/>
          </w:tcPr>
          <w:p w:rsidR="00C7112B" w:rsidRPr="00977307" w:rsidRDefault="00C7112B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58" w:type="pct"/>
            <w:vAlign w:val="center"/>
          </w:tcPr>
          <w:p w:rsidR="00C7112B" w:rsidRPr="00977307" w:rsidRDefault="00C7112B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Обсяги фінансування Програми, всього (тис. грн.):</w:t>
            </w:r>
          </w:p>
        </w:tc>
        <w:tc>
          <w:tcPr>
            <w:tcW w:w="1199" w:type="pct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47430,253</w:t>
            </w:r>
          </w:p>
        </w:tc>
      </w:tr>
      <w:tr w:rsidR="00C7112B" w:rsidRPr="00977307">
        <w:trPr>
          <w:trHeight w:val="289"/>
          <w:jc w:val="center"/>
        </w:trPr>
        <w:tc>
          <w:tcPr>
            <w:tcW w:w="243" w:type="pct"/>
            <w:vAlign w:val="center"/>
          </w:tcPr>
          <w:p w:rsidR="00C7112B" w:rsidRPr="00977307" w:rsidRDefault="00C7112B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558" w:type="pct"/>
            <w:vAlign w:val="center"/>
          </w:tcPr>
          <w:p w:rsidR="00C7112B" w:rsidRPr="00977307" w:rsidRDefault="00C7112B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 xml:space="preserve">з них фінансування за рахунок коштів міського бюджету (тис. грн.) </w:t>
            </w:r>
          </w:p>
        </w:tc>
        <w:tc>
          <w:tcPr>
            <w:tcW w:w="1199" w:type="pct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46430,253</w:t>
            </w:r>
          </w:p>
        </w:tc>
      </w:tr>
    </w:tbl>
    <w:p w:rsidR="00C7112B" w:rsidRDefault="00C7112B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>1.2. Таблицю «Ресурсне забезпечення міської Програми утримання дорожнього господарст</w:t>
      </w:r>
      <w:r>
        <w:rPr>
          <w:sz w:val="28"/>
          <w:szCs w:val="28"/>
        </w:rPr>
        <w:t>ва міста Хмільника на 2016-2017</w:t>
      </w:r>
      <w:r w:rsidRPr="00977307">
        <w:rPr>
          <w:sz w:val="28"/>
          <w:szCs w:val="28"/>
        </w:rPr>
        <w:t>рр.» розділу 5 «</w:t>
      </w:r>
      <w:r w:rsidRPr="00977307">
        <w:rPr>
          <w:sz w:val="28"/>
          <w:szCs w:val="28"/>
          <w:lang w:eastAsia="uk-UA"/>
        </w:rPr>
        <w:t>Завдання Програми та результативні показники»</w:t>
      </w:r>
      <w:r w:rsidRPr="00977307">
        <w:rPr>
          <w:sz w:val="28"/>
          <w:szCs w:val="28"/>
        </w:rPr>
        <w:t xml:space="preserve">  викласти в новій редакції:  </w:t>
      </w:r>
    </w:p>
    <w:p w:rsidR="00C7112B" w:rsidRDefault="00C7112B" w:rsidP="00434878">
      <w:pPr>
        <w:ind w:right="-1" w:firstLine="709"/>
        <w:jc w:val="both"/>
        <w:rPr>
          <w:sz w:val="28"/>
          <w:szCs w:val="28"/>
        </w:rPr>
      </w:pPr>
    </w:p>
    <w:p w:rsidR="00C7112B" w:rsidRPr="00977307" w:rsidRDefault="00C7112B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 xml:space="preserve">   </w:t>
      </w:r>
    </w:p>
    <w:tbl>
      <w:tblPr>
        <w:tblW w:w="8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5"/>
        <w:gridCol w:w="2050"/>
        <w:gridCol w:w="1584"/>
        <w:gridCol w:w="1729"/>
      </w:tblGrid>
      <w:tr w:rsidR="00C7112B" w:rsidRPr="00977307">
        <w:trPr>
          <w:trHeight w:val="286"/>
        </w:trPr>
        <w:tc>
          <w:tcPr>
            <w:tcW w:w="3578" w:type="dxa"/>
            <w:vMerge w:val="restart"/>
            <w:vAlign w:val="center"/>
          </w:tcPr>
          <w:p w:rsidR="00C7112B" w:rsidRPr="00977307" w:rsidRDefault="00C7112B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1915" w:type="dxa"/>
            <w:vMerge w:val="restart"/>
            <w:vAlign w:val="center"/>
          </w:tcPr>
          <w:p w:rsidR="00C7112B" w:rsidRPr="00977307" w:rsidRDefault="00C7112B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977307">
              <w:rPr>
                <w:b/>
                <w:bCs/>
                <w:sz w:val="28"/>
                <w:szCs w:val="28"/>
              </w:rPr>
              <w:t>Обсяг фінансування, тис. грн.</w:t>
            </w:r>
          </w:p>
          <w:p w:rsidR="00C7112B" w:rsidRPr="00977307" w:rsidRDefault="00C7112B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C7112B" w:rsidRPr="00977307" w:rsidRDefault="00C7112B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В тому числі за роками</w:t>
            </w:r>
          </w:p>
        </w:tc>
      </w:tr>
      <w:tr w:rsidR="00C7112B" w:rsidRPr="00977307">
        <w:trPr>
          <w:trHeight w:val="151"/>
        </w:trPr>
        <w:tc>
          <w:tcPr>
            <w:tcW w:w="3578" w:type="dxa"/>
            <w:vMerge/>
            <w:vAlign w:val="center"/>
          </w:tcPr>
          <w:p w:rsidR="00C7112B" w:rsidRPr="00977307" w:rsidRDefault="00C7112B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7112B" w:rsidRPr="00977307" w:rsidRDefault="00C7112B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7112B" w:rsidRPr="00977307" w:rsidRDefault="00C7112B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2016 р.</w:t>
            </w:r>
          </w:p>
        </w:tc>
        <w:tc>
          <w:tcPr>
            <w:tcW w:w="1750" w:type="dxa"/>
            <w:vAlign w:val="center"/>
          </w:tcPr>
          <w:p w:rsidR="00C7112B" w:rsidRPr="00977307" w:rsidRDefault="00C7112B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2017 р.</w:t>
            </w:r>
          </w:p>
        </w:tc>
      </w:tr>
      <w:tr w:rsidR="00C7112B" w:rsidRPr="00977307">
        <w:trPr>
          <w:trHeight w:val="286"/>
        </w:trPr>
        <w:tc>
          <w:tcPr>
            <w:tcW w:w="3578" w:type="dxa"/>
            <w:vAlign w:val="center"/>
          </w:tcPr>
          <w:p w:rsidR="00C7112B" w:rsidRPr="00977307" w:rsidRDefault="00C7112B" w:rsidP="0037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915" w:type="dxa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47430,253</w:t>
            </w:r>
          </w:p>
        </w:tc>
        <w:tc>
          <w:tcPr>
            <w:tcW w:w="1615" w:type="dxa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7307">
              <w:rPr>
                <w:b/>
                <w:bCs/>
                <w:sz w:val="28"/>
                <w:szCs w:val="28"/>
                <w:lang w:eastAsia="en-US"/>
              </w:rPr>
              <w:t>4751,79</w:t>
            </w:r>
          </w:p>
        </w:tc>
        <w:tc>
          <w:tcPr>
            <w:tcW w:w="1750" w:type="dxa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42678,463</w:t>
            </w:r>
          </w:p>
        </w:tc>
      </w:tr>
      <w:tr w:rsidR="00C7112B" w:rsidRPr="00977307">
        <w:trPr>
          <w:trHeight w:val="286"/>
        </w:trPr>
        <w:tc>
          <w:tcPr>
            <w:tcW w:w="3578" w:type="dxa"/>
            <w:vAlign w:val="center"/>
          </w:tcPr>
          <w:p w:rsidR="00C7112B" w:rsidRPr="00977307" w:rsidRDefault="00C7112B" w:rsidP="0037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Міський бюджет</w:t>
            </w:r>
          </w:p>
        </w:tc>
        <w:tc>
          <w:tcPr>
            <w:tcW w:w="1915" w:type="dxa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46430,253</w:t>
            </w:r>
          </w:p>
        </w:tc>
        <w:tc>
          <w:tcPr>
            <w:tcW w:w="1615" w:type="dxa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7307">
              <w:rPr>
                <w:b/>
                <w:bCs/>
                <w:sz w:val="28"/>
                <w:szCs w:val="28"/>
                <w:lang w:eastAsia="en-US"/>
              </w:rPr>
              <w:t>4751,79</w:t>
            </w:r>
          </w:p>
        </w:tc>
        <w:tc>
          <w:tcPr>
            <w:tcW w:w="1750" w:type="dxa"/>
            <w:vAlign w:val="center"/>
          </w:tcPr>
          <w:p w:rsidR="00C7112B" w:rsidRPr="00977307" w:rsidRDefault="00C7112B" w:rsidP="00000C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41678,463</w:t>
            </w:r>
          </w:p>
        </w:tc>
      </w:tr>
      <w:tr w:rsidR="00C7112B" w:rsidRPr="00977307">
        <w:trPr>
          <w:trHeight w:val="886"/>
        </w:trPr>
        <w:tc>
          <w:tcPr>
            <w:tcW w:w="3578" w:type="dxa"/>
            <w:vAlign w:val="center"/>
          </w:tcPr>
          <w:p w:rsidR="00C7112B" w:rsidRPr="00977307" w:rsidRDefault="00C7112B" w:rsidP="0037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77307">
              <w:rPr>
                <w:b/>
                <w:bCs/>
                <w:noProof/>
                <w:sz w:val="28"/>
                <w:szCs w:val="28"/>
                <w:lang w:eastAsia="uk-UA"/>
              </w:rPr>
              <w:t>Державний бюджет та інші джерела фінансування не заборонені законодавством</w:t>
            </w:r>
          </w:p>
        </w:tc>
        <w:tc>
          <w:tcPr>
            <w:tcW w:w="1915" w:type="dxa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977307">
              <w:rPr>
                <w:b/>
                <w:bCs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615" w:type="dxa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7307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50" w:type="dxa"/>
            <w:vAlign w:val="center"/>
          </w:tcPr>
          <w:p w:rsidR="00C7112B" w:rsidRPr="00977307" w:rsidRDefault="00C7112B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977307">
              <w:rPr>
                <w:b/>
                <w:bCs/>
                <w:sz w:val="28"/>
                <w:szCs w:val="28"/>
                <w:lang w:eastAsia="en-US"/>
              </w:rPr>
              <w:t>00,00</w:t>
            </w:r>
          </w:p>
        </w:tc>
      </w:tr>
    </w:tbl>
    <w:p w:rsidR="00C7112B" w:rsidRPr="00977307" w:rsidRDefault="00C7112B" w:rsidP="00434878">
      <w:pPr>
        <w:ind w:right="-1" w:firstLine="709"/>
        <w:jc w:val="both"/>
        <w:rPr>
          <w:b/>
          <w:bCs/>
          <w:sz w:val="28"/>
          <w:szCs w:val="28"/>
        </w:rPr>
      </w:pPr>
    </w:p>
    <w:p w:rsidR="00C7112B" w:rsidRDefault="00C7112B" w:rsidP="0021293A">
      <w:pPr>
        <w:ind w:right="-1" w:firstLine="709"/>
        <w:jc w:val="both"/>
        <w:rPr>
          <w:sz w:val="28"/>
          <w:szCs w:val="28"/>
        </w:rPr>
      </w:pPr>
      <w:r w:rsidRPr="00734DDE">
        <w:rPr>
          <w:sz w:val="28"/>
          <w:szCs w:val="28"/>
        </w:rPr>
        <w:t>1.3.</w:t>
      </w:r>
      <w:r w:rsidRPr="00247D5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 11</w:t>
      </w:r>
      <w:r w:rsidRPr="00247D54">
        <w:rPr>
          <w:sz w:val="28"/>
          <w:szCs w:val="28"/>
        </w:rPr>
        <w:t xml:space="preserve"> таблиці</w:t>
      </w:r>
      <w:r w:rsidRPr="00247D54">
        <w:rPr>
          <w:b/>
          <w:bCs/>
          <w:sz w:val="28"/>
          <w:szCs w:val="28"/>
        </w:rPr>
        <w:t xml:space="preserve"> </w:t>
      </w:r>
      <w:r w:rsidRPr="00247D54">
        <w:rPr>
          <w:sz w:val="28"/>
          <w:szCs w:val="28"/>
        </w:rPr>
        <w:t xml:space="preserve"> «Показники продукту, ефективності та якості міської Програми» розділу 5 «</w:t>
      </w:r>
      <w:r w:rsidRPr="00247D54">
        <w:rPr>
          <w:sz w:val="28"/>
          <w:szCs w:val="28"/>
          <w:lang w:eastAsia="uk-UA"/>
        </w:rPr>
        <w:t>Завдання Програми та результативні показники»</w:t>
      </w:r>
      <w:r>
        <w:rPr>
          <w:sz w:val="28"/>
          <w:szCs w:val="28"/>
        </w:rPr>
        <w:t xml:space="preserve"> викласти  в  наступній </w:t>
      </w:r>
      <w:r w:rsidRPr="00247D54">
        <w:rPr>
          <w:sz w:val="28"/>
          <w:szCs w:val="28"/>
        </w:rPr>
        <w:t xml:space="preserve"> редакції: </w:t>
      </w:r>
    </w:p>
    <w:p w:rsidR="00C7112B" w:rsidRPr="00247D54" w:rsidRDefault="00C7112B" w:rsidP="0021293A">
      <w:pPr>
        <w:ind w:right="-1" w:firstLine="709"/>
        <w:jc w:val="both"/>
        <w:rPr>
          <w:b/>
          <w:bCs/>
          <w:sz w:val="28"/>
          <w:szCs w:val="28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3054"/>
        <w:gridCol w:w="940"/>
        <w:gridCol w:w="1632"/>
        <w:gridCol w:w="1144"/>
        <w:gridCol w:w="1007"/>
        <w:gridCol w:w="1411"/>
      </w:tblGrid>
      <w:tr w:rsidR="00C7112B" w:rsidRPr="00247D54">
        <w:trPr>
          <w:cantSplit/>
          <w:trHeight w:val="1535"/>
          <w:jc w:val="center"/>
        </w:trPr>
        <w:tc>
          <w:tcPr>
            <w:tcW w:w="579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Назва показника</w:t>
            </w:r>
          </w:p>
        </w:tc>
        <w:tc>
          <w:tcPr>
            <w:tcW w:w="940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Одиниця виміру</w:t>
            </w:r>
          </w:p>
        </w:tc>
        <w:tc>
          <w:tcPr>
            <w:tcW w:w="1632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Вихідні дані на початок дії Програми</w:t>
            </w:r>
          </w:p>
        </w:tc>
        <w:tc>
          <w:tcPr>
            <w:tcW w:w="1144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2016</w:t>
            </w:r>
          </w:p>
        </w:tc>
        <w:tc>
          <w:tcPr>
            <w:tcW w:w="1007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2017</w:t>
            </w:r>
          </w:p>
        </w:tc>
        <w:tc>
          <w:tcPr>
            <w:tcW w:w="1411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Всього на період дії Програми</w:t>
            </w:r>
          </w:p>
        </w:tc>
      </w:tr>
      <w:tr w:rsidR="00C7112B" w:rsidRPr="00247D54">
        <w:trPr>
          <w:trHeight w:val="217"/>
          <w:jc w:val="center"/>
        </w:trPr>
        <w:tc>
          <w:tcPr>
            <w:tcW w:w="579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1</w:t>
            </w:r>
          </w:p>
        </w:tc>
        <w:tc>
          <w:tcPr>
            <w:tcW w:w="3054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2</w:t>
            </w:r>
          </w:p>
        </w:tc>
        <w:tc>
          <w:tcPr>
            <w:tcW w:w="940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3</w:t>
            </w:r>
          </w:p>
        </w:tc>
        <w:tc>
          <w:tcPr>
            <w:tcW w:w="1632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4</w:t>
            </w:r>
          </w:p>
        </w:tc>
        <w:tc>
          <w:tcPr>
            <w:tcW w:w="1144" w:type="dxa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5</w:t>
            </w:r>
          </w:p>
        </w:tc>
        <w:tc>
          <w:tcPr>
            <w:tcW w:w="1007" w:type="dxa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6</w:t>
            </w:r>
          </w:p>
        </w:tc>
        <w:tc>
          <w:tcPr>
            <w:tcW w:w="1411" w:type="dxa"/>
            <w:vAlign w:val="center"/>
          </w:tcPr>
          <w:p w:rsidR="00C7112B" w:rsidRPr="00247D54" w:rsidRDefault="00C7112B" w:rsidP="0056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 w:rsidRPr="00247D54">
              <w:rPr>
                <w:lang w:eastAsia="uk-UA"/>
              </w:rPr>
              <w:t>7</w:t>
            </w:r>
          </w:p>
        </w:tc>
      </w:tr>
      <w:tr w:rsidR="00C7112B" w:rsidRPr="00247D54">
        <w:trPr>
          <w:trHeight w:val="525"/>
          <w:jc w:val="center"/>
        </w:trPr>
        <w:tc>
          <w:tcPr>
            <w:tcW w:w="579" w:type="dxa"/>
            <w:vAlign w:val="center"/>
          </w:tcPr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DC2249">
              <w:rPr>
                <w:sz w:val="28"/>
                <w:szCs w:val="28"/>
                <w:lang w:eastAsia="uk-UA"/>
              </w:rPr>
              <w:t>11.</w:t>
            </w:r>
          </w:p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54" w:type="dxa"/>
            <w:vAlign w:val="center"/>
          </w:tcPr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uk-UA"/>
              </w:rPr>
            </w:pPr>
            <w:r w:rsidRPr="00DC2249">
              <w:rPr>
                <w:sz w:val="28"/>
                <w:szCs w:val="28"/>
                <w:lang w:eastAsia="uk-UA"/>
              </w:rPr>
              <w:t>Середня вартість ремонту 1 кв.м  дороги</w:t>
            </w:r>
          </w:p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uk-UA"/>
              </w:rPr>
            </w:pPr>
          </w:p>
        </w:tc>
        <w:tc>
          <w:tcPr>
            <w:tcW w:w="940" w:type="dxa"/>
            <w:vAlign w:val="center"/>
          </w:tcPr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DC2249">
              <w:rPr>
                <w:sz w:val="28"/>
                <w:szCs w:val="28"/>
                <w:lang w:eastAsia="uk-UA"/>
              </w:rPr>
              <w:t>грн.</w:t>
            </w:r>
          </w:p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32" w:type="dxa"/>
          </w:tcPr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DC2249">
              <w:rPr>
                <w:sz w:val="28"/>
                <w:szCs w:val="28"/>
                <w:lang w:eastAsia="uk-UA"/>
              </w:rPr>
              <w:t>312,0</w:t>
            </w:r>
          </w:p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4" w:type="dxa"/>
          </w:tcPr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DC2249">
              <w:rPr>
                <w:sz w:val="28"/>
                <w:szCs w:val="28"/>
                <w:lang w:eastAsia="uk-UA"/>
              </w:rPr>
              <w:t>387,4</w:t>
            </w:r>
          </w:p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7" w:type="dxa"/>
          </w:tcPr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884,9</w:t>
            </w:r>
          </w:p>
        </w:tc>
        <w:tc>
          <w:tcPr>
            <w:tcW w:w="1411" w:type="dxa"/>
          </w:tcPr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636,15</w:t>
            </w:r>
          </w:p>
          <w:p w:rsidR="00C7112B" w:rsidRPr="00DC2249" w:rsidRDefault="00C7112B" w:rsidP="00F2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C7112B" w:rsidRDefault="00C7112B" w:rsidP="0021293A">
      <w:pPr>
        <w:ind w:firstLine="709"/>
        <w:jc w:val="both"/>
        <w:rPr>
          <w:b/>
          <w:bCs/>
          <w:sz w:val="28"/>
          <w:szCs w:val="28"/>
        </w:rPr>
      </w:pPr>
    </w:p>
    <w:p w:rsidR="00C7112B" w:rsidRPr="00977307" w:rsidRDefault="00C7112B" w:rsidP="00434878">
      <w:pPr>
        <w:ind w:right="-1" w:firstLine="709"/>
        <w:jc w:val="both"/>
        <w:rPr>
          <w:b/>
          <w:bCs/>
          <w:sz w:val="28"/>
          <w:szCs w:val="28"/>
        </w:rPr>
      </w:pPr>
    </w:p>
    <w:p w:rsidR="00C7112B" w:rsidRPr="00977307" w:rsidRDefault="00C7112B" w:rsidP="00EB0107">
      <w:pPr>
        <w:ind w:hanging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1.4.Внести зміни до п.п.2.14, п.п.2.18, п.п.2.26, п.п.2.27 </w:t>
      </w:r>
      <w:r w:rsidRPr="00977307">
        <w:rPr>
          <w:sz w:val="28"/>
          <w:szCs w:val="28"/>
        </w:rPr>
        <w:t xml:space="preserve"> розділу 6  «Напрямки діяльності і заходи Програми утримання дорожнього господарства міста Хмільника на 2016-2017 роки»  та</w:t>
      </w:r>
      <w:r>
        <w:rPr>
          <w:sz w:val="28"/>
          <w:szCs w:val="28"/>
        </w:rPr>
        <w:t xml:space="preserve"> </w:t>
      </w:r>
      <w:r w:rsidRPr="00977307">
        <w:rPr>
          <w:sz w:val="28"/>
          <w:szCs w:val="28"/>
        </w:rPr>
        <w:t xml:space="preserve"> викласти в  редакції,  згідно з додатком.</w:t>
      </w:r>
    </w:p>
    <w:p w:rsidR="00C7112B" w:rsidRPr="00977307" w:rsidRDefault="00C7112B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 xml:space="preserve">2. Відділу організаційно–кадрової </w:t>
      </w:r>
      <w:r>
        <w:rPr>
          <w:sz w:val="28"/>
          <w:szCs w:val="28"/>
        </w:rPr>
        <w:t xml:space="preserve"> </w:t>
      </w:r>
      <w:r w:rsidRPr="00977307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</w:t>
      </w:r>
      <w:r w:rsidRPr="00977307">
        <w:rPr>
          <w:sz w:val="28"/>
          <w:szCs w:val="28"/>
        </w:rPr>
        <w:t xml:space="preserve"> міської ради відповідні зміни  відобразити в ори</w:t>
      </w:r>
      <w:r>
        <w:rPr>
          <w:sz w:val="28"/>
          <w:szCs w:val="28"/>
        </w:rPr>
        <w:t>гіналах рішень, а саме:  рішення 3 сесії міської ради 7 скликання від 04.12.2015р. №39(зі змінами).</w:t>
      </w:r>
    </w:p>
    <w:p w:rsidR="00C7112B" w:rsidRPr="00977307" w:rsidRDefault="00C7112B" w:rsidP="00434878">
      <w:pPr>
        <w:ind w:right="-1" w:firstLine="709"/>
        <w:jc w:val="both"/>
        <w:rPr>
          <w:sz w:val="28"/>
          <w:szCs w:val="28"/>
        </w:rPr>
      </w:pPr>
      <w:r w:rsidRPr="0097730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77307">
        <w:rPr>
          <w:sz w:val="28"/>
          <w:szCs w:val="28"/>
        </w:rPr>
        <w:t>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Кондратовець).</w:t>
      </w:r>
    </w:p>
    <w:p w:rsidR="00C7112B" w:rsidRPr="00977307" w:rsidRDefault="00C7112B" w:rsidP="00434878">
      <w:pPr>
        <w:ind w:right="-1" w:firstLine="709"/>
        <w:jc w:val="both"/>
        <w:rPr>
          <w:sz w:val="28"/>
          <w:szCs w:val="28"/>
        </w:rPr>
      </w:pPr>
    </w:p>
    <w:p w:rsidR="00C7112B" w:rsidRPr="00977307" w:rsidRDefault="00C7112B" w:rsidP="00434878">
      <w:pPr>
        <w:ind w:right="-1" w:firstLine="709"/>
        <w:jc w:val="both"/>
        <w:rPr>
          <w:sz w:val="28"/>
          <w:szCs w:val="28"/>
        </w:rPr>
      </w:pPr>
    </w:p>
    <w:p w:rsidR="00C7112B" w:rsidRPr="00977307" w:rsidRDefault="00C7112B" w:rsidP="00434878">
      <w:pPr>
        <w:ind w:right="-1" w:firstLine="709"/>
        <w:jc w:val="both"/>
        <w:rPr>
          <w:sz w:val="28"/>
          <w:szCs w:val="28"/>
        </w:rPr>
      </w:pPr>
    </w:p>
    <w:p w:rsidR="00C7112B" w:rsidRPr="00977307" w:rsidRDefault="00C7112B" w:rsidP="00CE0229">
      <w:pPr>
        <w:tabs>
          <w:tab w:val="left" w:pos="6642"/>
        </w:tabs>
        <w:ind w:right="-1"/>
        <w:jc w:val="center"/>
        <w:rPr>
          <w:b/>
          <w:bCs/>
          <w:sz w:val="28"/>
          <w:szCs w:val="28"/>
        </w:rPr>
        <w:sectPr w:rsidR="00C7112B" w:rsidRPr="00977307" w:rsidSect="00E004F6">
          <w:pgSz w:w="11906" w:h="16838"/>
          <w:pgMar w:top="567" w:right="986" w:bottom="567" w:left="1417" w:header="709" w:footer="709" w:gutter="0"/>
          <w:cols w:space="720"/>
        </w:sectPr>
      </w:pPr>
      <w:r w:rsidRPr="00977307">
        <w:rPr>
          <w:b/>
          <w:bCs/>
          <w:sz w:val="28"/>
          <w:szCs w:val="28"/>
        </w:rPr>
        <w:t>Міський голова                                                                           С.Б. Редчик</w:t>
      </w:r>
    </w:p>
    <w:tbl>
      <w:tblPr>
        <w:tblW w:w="15386" w:type="dxa"/>
        <w:tblInd w:w="-106" w:type="dxa"/>
        <w:tblLayout w:type="fixed"/>
        <w:tblLook w:val="00A0"/>
      </w:tblPr>
      <w:tblGrid>
        <w:gridCol w:w="549"/>
        <w:gridCol w:w="1309"/>
        <w:gridCol w:w="4253"/>
        <w:gridCol w:w="1559"/>
        <w:gridCol w:w="1800"/>
        <w:gridCol w:w="1318"/>
        <w:gridCol w:w="1134"/>
        <w:gridCol w:w="847"/>
        <w:gridCol w:w="1280"/>
        <w:gridCol w:w="1337"/>
      </w:tblGrid>
      <w:tr w:rsidR="00C7112B" w:rsidRPr="00977307">
        <w:trPr>
          <w:trHeight w:val="50"/>
        </w:trPr>
        <w:tc>
          <w:tcPr>
            <w:tcW w:w="5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6" w:type="dxa"/>
            <w:gridSpan w:val="6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Додаток</w:t>
            </w:r>
          </w:p>
          <w:p w:rsidR="00C7112B" w:rsidRPr="00977307" w:rsidRDefault="00C7112B" w:rsidP="008879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 xml:space="preserve"> до рішення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43 </w:t>
            </w:r>
            <w:r w:rsidRPr="00977307">
              <w:rPr>
                <w:b/>
                <w:bCs/>
                <w:color w:val="000000"/>
                <w:sz w:val="28"/>
                <w:szCs w:val="28"/>
              </w:rPr>
              <w:t xml:space="preserve">сесії міської ради </w:t>
            </w:r>
          </w:p>
          <w:p w:rsidR="00C7112B" w:rsidRPr="00977307" w:rsidRDefault="00C7112B" w:rsidP="008879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7 скликання  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1149 </w:t>
            </w:r>
            <w:r w:rsidRPr="00977307">
              <w:rPr>
                <w:b/>
                <w:bCs/>
                <w:color w:val="000000"/>
                <w:sz w:val="28"/>
                <w:szCs w:val="28"/>
              </w:rPr>
              <w:t>від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04.10.2017 </w:t>
            </w:r>
            <w:r w:rsidRPr="00977307">
              <w:rPr>
                <w:b/>
                <w:bCs/>
                <w:color w:val="000000"/>
                <w:sz w:val="28"/>
                <w:szCs w:val="28"/>
              </w:rPr>
              <w:t xml:space="preserve">року </w:t>
            </w:r>
          </w:p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12B" w:rsidRPr="00977307">
        <w:trPr>
          <w:trHeight w:val="255"/>
        </w:trPr>
        <w:tc>
          <w:tcPr>
            <w:tcW w:w="54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rPr>
                <w:color w:val="000000"/>
                <w:sz w:val="28"/>
                <w:szCs w:val="28"/>
              </w:rPr>
            </w:pPr>
            <w:r w:rsidRPr="009773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6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12B" w:rsidRPr="00977307">
        <w:trPr>
          <w:trHeight w:val="765"/>
        </w:trPr>
        <w:tc>
          <w:tcPr>
            <w:tcW w:w="1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6. Напрямки діяльності і заходи Програми утримання дорожнього господарства міста Хмільника на 2016 – 2017 роки</w:t>
            </w:r>
          </w:p>
        </w:tc>
      </w:tr>
      <w:tr w:rsidR="00C7112B" w:rsidRPr="00977307">
        <w:trPr>
          <w:trHeight w:val="65"/>
        </w:trPr>
        <w:tc>
          <w:tcPr>
            <w:tcW w:w="1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12B" w:rsidRPr="00977307">
        <w:trPr>
          <w:trHeight w:val="810"/>
        </w:trPr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Назва напрямку діяльності (пріоритетні завдання)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559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Термін виконання заходу</w:t>
            </w:r>
          </w:p>
        </w:tc>
        <w:tc>
          <w:tcPr>
            <w:tcW w:w="1800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318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Джерела фінансування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Орієнтовні обсяги фінансування, тис.грн.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Очікуваний результат</w:t>
            </w:r>
          </w:p>
        </w:tc>
      </w:tr>
      <w:tr w:rsidR="00C7112B" w:rsidRPr="00977307">
        <w:trPr>
          <w:trHeight w:val="450"/>
        </w:trPr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В тому числі за роками</w:t>
            </w: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12B" w:rsidRPr="00977307">
        <w:trPr>
          <w:trHeight w:val="234"/>
        </w:trPr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12B" w:rsidRPr="00977307">
        <w:trPr>
          <w:trHeight w:val="56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12B" w:rsidRPr="00977307" w:rsidRDefault="00C7112B" w:rsidP="00887902">
            <w:pPr>
              <w:jc w:val="center"/>
              <w:rPr>
                <w:sz w:val="28"/>
                <w:szCs w:val="28"/>
              </w:rPr>
            </w:pPr>
            <w:r w:rsidRPr="00977307">
              <w:rPr>
                <w:b/>
                <w:bCs/>
                <w:sz w:val="28"/>
                <w:szCs w:val="28"/>
              </w:rPr>
              <w:t>Капітальний ремонт та реконструкція об’єктів дорожнього господарства (всього)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12B" w:rsidRPr="00977307" w:rsidRDefault="00C7112B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12B" w:rsidRPr="00977307" w:rsidRDefault="00C7112B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7307">
              <w:rPr>
                <w:b/>
                <w:bCs/>
                <w:color w:val="000000"/>
                <w:sz w:val="28"/>
                <w:szCs w:val="28"/>
              </w:rPr>
              <w:t>Покращення стану доріг в місті</w:t>
            </w:r>
          </w:p>
        </w:tc>
      </w:tr>
      <w:tr w:rsidR="00C7112B" w:rsidRPr="00977307">
        <w:trPr>
          <w:trHeight w:val="1098"/>
        </w:trPr>
        <w:tc>
          <w:tcPr>
            <w:tcW w:w="549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Default="00C7112B" w:rsidP="00F27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2.14.</w:t>
            </w: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Default="00C7112B" w:rsidP="00F27D28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Default="00C7112B" w:rsidP="00F27D28">
            <w:r>
              <w:t>Реконструкція частини дороги по вул. Виноградна від вул.1Травня до ДНЗ №5 в м. Хмільнику Вінницької області (з виготовлення ПКД та  виготовленням  її експертизи)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F27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80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F27D28">
            <w:pPr>
              <w:jc w:val="center"/>
            </w:pPr>
            <w:r>
              <w:t>Управління ЖКГ та КВ міської ради, КП "Хмільниккомунсервіс"</w:t>
            </w:r>
          </w:p>
        </w:tc>
        <w:tc>
          <w:tcPr>
            <w:tcW w:w="131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F2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113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Pr="000F7C9B" w:rsidRDefault="00C7112B" w:rsidP="00F27D28">
            <w:pPr>
              <w:jc w:val="center"/>
            </w:pPr>
            <w:r>
              <w:t>688,456</w:t>
            </w:r>
          </w:p>
        </w:tc>
        <w:tc>
          <w:tcPr>
            <w:tcW w:w="847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12B" w:rsidRPr="000F7C9B" w:rsidRDefault="00C7112B" w:rsidP="00F27D28">
            <w:pPr>
              <w:jc w:val="center"/>
            </w:pPr>
            <w:r w:rsidRPr="000F7C9B">
              <w:t>-</w:t>
            </w:r>
          </w:p>
        </w:tc>
        <w:tc>
          <w:tcPr>
            <w:tcW w:w="128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12B" w:rsidRPr="000F7C9B" w:rsidRDefault="00C7112B" w:rsidP="00F27D28">
            <w:pPr>
              <w:jc w:val="center"/>
            </w:pPr>
            <w:r>
              <w:t>688,456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12B" w:rsidRDefault="00C7112B" w:rsidP="00F27D28"/>
        </w:tc>
      </w:tr>
      <w:tr w:rsidR="00C7112B" w:rsidRPr="00977307">
        <w:trPr>
          <w:trHeight w:val="1098"/>
        </w:trPr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Default="00C7112B" w:rsidP="00F27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2.18.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Default="00C7112B" w:rsidP="00F27D28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Default="00C7112B" w:rsidP="00F27D28">
            <w:r>
              <w:t>Будівництво дороги по вул. Нагірна в м.Хмільнику  Вінницької  області (з виготовленням ПКД та проведенням її експертизи)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F27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F27D28">
            <w:pPr>
              <w:jc w:val="center"/>
            </w:pPr>
            <w:r>
              <w:t>Управління ЖКГ та КВ міської ради, КП "Хмільниккомунсервіс"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F2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  <w:p w:rsidR="00C7112B" w:rsidRDefault="00C7112B" w:rsidP="00F27D28">
            <w:pPr>
              <w:jc w:val="center"/>
              <w:rPr>
                <w:color w:val="000000"/>
              </w:rPr>
            </w:pPr>
          </w:p>
          <w:p w:rsidR="00C7112B" w:rsidRPr="00A86E94" w:rsidRDefault="00C7112B" w:rsidP="00F27D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Pr="00442679" w:rsidRDefault="00C7112B" w:rsidP="00F27D28">
            <w:pPr>
              <w:jc w:val="center"/>
            </w:pPr>
            <w:r>
              <w:t>1484,023</w:t>
            </w:r>
          </w:p>
          <w:p w:rsidR="00C7112B" w:rsidRPr="00442679" w:rsidRDefault="00C7112B" w:rsidP="00F27D28">
            <w:pPr>
              <w:jc w:val="center"/>
            </w:pPr>
          </w:p>
          <w:p w:rsidR="00C7112B" w:rsidRPr="00442679" w:rsidRDefault="00C7112B" w:rsidP="00F27D28">
            <w:pPr>
              <w:jc w:val="center"/>
            </w:pPr>
          </w:p>
          <w:p w:rsidR="00C7112B" w:rsidRPr="00442679" w:rsidRDefault="00C7112B" w:rsidP="00F27D28">
            <w:pPr>
              <w:jc w:val="center"/>
            </w:pPr>
          </w:p>
          <w:p w:rsidR="00C7112B" w:rsidRPr="00442679" w:rsidRDefault="00C7112B" w:rsidP="00F27D28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12B" w:rsidRPr="00442679" w:rsidRDefault="00C7112B" w:rsidP="00F27D28">
            <w:pPr>
              <w:jc w:val="center"/>
            </w:pPr>
            <w:r w:rsidRPr="00442679">
              <w:t>-</w:t>
            </w:r>
          </w:p>
          <w:p w:rsidR="00C7112B" w:rsidRPr="00442679" w:rsidRDefault="00C7112B" w:rsidP="00F27D28">
            <w:pPr>
              <w:jc w:val="center"/>
            </w:pPr>
          </w:p>
          <w:p w:rsidR="00C7112B" w:rsidRPr="00442679" w:rsidRDefault="00C7112B" w:rsidP="00F27D28">
            <w:pPr>
              <w:jc w:val="center"/>
            </w:pPr>
          </w:p>
          <w:p w:rsidR="00C7112B" w:rsidRPr="00442679" w:rsidRDefault="00C7112B" w:rsidP="00F27D28">
            <w:pPr>
              <w:jc w:val="center"/>
            </w:pPr>
          </w:p>
          <w:p w:rsidR="00C7112B" w:rsidRPr="00442679" w:rsidRDefault="00C7112B" w:rsidP="00F27D2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12B" w:rsidRPr="00442679" w:rsidRDefault="00C7112B" w:rsidP="00F27D28">
            <w:pPr>
              <w:jc w:val="center"/>
            </w:pPr>
            <w:r>
              <w:t>1484,023</w:t>
            </w:r>
          </w:p>
          <w:p w:rsidR="00C7112B" w:rsidRPr="00442679" w:rsidRDefault="00C7112B" w:rsidP="00F27D28">
            <w:pPr>
              <w:jc w:val="center"/>
            </w:pPr>
          </w:p>
          <w:p w:rsidR="00C7112B" w:rsidRPr="00442679" w:rsidRDefault="00C7112B" w:rsidP="00F27D28">
            <w:pPr>
              <w:jc w:val="center"/>
            </w:pPr>
          </w:p>
          <w:p w:rsidR="00C7112B" w:rsidRPr="00442679" w:rsidRDefault="00C7112B" w:rsidP="00F27D28">
            <w:pPr>
              <w:jc w:val="center"/>
            </w:pPr>
          </w:p>
          <w:p w:rsidR="00C7112B" w:rsidRPr="00442679" w:rsidRDefault="00C7112B" w:rsidP="00F27D28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12B" w:rsidRDefault="00C7112B" w:rsidP="002464F6">
            <w:pPr>
              <w:jc w:val="center"/>
              <w:rPr>
                <w:color w:val="FF0000"/>
              </w:rPr>
            </w:pPr>
          </w:p>
        </w:tc>
      </w:tr>
      <w:tr w:rsidR="00C7112B" w:rsidRPr="00977307">
        <w:trPr>
          <w:trHeight w:val="1098"/>
        </w:trPr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Pr="0049425F" w:rsidRDefault="00C7112B" w:rsidP="001D7559">
            <w:pPr>
              <w:jc w:val="center"/>
            </w:pPr>
            <w:r w:rsidRPr="0049425F">
              <w:rPr>
                <w:b/>
                <w:bCs/>
              </w:rPr>
              <w:t>2.26</w:t>
            </w:r>
            <w:r w:rsidRPr="0049425F"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Pr="0049425F" w:rsidRDefault="00C7112B" w:rsidP="001D755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Pr="0049425F" w:rsidRDefault="00C7112B" w:rsidP="001D7559"/>
          <w:p w:rsidR="00C7112B" w:rsidRPr="0049425F" w:rsidRDefault="00C7112B" w:rsidP="001D7559"/>
          <w:p w:rsidR="00C7112B" w:rsidRPr="0049425F" w:rsidRDefault="00C7112B" w:rsidP="001D7559">
            <w:r w:rsidRPr="0049425F">
              <w:t>Капітальний ремонт частини дорожнього покриття (ПК0+00-ПК3+90) по вул.Тургенєва в м.Хмільник  Вінницької області</w:t>
            </w:r>
          </w:p>
          <w:p w:rsidR="00C7112B" w:rsidRPr="0049425F" w:rsidRDefault="00C7112B" w:rsidP="001D7559">
            <w:r w:rsidRPr="0049425F">
              <w:t>(з виготовленням ПКД  та проведенням її експертизи)</w:t>
            </w:r>
          </w:p>
          <w:p w:rsidR="00C7112B" w:rsidRPr="0049425F" w:rsidRDefault="00C7112B" w:rsidP="001D7559"/>
          <w:p w:rsidR="00C7112B" w:rsidRPr="0049425F" w:rsidRDefault="00C7112B" w:rsidP="001D7559"/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Pr="0049425F" w:rsidRDefault="00C7112B" w:rsidP="001D7559">
            <w:pPr>
              <w:jc w:val="center"/>
              <w:rPr>
                <w:b/>
                <w:bCs/>
              </w:rPr>
            </w:pPr>
            <w:r w:rsidRPr="0049425F">
              <w:rPr>
                <w:b/>
                <w:bCs/>
                <w:color w:val="000000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1D7559">
            <w:pPr>
              <w:jc w:val="center"/>
              <w:rPr>
                <w:b/>
                <w:bCs/>
                <w:color w:val="000000"/>
              </w:rPr>
            </w:pPr>
            <w:r>
              <w:t>Управління ЖКГ та КВ міської ради, КП "Хмільниккомунсервіс"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1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  <w:p w:rsidR="00C7112B" w:rsidRDefault="00C7112B" w:rsidP="001D7559">
            <w:pPr>
              <w:jc w:val="center"/>
              <w:rPr>
                <w:color w:val="000000"/>
              </w:rPr>
            </w:pPr>
          </w:p>
          <w:p w:rsidR="00C7112B" w:rsidRDefault="00C7112B" w:rsidP="001D7559">
            <w:pPr>
              <w:jc w:val="center"/>
            </w:pPr>
            <w:r>
              <w:rPr>
                <w:noProof/>
                <w:lang w:eastAsia="uk-UA"/>
              </w:rPr>
              <w:t>І</w:t>
            </w:r>
            <w:r w:rsidRPr="00A86E94">
              <w:rPr>
                <w:noProof/>
                <w:lang w:eastAsia="uk-UA"/>
              </w:rPr>
              <w:t>нші джерела фінансування не заборонені законодавством</w:t>
            </w:r>
            <w:r>
              <w:rPr>
                <w:noProof/>
                <w:lang w:eastAsia="uk-UA"/>
              </w:rPr>
              <w:t>(співфінансування мешканців)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1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C7112B" w:rsidRDefault="00C7112B" w:rsidP="001D7559">
            <w:pPr>
              <w:jc w:val="center"/>
              <w:rPr>
                <w:color w:val="000000"/>
              </w:rPr>
            </w:pPr>
          </w:p>
          <w:p w:rsidR="00C7112B" w:rsidRDefault="00C7112B" w:rsidP="001D7559">
            <w:pPr>
              <w:jc w:val="center"/>
              <w:rPr>
                <w:color w:val="000000"/>
              </w:rPr>
            </w:pPr>
          </w:p>
          <w:p w:rsidR="00C7112B" w:rsidRDefault="00C7112B" w:rsidP="001D7559">
            <w:pPr>
              <w:jc w:val="center"/>
              <w:rPr>
                <w:color w:val="000000"/>
              </w:rPr>
            </w:pPr>
          </w:p>
          <w:p w:rsidR="00C7112B" w:rsidRPr="00A86E94" w:rsidRDefault="00C7112B" w:rsidP="001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12B" w:rsidRPr="00442679" w:rsidRDefault="00C7112B" w:rsidP="001D7559">
            <w:pPr>
              <w:jc w:val="center"/>
            </w:pPr>
            <w:r>
              <w:t>-</w:t>
            </w: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  <w:r w:rsidRPr="00442679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12B" w:rsidRPr="00442679" w:rsidRDefault="00C7112B" w:rsidP="001D7559">
            <w:pPr>
              <w:jc w:val="center"/>
            </w:pPr>
            <w:r>
              <w:t>50,0</w:t>
            </w: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  <w:r w:rsidRPr="00442679"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12B" w:rsidRDefault="00C7112B" w:rsidP="002464F6">
            <w:pPr>
              <w:jc w:val="center"/>
              <w:rPr>
                <w:color w:val="FF0000"/>
              </w:rPr>
            </w:pPr>
          </w:p>
        </w:tc>
      </w:tr>
      <w:tr w:rsidR="00C7112B" w:rsidRPr="00977307">
        <w:trPr>
          <w:trHeight w:val="1098"/>
        </w:trPr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Pr="0049425F" w:rsidRDefault="00C7112B" w:rsidP="001D7559">
            <w:pPr>
              <w:jc w:val="center"/>
              <w:rPr>
                <w:b/>
                <w:bCs/>
              </w:rPr>
            </w:pPr>
            <w:r w:rsidRPr="0049425F">
              <w:rPr>
                <w:b/>
                <w:bCs/>
              </w:rPr>
              <w:t>2.27.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Pr="0049425F" w:rsidRDefault="00C7112B" w:rsidP="001D755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Pr="0049425F" w:rsidRDefault="00C7112B" w:rsidP="001D7559"/>
          <w:p w:rsidR="00C7112B" w:rsidRPr="0049425F" w:rsidRDefault="00C7112B" w:rsidP="001D7559">
            <w:r w:rsidRPr="0049425F">
              <w:t>Капітальний ремонт  дорожнього покриття (ПК0+00-ПК2+76) по провул.Слобідському  в м.Хмільник  Вінницької області</w:t>
            </w:r>
          </w:p>
          <w:p w:rsidR="00C7112B" w:rsidRPr="0049425F" w:rsidRDefault="00C7112B" w:rsidP="001D7559">
            <w:r w:rsidRPr="0049425F">
              <w:t>(з виготовленням ПКД  та проведенням її експертизи)</w:t>
            </w:r>
          </w:p>
          <w:p w:rsidR="00C7112B" w:rsidRPr="0049425F" w:rsidRDefault="00C7112B" w:rsidP="001D7559"/>
          <w:p w:rsidR="00C7112B" w:rsidRPr="0049425F" w:rsidRDefault="00C7112B" w:rsidP="001D7559"/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112B" w:rsidRPr="0049425F" w:rsidRDefault="00C7112B" w:rsidP="001D7559">
            <w:pPr>
              <w:jc w:val="center"/>
              <w:rPr>
                <w:b/>
                <w:bCs/>
              </w:rPr>
            </w:pPr>
            <w:r w:rsidRPr="0049425F">
              <w:rPr>
                <w:b/>
                <w:bCs/>
                <w:color w:val="000000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1D7559">
            <w:pPr>
              <w:jc w:val="center"/>
              <w:rPr>
                <w:b/>
                <w:bCs/>
                <w:color w:val="000000"/>
              </w:rPr>
            </w:pPr>
            <w:r>
              <w:t>Управління ЖКГ та КВ міської ради, КП "Хмільниккомунсервіс"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1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  <w:p w:rsidR="00C7112B" w:rsidRDefault="00C7112B" w:rsidP="001D7559">
            <w:pPr>
              <w:jc w:val="center"/>
              <w:rPr>
                <w:color w:val="000000"/>
              </w:rPr>
            </w:pPr>
          </w:p>
          <w:p w:rsidR="00C7112B" w:rsidRDefault="00C7112B" w:rsidP="001D7559">
            <w:pPr>
              <w:jc w:val="center"/>
            </w:pPr>
            <w:r w:rsidRPr="00A86E94">
              <w:rPr>
                <w:noProof/>
                <w:lang w:eastAsia="uk-UA"/>
              </w:rPr>
              <w:t>інші джерела фінансування не заборонені законодавством</w:t>
            </w:r>
            <w:r>
              <w:rPr>
                <w:noProof/>
                <w:lang w:eastAsia="uk-UA"/>
              </w:rPr>
              <w:t>(співфінансування мешканців)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12B" w:rsidRDefault="00C7112B" w:rsidP="001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C7112B" w:rsidRDefault="00C7112B" w:rsidP="001D7559">
            <w:pPr>
              <w:jc w:val="center"/>
              <w:rPr>
                <w:color w:val="000000"/>
              </w:rPr>
            </w:pPr>
          </w:p>
          <w:p w:rsidR="00C7112B" w:rsidRDefault="00C7112B" w:rsidP="001D7559">
            <w:pPr>
              <w:jc w:val="center"/>
              <w:rPr>
                <w:color w:val="000000"/>
              </w:rPr>
            </w:pPr>
          </w:p>
          <w:p w:rsidR="00C7112B" w:rsidRDefault="00C7112B" w:rsidP="001D7559">
            <w:pPr>
              <w:jc w:val="center"/>
              <w:rPr>
                <w:color w:val="000000"/>
              </w:rPr>
            </w:pPr>
          </w:p>
          <w:p w:rsidR="00C7112B" w:rsidRPr="00A86E94" w:rsidRDefault="00C7112B" w:rsidP="001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12B" w:rsidRPr="00442679" w:rsidRDefault="00C7112B" w:rsidP="001D7559">
            <w:pPr>
              <w:jc w:val="center"/>
            </w:pPr>
            <w:r>
              <w:t>-</w:t>
            </w: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  <w:r w:rsidRPr="00442679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12B" w:rsidRPr="00442679" w:rsidRDefault="00C7112B" w:rsidP="001D7559">
            <w:pPr>
              <w:jc w:val="center"/>
            </w:pPr>
            <w:r>
              <w:t>40,0</w:t>
            </w: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</w:p>
          <w:p w:rsidR="00C7112B" w:rsidRPr="00442679" w:rsidRDefault="00C7112B" w:rsidP="001D7559">
            <w:pPr>
              <w:jc w:val="center"/>
            </w:pPr>
            <w:r w:rsidRPr="00442679"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12B" w:rsidRPr="00977307" w:rsidRDefault="00C7112B" w:rsidP="001D75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7112B" w:rsidRDefault="00C7112B">
      <w:pPr>
        <w:rPr>
          <w:sz w:val="28"/>
          <w:szCs w:val="28"/>
        </w:rPr>
      </w:pPr>
    </w:p>
    <w:p w:rsidR="00C7112B" w:rsidRDefault="00C7112B">
      <w:pPr>
        <w:rPr>
          <w:sz w:val="28"/>
          <w:szCs w:val="28"/>
        </w:rPr>
      </w:pPr>
    </w:p>
    <w:p w:rsidR="00C7112B" w:rsidRDefault="00C7112B">
      <w:pPr>
        <w:rPr>
          <w:sz w:val="28"/>
          <w:szCs w:val="28"/>
        </w:rPr>
      </w:pPr>
    </w:p>
    <w:p w:rsidR="00C7112B" w:rsidRPr="0049425F" w:rsidRDefault="00C7112B">
      <w:pPr>
        <w:rPr>
          <w:b/>
          <w:bCs/>
          <w:sz w:val="28"/>
          <w:szCs w:val="28"/>
        </w:rPr>
      </w:pPr>
      <w:r w:rsidRPr="0049425F">
        <w:rPr>
          <w:b/>
          <w:bCs/>
          <w:sz w:val="28"/>
          <w:szCs w:val="28"/>
        </w:rPr>
        <w:t xml:space="preserve">Секретар міської ради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Pr="0049425F">
        <w:rPr>
          <w:b/>
          <w:bCs/>
          <w:sz w:val="28"/>
          <w:szCs w:val="28"/>
        </w:rPr>
        <w:t xml:space="preserve">                     П.В.Крепкий</w:t>
      </w:r>
    </w:p>
    <w:sectPr w:rsidR="00C7112B" w:rsidRPr="0049425F" w:rsidSect="009773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78"/>
    <w:rsid w:val="00000C62"/>
    <w:rsid w:val="00027732"/>
    <w:rsid w:val="00030A15"/>
    <w:rsid w:val="000622C1"/>
    <w:rsid w:val="00075DD1"/>
    <w:rsid w:val="000C0FBA"/>
    <w:rsid w:val="000F1C05"/>
    <w:rsid w:val="000F7C9B"/>
    <w:rsid w:val="00116DEE"/>
    <w:rsid w:val="00131579"/>
    <w:rsid w:val="00137769"/>
    <w:rsid w:val="00141358"/>
    <w:rsid w:val="00167E3D"/>
    <w:rsid w:val="00182234"/>
    <w:rsid w:val="001A0820"/>
    <w:rsid w:val="001A25D5"/>
    <w:rsid w:val="001B05F8"/>
    <w:rsid w:val="001B1A61"/>
    <w:rsid w:val="001B4E06"/>
    <w:rsid w:val="001D7559"/>
    <w:rsid w:val="001E2D8B"/>
    <w:rsid w:val="001E5646"/>
    <w:rsid w:val="001F47C3"/>
    <w:rsid w:val="00202871"/>
    <w:rsid w:val="0020304E"/>
    <w:rsid w:val="002058A6"/>
    <w:rsid w:val="0021293A"/>
    <w:rsid w:val="002464F6"/>
    <w:rsid w:val="00247D54"/>
    <w:rsid w:val="00267A29"/>
    <w:rsid w:val="00293694"/>
    <w:rsid w:val="002B1F73"/>
    <w:rsid w:val="002B31F3"/>
    <w:rsid w:val="002C6909"/>
    <w:rsid w:val="002C6E33"/>
    <w:rsid w:val="00310EE6"/>
    <w:rsid w:val="0032360D"/>
    <w:rsid w:val="00332A3F"/>
    <w:rsid w:val="00342E86"/>
    <w:rsid w:val="00356383"/>
    <w:rsid w:val="0036020E"/>
    <w:rsid w:val="00370BDA"/>
    <w:rsid w:val="00384EA8"/>
    <w:rsid w:val="003935F9"/>
    <w:rsid w:val="003A2F09"/>
    <w:rsid w:val="003C0EE7"/>
    <w:rsid w:val="00415EE4"/>
    <w:rsid w:val="00423F5E"/>
    <w:rsid w:val="00434878"/>
    <w:rsid w:val="00442679"/>
    <w:rsid w:val="00460666"/>
    <w:rsid w:val="00481378"/>
    <w:rsid w:val="0049425F"/>
    <w:rsid w:val="004964EE"/>
    <w:rsid w:val="004C5416"/>
    <w:rsid w:val="00536486"/>
    <w:rsid w:val="00537412"/>
    <w:rsid w:val="00541866"/>
    <w:rsid w:val="005460D4"/>
    <w:rsid w:val="00562D4E"/>
    <w:rsid w:val="0056433C"/>
    <w:rsid w:val="00571268"/>
    <w:rsid w:val="005911A0"/>
    <w:rsid w:val="00593540"/>
    <w:rsid w:val="005939D5"/>
    <w:rsid w:val="00596EE2"/>
    <w:rsid w:val="005A0338"/>
    <w:rsid w:val="005B2430"/>
    <w:rsid w:val="005D71B4"/>
    <w:rsid w:val="005F02E0"/>
    <w:rsid w:val="00633B49"/>
    <w:rsid w:val="00641F02"/>
    <w:rsid w:val="00660F00"/>
    <w:rsid w:val="00663580"/>
    <w:rsid w:val="00676A18"/>
    <w:rsid w:val="0068064E"/>
    <w:rsid w:val="006818FB"/>
    <w:rsid w:val="006866AE"/>
    <w:rsid w:val="00692401"/>
    <w:rsid w:val="00695985"/>
    <w:rsid w:val="006A665F"/>
    <w:rsid w:val="006B3EA5"/>
    <w:rsid w:val="006C2A20"/>
    <w:rsid w:val="006C6F9B"/>
    <w:rsid w:val="006F1070"/>
    <w:rsid w:val="00710337"/>
    <w:rsid w:val="0071221F"/>
    <w:rsid w:val="00734DDE"/>
    <w:rsid w:val="00763804"/>
    <w:rsid w:val="007A03A4"/>
    <w:rsid w:val="007D3144"/>
    <w:rsid w:val="007D55F7"/>
    <w:rsid w:val="00816962"/>
    <w:rsid w:val="00820543"/>
    <w:rsid w:val="008229F1"/>
    <w:rsid w:val="0083664D"/>
    <w:rsid w:val="00842263"/>
    <w:rsid w:val="00856E70"/>
    <w:rsid w:val="00883FFD"/>
    <w:rsid w:val="00887902"/>
    <w:rsid w:val="008B547C"/>
    <w:rsid w:val="008C49EB"/>
    <w:rsid w:val="008F7DFE"/>
    <w:rsid w:val="00901FEC"/>
    <w:rsid w:val="00914D1D"/>
    <w:rsid w:val="009205BB"/>
    <w:rsid w:val="00942752"/>
    <w:rsid w:val="009460C5"/>
    <w:rsid w:val="00962340"/>
    <w:rsid w:val="00962D44"/>
    <w:rsid w:val="00977307"/>
    <w:rsid w:val="00982D5E"/>
    <w:rsid w:val="009D74CB"/>
    <w:rsid w:val="00A057C7"/>
    <w:rsid w:val="00A140C7"/>
    <w:rsid w:val="00A14922"/>
    <w:rsid w:val="00A20413"/>
    <w:rsid w:val="00A22B02"/>
    <w:rsid w:val="00A5246A"/>
    <w:rsid w:val="00A716E8"/>
    <w:rsid w:val="00A75CA2"/>
    <w:rsid w:val="00A86E94"/>
    <w:rsid w:val="00AC052E"/>
    <w:rsid w:val="00AD1C19"/>
    <w:rsid w:val="00AD42EB"/>
    <w:rsid w:val="00AD61DA"/>
    <w:rsid w:val="00AD6709"/>
    <w:rsid w:val="00B04A9C"/>
    <w:rsid w:val="00B15FC1"/>
    <w:rsid w:val="00B20819"/>
    <w:rsid w:val="00B40FD5"/>
    <w:rsid w:val="00B41AA2"/>
    <w:rsid w:val="00B70362"/>
    <w:rsid w:val="00B71BF7"/>
    <w:rsid w:val="00BA5348"/>
    <w:rsid w:val="00BD5BA7"/>
    <w:rsid w:val="00BE6DD3"/>
    <w:rsid w:val="00BF0B61"/>
    <w:rsid w:val="00C0298E"/>
    <w:rsid w:val="00C35DF7"/>
    <w:rsid w:val="00C36CD4"/>
    <w:rsid w:val="00C432F8"/>
    <w:rsid w:val="00C52B7E"/>
    <w:rsid w:val="00C66BA3"/>
    <w:rsid w:val="00C7112B"/>
    <w:rsid w:val="00C72E1C"/>
    <w:rsid w:val="00C74159"/>
    <w:rsid w:val="00CC288B"/>
    <w:rsid w:val="00CC48B2"/>
    <w:rsid w:val="00CD10CB"/>
    <w:rsid w:val="00CE0229"/>
    <w:rsid w:val="00D07800"/>
    <w:rsid w:val="00D6404F"/>
    <w:rsid w:val="00D8273E"/>
    <w:rsid w:val="00D91008"/>
    <w:rsid w:val="00DC2249"/>
    <w:rsid w:val="00DC2FAE"/>
    <w:rsid w:val="00E004F6"/>
    <w:rsid w:val="00E10232"/>
    <w:rsid w:val="00E63689"/>
    <w:rsid w:val="00E81971"/>
    <w:rsid w:val="00EA63F5"/>
    <w:rsid w:val="00EB0107"/>
    <w:rsid w:val="00ED6FB4"/>
    <w:rsid w:val="00F04E4F"/>
    <w:rsid w:val="00F27D28"/>
    <w:rsid w:val="00F4085A"/>
    <w:rsid w:val="00F40DB2"/>
    <w:rsid w:val="00F81B26"/>
    <w:rsid w:val="00F93575"/>
    <w:rsid w:val="00F95641"/>
    <w:rsid w:val="00FA738A"/>
    <w:rsid w:val="00FB184F"/>
    <w:rsid w:val="00FB3503"/>
    <w:rsid w:val="00FC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7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1150</TotalTime>
  <Pages>4</Pages>
  <Words>3500</Words>
  <Characters>1996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Org3</cp:lastModifiedBy>
  <cp:revision>81</cp:revision>
  <cp:lastPrinted>2017-09-18T09:47:00Z</cp:lastPrinted>
  <dcterms:created xsi:type="dcterms:W3CDTF">2016-12-05T14:29:00Z</dcterms:created>
  <dcterms:modified xsi:type="dcterms:W3CDTF">2017-10-09T11:39:00Z</dcterms:modified>
</cp:coreProperties>
</file>