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3" w:rsidRDefault="00EF4003" w:rsidP="00866BB4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 w:rsidRPr="009E39D3">
        <w:rPr>
          <w:noProof/>
          <w:sz w:val="22"/>
          <w:szCs w:val="2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5" o:title=""/>
          </v:shape>
        </w:pic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EF4003" w:rsidRDefault="00EF4003" w:rsidP="00866BB4">
      <w:pPr>
        <w:pStyle w:val="Caption"/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УКРАЇНА </w:t>
      </w:r>
    </w:p>
    <w:p w:rsidR="00EF4003" w:rsidRDefault="00EF4003" w:rsidP="00866BB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F4003" w:rsidRDefault="00EF4003" w:rsidP="00866B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F4003" w:rsidRPr="000428B1" w:rsidRDefault="00EF4003" w:rsidP="00866BB4">
      <w:pPr>
        <w:pStyle w:val="Heading9"/>
        <w:tabs>
          <w:tab w:val="left" w:pos="8004"/>
        </w:tabs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428B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 І Ш Е Н Н Я       №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1152</w:t>
      </w:r>
      <w:r w:rsidRPr="000428B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ab/>
      </w:r>
    </w:p>
    <w:p w:rsidR="00EF4003" w:rsidRDefault="00EF4003" w:rsidP="00866BB4">
      <w:pPr>
        <w:rPr>
          <w:lang w:val="uk-UA"/>
        </w:rPr>
      </w:pPr>
    </w:p>
    <w:p w:rsidR="00EF4003" w:rsidRPr="00041DF9" w:rsidRDefault="00EF4003" w:rsidP="00866BB4">
      <w:pPr>
        <w:rPr>
          <w:sz w:val="28"/>
          <w:szCs w:val="28"/>
          <w:lang w:val="uk-UA"/>
        </w:rPr>
      </w:pPr>
      <w:r w:rsidRPr="00041DF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04.10.</w:t>
      </w:r>
      <w:r w:rsidRPr="00041DF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041DF9">
        <w:rPr>
          <w:sz w:val="28"/>
          <w:szCs w:val="28"/>
          <w:lang w:val="uk-UA"/>
        </w:rPr>
        <w:t xml:space="preserve"> року           </w:t>
      </w:r>
      <w:r>
        <w:rPr>
          <w:sz w:val="28"/>
          <w:szCs w:val="28"/>
          <w:lang w:val="uk-UA"/>
        </w:rPr>
        <w:t xml:space="preserve">                 </w:t>
      </w:r>
      <w:r w:rsidRPr="00041DF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43 </w:t>
      </w:r>
      <w:r w:rsidRPr="00041DF9">
        <w:rPr>
          <w:sz w:val="28"/>
          <w:szCs w:val="28"/>
          <w:lang w:val="uk-UA"/>
        </w:rPr>
        <w:t xml:space="preserve">сесія міської ради  </w:t>
      </w:r>
    </w:p>
    <w:p w:rsidR="00EF4003" w:rsidRDefault="00EF4003" w:rsidP="00866BB4">
      <w:pPr>
        <w:tabs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7</w:t>
      </w:r>
      <w:r w:rsidRPr="00041DF9">
        <w:rPr>
          <w:sz w:val="28"/>
          <w:szCs w:val="28"/>
          <w:lang w:val="uk-UA"/>
        </w:rPr>
        <w:t xml:space="preserve">  скликання</w:t>
      </w:r>
    </w:p>
    <w:p w:rsidR="00EF4003" w:rsidRPr="00082362" w:rsidRDefault="00EF4003" w:rsidP="00866BB4">
      <w:pPr>
        <w:tabs>
          <w:tab w:val="left" w:pos="900"/>
          <w:tab w:val="center" w:pos="4677"/>
        </w:tabs>
        <w:jc w:val="both"/>
        <w:rPr>
          <w:b/>
          <w:bCs/>
          <w:sz w:val="28"/>
          <w:szCs w:val="28"/>
          <w:lang w:val="uk-UA"/>
        </w:rPr>
      </w:pPr>
      <w:r w:rsidRPr="00082362">
        <w:rPr>
          <w:b/>
          <w:bCs/>
          <w:sz w:val="28"/>
          <w:szCs w:val="28"/>
          <w:lang w:val="uk-UA"/>
        </w:rPr>
        <w:t xml:space="preserve">Про внесення змін до Статуту </w:t>
      </w:r>
      <w:r w:rsidRPr="00082362">
        <w:rPr>
          <w:b/>
          <w:bCs/>
          <w:sz w:val="28"/>
          <w:szCs w:val="28"/>
          <w:lang w:val="uk-UA"/>
        </w:rPr>
        <w:tab/>
      </w:r>
    </w:p>
    <w:p w:rsidR="00EF4003" w:rsidRPr="00082362" w:rsidRDefault="00EF4003" w:rsidP="00866BB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 w:rsidRPr="00082362">
        <w:rPr>
          <w:b/>
          <w:bCs/>
          <w:sz w:val="28"/>
          <w:szCs w:val="28"/>
          <w:lang w:val="uk-UA"/>
        </w:rPr>
        <w:t>КП «Хмільниккомунсервіс»</w:t>
      </w:r>
    </w:p>
    <w:p w:rsidR="00EF4003" w:rsidRPr="00082362" w:rsidRDefault="00EF4003" w:rsidP="00866BB4">
      <w:pPr>
        <w:tabs>
          <w:tab w:val="left" w:pos="900"/>
        </w:tabs>
        <w:jc w:val="both"/>
        <w:rPr>
          <w:b/>
          <w:bCs/>
          <w:sz w:val="28"/>
          <w:szCs w:val="28"/>
          <w:lang w:val="uk-UA"/>
        </w:rPr>
      </w:pPr>
    </w:p>
    <w:p w:rsidR="00EF4003" w:rsidRDefault="00EF4003" w:rsidP="000823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F4003" w:rsidRPr="00932BF2" w:rsidRDefault="00EF4003" w:rsidP="003A76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Враховуючи рішення виконавчого комітету міської ради «Про безоплатну передачу комунального майна з балансу КП «Хмільниккомунсервіс» на баланс управління житлово-комунального господарства та комунальної власності Хмільницької міської ради»,  лист КП «Хмільниккомунсервіс від 22.09.2017 р. №258 про внесення змін до Статуту підприємства у зв’язку з вилученням із статутного фонду майна (будівлі по вул.Літописна,31) на суму 335008,59 грн., </w:t>
      </w:r>
      <w:r w:rsidRPr="00932BF2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</w:t>
      </w:r>
      <w:r w:rsidRPr="00932BF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59</w:t>
      </w:r>
      <w:r w:rsidRPr="00932BF2">
        <w:rPr>
          <w:sz w:val="28"/>
          <w:szCs w:val="28"/>
          <w:lang w:val="uk-UA"/>
        </w:rPr>
        <w:t xml:space="preserve"> Закону України «Про місцеве самоврядування в Україні»,  міська рада</w:t>
      </w:r>
    </w:p>
    <w:p w:rsidR="00EF4003" w:rsidRDefault="00EF4003" w:rsidP="00082362">
      <w:pPr>
        <w:tabs>
          <w:tab w:val="left" w:pos="31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ЛА :</w:t>
      </w:r>
    </w:p>
    <w:p w:rsidR="00EF4003" w:rsidRPr="000270BF" w:rsidRDefault="00EF4003" w:rsidP="000A69A6">
      <w:pPr>
        <w:jc w:val="both"/>
        <w:rPr>
          <w:sz w:val="28"/>
          <w:szCs w:val="28"/>
          <w:lang w:val="uk-UA"/>
        </w:rPr>
      </w:pPr>
      <w:r w:rsidRPr="00932BF2">
        <w:rPr>
          <w:sz w:val="28"/>
          <w:szCs w:val="28"/>
          <w:lang w:val="uk-UA"/>
        </w:rPr>
        <w:t xml:space="preserve">      1. Встановити статутний фонд КП «Хмільниккомунсервіс» в розмірі </w:t>
      </w:r>
      <w:r>
        <w:rPr>
          <w:sz w:val="28"/>
          <w:szCs w:val="28"/>
          <w:lang w:val="uk-UA"/>
        </w:rPr>
        <w:t xml:space="preserve">9744114,41 </w:t>
      </w:r>
      <w:r w:rsidRPr="00932BF2">
        <w:rPr>
          <w:sz w:val="28"/>
          <w:szCs w:val="28"/>
          <w:lang w:val="uk-UA"/>
        </w:rPr>
        <w:t>грн</w:t>
      </w:r>
      <w:r w:rsidRPr="000270BF">
        <w:rPr>
          <w:sz w:val="28"/>
          <w:szCs w:val="28"/>
          <w:lang w:val="uk-UA"/>
        </w:rPr>
        <w:t>. (дев’ять мільйонів сімсот сорок чотири тисячі сто чотирнадцять гривень</w:t>
      </w:r>
      <w:r>
        <w:rPr>
          <w:sz w:val="28"/>
          <w:szCs w:val="28"/>
          <w:lang w:val="uk-UA"/>
        </w:rPr>
        <w:t xml:space="preserve"> 41 коп.</w:t>
      </w:r>
      <w:r w:rsidRPr="000270BF">
        <w:rPr>
          <w:sz w:val="28"/>
          <w:szCs w:val="28"/>
          <w:lang w:val="uk-UA"/>
        </w:rPr>
        <w:t>)</w:t>
      </w:r>
    </w:p>
    <w:p w:rsidR="00EF4003" w:rsidRDefault="00EF4003" w:rsidP="000A69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Внести зміни до Розділу 3 «Майно, прибуток підприємства» Статуту КП «Хмільниккомунсервіс»  згідно з додатком.</w:t>
      </w:r>
    </w:p>
    <w:p w:rsidR="00EF4003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Доручити начальнику КП «Хмільниккомунсервіс» Полонському С.Б. провести необхідні роботи по державній реєстрації Статуту підприємства в новій редакції відповідно до вимог чинного законодавства.</w:t>
      </w:r>
    </w:p>
    <w:p w:rsidR="00EF4003" w:rsidRDefault="00EF4003" w:rsidP="000A69A6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(Кондратовець Ю.Г.)</w:t>
      </w:r>
    </w:p>
    <w:p w:rsidR="00EF4003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EF4003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4003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EF4003" w:rsidRDefault="00EF4003" w:rsidP="000A69A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Міський голова                                                        С.Б. Редчик</w:t>
      </w:r>
    </w:p>
    <w:p w:rsidR="00EF4003" w:rsidRDefault="00EF4003" w:rsidP="000A69A6">
      <w:pPr>
        <w:jc w:val="both"/>
        <w:rPr>
          <w:sz w:val="28"/>
          <w:szCs w:val="28"/>
          <w:lang w:val="uk-UA"/>
        </w:rPr>
      </w:pPr>
    </w:p>
    <w:p w:rsidR="00EF4003" w:rsidRDefault="00EF4003" w:rsidP="000A69A6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Pr="00041DF9" w:rsidRDefault="00EF4003" w:rsidP="000A69A6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  <w:r w:rsidRPr="00041DF9"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Default="00EF4003" w:rsidP="003A7618">
      <w:pPr>
        <w:tabs>
          <w:tab w:val="left" w:pos="90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ДОДАТОК</w:t>
      </w:r>
    </w:p>
    <w:p w:rsidR="00EF4003" w:rsidRDefault="00EF4003" w:rsidP="00866BB4">
      <w:pPr>
        <w:tabs>
          <w:tab w:val="left" w:pos="6860"/>
        </w:tabs>
        <w:rPr>
          <w:b/>
          <w:bCs/>
          <w:lang w:val="uk-UA"/>
        </w:rPr>
      </w:pPr>
    </w:p>
    <w:p w:rsidR="00EF4003" w:rsidRDefault="00EF4003" w:rsidP="00866BB4">
      <w:pPr>
        <w:ind w:left="6660" w:hanging="666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до рішення 43 сесії міської ради </w:t>
      </w:r>
    </w:p>
    <w:p w:rsidR="00EF4003" w:rsidRDefault="00EF4003" w:rsidP="00866BB4">
      <w:pPr>
        <w:ind w:left="6660" w:hanging="666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7 скликання                                                                                                                                       </w:t>
      </w:r>
    </w:p>
    <w:p w:rsidR="00EF4003" w:rsidRDefault="00EF4003" w:rsidP="00866BB4">
      <w:pPr>
        <w:tabs>
          <w:tab w:val="left" w:pos="5560"/>
        </w:tabs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від 04.10.2017 року №1152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EF4003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/>
          <w:bCs/>
          <w:sz w:val="28"/>
          <w:szCs w:val="28"/>
          <w:lang w:val="uk-UA"/>
        </w:rPr>
      </w:pPr>
    </w:p>
    <w:p w:rsidR="00EF4003" w:rsidRDefault="00EF4003" w:rsidP="00866BB4">
      <w:pPr>
        <w:shd w:val="clear" w:color="auto" w:fill="FFFFFF"/>
        <w:spacing w:before="101" w:line="158" w:lineRule="exact"/>
        <w:ind w:left="5036" w:firstLine="636"/>
        <w:jc w:val="both"/>
        <w:rPr>
          <w:b/>
          <w:bCs/>
          <w:sz w:val="28"/>
          <w:szCs w:val="28"/>
          <w:lang w:val="uk-UA"/>
        </w:rPr>
      </w:pPr>
    </w:p>
    <w:p w:rsidR="00EF4003" w:rsidRDefault="00EF4003" w:rsidP="00866BB4">
      <w:pPr>
        <w:rPr>
          <w:b/>
          <w:bCs/>
          <w:sz w:val="28"/>
          <w:szCs w:val="28"/>
          <w:lang w:val="uk-UA"/>
        </w:rPr>
      </w:pPr>
    </w:p>
    <w:p w:rsidR="00EF4003" w:rsidRDefault="00EF4003" w:rsidP="00866B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З М І Н И  </w:t>
      </w:r>
    </w:p>
    <w:p w:rsidR="00EF4003" w:rsidRDefault="00EF4003" w:rsidP="00866BB4">
      <w:pPr>
        <w:jc w:val="center"/>
        <w:rPr>
          <w:b/>
          <w:bCs/>
          <w:sz w:val="28"/>
          <w:szCs w:val="28"/>
          <w:lang w:val="uk-UA"/>
        </w:rPr>
      </w:pPr>
    </w:p>
    <w:p w:rsidR="00EF4003" w:rsidRDefault="00EF4003" w:rsidP="00866BB4">
      <w:pPr>
        <w:pStyle w:val="Heading1"/>
      </w:pPr>
      <w:r>
        <w:t xml:space="preserve">До Статуту комунального підприємства  «Хмільниккомунсервіс» </w:t>
      </w:r>
    </w:p>
    <w:p w:rsidR="00EF4003" w:rsidRDefault="00EF4003" w:rsidP="00866BB4">
      <w:pPr>
        <w:pStyle w:val="Heading1"/>
      </w:pPr>
      <w:r>
        <w:t xml:space="preserve">         </w:t>
      </w:r>
    </w:p>
    <w:p w:rsidR="00EF4003" w:rsidRDefault="00EF4003" w:rsidP="00866BB4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Розділ 3 «</w:t>
      </w:r>
      <w:r>
        <w:rPr>
          <w:b/>
          <w:bCs/>
          <w:sz w:val="28"/>
          <w:szCs w:val="28"/>
        </w:rPr>
        <w:t>Майно, прибуток підприємства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4003" w:rsidRPr="000270BF" w:rsidRDefault="00EF4003" w:rsidP="00866BB4">
      <w:pPr>
        <w:jc w:val="both"/>
        <w:rPr>
          <w:sz w:val="28"/>
          <w:szCs w:val="28"/>
          <w:lang w:val="uk-UA"/>
        </w:rPr>
      </w:pPr>
    </w:p>
    <w:p w:rsidR="00EF4003" w:rsidRPr="000270BF" w:rsidRDefault="00EF4003" w:rsidP="000270BF">
      <w:pPr>
        <w:jc w:val="both"/>
        <w:rPr>
          <w:sz w:val="28"/>
          <w:szCs w:val="28"/>
          <w:lang w:val="uk-UA"/>
        </w:rPr>
      </w:pPr>
      <w:r w:rsidRPr="000270BF">
        <w:rPr>
          <w:sz w:val="28"/>
          <w:szCs w:val="28"/>
          <w:lang w:val="uk-UA"/>
        </w:rPr>
        <w:t xml:space="preserve">            </w:t>
      </w:r>
      <w:r w:rsidRPr="000270BF">
        <w:rPr>
          <w:sz w:val="28"/>
          <w:szCs w:val="28"/>
        </w:rPr>
        <w:t xml:space="preserve"> 3.1 Статутний фонд підприємства становить </w:t>
      </w:r>
      <w:r w:rsidRPr="000270BF">
        <w:rPr>
          <w:sz w:val="28"/>
          <w:szCs w:val="28"/>
          <w:lang w:val="uk-UA"/>
        </w:rPr>
        <w:t>9744114,41грн. (дев</w:t>
      </w:r>
      <w:r w:rsidRPr="00C43E1C">
        <w:rPr>
          <w:sz w:val="28"/>
          <w:szCs w:val="28"/>
          <w:lang w:val="uk-UA"/>
        </w:rPr>
        <w:t>’</w:t>
      </w:r>
      <w:r w:rsidRPr="000270BF">
        <w:rPr>
          <w:sz w:val="28"/>
          <w:szCs w:val="28"/>
          <w:lang w:val="uk-UA"/>
        </w:rPr>
        <w:t>ять мільйонів сімсот сорок чотири тисячі сто чотирнадцять гривень</w:t>
      </w:r>
      <w:r>
        <w:rPr>
          <w:sz w:val="28"/>
          <w:szCs w:val="28"/>
          <w:lang w:val="uk-UA"/>
        </w:rPr>
        <w:t xml:space="preserve"> 41 коп.</w:t>
      </w:r>
      <w:r w:rsidRPr="000270BF">
        <w:rPr>
          <w:sz w:val="28"/>
          <w:szCs w:val="28"/>
          <w:lang w:val="uk-UA"/>
        </w:rPr>
        <w:t>)</w:t>
      </w:r>
    </w:p>
    <w:p w:rsidR="00EF4003" w:rsidRPr="0015073B" w:rsidRDefault="00EF4003" w:rsidP="000270BF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F4003" w:rsidRPr="000D34B7" w:rsidRDefault="00EF4003" w:rsidP="00932BF2">
      <w:pPr>
        <w:pStyle w:val="BodyText"/>
      </w:pPr>
      <w:r w:rsidRPr="000D34B7">
        <w:t xml:space="preserve">    Ці зміни є невід’ємною частиною Статуту комунального підприємства        «Хмільниккомунсервіс». </w:t>
      </w:r>
    </w:p>
    <w:p w:rsidR="00EF4003" w:rsidRPr="000D34B7" w:rsidRDefault="00EF4003" w:rsidP="00866BB4">
      <w:pPr>
        <w:rPr>
          <w:sz w:val="28"/>
          <w:szCs w:val="28"/>
          <w:lang w:val="uk-UA"/>
        </w:rPr>
      </w:pPr>
    </w:p>
    <w:p w:rsidR="00EF4003" w:rsidRDefault="00EF4003" w:rsidP="00866BB4">
      <w:pPr>
        <w:rPr>
          <w:sz w:val="28"/>
          <w:szCs w:val="28"/>
          <w:lang w:val="uk-UA"/>
        </w:rPr>
      </w:pPr>
    </w:p>
    <w:p w:rsidR="00EF4003" w:rsidRDefault="00EF4003" w:rsidP="00866BB4">
      <w:pPr>
        <w:rPr>
          <w:sz w:val="28"/>
          <w:szCs w:val="28"/>
          <w:lang w:val="uk-UA"/>
        </w:rPr>
      </w:pPr>
    </w:p>
    <w:p w:rsidR="00EF4003" w:rsidRDefault="00EF4003">
      <w:pPr>
        <w:rPr>
          <w:sz w:val="28"/>
          <w:szCs w:val="28"/>
          <w:lang w:val="uk-UA"/>
        </w:rPr>
      </w:pPr>
    </w:p>
    <w:p w:rsidR="00EF4003" w:rsidRDefault="00EF4003">
      <w:pPr>
        <w:rPr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Секретар міської ради                                              П.В.Крепкий</w:t>
      </w: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p w:rsidR="00EF4003" w:rsidRDefault="00EF4003">
      <w:pPr>
        <w:rPr>
          <w:b/>
          <w:bCs/>
          <w:sz w:val="28"/>
          <w:szCs w:val="28"/>
          <w:lang w:val="uk-UA"/>
        </w:rPr>
      </w:pPr>
    </w:p>
    <w:sectPr w:rsidR="00EF4003" w:rsidSect="00B8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B4"/>
    <w:rsid w:val="0000472A"/>
    <w:rsid w:val="00010341"/>
    <w:rsid w:val="000270BF"/>
    <w:rsid w:val="00041DF9"/>
    <w:rsid w:val="000423E9"/>
    <w:rsid w:val="000428B1"/>
    <w:rsid w:val="00045FAC"/>
    <w:rsid w:val="00077F32"/>
    <w:rsid w:val="00082362"/>
    <w:rsid w:val="00090B01"/>
    <w:rsid w:val="000A5351"/>
    <w:rsid w:val="000A69A6"/>
    <w:rsid w:val="000D34B7"/>
    <w:rsid w:val="00112B05"/>
    <w:rsid w:val="00134098"/>
    <w:rsid w:val="00145EAA"/>
    <w:rsid w:val="0015073B"/>
    <w:rsid w:val="001515DB"/>
    <w:rsid w:val="001C5511"/>
    <w:rsid w:val="002143D1"/>
    <w:rsid w:val="00220887"/>
    <w:rsid w:val="00237F39"/>
    <w:rsid w:val="002708FC"/>
    <w:rsid w:val="002B43CC"/>
    <w:rsid w:val="002C085C"/>
    <w:rsid w:val="002E7681"/>
    <w:rsid w:val="003433B8"/>
    <w:rsid w:val="00361C42"/>
    <w:rsid w:val="00395245"/>
    <w:rsid w:val="003A7618"/>
    <w:rsid w:val="003B5638"/>
    <w:rsid w:val="003D2952"/>
    <w:rsid w:val="00421949"/>
    <w:rsid w:val="004345D1"/>
    <w:rsid w:val="004449FA"/>
    <w:rsid w:val="004A4F41"/>
    <w:rsid w:val="004A5EB1"/>
    <w:rsid w:val="004B535F"/>
    <w:rsid w:val="004E6F75"/>
    <w:rsid w:val="005218F2"/>
    <w:rsid w:val="005774F5"/>
    <w:rsid w:val="005E7CB0"/>
    <w:rsid w:val="00610EBB"/>
    <w:rsid w:val="00626E26"/>
    <w:rsid w:val="00671490"/>
    <w:rsid w:val="00684EB4"/>
    <w:rsid w:val="006B19BE"/>
    <w:rsid w:val="007067B8"/>
    <w:rsid w:val="00745E35"/>
    <w:rsid w:val="0074792A"/>
    <w:rsid w:val="007647E7"/>
    <w:rsid w:val="007843C2"/>
    <w:rsid w:val="00866BB4"/>
    <w:rsid w:val="00881E2C"/>
    <w:rsid w:val="00893C20"/>
    <w:rsid w:val="008F2BEA"/>
    <w:rsid w:val="00932BF2"/>
    <w:rsid w:val="00944AF8"/>
    <w:rsid w:val="0097262B"/>
    <w:rsid w:val="009A7313"/>
    <w:rsid w:val="009B2A1B"/>
    <w:rsid w:val="009E39D3"/>
    <w:rsid w:val="00A86675"/>
    <w:rsid w:val="00A8667A"/>
    <w:rsid w:val="00AC2DB6"/>
    <w:rsid w:val="00AD006F"/>
    <w:rsid w:val="00AD3682"/>
    <w:rsid w:val="00B347C0"/>
    <w:rsid w:val="00B375D4"/>
    <w:rsid w:val="00B421BA"/>
    <w:rsid w:val="00B87FC4"/>
    <w:rsid w:val="00BB7CC5"/>
    <w:rsid w:val="00BF667D"/>
    <w:rsid w:val="00C26DE8"/>
    <w:rsid w:val="00C43E1C"/>
    <w:rsid w:val="00C760C9"/>
    <w:rsid w:val="00C87905"/>
    <w:rsid w:val="00C910F3"/>
    <w:rsid w:val="00CE6AE8"/>
    <w:rsid w:val="00D1400F"/>
    <w:rsid w:val="00D2729C"/>
    <w:rsid w:val="00D57C93"/>
    <w:rsid w:val="00DC14C9"/>
    <w:rsid w:val="00EF4003"/>
    <w:rsid w:val="00F35D49"/>
    <w:rsid w:val="00F56AAE"/>
    <w:rsid w:val="00F813DB"/>
    <w:rsid w:val="00FE6F39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AC2DB6"/>
    <w:rPr>
      <w:b/>
      <w:bCs/>
    </w:rPr>
  </w:style>
  <w:style w:type="paragraph" w:styleId="NoSpacing">
    <w:name w:val="No Spacing"/>
    <w:uiPriority w:val="99"/>
    <w:qFormat/>
    <w:rsid w:val="00AC2DB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C2DB6"/>
    <w:pPr>
      <w:ind w:left="720"/>
    </w:pPr>
    <w:rPr>
      <w:lang w:val="uk-UA"/>
    </w:rPr>
  </w:style>
  <w:style w:type="paragraph" w:styleId="Caption">
    <w:name w:val="caption"/>
    <w:basedOn w:val="Normal"/>
    <w:next w:val="Normal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2</Pages>
  <Words>2117</Words>
  <Characters>1208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52</cp:revision>
  <cp:lastPrinted>2017-09-25T08:33:00Z</cp:lastPrinted>
  <dcterms:created xsi:type="dcterms:W3CDTF">2016-02-09T14:23:00Z</dcterms:created>
  <dcterms:modified xsi:type="dcterms:W3CDTF">2017-10-09T05:32:00Z</dcterms:modified>
</cp:coreProperties>
</file>