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5D" w:rsidRDefault="0043495D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DB7672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DB7672">
        <w:rPr>
          <w:rFonts w:ascii="Times New Roman" w:hAnsi="Times New Roman"/>
          <w:b/>
          <w:noProof/>
          <w:sz w:val="28"/>
          <w:szCs w:val="28"/>
        </w:rPr>
        <w:pict>
          <v:shape id="Рисунок 4" o:spid="_x0000_i1026" type="#_x0000_t75" alt="GERB" style="width:30pt;height:43.5pt;visibility:visible">
            <v:imagedata r:id="rId6" o:title=""/>
          </v:shape>
        </w:pict>
      </w:r>
    </w:p>
    <w:p w:rsidR="0043495D" w:rsidRDefault="0043495D" w:rsidP="00AF1170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УКРАЇНА</w:t>
      </w:r>
    </w:p>
    <w:p w:rsidR="0043495D" w:rsidRDefault="0043495D" w:rsidP="00AF1170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  ХМІЛЬНИЦЬКА МІСЬКА РАДА</w:t>
      </w:r>
    </w:p>
    <w:p w:rsidR="0043495D" w:rsidRDefault="0043495D" w:rsidP="00AF1170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43495D" w:rsidRDefault="0043495D" w:rsidP="00AF1170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Виконавчий  комітет</w:t>
      </w:r>
    </w:p>
    <w:p w:rsidR="0043495D" w:rsidRDefault="0043495D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      Р І Ш Е Н Н Я</w:t>
      </w:r>
    </w:p>
    <w:p w:rsidR="0043495D" w:rsidRDefault="0043495D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</w:p>
    <w:p w:rsidR="0043495D" w:rsidRPr="0008209C" w:rsidRDefault="0043495D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03 жовтня  2017</w:t>
      </w:r>
      <w:r w:rsidRPr="0008209C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>357</w:t>
      </w:r>
      <w:r w:rsidRPr="000820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495D" w:rsidRPr="00D763B8" w:rsidRDefault="0043495D" w:rsidP="00675DFE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Про початок опалювального</w:t>
      </w:r>
    </w:p>
    <w:p w:rsidR="0043495D" w:rsidRDefault="0043495D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періоду 2017-2018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років в м. Хмільнику</w:t>
      </w:r>
    </w:p>
    <w:p w:rsidR="0043495D" w:rsidRPr="00C65462" w:rsidRDefault="0043495D" w:rsidP="00841D56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3495D" w:rsidRPr="00A62A7F" w:rsidRDefault="0043495D" w:rsidP="00A62A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62A7F">
        <w:rPr>
          <w:rFonts w:ascii="Times New Roman" w:hAnsi="Times New Roman"/>
          <w:sz w:val="28"/>
          <w:szCs w:val="28"/>
        </w:rPr>
        <w:t xml:space="preserve">     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начальника управління житлово-комунального господарства та комунальної власності міської ради Сташка І.Г. щодо початку опалювального періоду 2017-2018 років в м.Хмільнику, враховуючи лист начальника управління освіти міської ради Коведи Г.І. від 02.10.2017 року </w:t>
      </w:r>
    </w:p>
    <w:p w:rsidR="0043495D" w:rsidRPr="00A62A7F" w:rsidRDefault="0043495D" w:rsidP="00A62A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62A7F">
        <w:rPr>
          <w:rFonts w:ascii="Times New Roman" w:hAnsi="Times New Roman"/>
          <w:sz w:val="28"/>
          <w:szCs w:val="28"/>
          <w:lang w:val="uk-UA"/>
        </w:rPr>
        <w:t>№ 01-14/732 та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ст.16 Закону України «Про житлово-комунальні послуги»,  керуючись ст.30,ст.59 Закону України «Про місцеве самоврядування в Україні», виконком міської ради</w:t>
      </w:r>
    </w:p>
    <w:p w:rsidR="0043495D" w:rsidRPr="00A62A7F" w:rsidRDefault="0043495D" w:rsidP="00A62A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A62A7F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43495D" w:rsidRPr="00A62A7F" w:rsidRDefault="0043495D" w:rsidP="00A62A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62A7F">
        <w:rPr>
          <w:rFonts w:ascii="Times New Roman" w:hAnsi="Times New Roman"/>
          <w:sz w:val="28"/>
          <w:szCs w:val="28"/>
        </w:rPr>
        <w:t xml:space="preserve">       </w:t>
      </w:r>
      <w:r w:rsidRPr="00A62A7F">
        <w:rPr>
          <w:rFonts w:ascii="Times New Roman" w:hAnsi="Times New Roman"/>
          <w:sz w:val="28"/>
          <w:szCs w:val="28"/>
          <w:lang w:val="uk-UA"/>
        </w:rPr>
        <w:t>1. Розпочати опалювальний період 2017-2018 років в місті Хмільнику:</w:t>
      </w:r>
    </w:p>
    <w:p w:rsidR="0043495D" w:rsidRPr="00A62A7F" w:rsidRDefault="0043495D" w:rsidP="00A62A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62A7F">
        <w:rPr>
          <w:rFonts w:ascii="Times New Roman" w:hAnsi="Times New Roman"/>
          <w:sz w:val="28"/>
          <w:szCs w:val="28"/>
          <w:lang w:val="uk-UA"/>
        </w:rPr>
        <w:t xml:space="preserve">1.1. для власників будинків та квартир з індивідуальним опаленням –  </w:t>
      </w:r>
    </w:p>
    <w:p w:rsidR="0043495D" w:rsidRPr="00A62A7F" w:rsidRDefault="0043495D" w:rsidP="00A62A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62A7F">
        <w:rPr>
          <w:rFonts w:ascii="Times New Roman" w:hAnsi="Times New Roman"/>
          <w:sz w:val="28"/>
          <w:szCs w:val="28"/>
          <w:lang w:val="uk-UA"/>
        </w:rPr>
        <w:t>з  16.10.2017 року;</w:t>
      </w:r>
    </w:p>
    <w:p w:rsidR="0043495D" w:rsidRPr="00A62A7F" w:rsidRDefault="0043495D" w:rsidP="00A62A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62A7F">
        <w:rPr>
          <w:rFonts w:ascii="Times New Roman" w:hAnsi="Times New Roman"/>
          <w:sz w:val="28"/>
          <w:szCs w:val="28"/>
          <w:lang w:val="uk-UA"/>
        </w:rPr>
        <w:t>1.2 для дошкільних навчальних закладів, загальноосвітніх шкіл (КоведаГ.І.), комунального позашкільного навчального закладу «Хмільницька школа мистецтв» (Автодійчук В.В.), професійного ліцею сфери послуг м.Хмільник (Коломієць М.П.), КУ «Хмільницька ЦРЛ» - з 03.10.2017 року;</w:t>
      </w:r>
    </w:p>
    <w:p w:rsidR="0043495D" w:rsidRPr="00A62A7F" w:rsidRDefault="0043495D" w:rsidP="00A62A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62A7F">
        <w:rPr>
          <w:rFonts w:ascii="Times New Roman" w:hAnsi="Times New Roman"/>
          <w:sz w:val="28"/>
          <w:szCs w:val="28"/>
          <w:lang w:val="uk-UA"/>
        </w:rPr>
        <w:t>1.3.  для решти бюджетних установ та інших споживачів – з  16.10.2017 року .</w:t>
      </w:r>
    </w:p>
    <w:p w:rsidR="0043495D" w:rsidRPr="00A62A7F" w:rsidRDefault="0043495D" w:rsidP="00A62A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62A7F">
        <w:rPr>
          <w:rFonts w:ascii="Times New Roman" w:hAnsi="Times New Roman"/>
          <w:sz w:val="28"/>
          <w:szCs w:val="28"/>
          <w:lang w:val="uk-UA"/>
        </w:rPr>
        <w:t>2</w:t>
      </w:r>
      <w:r w:rsidRPr="00A62A7F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Управлінню праці та соціального захисту населення Хмільницької міської ради (Тимошенко І.Я.) проводити згідно з чинним законодавством України розрахунок житлових субсидій та відшкодовування пільг  і   їх фінансування до завершення опалювального періоду.</w:t>
      </w:r>
    </w:p>
    <w:p w:rsidR="0043495D" w:rsidRPr="00A62A7F" w:rsidRDefault="0043495D" w:rsidP="00A62A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2A7F">
        <w:rPr>
          <w:rFonts w:ascii="Times New Roman" w:hAnsi="Times New Roman"/>
          <w:sz w:val="28"/>
          <w:szCs w:val="28"/>
          <w:lang w:val="uk-UA"/>
        </w:rPr>
        <w:t>3. Контроль за виконанням цього рішення покласти на заступників міського голови з питань діяльності виконавчих органів міської ради Загіку В.М. та Сташка А.В.</w:t>
      </w:r>
    </w:p>
    <w:p w:rsidR="0043495D" w:rsidRPr="00A62A7F" w:rsidRDefault="0043495D" w:rsidP="00A62A7F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43495D" w:rsidRDefault="0043495D" w:rsidP="001E59E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міського голови,</w:t>
      </w:r>
    </w:p>
    <w:p w:rsidR="0043495D" w:rsidRPr="001F4DE8" w:rsidRDefault="0043495D" w:rsidP="001E59E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П.В. Крепкий</w:t>
      </w:r>
    </w:p>
    <w:sectPr w:rsidR="0043495D" w:rsidRPr="001F4DE8" w:rsidSect="00841D5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4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170"/>
    <w:rsid w:val="00065028"/>
    <w:rsid w:val="0008209C"/>
    <w:rsid w:val="001049D3"/>
    <w:rsid w:val="0011207C"/>
    <w:rsid w:val="00150910"/>
    <w:rsid w:val="00152938"/>
    <w:rsid w:val="001545A6"/>
    <w:rsid w:val="0016268F"/>
    <w:rsid w:val="001E59EA"/>
    <w:rsid w:val="001F4DE8"/>
    <w:rsid w:val="00213C56"/>
    <w:rsid w:val="0024035B"/>
    <w:rsid w:val="002D0895"/>
    <w:rsid w:val="002D31A1"/>
    <w:rsid w:val="002F56AB"/>
    <w:rsid w:val="00315B00"/>
    <w:rsid w:val="00364626"/>
    <w:rsid w:val="00374543"/>
    <w:rsid w:val="00377558"/>
    <w:rsid w:val="00391B4D"/>
    <w:rsid w:val="00412B4B"/>
    <w:rsid w:val="0043495D"/>
    <w:rsid w:val="00447BA8"/>
    <w:rsid w:val="004B7AF1"/>
    <w:rsid w:val="005D6578"/>
    <w:rsid w:val="00651F25"/>
    <w:rsid w:val="00675DFE"/>
    <w:rsid w:val="0068555A"/>
    <w:rsid w:val="00691B49"/>
    <w:rsid w:val="006D5328"/>
    <w:rsid w:val="00707E54"/>
    <w:rsid w:val="00721CB4"/>
    <w:rsid w:val="007E6986"/>
    <w:rsid w:val="008210AA"/>
    <w:rsid w:val="00841D56"/>
    <w:rsid w:val="00861D36"/>
    <w:rsid w:val="00960175"/>
    <w:rsid w:val="009926D1"/>
    <w:rsid w:val="00A62A7F"/>
    <w:rsid w:val="00A94705"/>
    <w:rsid w:val="00AD583B"/>
    <w:rsid w:val="00AF1170"/>
    <w:rsid w:val="00B22C1F"/>
    <w:rsid w:val="00BA3691"/>
    <w:rsid w:val="00C25FBB"/>
    <w:rsid w:val="00C37A9A"/>
    <w:rsid w:val="00C41845"/>
    <w:rsid w:val="00C52588"/>
    <w:rsid w:val="00C65462"/>
    <w:rsid w:val="00CA2971"/>
    <w:rsid w:val="00CB3EE1"/>
    <w:rsid w:val="00CC61CB"/>
    <w:rsid w:val="00D530F7"/>
    <w:rsid w:val="00D743EC"/>
    <w:rsid w:val="00D763B8"/>
    <w:rsid w:val="00DB7672"/>
    <w:rsid w:val="00DE120D"/>
    <w:rsid w:val="00DE26C7"/>
    <w:rsid w:val="00E042D1"/>
    <w:rsid w:val="00E15CDF"/>
    <w:rsid w:val="00E5418D"/>
    <w:rsid w:val="00EF7019"/>
    <w:rsid w:val="00F001A7"/>
    <w:rsid w:val="00F178C1"/>
    <w:rsid w:val="00F705CE"/>
    <w:rsid w:val="00F9277D"/>
    <w:rsid w:val="00F9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Normal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Normal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DefaultParagraphFont"/>
    <w:uiPriority w:val="99"/>
    <w:rsid w:val="00F9277D"/>
    <w:rPr>
      <w:rFonts w:cs="Times New Roman"/>
    </w:rPr>
  </w:style>
  <w:style w:type="character" w:customStyle="1" w:styleId="rvts23">
    <w:name w:val="rvts23"/>
    <w:basedOn w:val="DefaultParagraphFont"/>
    <w:uiPriority w:val="99"/>
    <w:rsid w:val="00F9277D"/>
    <w:rPr>
      <w:rFonts w:cs="Times New Roman"/>
    </w:rPr>
  </w:style>
  <w:style w:type="paragraph" w:customStyle="1" w:styleId="rvps7">
    <w:name w:val="rvps7"/>
    <w:basedOn w:val="Normal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DefaultParagraphFont"/>
    <w:uiPriority w:val="99"/>
    <w:rsid w:val="00F9277D"/>
    <w:rPr>
      <w:rFonts w:cs="Times New Roman"/>
    </w:rPr>
  </w:style>
  <w:style w:type="paragraph" w:customStyle="1" w:styleId="rvps14">
    <w:name w:val="rvps14"/>
    <w:basedOn w:val="Normal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9277D"/>
    <w:rPr>
      <w:rFonts w:cs="Times New Roman"/>
    </w:rPr>
  </w:style>
  <w:style w:type="paragraph" w:customStyle="1" w:styleId="rvps6">
    <w:name w:val="rvps6"/>
    <w:basedOn w:val="Normal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A62A7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90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316</Words>
  <Characters>1805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2017-10-03T08:28:00Z</cp:lastPrinted>
  <dcterms:created xsi:type="dcterms:W3CDTF">2017-10-03T06:13:00Z</dcterms:created>
  <dcterms:modified xsi:type="dcterms:W3CDTF">2017-10-04T09:58:00Z</dcterms:modified>
</cp:coreProperties>
</file>