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0" w:rsidRDefault="00BA4220" w:rsidP="0041108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</w:t>
      </w:r>
      <w:r w:rsidRPr="00720F46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BA4220" w:rsidRDefault="00BA4220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A4220" w:rsidRDefault="00BA4220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A4220" w:rsidRDefault="00BA4220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4220" w:rsidRDefault="00BA4220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4220" w:rsidRDefault="00BA4220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BA4220" w:rsidRPr="00BD38FA" w:rsidRDefault="00BA4220" w:rsidP="00411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 жовтня </w:t>
      </w:r>
      <w:r w:rsidRPr="00BD38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BD38FA">
        <w:rPr>
          <w:sz w:val="28"/>
          <w:szCs w:val="28"/>
          <w:lang w:val="uk-UA"/>
        </w:rPr>
        <w:t xml:space="preserve"> р                           </w:t>
      </w:r>
      <w:r>
        <w:rPr>
          <w:sz w:val="28"/>
          <w:szCs w:val="28"/>
          <w:lang w:val="uk-UA"/>
        </w:rPr>
        <w:t xml:space="preserve">                                         №360</w:t>
      </w:r>
    </w:p>
    <w:p w:rsidR="00BA4220" w:rsidRPr="00BD38FA" w:rsidRDefault="00BA4220" w:rsidP="00411089">
      <w:pPr>
        <w:rPr>
          <w:sz w:val="28"/>
          <w:szCs w:val="28"/>
          <w:lang w:val="uk-UA"/>
        </w:rPr>
      </w:pPr>
    </w:p>
    <w:p w:rsidR="00BA4220" w:rsidRDefault="00BA4220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 дозволу на</w:t>
      </w:r>
    </w:p>
    <w:p w:rsidR="00BA4220" w:rsidRDefault="00BA4220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виготовлення    проектно-кошторисної  </w:t>
      </w:r>
    </w:p>
    <w:p w:rsidR="00BA4220" w:rsidRDefault="00BA4220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</w:t>
      </w:r>
    </w:p>
    <w:p w:rsidR="00BA4220" w:rsidRDefault="00BA4220" w:rsidP="00411089">
      <w:pPr>
        <w:rPr>
          <w:sz w:val="28"/>
          <w:szCs w:val="28"/>
          <w:lang w:val="uk-UA"/>
        </w:rPr>
      </w:pPr>
    </w:p>
    <w:p w:rsidR="00BA4220" w:rsidRDefault="00BA4220" w:rsidP="00411089">
      <w:pPr>
        <w:rPr>
          <w:sz w:val="28"/>
          <w:szCs w:val="28"/>
          <w:lang w:val="uk-UA"/>
        </w:rPr>
      </w:pPr>
    </w:p>
    <w:p w:rsidR="00BA4220" w:rsidRDefault="00BA4220" w:rsidP="0041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звернення КП «Хмільникводоканал» Хмільницької міської ради  щодо надання дозволу на виготовлення  проектно-кошторисної  документації  «Реконструкція відкритого каналу для скиду стічної очищеної води від очисних споруд каналізації КП «Хмільникводоканал» по вул.Вугринівська </w:t>
      </w:r>
      <w:smartTag w:uri="urn:schemas-microsoft-com:office:smarttags" w:element="metricconverter">
        <w:smartTagPr>
          <w:attr w:name="ProductID" w:val="130 м"/>
        </w:smartTagPr>
        <w:r>
          <w:rPr>
            <w:sz w:val="28"/>
            <w:szCs w:val="28"/>
            <w:lang w:val="uk-UA"/>
          </w:rPr>
          <w:t>130 м</w:t>
        </w:r>
      </w:smartTag>
      <w:r>
        <w:rPr>
          <w:sz w:val="28"/>
          <w:szCs w:val="28"/>
          <w:lang w:val="uk-UA"/>
        </w:rPr>
        <w:t xml:space="preserve">.Хмільник,Вінницької області, відповідно до п.4 Порядку затвердження проектів будівництва і проведення їх експертизи, затвердженого постановою Кабінету Міністрів України від 11.05.2011 р. №560, керуючись ст.31,ст.59 Закону України «Про місцеве самоврядування в Україні, виконавчий комітет міської ради </w:t>
      </w:r>
    </w:p>
    <w:p w:rsidR="00BA4220" w:rsidRDefault="00BA4220" w:rsidP="0041108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В И Р І Ш И В :</w:t>
      </w:r>
    </w:p>
    <w:p w:rsidR="00BA4220" w:rsidRDefault="00BA4220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6F5F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дозвіл  КП «Хмільникводоканал» Хмільницької міської ради на виготовлення  проектно-кошторисної  документації  «Реконструкція відкритого каналу для скиду стічної очищеної води від очисних споруд каналізації КП «Хмільникводоканал»</w:t>
      </w:r>
      <w:r w:rsidRPr="00C26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вул.Вугринівська </w:t>
      </w:r>
      <w:smartTag w:uri="urn:schemas-microsoft-com:office:smarttags" w:element="metricconverter">
        <w:smartTagPr>
          <w:attr w:name="ProductID" w:val="130 м"/>
        </w:smartTagPr>
        <w:r>
          <w:rPr>
            <w:sz w:val="28"/>
            <w:szCs w:val="28"/>
            <w:lang w:val="uk-UA"/>
          </w:rPr>
          <w:t>130 м</w:t>
        </w:r>
      </w:smartTag>
      <w:r>
        <w:rPr>
          <w:sz w:val="28"/>
          <w:szCs w:val="28"/>
          <w:lang w:val="uk-UA"/>
        </w:rPr>
        <w:t>.Хмільник, Вінницької області .</w:t>
      </w:r>
    </w:p>
    <w:p w:rsidR="00BA4220" w:rsidRPr="00C26F5F" w:rsidRDefault="00BA4220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26F5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 Загіку В.М.</w:t>
      </w:r>
    </w:p>
    <w:p w:rsidR="00BA4220" w:rsidRDefault="00BA4220" w:rsidP="00411089">
      <w:pPr>
        <w:jc w:val="both"/>
        <w:rPr>
          <w:sz w:val="28"/>
          <w:szCs w:val="28"/>
          <w:lang w:val="uk-UA"/>
        </w:rPr>
      </w:pPr>
    </w:p>
    <w:p w:rsidR="00BA4220" w:rsidRDefault="00BA4220" w:rsidP="00411089">
      <w:pPr>
        <w:jc w:val="both"/>
        <w:rPr>
          <w:sz w:val="28"/>
          <w:szCs w:val="28"/>
          <w:lang w:val="uk-UA"/>
        </w:rPr>
      </w:pPr>
    </w:p>
    <w:p w:rsidR="00BA4220" w:rsidRDefault="00BA4220" w:rsidP="00411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BA4220" w:rsidRPr="0024557F" w:rsidRDefault="00BA4220" w:rsidP="0024557F">
      <w:pPr>
        <w:rPr>
          <w:b/>
          <w:sz w:val="28"/>
          <w:szCs w:val="28"/>
          <w:lang w:val="uk-UA"/>
        </w:rPr>
      </w:pPr>
      <w:r w:rsidRPr="0024557F">
        <w:rPr>
          <w:b/>
          <w:sz w:val="28"/>
          <w:szCs w:val="28"/>
          <w:lang w:val="uk-UA"/>
        </w:rPr>
        <w:t xml:space="preserve"> В.о. міського голови,</w:t>
      </w:r>
      <w:r>
        <w:rPr>
          <w:b/>
          <w:sz w:val="28"/>
          <w:szCs w:val="28"/>
          <w:lang w:val="uk-UA"/>
        </w:rPr>
        <w:t xml:space="preserve"> </w:t>
      </w:r>
      <w:r w:rsidRPr="0024557F">
        <w:rPr>
          <w:b/>
          <w:sz w:val="28"/>
          <w:szCs w:val="28"/>
          <w:lang w:val="uk-UA"/>
        </w:rPr>
        <w:t xml:space="preserve">заступник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BA4220" w:rsidRPr="0024557F" w:rsidRDefault="00BA4220" w:rsidP="002455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4557F">
        <w:rPr>
          <w:b/>
          <w:sz w:val="28"/>
          <w:szCs w:val="28"/>
          <w:lang w:val="uk-UA"/>
        </w:rPr>
        <w:t>міського голови з питань діяльності</w:t>
      </w:r>
    </w:p>
    <w:p w:rsidR="00BA4220" w:rsidRPr="0024557F" w:rsidRDefault="00BA4220" w:rsidP="002455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4557F">
        <w:rPr>
          <w:b/>
          <w:sz w:val="28"/>
          <w:szCs w:val="28"/>
          <w:lang w:val="uk-UA"/>
        </w:rPr>
        <w:t xml:space="preserve">виконавчих органів міської ради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24557F">
        <w:rPr>
          <w:b/>
          <w:sz w:val="28"/>
          <w:szCs w:val="28"/>
          <w:lang w:val="uk-UA"/>
        </w:rPr>
        <w:t>А.В.Сташко</w:t>
      </w:r>
    </w:p>
    <w:p w:rsidR="00BA4220" w:rsidRPr="0024557F" w:rsidRDefault="00BA4220" w:rsidP="0024557F">
      <w:pPr>
        <w:pStyle w:val="NoSpacing"/>
        <w:rPr>
          <w:rFonts w:ascii="Times New Roman" w:hAnsi="Times New Roman"/>
          <w:sz w:val="28"/>
          <w:szCs w:val="28"/>
        </w:rPr>
      </w:pPr>
    </w:p>
    <w:p w:rsidR="00BA4220" w:rsidRPr="0024557F" w:rsidRDefault="00BA4220" w:rsidP="0024557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</w:t>
      </w:r>
    </w:p>
    <w:p w:rsidR="00BA4220" w:rsidRPr="0024557F" w:rsidRDefault="00BA4220" w:rsidP="003204A9">
      <w:pPr>
        <w:pStyle w:val="NoSpacing"/>
        <w:rPr>
          <w:rFonts w:ascii="Times New Roman" w:hAnsi="Times New Roman"/>
          <w:sz w:val="28"/>
          <w:szCs w:val="28"/>
        </w:rPr>
      </w:pPr>
    </w:p>
    <w:p w:rsidR="00BA4220" w:rsidRDefault="00BA4220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BA4220" w:rsidRDefault="00BA4220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BA4220" w:rsidRDefault="00BA4220" w:rsidP="003204A9">
      <w:pPr>
        <w:pStyle w:val="NoSpacing"/>
        <w:rPr>
          <w:rFonts w:ascii="Times New Roman" w:hAnsi="Times New Roman"/>
          <w:sz w:val="24"/>
          <w:szCs w:val="24"/>
        </w:rPr>
      </w:pPr>
    </w:p>
    <w:sectPr w:rsidR="00BA4220" w:rsidSect="0000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0C4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65E41C5F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FF"/>
    <w:rsid w:val="00000328"/>
    <w:rsid w:val="000006CF"/>
    <w:rsid w:val="00072FA0"/>
    <w:rsid w:val="00140288"/>
    <w:rsid w:val="00153A49"/>
    <w:rsid w:val="00170F94"/>
    <w:rsid w:val="001D1320"/>
    <w:rsid w:val="001F0D3B"/>
    <w:rsid w:val="0024557F"/>
    <w:rsid w:val="00252ECC"/>
    <w:rsid w:val="00257F88"/>
    <w:rsid w:val="002C2483"/>
    <w:rsid w:val="003204A9"/>
    <w:rsid w:val="00344E2A"/>
    <w:rsid w:val="00411089"/>
    <w:rsid w:val="0044020E"/>
    <w:rsid w:val="004412E6"/>
    <w:rsid w:val="004A2F8E"/>
    <w:rsid w:val="004B40F4"/>
    <w:rsid w:val="004D684B"/>
    <w:rsid w:val="005305B4"/>
    <w:rsid w:val="005F2E9C"/>
    <w:rsid w:val="006E0054"/>
    <w:rsid w:val="00720F46"/>
    <w:rsid w:val="00867DB1"/>
    <w:rsid w:val="008D0E27"/>
    <w:rsid w:val="008E004F"/>
    <w:rsid w:val="008F4831"/>
    <w:rsid w:val="00926A32"/>
    <w:rsid w:val="00972F3C"/>
    <w:rsid w:val="009C3534"/>
    <w:rsid w:val="00A33A21"/>
    <w:rsid w:val="00AA6564"/>
    <w:rsid w:val="00BA4220"/>
    <w:rsid w:val="00BD38FA"/>
    <w:rsid w:val="00C2146D"/>
    <w:rsid w:val="00C26F5F"/>
    <w:rsid w:val="00C7678A"/>
    <w:rsid w:val="00D20290"/>
    <w:rsid w:val="00D455BD"/>
    <w:rsid w:val="00D84CDD"/>
    <w:rsid w:val="00DD27FF"/>
    <w:rsid w:val="00DD41CE"/>
    <w:rsid w:val="00E65A07"/>
    <w:rsid w:val="00E709CA"/>
    <w:rsid w:val="00FA2B09"/>
    <w:rsid w:val="00FD22D4"/>
    <w:rsid w:val="00FE2B8A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3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70F94"/>
    <w:pPr>
      <w:ind w:left="720"/>
      <w:contextualSpacing/>
    </w:pPr>
  </w:style>
  <w:style w:type="paragraph" w:styleId="NoSpacing">
    <w:name w:val="No Spacing"/>
    <w:uiPriority w:val="99"/>
    <w:qFormat/>
    <w:rsid w:val="003204A9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258</Words>
  <Characters>1476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5</cp:revision>
  <cp:lastPrinted>2017-10-12T05:37:00Z</cp:lastPrinted>
  <dcterms:created xsi:type="dcterms:W3CDTF">2017-10-11T14:18:00Z</dcterms:created>
  <dcterms:modified xsi:type="dcterms:W3CDTF">2017-10-12T12:12:00Z</dcterms:modified>
</cp:coreProperties>
</file>