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A" w:rsidRDefault="00A65D3A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A65D3A" w:rsidRPr="000A6736" w:rsidRDefault="00A65D3A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3127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F3ECD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A65D3A" w:rsidRPr="003355B1" w:rsidRDefault="00A65D3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65D3A" w:rsidRPr="003355B1" w:rsidRDefault="00A65D3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A65D3A" w:rsidRPr="003355B1" w:rsidRDefault="00A65D3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A65D3A" w:rsidRPr="003355B1" w:rsidRDefault="00A65D3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65D3A" w:rsidRDefault="00A65D3A" w:rsidP="009976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A65D3A" w:rsidRDefault="00A65D3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D3A" w:rsidRPr="003355B1" w:rsidRDefault="00A65D3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D3A" w:rsidRDefault="00A65D3A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18 жовтня 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366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65D3A" w:rsidRPr="00A6146E" w:rsidRDefault="00A65D3A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65D3A" w:rsidRPr="00A6146E" w:rsidRDefault="00A65D3A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65D3A" w:rsidRPr="00A6146E" w:rsidRDefault="00A65D3A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A65D3A" w:rsidRPr="00A6146E" w:rsidRDefault="00A65D3A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65D3A" w:rsidRPr="00A6146E" w:rsidRDefault="00A65D3A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 клопотання юридичних та фізичних  осіб,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 м.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№144 від 19.04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65D3A" w:rsidRPr="00A6146E" w:rsidRDefault="00A65D3A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65D3A" w:rsidRDefault="00A65D3A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A65D3A" w:rsidRPr="00A6146E" w:rsidRDefault="00A65D3A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65D3A" w:rsidRDefault="00A65D3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видалити три дерева  породи верба, що знаходяться на загальноміській території –  парк ім. Т.Г.Шевченка,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 дуплистими, всихаючими;</w:t>
      </w:r>
    </w:p>
    <w:p w:rsidR="00A65D3A" w:rsidRDefault="00A65D3A" w:rsidP="00291D55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сім дерев породи тополя, 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 що знаходяться на загальноміській території по вул.Монастирській, 71 біля КУ «Хмільницька ЦРЛ»;</w:t>
      </w:r>
    </w:p>
    <w:p w:rsidR="00A65D3A" w:rsidRDefault="00A65D3A" w:rsidP="00291D55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зазначених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A65D3A" w:rsidRDefault="00A65D3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65D3A" w:rsidRPr="00A6146E" w:rsidRDefault="00A65D3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A65D3A" w:rsidRDefault="00A65D3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65D3A" w:rsidRPr="00A6146E" w:rsidRDefault="00A65D3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ради:  </w:t>
      </w:r>
    </w:p>
    <w:p w:rsidR="00A65D3A" w:rsidRDefault="00A65D3A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 видалити шість дерев різних порід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  що 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 дуплистими, всихаючими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 знаходяться  на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ЗОШ І-ІІІ ст. № 2 по вул. Столярчука, 29;</w:t>
      </w:r>
    </w:p>
    <w:p w:rsidR="00A65D3A" w:rsidRDefault="00A65D3A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чотирнадцяти дерев різних порід, 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</w:t>
      </w:r>
      <w:r w:rsidRPr="00291D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дуплистими, всихаючими та провести формувальне обрізування одного дерева(породи ясен), що знаходяться на території ЗОШ І-ІІІ ст. № 3 по вул. Некрасова, 2;</w:t>
      </w:r>
    </w:p>
    <w:p w:rsidR="00A65D3A" w:rsidRPr="0061122F" w:rsidRDefault="00A65D3A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п’яти дерев різних порід,</w:t>
      </w:r>
      <w:r w:rsidRPr="00AB7F8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</w:t>
      </w:r>
      <w:r w:rsidRPr="00291D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дуплистими, всихаючими, що знаходяться на території ЗОШ І-ІІІ ст. № 4 по вул. 1 Травня, 39.</w:t>
      </w:r>
    </w:p>
    <w:p w:rsidR="00A65D3A" w:rsidRPr="0061122F" w:rsidRDefault="00A65D3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A65D3A" w:rsidRDefault="00A65D3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65D3A" w:rsidRPr="00A6146E" w:rsidRDefault="00A65D3A" w:rsidP="00BB1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A65D3A" w:rsidRDefault="00A65D3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65D3A" w:rsidRPr="00A6146E" w:rsidRDefault="00A65D3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65D3A" w:rsidRDefault="00A65D3A" w:rsidP="00233EA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233EA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 Враховуючи Державний Акт на право постійного користування земельною ділянкою (серія ЯЯ № 018510 від 24.12.2009 р.) комунальній установі «Хмільницька центральна районна лікарня»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:</w:t>
      </w:r>
    </w:p>
    <w:p w:rsidR="00A65D3A" w:rsidRDefault="00A65D3A" w:rsidP="00233EA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65D3A" w:rsidRDefault="00A65D3A" w:rsidP="00B237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3.1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тринадцяти  дерев, породи ялина, 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 сухостійними та знаходяться на території  КУ «Хмільницька ЦРЛ»;</w:t>
      </w:r>
    </w:p>
    <w:p w:rsidR="00A65D3A" w:rsidRDefault="00A65D3A" w:rsidP="00233EA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65D3A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</w:t>
      </w:r>
      <w:r>
        <w:rPr>
          <w:rFonts w:ascii="Times New Roman" w:hAnsi="Times New Roman"/>
          <w:sz w:val="28"/>
          <w:szCs w:val="28"/>
          <w:lang w:val="uk-UA" w:eastAsia="ar-SA"/>
        </w:rPr>
        <w:t>них дерев, зазначених в пункті 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акт;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A65D3A" w:rsidRPr="00A6146E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65D3A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ями;</w:t>
      </w:r>
    </w:p>
    <w:p w:rsidR="00A65D3A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65D3A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65D3A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A53981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Доручити</w:t>
      </w:r>
      <w:r w:rsidRPr="00A5398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у</w:t>
      </w:r>
      <w:r w:rsidRPr="00A5398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правлінню житлово-кому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нального господарства  та  комунальної  власності  міської  ради     проаналізувати  кількість звернень</w:t>
      </w:r>
      <w:r w:rsidRPr="007828A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 юридичних  та  фізичних  осіб, які надійшли  до виконавчого комітету міської ради  з питань видалення  деревонасаджень  в  місті з початку 2017 року,  їх виконання   та  доповісти  на  черговому  засіданні  виконавчого комітету міської ради.</w:t>
      </w:r>
    </w:p>
    <w:p w:rsidR="00A65D3A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65D3A" w:rsidRPr="00F019B3" w:rsidRDefault="00A65D3A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F019B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5.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Доручити </w:t>
      </w:r>
      <w:r w:rsidRPr="00F019B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КП «Хмільниккомунсервіс»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проаналізувати оприбуткування та використання деревини після її зрізки  за 2016-2017роки  та доповісти на  черговому засіданні виконавчого комітету міської ради.</w:t>
      </w:r>
    </w:p>
    <w:p w:rsidR="00A65D3A" w:rsidRDefault="00A65D3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65D3A" w:rsidRPr="00A6146E" w:rsidRDefault="00A65D3A" w:rsidP="00C8281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6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Загіку В.М.</w:t>
      </w:r>
    </w:p>
    <w:p w:rsidR="00A65D3A" w:rsidRPr="00A6146E" w:rsidRDefault="00A65D3A" w:rsidP="00C82810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A65D3A" w:rsidRDefault="00A65D3A" w:rsidP="00C8281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5D3A" w:rsidRDefault="00A65D3A" w:rsidP="00C8281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5D3A" w:rsidRDefault="00A65D3A" w:rsidP="00C82810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p w:rsidR="00A65D3A" w:rsidRDefault="00A65D3A" w:rsidP="00E24B36">
      <w:pPr>
        <w:tabs>
          <w:tab w:val="left" w:pos="7429"/>
        </w:tabs>
        <w:spacing w:after="0" w:line="240" w:lineRule="auto"/>
        <w:ind w:left="-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</w:t>
      </w:r>
    </w:p>
    <w:p w:rsidR="00A65D3A" w:rsidRDefault="00A65D3A" w:rsidP="00E24B36">
      <w:pPr>
        <w:tabs>
          <w:tab w:val="left" w:pos="7429"/>
        </w:tabs>
        <w:spacing w:after="0" w:line="240" w:lineRule="auto"/>
        <w:ind w:left="-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A65D3A" w:rsidSect="00E24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06235"/>
    <w:rsid w:val="00033983"/>
    <w:rsid w:val="00034665"/>
    <w:rsid w:val="000347DB"/>
    <w:rsid w:val="0004165C"/>
    <w:rsid w:val="00054211"/>
    <w:rsid w:val="00054672"/>
    <w:rsid w:val="00080AB7"/>
    <w:rsid w:val="000844A7"/>
    <w:rsid w:val="00090C1B"/>
    <w:rsid w:val="00093BEC"/>
    <w:rsid w:val="000A6736"/>
    <w:rsid w:val="000B2E62"/>
    <w:rsid w:val="000E1191"/>
    <w:rsid w:val="0011363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3E53"/>
    <w:rsid w:val="00214848"/>
    <w:rsid w:val="00217F47"/>
    <w:rsid w:val="00233EAE"/>
    <w:rsid w:val="00237283"/>
    <w:rsid w:val="0025362A"/>
    <w:rsid w:val="00263F7D"/>
    <w:rsid w:val="0026670E"/>
    <w:rsid w:val="00272B35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1275B"/>
    <w:rsid w:val="003355B1"/>
    <w:rsid w:val="00336D32"/>
    <w:rsid w:val="00350CB8"/>
    <w:rsid w:val="00362883"/>
    <w:rsid w:val="003A1BA3"/>
    <w:rsid w:val="003A2EEF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30EC8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7558A"/>
    <w:rsid w:val="007761B5"/>
    <w:rsid w:val="007828AD"/>
    <w:rsid w:val="007838F9"/>
    <w:rsid w:val="00794934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46DDC"/>
    <w:rsid w:val="00866D0C"/>
    <w:rsid w:val="0089185B"/>
    <w:rsid w:val="008B355B"/>
    <w:rsid w:val="008B5010"/>
    <w:rsid w:val="008B54A1"/>
    <w:rsid w:val="008C0E47"/>
    <w:rsid w:val="008D652E"/>
    <w:rsid w:val="008E2E9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53981"/>
    <w:rsid w:val="00A6146E"/>
    <w:rsid w:val="00A65D3A"/>
    <w:rsid w:val="00A7412F"/>
    <w:rsid w:val="00A76E2D"/>
    <w:rsid w:val="00A80082"/>
    <w:rsid w:val="00A841D1"/>
    <w:rsid w:val="00A964C7"/>
    <w:rsid w:val="00AA2C40"/>
    <w:rsid w:val="00AB7F88"/>
    <w:rsid w:val="00AC6C96"/>
    <w:rsid w:val="00AF7984"/>
    <w:rsid w:val="00B120D7"/>
    <w:rsid w:val="00B237DC"/>
    <w:rsid w:val="00B42635"/>
    <w:rsid w:val="00B5281E"/>
    <w:rsid w:val="00B914F2"/>
    <w:rsid w:val="00BB1460"/>
    <w:rsid w:val="00BB1972"/>
    <w:rsid w:val="00BB2B76"/>
    <w:rsid w:val="00BC26C8"/>
    <w:rsid w:val="00BC29F2"/>
    <w:rsid w:val="00BD6A84"/>
    <w:rsid w:val="00BE44E1"/>
    <w:rsid w:val="00C30467"/>
    <w:rsid w:val="00C6491C"/>
    <w:rsid w:val="00C82810"/>
    <w:rsid w:val="00C84C22"/>
    <w:rsid w:val="00CB6133"/>
    <w:rsid w:val="00CC10AB"/>
    <w:rsid w:val="00CD5047"/>
    <w:rsid w:val="00CD6BD6"/>
    <w:rsid w:val="00CF129C"/>
    <w:rsid w:val="00CF4C24"/>
    <w:rsid w:val="00D00FC4"/>
    <w:rsid w:val="00D300F1"/>
    <w:rsid w:val="00D516EC"/>
    <w:rsid w:val="00D7485E"/>
    <w:rsid w:val="00D975EC"/>
    <w:rsid w:val="00DA3F47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D4E9B"/>
    <w:rsid w:val="00EE473C"/>
    <w:rsid w:val="00F019B3"/>
    <w:rsid w:val="00F01E95"/>
    <w:rsid w:val="00F02057"/>
    <w:rsid w:val="00F04AAB"/>
    <w:rsid w:val="00F22D07"/>
    <w:rsid w:val="00F66782"/>
    <w:rsid w:val="00FB2057"/>
    <w:rsid w:val="00FB32D8"/>
    <w:rsid w:val="00FD1D0A"/>
    <w:rsid w:val="00FD4AA7"/>
    <w:rsid w:val="00FF26E6"/>
    <w:rsid w:val="00FF33B5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688</Words>
  <Characters>3923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2017-10-18T12:30:00Z</cp:lastPrinted>
  <dcterms:created xsi:type="dcterms:W3CDTF">2017-10-18T10:00:00Z</dcterms:created>
  <dcterms:modified xsi:type="dcterms:W3CDTF">2017-10-19T08:50:00Z</dcterms:modified>
</cp:coreProperties>
</file>