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1" w:rsidRDefault="001F6981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BF16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6D494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1F6981" w:rsidRDefault="001F6981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F6981" w:rsidRDefault="001F6981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F6981" w:rsidRDefault="001F6981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F6981" w:rsidRDefault="001F6981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F6981" w:rsidRDefault="001F6981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F6981" w:rsidRPr="003056FD" w:rsidRDefault="001F6981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18 жовтня </w:t>
      </w:r>
      <w:r w:rsidRPr="003056FD">
        <w:rPr>
          <w:sz w:val="28"/>
          <w:szCs w:val="28"/>
          <w:lang w:val="uk-UA"/>
        </w:rPr>
        <w:t xml:space="preserve">2017 року                                </w:t>
      </w:r>
      <w:r>
        <w:rPr>
          <w:sz w:val="28"/>
          <w:szCs w:val="28"/>
          <w:lang w:val="uk-UA"/>
        </w:rPr>
        <w:t xml:space="preserve">                        №367</w:t>
      </w:r>
    </w:p>
    <w:p w:rsidR="001F6981" w:rsidRPr="003056FD" w:rsidRDefault="001F698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1F6981" w:rsidRPr="003056FD" w:rsidRDefault="001F698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</w:t>
      </w:r>
    </w:p>
    <w:p w:rsidR="001F6981" w:rsidRDefault="001F6981" w:rsidP="003056F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майна з балансу КП «Хмільникводоканал»</w:t>
      </w:r>
    </w:p>
    <w:p w:rsidR="001F6981" w:rsidRPr="003056FD" w:rsidRDefault="001F6981" w:rsidP="003056F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на баланс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056FD">
        <w:rPr>
          <w:b/>
          <w:bCs/>
          <w:color w:val="000000"/>
          <w:sz w:val="28"/>
          <w:szCs w:val="28"/>
          <w:lang w:val="uk-UA"/>
        </w:rPr>
        <w:t xml:space="preserve">КП «Хмільниккомунсервіс» </w:t>
      </w:r>
    </w:p>
    <w:p w:rsidR="001F6981" w:rsidRPr="003056FD" w:rsidRDefault="001F698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1F6981" w:rsidRPr="003056FD" w:rsidRDefault="001F6981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1F6981" w:rsidRPr="003056FD" w:rsidRDefault="001F6981" w:rsidP="003056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3056FD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Розглянувши лист комунального підприємства «Хмільникводоканал» від 13.09.2017р. №127 щодо передачі з балансу підприємства автомобіля самоскида КАМАЗ, враховуючи лист КП «Хмільниккомунсервіс» від 06.09.2017 р. №235,</w:t>
      </w:r>
      <w:r w:rsidRPr="003056FD">
        <w:rPr>
          <w:color w:val="000000"/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>
        <w:rPr>
          <w:color w:val="000000"/>
          <w:sz w:val="28"/>
          <w:szCs w:val="28"/>
          <w:lang w:val="uk-UA"/>
        </w:rPr>
        <w:t>, 59</w:t>
      </w:r>
      <w:r w:rsidRPr="003056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1F6981" w:rsidRPr="003056FD" w:rsidRDefault="001F6981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056FD">
        <w:rPr>
          <w:b/>
          <w:color w:val="000000"/>
          <w:sz w:val="28"/>
          <w:szCs w:val="28"/>
          <w:lang w:val="uk-UA"/>
        </w:rPr>
        <w:t>В И Р І Ш И В :</w:t>
      </w:r>
    </w:p>
    <w:p w:rsidR="001F6981" w:rsidRDefault="001F6981" w:rsidP="003056F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1. Передати безоплатно </w:t>
      </w:r>
      <w:r>
        <w:rPr>
          <w:color w:val="000000"/>
          <w:sz w:val="28"/>
          <w:szCs w:val="28"/>
          <w:lang w:val="uk-UA"/>
        </w:rPr>
        <w:t xml:space="preserve">з балансу КП «Хмільникводоканал» </w:t>
      </w:r>
      <w:r w:rsidRPr="003056FD">
        <w:rPr>
          <w:color w:val="000000"/>
          <w:sz w:val="28"/>
          <w:szCs w:val="28"/>
          <w:lang w:val="uk-UA"/>
        </w:rPr>
        <w:t xml:space="preserve">на баланс КП </w:t>
      </w:r>
      <w:r>
        <w:rPr>
          <w:color w:val="000000"/>
          <w:sz w:val="28"/>
          <w:szCs w:val="28"/>
          <w:lang w:val="uk-UA"/>
        </w:rPr>
        <w:t xml:space="preserve"> «Хмільниккомунсервіс» наступне комунальне майно: автомобіль КАМАЗ самоскид С, 1984 року випуску, номерний знак АВ 2083 ВС, первісна балансова вартість якого складає 7823,52 грн. (сім тисяч вісімсот двадцять три гривні 52 коп.), сума зносу – 7823,52 грн., залишкова балансова вартість – нуль гривень.</w:t>
      </w:r>
    </w:p>
    <w:p w:rsidR="001F6981" w:rsidRPr="007D5735" w:rsidRDefault="001F6981" w:rsidP="007D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7D5735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</w:t>
      </w:r>
      <w:r>
        <w:rPr>
          <w:color w:val="000000"/>
          <w:sz w:val="28"/>
          <w:szCs w:val="28"/>
          <w:lang w:val="uk-UA"/>
        </w:rPr>
        <w:t>ом</w:t>
      </w:r>
      <w:r w:rsidRPr="007D5735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1F6981" w:rsidRPr="003056FD" w:rsidRDefault="001F6981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056FD"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>3</w:t>
      </w:r>
      <w:r w:rsidRPr="003056FD">
        <w:rPr>
          <w:bCs/>
          <w:color w:val="000000"/>
          <w:sz w:val="28"/>
          <w:szCs w:val="28"/>
          <w:lang w:val="uk-UA"/>
        </w:rPr>
        <w:t>. Комунальним підприємствам</w:t>
      </w:r>
      <w:r w:rsidRPr="003056FD">
        <w:rPr>
          <w:color w:val="000000"/>
          <w:sz w:val="28"/>
          <w:szCs w:val="28"/>
          <w:lang w:val="uk-UA"/>
        </w:rPr>
        <w:t xml:space="preserve"> «Хмільни</w:t>
      </w:r>
      <w:r>
        <w:rPr>
          <w:color w:val="000000"/>
          <w:sz w:val="28"/>
          <w:szCs w:val="28"/>
          <w:lang w:val="uk-UA"/>
        </w:rPr>
        <w:t>кводоканал</w:t>
      </w:r>
      <w:r w:rsidRPr="003056FD">
        <w:rPr>
          <w:color w:val="000000"/>
          <w:sz w:val="28"/>
          <w:szCs w:val="28"/>
          <w:lang w:val="uk-UA"/>
        </w:rPr>
        <w:t>» (</w:t>
      </w:r>
      <w:r>
        <w:rPr>
          <w:color w:val="000000"/>
          <w:sz w:val="28"/>
          <w:szCs w:val="28"/>
          <w:lang w:val="uk-UA"/>
        </w:rPr>
        <w:t>Загородній П.Л.</w:t>
      </w:r>
      <w:r w:rsidRPr="003056FD">
        <w:rPr>
          <w:color w:val="000000"/>
          <w:sz w:val="28"/>
          <w:szCs w:val="28"/>
          <w:lang w:val="uk-UA"/>
        </w:rPr>
        <w:t>) та «Хмільниккомунсе</w:t>
      </w:r>
      <w:r>
        <w:rPr>
          <w:color w:val="000000"/>
          <w:sz w:val="28"/>
          <w:szCs w:val="28"/>
          <w:lang w:val="uk-UA"/>
        </w:rPr>
        <w:t>рвіс» (Полонський С.Б.)</w:t>
      </w:r>
      <w:r w:rsidRPr="003056FD">
        <w:rPr>
          <w:color w:val="000000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зазначеного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п.1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цього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 xml:space="preserve">рішення, у </w:t>
      </w:r>
      <w:r w:rsidRPr="003056FD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>
        <w:rPr>
          <w:color w:val="000000"/>
          <w:spacing w:val="-2"/>
          <w:sz w:val="28"/>
          <w:szCs w:val="28"/>
          <w:lang w:val="uk-UA"/>
        </w:rPr>
        <w:t xml:space="preserve"> підприємств</w:t>
      </w:r>
      <w:r w:rsidRPr="003056FD">
        <w:rPr>
          <w:color w:val="000000"/>
          <w:spacing w:val="-2"/>
          <w:sz w:val="28"/>
          <w:szCs w:val="28"/>
          <w:lang w:val="uk-UA"/>
        </w:rPr>
        <w:t>.</w:t>
      </w:r>
    </w:p>
    <w:p w:rsidR="001F6981" w:rsidRDefault="001F6981" w:rsidP="001D2EC8">
      <w:pPr>
        <w:pStyle w:val="BodyTextIndent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3056FD">
        <w:rPr>
          <w:sz w:val="28"/>
          <w:szCs w:val="28"/>
        </w:rPr>
        <w:t xml:space="preserve">. Контроль за виконанням цього рішення покласти на заступника </w:t>
      </w:r>
      <w:r>
        <w:rPr>
          <w:sz w:val="28"/>
          <w:szCs w:val="28"/>
        </w:rPr>
        <w:t>місь-</w:t>
      </w:r>
    </w:p>
    <w:p w:rsidR="001F6981" w:rsidRPr="003056FD" w:rsidRDefault="001F6981" w:rsidP="001D2EC8">
      <w:pPr>
        <w:pStyle w:val="BodyTextIndent"/>
        <w:ind w:left="0"/>
        <w:rPr>
          <w:sz w:val="28"/>
          <w:szCs w:val="28"/>
        </w:rPr>
      </w:pPr>
      <w:r w:rsidRPr="003056FD">
        <w:rPr>
          <w:sz w:val="28"/>
          <w:szCs w:val="28"/>
        </w:rPr>
        <w:t xml:space="preserve">кого голови з питань діяльності виконавчих органів міської ради Загіку В.М. </w:t>
      </w:r>
    </w:p>
    <w:p w:rsidR="001F6981" w:rsidRPr="003056FD" w:rsidRDefault="001F6981" w:rsidP="001D2EC8">
      <w:pPr>
        <w:jc w:val="both"/>
        <w:rPr>
          <w:color w:val="000000"/>
          <w:sz w:val="28"/>
          <w:szCs w:val="28"/>
          <w:lang w:val="uk-UA"/>
        </w:rPr>
      </w:pPr>
    </w:p>
    <w:p w:rsidR="001F6981" w:rsidRPr="003056FD" w:rsidRDefault="001F6981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F6981" w:rsidRPr="003056FD" w:rsidRDefault="001F6981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F6981" w:rsidRPr="003056FD" w:rsidRDefault="001F6981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 xml:space="preserve">    Міський голова                                                   С.Б. Редчик</w:t>
      </w:r>
    </w:p>
    <w:p w:rsidR="001F6981" w:rsidRPr="003056FD" w:rsidRDefault="001F6981" w:rsidP="001D2EC8">
      <w:pPr>
        <w:jc w:val="both"/>
        <w:rPr>
          <w:sz w:val="28"/>
          <w:szCs w:val="28"/>
          <w:lang w:val="uk-UA"/>
        </w:rPr>
      </w:pPr>
    </w:p>
    <w:sectPr w:rsidR="001F6981" w:rsidRPr="003056F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B5"/>
    <w:rsid w:val="000355B5"/>
    <w:rsid w:val="00037934"/>
    <w:rsid w:val="00050041"/>
    <w:rsid w:val="0017045D"/>
    <w:rsid w:val="001A6882"/>
    <w:rsid w:val="001D2EC8"/>
    <w:rsid w:val="001E7421"/>
    <w:rsid w:val="001F6981"/>
    <w:rsid w:val="00271842"/>
    <w:rsid w:val="003056FD"/>
    <w:rsid w:val="00331D70"/>
    <w:rsid w:val="003D3526"/>
    <w:rsid w:val="00444523"/>
    <w:rsid w:val="00520D44"/>
    <w:rsid w:val="00564D60"/>
    <w:rsid w:val="00574594"/>
    <w:rsid w:val="00611F85"/>
    <w:rsid w:val="0066084E"/>
    <w:rsid w:val="006D4948"/>
    <w:rsid w:val="006F21F1"/>
    <w:rsid w:val="00734507"/>
    <w:rsid w:val="007D0CBD"/>
    <w:rsid w:val="007D5735"/>
    <w:rsid w:val="007D745E"/>
    <w:rsid w:val="008B10D1"/>
    <w:rsid w:val="008B36D1"/>
    <w:rsid w:val="008D0D4F"/>
    <w:rsid w:val="008E6280"/>
    <w:rsid w:val="0091267A"/>
    <w:rsid w:val="0094633D"/>
    <w:rsid w:val="009D5D9B"/>
    <w:rsid w:val="00A83ADE"/>
    <w:rsid w:val="00AA4236"/>
    <w:rsid w:val="00AB3FA8"/>
    <w:rsid w:val="00AE31E5"/>
    <w:rsid w:val="00BE4D68"/>
    <w:rsid w:val="00BF16A6"/>
    <w:rsid w:val="00CC0ADD"/>
    <w:rsid w:val="00CD3FF0"/>
    <w:rsid w:val="00CF2A8E"/>
    <w:rsid w:val="00D174CF"/>
    <w:rsid w:val="00E32A71"/>
    <w:rsid w:val="00E97667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355B5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5B5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5B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290</Words>
  <Characters>1656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2017-09-18T09:41:00Z</cp:lastPrinted>
  <dcterms:created xsi:type="dcterms:W3CDTF">2017-01-17T07:39:00Z</dcterms:created>
  <dcterms:modified xsi:type="dcterms:W3CDTF">2017-10-19T08:46:00Z</dcterms:modified>
</cp:coreProperties>
</file>