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4D" w:rsidRPr="008C6833" w:rsidRDefault="00681C4D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061C5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5" o:title="" gain="182044f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 w:rsidRPr="00061C51">
        <w:rPr>
          <w:rFonts w:ascii="Times New Roman" w:hAnsi="Times New Roman"/>
          <w:b/>
          <w:noProof/>
          <w:sz w:val="28"/>
          <w:szCs w:val="28"/>
        </w:rPr>
        <w:pict>
          <v:shape id="Рисунок 18" o:spid="_x0000_i1026" type="#_x0000_t75" alt="GERB" style="width:32.25pt;height:40.5pt;visibility:visible">
            <v:imagedata r:id="rId6" o:title="" gain="1.25"/>
          </v:shape>
        </w:pict>
      </w:r>
    </w:p>
    <w:p w:rsidR="00681C4D" w:rsidRPr="008C6833" w:rsidRDefault="00681C4D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681C4D" w:rsidRPr="008C6833" w:rsidRDefault="00681C4D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681C4D" w:rsidRPr="008C6833" w:rsidRDefault="00681C4D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Р О З П О Р Я Д Ж Е Н Н Я</w:t>
      </w:r>
    </w:p>
    <w:p w:rsidR="00681C4D" w:rsidRDefault="00681C4D" w:rsidP="0000057F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681C4D" w:rsidRDefault="00681C4D" w:rsidP="0000057F">
      <w:pPr>
        <w:keepNext/>
        <w:tabs>
          <w:tab w:val="left" w:pos="17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681C4D" w:rsidRPr="0000057F" w:rsidRDefault="00681C4D" w:rsidP="0000057F">
      <w:pPr>
        <w:keepNext/>
        <w:tabs>
          <w:tab w:val="left" w:pos="17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8"/>
          <w:lang w:val="uk-UA"/>
        </w:rPr>
        <w:t xml:space="preserve">19 жовтня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0057F">
        <w:rPr>
          <w:rFonts w:ascii="Times New Roman" w:hAnsi="Times New Roman"/>
          <w:b/>
          <w:sz w:val="24"/>
          <w:szCs w:val="24"/>
          <w:lang w:val="uk-UA"/>
        </w:rPr>
        <w:t>2017 року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413-р</w:t>
      </w:r>
    </w:p>
    <w:p w:rsidR="00681C4D" w:rsidRPr="008C6833" w:rsidRDefault="00681C4D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1C4D" w:rsidRDefault="00681C4D" w:rsidP="00DB331A">
      <w:pPr>
        <w:tabs>
          <w:tab w:val="left" w:pos="4111"/>
        </w:tabs>
        <w:spacing w:after="0" w:line="240" w:lineRule="auto"/>
        <w:ind w:right="5244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створення комісії з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розгляду звернення Хмільницького районного управління Держпродспоживслужби щодо порушення санітарних вимог гр. Гриненко В.М.</w:t>
      </w:r>
    </w:p>
    <w:p w:rsidR="00681C4D" w:rsidRPr="00824043" w:rsidRDefault="00681C4D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1C4D" w:rsidRDefault="00681C4D" w:rsidP="0054355D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Розглянувши звернення Хмільницького районного управління ГУ Держпродспоживслужби у Вінницькій області щодо порушення санітарних норм </w:t>
      </w:r>
    </w:p>
    <w:p w:rsidR="00681C4D" w:rsidRDefault="00681C4D" w:rsidP="0054355D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гр. Гриненко В.М. проживаючого по вулиці Кармелюка, 84 міста Хмільника,  керуючись </w:t>
      </w:r>
      <w:r w:rsidRPr="00824043">
        <w:rPr>
          <w:rFonts w:ascii="Times New Roman" w:hAnsi="Times New Roman"/>
          <w:sz w:val="24"/>
          <w:szCs w:val="24"/>
          <w:lang w:val="uk-UA"/>
        </w:rPr>
        <w:t>ст. 42</w:t>
      </w:r>
      <w:r>
        <w:rPr>
          <w:rFonts w:ascii="Times New Roman" w:hAnsi="Times New Roman"/>
          <w:sz w:val="24"/>
          <w:szCs w:val="24"/>
          <w:lang w:val="uk-UA"/>
        </w:rPr>
        <w:t>, 59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Україні»:</w:t>
      </w:r>
    </w:p>
    <w:p w:rsidR="00681C4D" w:rsidRPr="00824043" w:rsidRDefault="00681C4D" w:rsidP="0054355D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1C4D" w:rsidRDefault="00681C4D" w:rsidP="001E24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>Створити комісію з</w:t>
      </w:r>
      <w:r>
        <w:rPr>
          <w:rFonts w:ascii="Times New Roman" w:hAnsi="Times New Roman"/>
          <w:sz w:val="24"/>
          <w:szCs w:val="24"/>
          <w:lang w:val="uk-UA"/>
        </w:rPr>
        <w:t xml:space="preserve"> розгляду  звернень громадян у н</w:t>
      </w:r>
      <w:r w:rsidRPr="00824043">
        <w:rPr>
          <w:rFonts w:ascii="Times New Roman" w:hAnsi="Times New Roman"/>
          <w:sz w:val="24"/>
          <w:szCs w:val="24"/>
          <w:lang w:val="uk-UA"/>
        </w:rPr>
        <w:t>аступному складі: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6"/>
        <w:gridCol w:w="577"/>
        <w:gridCol w:w="4476"/>
      </w:tblGrid>
      <w:tr w:rsidR="00681C4D" w:rsidRPr="00824043" w:rsidTr="00960218">
        <w:tc>
          <w:tcPr>
            <w:tcW w:w="9889" w:type="dxa"/>
            <w:gridSpan w:val="3"/>
          </w:tcPr>
          <w:p w:rsidR="00681C4D" w:rsidRPr="00824043" w:rsidRDefault="00681C4D" w:rsidP="000175D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комісії:</w:t>
            </w:r>
          </w:p>
        </w:tc>
      </w:tr>
      <w:tr w:rsidR="00681C4D" w:rsidRPr="00B5329A" w:rsidTr="00960218">
        <w:tc>
          <w:tcPr>
            <w:tcW w:w="4836" w:type="dxa"/>
            <w:vAlign w:val="center"/>
          </w:tcPr>
          <w:p w:rsidR="00681C4D" w:rsidRPr="00824043" w:rsidRDefault="00681C4D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Загіка Володимир Михайлович</w:t>
            </w:r>
          </w:p>
        </w:tc>
        <w:tc>
          <w:tcPr>
            <w:tcW w:w="577" w:type="dxa"/>
            <w:vAlign w:val="center"/>
          </w:tcPr>
          <w:p w:rsidR="00681C4D" w:rsidRPr="00824043" w:rsidRDefault="00681C4D" w:rsidP="000175D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681C4D" w:rsidRPr="00824043" w:rsidRDefault="00681C4D" w:rsidP="000175D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 міського голови з питань діяльності виконавчих органів міської ради</w:t>
            </w:r>
          </w:p>
        </w:tc>
      </w:tr>
      <w:tr w:rsidR="00681C4D" w:rsidRPr="00B5329A" w:rsidTr="009307EC">
        <w:tc>
          <w:tcPr>
            <w:tcW w:w="9889" w:type="dxa"/>
            <w:gridSpan w:val="3"/>
            <w:vAlign w:val="center"/>
          </w:tcPr>
          <w:p w:rsidR="00681C4D" w:rsidRPr="00824043" w:rsidRDefault="00681C4D" w:rsidP="000175D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</w:tr>
      <w:tr w:rsidR="00681C4D" w:rsidRPr="00824043" w:rsidTr="00960218">
        <w:tc>
          <w:tcPr>
            <w:tcW w:w="4836" w:type="dxa"/>
            <w:vAlign w:val="center"/>
          </w:tcPr>
          <w:p w:rsidR="00681C4D" w:rsidRPr="00824043" w:rsidRDefault="00681C4D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В’ячеслав Славович</w:t>
            </w:r>
          </w:p>
        </w:tc>
        <w:tc>
          <w:tcPr>
            <w:tcW w:w="577" w:type="dxa"/>
            <w:vAlign w:val="center"/>
          </w:tcPr>
          <w:p w:rsidR="00681C4D" w:rsidRPr="00824043" w:rsidRDefault="00681C4D" w:rsidP="000175D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681C4D" w:rsidRPr="00824043" w:rsidRDefault="00681C4D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 відділу ЖКГ управління житлово-комунального господарства та комунальної власності міської ради(секретар комісії)</w:t>
            </w:r>
          </w:p>
        </w:tc>
      </w:tr>
      <w:tr w:rsidR="00681C4D" w:rsidRPr="00824043" w:rsidTr="00960218">
        <w:tc>
          <w:tcPr>
            <w:tcW w:w="4836" w:type="dxa"/>
            <w:vAlign w:val="center"/>
          </w:tcPr>
          <w:p w:rsidR="00681C4D" w:rsidRDefault="00681C4D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Загниборода Михайло Миколайович</w:t>
            </w:r>
          </w:p>
        </w:tc>
        <w:tc>
          <w:tcPr>
            <w:tcW w:w="577" w:type="dxa"/>
            <w:vAlign w:val="center"/>
          </w:tcPr>
          <w:p w:rsidR="00681C4D" w:rsidRPr="00824043" w:rsidRDefault="00681C4D" w:rsidP="000175D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681C4D" w:rsidRDefault="00681C4D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містобудування та архітектури</w:t>
            </w:r>
          </w:p>
        </w:tc>
      </w:tr>
      <w:tr w:rsidR="00681C4D" w:rsidRPr="00824043" w:rsidTr="00960218">
        <w:tc>
          <w:tcPr>
            <w:tcW w:w="4836" w:type="dxa"/>
            <w:vAlign w:val="center"/>
          </w:tcPr>
          <w:p w:rsidR="00681C4D" w:rsidRDefault="00681C4D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Тишкевич Світлана Вікторівна</w:t>
            </w:r>
          </w:p>
        </w:tc>
        <w:tc>
          <w:tcPr>
            <w:tcW w:w="577" w:type="dxa"/>
            <w:vAlign w:val="center"/>
          </w:tcPr>
          <w:p w:rsidR="00681C4D" w:rsidRPr="00824043" w:rsidRDefault="00681C4D" w:rsidP="000175D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681C4D" w:rsidRDefault="00681C4D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земельних відносин міської ради</w:t>
            </w:r>
          </w:p>
        </w:tc>
      </w:tr>
      <w:tr w:rsidR="00681C4D" w:rsidRPr="00824043" w:rsidTr="00960218">
        <w:tc>
          <w:tcPr>
            <w:tcW w:w="4836" w:type="dxa"/>
            <w:vAlign w:val="center"/>
          </w:tcPr>
          <w:p w:rsidR="00681C4D" w:rsidRDefault="00681C4D" w:rsidP="00A52B4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Кушнір Світлана Анатоліївна</w:t>
            </w:r>
          </w:p>
        </w:tc>
        <w:tc>
          <w:tcPr>
            <w:tcW w:w="577" w:type="dxa"/>
            <w:vAlign w:val="center"/>
          </w:tcPr>
          <w:p w:rsidR="00681C4D" w:rsidRDefault="00681C4D" w:rsidP="00A52B4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681C4D" w:rsidRDefault="00681C4D" w:rsidP="00BA7D1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Фельдшер санітарного відділу Хмільницького управління Держпродспоживслужби</w:t>
            </w:r>
          </w:p>
        </w:tc>
      </w:tr>
    </w:tbl>
    <w:p w:rsidR="00681C4D" w:rsidRDefault="00681C4D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1C4D" w:rsidRPr="005C54F4" w:rsidRDefault="00681C4D" w:rsidP="00FD5B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>2. Комісії приступити до роботи  з</w:t>
      </w:r>
      <w:r>
        <w:rPr>
          <w:rFonts w:ascii="Times New Roman" w:hAnsi="Times New Roman"/>
          <w:sz w:val="24"/>
          <w:szCs w:val="24"/>
          <w:lang w:val="uk-UA"/>
        </w:rPr>
        <w:t xml:space="preserve"> 20.10.</w:t>
      </w:r>
      <w:r w:rsidRPr="00824043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7-27.10.2017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року</w:t>
      </w:r>
      <w:r>
        <w:rPr>
          <w:rFonts w:ascii="Times New Roman" w:hAnsi="Times New Roman"/>
          <w:sz w:val="24"/>
          <w:szCs w:val="24"/>
          <w:lang w:val="uk-UA"/>
        </w:rPr>
        <w:t>, за результатами обстеження скласти відповідний акт.</w:t>
      </w:r>
    </w:p>
    <w:p w:rsidR="00681C4D" w:rsidRDefault="00681C4D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 Загіку В.М.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1C4D" w:rsidRPr="00824043" w:rsidRDefault="00681C4D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681C4D" w:rsidRDefault="00681C4D" w:rsidP="00AE287A">
      <w:pPr>
        <w:rPr>
          <w:b/>
          <w:lang w:val="uk-UA"/>
        </w:rPr>
      </w:pPr>
    </w:p>
    <w:p w:rsidR="00681C4D" w:rsidRPr="00AE287A" w:rsidRDefault="00681C4D" w:rsidP="00AE287A">
      <w:pPr>
        <w:rPr>
          <w:rFonts w:ascii="Times New Roman" w:hAnsi="Times New Roman"/>
          <w:b/>
          <w:sz w:val="28"/>
          <w:szCs w:val="28"/>
          <w:lang w:val="uk-UA"/>
        </w:rPr>
      </w:pPr>
      <w:r w:rsidRPr="00AE287A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AE287A">
        <w:rPr>
          <w:rFonts w:ascii="Times New Roman" w:hAnsi="Times New Roman"/>
          <w:b/>
          <w:sz w:val="28"/>
          <w:szCs w:val="28"/>
          <w:lang w:val="uk-UA"/>
        </w:rPr>
        <w:t xml:space="preserve">   С.Б. Редчик</w:t>
      </w:r>
    </w:p>
    <w:p w:rsidR="00681C4D" w:rsidRDefault="00681C4D" w:rsidP="00D74D2E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</w:p>
    <w:p w:rsidR="00681C4D" w:rsidRDefault="00681C4D" w:rsidP="00D74D2E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681C4D" w:rsidRPr="00824043" w:rsidRDefault="00681C4D" w:rsidP="00D74D2E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В.М.Загіка</w:t>
      </w:r>
    </w:p>
    <w:p w:rsidR="00681C4D" w:rsidRDefault="00681C4D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В.С. Мельник</w:t>
      </w:r>
    </w:p>
    <w:p w:rsidR="00681C4D" w:rsidRDefault="00681C4D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В.Б. Шмалюк      </w:t>
      </w:r>
    </w:p>
    <w:sectPr w:rsidR="00681C4D" w:rsidSect="0049142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33"/>
    <w:rsid w:val="0000057F"/>
    <w:rsid w:val="000175D8"/>
    <w:rsid w:val="00061C51"/>
    <w:rsid w:val="000637DE"/>
    <w:rsid w:val="0007193B"/>
    <w:rsid w:val="000B6DE0"/>
    <w:rsid w:val="000D39EE"/>
    <w:rsid w:val="001309CF"/>
    <w:rsid w:val="00164213"/>
    <w:rsid w:val="00193695"/>
    <w:rsid w:val="001B4BD1"/>
    <w:rsid w:val="001E247E"/>
    <w:rsid w:val="00223999"/>
    <w:rsid w:val="00251D85"/>
    <w:rsid w:val="002678BB"/>
    <w:rsid w:val="00296415"/>
    <w:rsid w:val="003005CC"/>
    <w:rsid w:val="003207A4"/>
    <w:rsid w:val="003802E3"/>
    <w:rsid w:val="00397044"/>
    <w:rsid w:val="003A7833"/>
    <w:rsid w:val="003B378D"/>
    <w:rsid w:val="003D40C9"/>
    <w:rsid w:val="00410C28"/>
    <w:rsid w:val="004147DC"/>
    <w:rsid w:val="00471C18"/>
    <w:rsid w:val="00471C2C"/>
    <w:rsid w:val="00491421"/>
    <w:rsid w:val="004D2692"/>
    <w:rsid w:val="004E516E"/>
    <w:rsid w:val="0052029A"/>
    <w:rsid w:val="0054355D"/>
    <w:rsid w:val="005C54F4"/>
    <w:rsid w:val="0061686E"/>
    <w:rsid w:val="0064161D"/>
    <w:rsid w:val="0065499B"/>
    <w:rsid w:val="006671F3"/>
    <w:rsid w:val="00671596"/>
    <w:rsid w:val="00675A53"/>
    <w:rsid w:val="00681C4D"/>
    <w:rsid w:val="006B6015"/>
    <w:rsid w:val="006D2720"/>
    <w:rsid w:val="006F2341"/>
    <w:rsid w:val="0075556F"/>
    <w:rsid w:val="00775AFA"/>
    <w:rsid w:val="007A07F5"/>
    <w:rsid w:val="00802134"/>
    <w:rsid w:val="0081685F"/>
    <w:rsid w:val="00824043"/>
    <w:rsid w:val="0082783C"/>
    <w:rsid w:val="00855ECF"/>
    <w:rsid w:val="00870293"/>
    <w:rsid w:val="00875CE4"/>
    <w:rsid w:val="00880832"/>
    <w:rsid w:val="008C6833"/>
    <w:rsid w:val="008E3A02"/>
    <w:rsid w:val="008F0F3C"/>
    <w:rsid w:val="00906B2A"/>
    <w:rsid w:val="00911249"/>
    <w:rsid w:val="00914451"/>
    <w:rsid w:val="009156FE"/>
    <w:rsid w:val="009307EC"/>
    <w:rsid w:val="009363E2"/>
    <w:rsid w:val="00960218"/>
    <w:rsid w:val="00975249"/>
    <w:rsid w:val="009B44A0"/>
    <w:rsid w:val="009B731E"/>
    <w:rsid w:val="009E1125"/>
    <w:rsid w:val="009E6646"/>
    <w:rsid w:val="009E6B8B"/>
    <w:rsid w:val="00A44C46"/>
    <w:rsid w:val="00A4571F"/>
    <w:rsid w:val="00A52B44"/>
    <w:rsid w:val="00A5791E"/>
    <w:rsid w:val="00A62E9A"/>
    <w:rsid w:val="00A70735"/>
    <w:rsid w:val="00A9379A"/>
    <w:rsid w:val="00AA34CD"/>
    <w:rsid w:val="00AC3F77"/>
    <w:rsid w:val="00AE287A"/>
    <w:rsid w:val="00B1598E"/>
    <w:rsid w:val="00B336D9"/>
    <w:rsid w:val="00B5329A"/>
    <w:rsid w:val="00B725A8"/>
    <w:rsid w:val="00B74B45"/>
    <w:rsid w:val="00B7640E"/>
    <w:rsid w:val="00B77703"/>
    <w:rsid w:val="00B7785E"/>
    <w:rsid w:val="00B852AE"/>
    <w:rsid w:val="00B9561A"/>
    <w:rsid w:val="00BA7D17"/>
    <w:rsid w:val="00BD24CF"/>
    <w:rsid w:val="00BD37B7"/>
    <w:rsid w:val="00BE2BBC"/>
    <w:rsid w:val="00BE3576"/>
    <w:rsid w:val="00C25803"/>
    <w:rsid w:val="00C30828"/>
    <w:rsid w:val="00C3216D"/>
    <w:rsid w:val="00C37EC2"/>
    <w:rsid w:val="00C41C45"/>
    <w:rsid w:val="00C60472"/>
    <w:rsid w:val="00CD410D"/>
    <w:rsid w:val="00D12BD1"/>
    <w:rsid w:val="00D44042"/>
    <w:rsid w:val="00D47B30"/>
    <w:rsid w:val="00D60CCC"/>
    <w:rsid w:val="00D74D2E"/>
    <w:rsid w:val="00D80A85"/>
    <w:rsid w:val="00D81EC4"/>
    <w:rsid w:val="00DB331A"/>
    <w:rsid w:val="00DE7722"/>
    <w:rsid w:val="00DF4A3B"/>
    <w:rsid w:val="00E142E2"/>
    <w:rsid w:val="00E25C31"/>
    <w:rsid w:val="00E31A8F"/>
    <w:rsid w:val="00E56368"/>
    <w:rsid w:val="00E710FD"/>
    <w:rsid w:val="00E90857"/>
    <w:rsid w:val="00F056E6"/>
    <w:rsid w:val="00F324F7"/>
    <w:rsid w:val="00F37F0D"/>
    <w:rsid w:val="00F515C0"/>
    <w:rsid w:val="00F56416"/>
    <w:rsid w:val="00F84992"/>
    <w:rsid w:val="00F87F75"/>
    <w:rsid w:val="00FD1110"/>
    <w:rsid w:val="00FD2E56"/>
    <w:rsid w:val="00FD5B7D"/>
    <w:rsid w:val="00FE6345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A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81685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1685F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70735"/>
    <w:rPr>
      <w:lang w:val="uk-UA" w:eastAsia="en-US"/>
    </w:rPr>
  </w:style>
  <w:style w:type="paragraph" w:styleId="NormalWeb">
    <w:name w:val="Normal (Web)"/>
    <w:basedOn w:val="Normal"/>
    <w:uiPriority w:val="99"/>
    <w:semiHidden/>
    <w:rsid w:val="00816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267</Words>
  <Characters>1525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2017-10-19T13:10:00Z</cp:lastPrinted>
  <dcterms:created xsi:type="dcterms:W3CDTF">2017-10-19T13:03:00Z</dcterms:created>
  <dcterms:modified xsi:type="dcterms:W3CDTF">2017-10-20T10:52:00Z</dcterms:modified>
</cp:coreProperties>
</file>