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EC" w:rsidRDefault="007A2BEC" w:rsidP="00951CE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E1DD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.75pt;visibility:visible">
            <v:imagedata r:id="rId4" o:title="" gain="182044f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 w:rsidRPr="005E1DDD">
        <w:rPr>
          <w:rFonts w:ascii="Times New Roman" w:hAnsi="Times New Roman"/>
          <w:b/>
          <w:noProof/>
          <w:sz w:val="28"/>
          <w:szCs w:val="28"/>
        </w:rPr>
        <w:pict>
          <v:shape id="Рисунок 18" o:spid="_x0000_i1026" type="#_x0000_t75" alt="GERB" style="width:32.25pt;height:43.5pt;visibility:visible">
            <v:imagedata r:id="rId5" o:title="" gain="1.25"/>
          </v:shape>
        </w:pic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sz w:val="24"/>
          <w:lang w:val="uk-UA"/>
        </w:rPr>
        <w:t>УКРАЇНА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ХМІЛЬНИЦЬКА МІСЬКА РАДА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Вінницької області</w:t>
      </w:r>
    </w:p>
    <w:p w:rsidR="007A2BEC" w:rsidRDefault="007A2BEC" w:rsidP="00951CE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7"/>
          <w:lang w:val="uk-UA"/>
        </w:rPr>
      </w:pPr>
      <w:r>
        <w:rPr>
          <w:rFonts w:ascii="Times New Roman" w:hAnsi="Times New Roman"/>
          <w:b/>
          <w:bCs/>
          <w:sz w:val="36"/>
          <w:szCs w:val="24"/>
          <w:lang w:val="uk-UA"/>
        </w:rPr>
        <w:t>Виконавчий  комітет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>Р І Ш Е Н Н Я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7A2BEC" w:rsidRPr="00951CE6" w:rsidRDefault="007A2BEC" w:rsidP="00951CE6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 26 жовтня 2017</w:t>
      </w:r>
      <w:r w:rsidRPr="00951CE6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      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377</w:t>
      </w: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підготовки  </w:t>
      </w:r>
      <w:r w:rsidRPr="00951CE6">
        <w:rPr>
          <w:rFonts w:ascii="Times New Roman" w:hAnsi="Times New Roman"/>
          <w:sz w:val="28"/>
          <w:szCs w:val="28"/>
          <w:lang w:val="uk-UA"/>
        </w:rPr>
        <w:t xml:space="preserve"> житлово-комунального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 та об’єктів  соціальної сфери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міста  </w:t>
      </w:r>
      <w:r w:rsidRPr="00951CE6">
        <w:rPr>
          <w:rFonts w:ascii="Times New Roman" w:hAnsi="Times New Roman"/>
          <w:sz w:val="28"/>
          <w:szCs w:val="28"/>
          <w:lang w:val="uk-UA"/>
        </w:rPr>
        <w:t>до робо</w:t>
      </w:r>
      <w:r>
        <w:rPr>
          <w:rFonts w:ascii="Times New Roman" w:hAnsi="Times New Roman"/>
          <w:sz w:val="28"/>
          <w:szCs w:val="28"/>
          <w:lang w:val="uk-UA"/>
        </w:rPr>
        <w:t xml:space="preserve">ти в осінньо-зимовий </w:t>
      </w: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період 2017-2018</w:t>
      </w:r>
      <w:r w:rsidRPr="00951CE6">
        <w:rPr>
          <w:rFonts w:ascii="Times New Roman" w:hAnsi="Times New Roman"/>
          <w:sz w:val="28"/>
          <w:szCs w:val="28"/>
          <w:lang w:val="uk-UA"/>
        </w:rPr>
        <w:t xml:space="preserve"> років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2BEC" w:rsidRPr="009E156E" w:rsidRDefault="007A2BEC" w:rsidP="00951CE6">
      <w:pPr>
        <w:pStyle w:val="p4"/>
        <w:shd w:val="clear" w:color="auto" w:fill="FFFFFF"/>
        <w:spacing w:beforeAutospacing="0" w:afterAutospacing="0"/>
        <w:ind w:left="19" w:right="19" w:firstLine="700"/>
        <w:jc w:val="both"/>
        <w:rPr>
          <w:color w:val="000000"/>
          <w:sz w:val="28"/>
          <w:szCs w:val="28"/>
          <w:lang w:val="uk-UA"/>
        </w:rPr>
      </w:pPr>
      <w:r w:rsidRPr="009E156E">
        <w:rPr>
          <w:rStyle w:val="s1"/>
          <w:color w:val="000000"/>
          <w:sz w:val="28"/>
          <w:szCs w:val="28"/>
          <w:lang w:val="uk-UA"/>
        </w:rPr>
        <w:t>З метою забезпечення сталого функціонування інфраструктури міс</w:t>
      </w:r>
      <w:r>
        <w:rPr>
          <w:rStyle w:val="s1"/>
          <w:color w:val="000000"/>
          <w:sz w:val="28"/>
          <w:szCs w:val="28"/>
          <w:lang w:val="uk-UA"/>
        </w:rPr>
        <w:t>та в осінньо-зимовий період 2017-2018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враховуючи рішення виконавчо</w:t>
      </w:r>
      <w:r>
        <w:rPr>
          <w:rStyle w:val="s1"/>
          <w:color w:val="000000"/>
          <w:sz w:val="28"/>
          <w:szCs w:val="28"/>
          <w:lang w:val="uk-UA"/>
        </w:rPr>
        <w:t>го комітету міської ради від 22.06.2017 р. №225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«Про підготовку</w:t>
      </w:r>
      <w:r>
        <w:rPr>
          <w:rStyle w:val="s1"/>
          <w:color w:val="000000"/>
          <w:sz w:val="28"/>
          <w:szCs w:val="28"/>
          <w:lang w:val="uk-UA"/>
        </w:rPr>
        <w:t xml:space="preserve"> житлово-комунального  господарства та об’єктів соціальної сфери міста   до роботи в  осінньо-зимовий період 2017-2018</w:t>
      </w:r>
      <w:r w:rsidRPr="009E156E">
        <w:rPr>
          <w:rStyle w:val="s1"/>
          <w:color w:val="000000"/>
          <w:sz w:val="28"/>
          <w:szCs w:val="28"/>
          <w:lang w:val="uk-UA"/>
        </w:rPr>
        <w:t>років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, заслухавши інформацію керівників комунальних підприємств, </w:t>
      </w:r>
      <w:r>
        <w:rPr>
          <w:rStyle w:val="s1"/>
          <w:color w:val="000000"/>
          <w:sz w:val="28"/>
          <w:szCs w:val="28"/>
          <w:lang w:val="uk-UA"/>
        </w:rPr>
        <w:t xml:space="preserve">бюджетних установ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хід підготовки </w:t>
      </w:r>
      <w:r>
        <w:rPr>
          <w:rStyle w:val="s1"/>
          <w:color w:val="000000"/>
          <w:sz w:val="28"/>
          <w:szCs w:val="28"/>
          <w:lang w:val="uk-UA"/>
        </w:rPr>
        <w:t>до осінньо-зимового періоду 2017-2018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 керуючись ст. 30</w:t>
      </w:r>
      <w:r>
        <w:rPr>
          <w:rStyle w:val="s1"/>
          <w:color w:val="000000"/>
          <w:sz w:val="28"/>
          <w:szCs w:val="28"/>
          <w:lang w:val="uk-UA"/>
        </w:rPr>
        <w:t>, ст. 59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Закону України </w:t>
      </w:r>
      <w:r>
        <w:rPr>
          <w:rStyle w:val="s1"/>
          <w:color w:val="000000"/>
          <w:sz w:val="28"/>
          <w:szCs w:val="28"/>
          <w:lang w:val="uk-UA"/>
        </w:rPr>
        <w:t>«</w:t>
      </w:r>
      <w:r w:rsidRPr="009E156E">
        <w:rPr>
          <w:rStyle w:val="s1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>, виконком міської ради</w:t>
      </w:r>
    </w:p>
    <w:p w:rsidR="007A2BEC" w:rsidRPr="009E156E" w:rsidRDefault="007A2BEC" w:rsidP="00951CE6">
      <w:pPr>
        <w:pStyle w:val="p5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bookmarkStart w:id="0" w:name="bookmark0"/>
      <w:r w:rsidRPr="009E156E">
        <w:rPr>
          <w:rStyle w:val="s2"/>
          <w:b/>
          <w:bCs/>
          <w:color w:val="000000"/>
          <w:sz w:val="28"/>
          <w:szCs w:val="28"/>
          <w:lang w:val="uk-UA"/>
        </w:rPr>
        <w:t>ВИРІШИВ:</w:t>
      </w:r>
      <w:bookmarkEnd w:id="0"/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 w:rsidRPr="009E156E">
        <w:rPr>
          <w:rStyle w:val="s4"/>
          <w:color w:val="000000"/>
          <w:sz w:val="28"/>
          <w:szCs w:val="28"/>
          <w:lang w:val="uk-UA"/>
        </w:rPr>
        <w:t>1.</w:t>
      </w:r>
      <w:r w:rsidRPr="009E156E">
        <w:rPr>
          <w:rStyle w:val="s4"/>
          <w:rFonts w:eastAsia="MS Mincho"/>
          <w:color w:val="000000"/>
          <w:sz w:val="28"/>
          <w:szCs w:val="28"/>
          <w:lang w:val="uk-UA"/>
        </w:rPr>
        <w:t>​</w:t>
      </w:r>
      <w:r w:rsidRPr="009E156E">
        <w:rPr>
          <w:rStyle w:val="s4"/>
          <w:color w:val="000000"/>
          <w:sz w:val="28"/>
          <w:szCs w:val="28"/>
          <w:lang w:val="uk-UA"/>
        </w:rPr>
        <w:t> Інформацію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керівників комунальних підприємств, </w:t>
      </w:r>
      <w:r>
        <w:rPr>
          <w:rStyle w:val="s1"/>
          <w:color w:val="000000"/>
          <w:sz w:val="28"/>
          <w:szCs w:val="28"/>
          <w:lang w:val="uk-UA"/>
        </w:rPr>
        <w:t xml:space="preserve"> бюджетних установ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</w:t>
      </w:r>
      <w:r>
        <w:rPr>
          <w:rStyle w:val="s1"/>
          <w:color w:val="000000"/>
          <w:sz w:val="28"/>
          <w:szCs w:val="28"/>
          <w:lang w:val="uk-UA"/>
        </w:rPr>
        <w:t>хід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підготовки </w:t>
      </w:r>
      <w:r>
        <w:rPr>
          <w:rStyle w:val="s1"/>
          <w:color w:val="000000"/>
          <w:sz w:val="28"/>
          <w:szCs w:val="28"/>
          <w:lang w:val="uk-UA"/>
        </w:rPr>
        <w:t>до осінньо-зимового періоду 2017-2018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 </w:t>
      </w:r>
      <w:r>
        <w:rPr>
          <w:rStyle w:val="s1"/>
          <w:color w:val="000000"/>
          <w:sz w:val="28"/>
          <w:szCs w:val="28"/>
          <w:lang w:val="uk-UA"/>
        </w:rPr>
        <w:t>взяти до відома.</w:t>
      </w:r>
    </w:p>
    <w:p w:rsidR="007A2BEC" w:rsidRPr="00FC2FB2" w:rsidRDefault="007A2BEC" w:rsidP="00FC2FB2">
      <w:pPr>
        <w:spacing w:after="0" w:line="240" w:lineRule="auto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 xml:space="preserve">2.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Виконання загальноміських заходів з підготовки  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житлово-комунального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FB2">
        <w:rPr>
          <w:rFonts w:ascii="Times New Roman" w:hAnsi="Times New Roman"/>
          <w:sz w:val="28"/>
          <w:szCs w:val="28"/>
          <w:lang w:val="uk-UA"/>
        </w:rPr>
        <w:t xml:space="preserve">господарства,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об’єктів соціальної сфери </w:t>
      </w:r>
      <w:r w:rsidRPr="00FC2F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до роботи в умов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ах осінньо-зимового періоду 2017-2018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років визнати задовільним.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  Загіку В.М.   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</w:p>
    <w:p w:rsidR="007A2BEC" w:rsidRDefault="007A2BEC" w:rsidP="00B21D2F">
      <w:pPr>
        <w:pStyle w:val="p7"/>
        <w:shd w:val="clear" w:color="auto" w:fill="FFFFFF"/>
        <w:ind w:left="99"/>
        <w:rPr>
          <w:rStyle w:val="s2"/>
          <w:b/>
          <w:bCs/>
          <w:color w:val="000000"/>
          <w:sz w:val="27"/>
          <w:szCs w:val="27"/>
          <w:lang w:val="uk-UA"/>
        </w:rPr>
      </w:pPr>
    </w:p>
    <w:p w:rsidR="007A2BEC" w:rsidRDefault="007A2BEC" w:rsidP="00B21D2F">
      <w:pPr>
        <w:pStyle w:val="p7"/>
        <w:shd w:val="clear" w:color="auto" w:fill="FFFFFF"/>
        <w:ind w:left="99"/>
        <w:rPr>
          <w:lang w:val="uk-UA"/>
        </w:rPr>
      </w:pPr>
      <w:r>
        <w:rPr>
          <w:rStyle w:val="s2"/>
          <w:b/>
          <w:bCs/>
          <w:color w:val="000000"/>
          <w:sz w:val="27"/>
          <w:szCs w:val="27"/>
          <w:lang w:val="uk-UA"/>
        </w:rPr>
        <w:t xml:space="preserve">Міський голова                                                                      </w:t>
      </w:r>
      <w:r>
        <w:rPr>
          <w:lang w:val="uk-UA"/>
        </w:rPr>
        <w:t xml:space="preserve">             </w:t>
      </w:r>
      <w:r>
        <w:rPr>
          <w:b/>
          <w:lang w:val="uk-UA"/>
        </w:rPr>
        <w:t xml:space="preserve">  С.Б. Редчик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</w:p>
    <w:sectPr w:rsidR="007A2BEC" w:rsidSect="0095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CE6"/>
    <w:rsid w:val="000A699B"/>
    <w:rsid w:val="000D093D"/>
    <w:rsid w:val="00107AFB"/>
    <w:rsid w:val="001C34D7"/>
    <w:rsid w:val="00282FDC"/>
    <w:rsid w:val="003E5B86"/>
    <w:rsid w:val="004559A2"/>
    <w:rsid w:val="004E3605"/>
    <w:rsid w:val="00551CD4"/>
    <w:rsid w:val="005B42DC"/>
    <w:rsid w:val="005E1DDD"/>
    <w:rsid w:val="00644F41"/>
    <w:rsid w:val="006F29D9"/>
    <w:rsid w:val="00752DF3"/>
    <w:rsid w:val="007A2BEC"/>
    <w:rsid w:val="007A670B"/>
    <w:rsid w:val="00801371"/>
    <w:rsid w:val="008C2F2F"/>
    <w:rsid w:val="0095182C"/>
    <w:rsid w:val="00951CE6"/>
    <w:rsid w:val="009849BE"/>
    <w:rsid w:val="009E156E"/>
    <w:rsid w:val="00A56FDE"/>
    <w:rsid w:val="00AB6611"/>
    <w:rsid w:val="00B21D2F"/>
    <w:rsid w:val="00B45FD2"/>
    <w:rsid w:val="00BF0E12"/>
    <w:rsid w:val="00C84920"/>
    <w:rsid w:val="00C86A82"/>
    <w:rsid w:val="00CA5F07"/>
    <w:rsid w:val="00CC1DDB"/>
    <w:rsid w:val="00E206CD"/>
    <w:rsid w:val="00F97364"/>
    <w:rsid w:val="00FC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Normal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Normal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Normal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951CE6"/>
    <w:rPr>
      <w:rFonts w:cs="Times New Roman"/>
    </w:rPr>
  </w:style>
  <w:style w:type="character" w:customStyle="1" w:styleId="s1">
    <w:name w:val="s1"/>
    <w:basedOn w:val="DefaultParagraphFont"/>
    <w:uiPriority w:val="99"/>
    <w:rsid w:val="00951CE6"/>
    <w:rPr>
      <w:rFonts w:cs="Times New Roman"/>
    </w:rPr>
  </w:style>
  <w:style w:type="character" w:customStyle="1" w:styleId="s4">
    <w:name w:val="s4"/>
    <w:basedOn w:val="DefaultParagraphFont"/>
    <w:uiPriority w:val="99"/>
    <w:rsid w:val="00951C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236</Words>
  <Characters>1350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2017-09-08T06:40:00Z</cp:lastPrinted>
  <dcterms:created xsi:type="dcterms:W3CDTF">2017-09-11T09:00:00Z</dcterms:created>
  <dcterms:modified xsi:type="dcterms:W3CDTF">2017-10-31T11:48:00Z</dcterms:modified>
</cp:coreProperties>
</file>