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F6" w:rsidRDefault="00812CF6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812CF6" w:rsidRPr="000A6736" w:rsidRDefault="00812CF6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A415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B6991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812CF6" w:rsidRPr="003355B1" w:rsidRDefault="00812CF6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12CF6" w:rsidRPr="003355B1" w:rsidRDefault="00812CF6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812CF6" w:rsidRPr="003355B1" w:rsidRDefault="00812CF6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812CF6" w:rsidRPr="003355B1" w:rsidRDefault="00812CF6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12CF6" w:rsidRDefault="00812CF6" w:rsidP="0099766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812CF6" w:rsidRDefault="00812CF6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F6" w:rsidRPr="003355B1" w:rsidRDefault="00812CF6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F6" w:rsidRDefault="00812CF6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 листопада 2017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397</w:t>
      </w:r>
    </w:p>
    <w:p w:rsidR="00812CF6" w:rsidRPr="00A6146E" w:rsidRDefault="00812CF6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812CF6" w:rsidRPr="00A6146E" w:rsidRDefault="00812CF6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«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о розгляд клопотань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фізичних осіб з питань</w:t>
      </w:r>
    </w:p>
    <w:p w:rsidR="00812CF6" w:rsidRPr="00A6146E" w:rsidRDefault="00812CF6" w:rsidP="00A964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видалення деревонасаджень у  м. Хмільнику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»</w:t>
      </w:r>
    </w:p>
    <w:p w:rsidR="00812CF6" w:rsidRPr="00A6146E" w:rsidRDefault="00812CF6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2CF6" w:rsidRPr="00A6146E" w:rsidRDefault="00812CF6" w:rsidP="005B25C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Розглянувши   клопотання юридичних та фізичних  осіб,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№144 від 19.04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.2017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812CF6" w:rsidRDefault="00812CF6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812CF6" w:rsidRPr="00A6146E" w:rsidRDefault="00812CF6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12CF6" w:rsidRPr="00425DF8" w:rsidRDefault="00812CF6" w:rsidP="005B25C8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25DF8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«Хмільниккомунсервіс»:</w:t>
      </w:r>
    </w:p>
    <w:p w:rsidR="00812CF6" w:rsidRDefault="00812CF6" w:rsidP="005B25C8">
      <w:pPr>
        <w:pStyle w:val="ListParagraph"/>
        <w:tabs>
          <w:tab w:val="left" w:pos="144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82810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видалити два дерева, породи черешня, що знаходяться на загальноміській території по вул. Монастирській, 79А,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є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аварійними, ростуть на відстані 3,5 метрів від будинку;</w:t>
      </w:r>
    </w:p>
    <w:p w:rsidR="00812CF6" w:rsidRDefault="00812CF6" w:rsidP="005B25C8">
      <w:pPr>
        <w:pStyle w:val="ListParagraph"/>
        <w:tabs>
          <w:tab w:val="left" w:pos="144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2CF6" w:rsidRDefault="00812CF6" w:rsidP="005B25C8">
      <w:pPr>
        <w:pStyle w:val="ListParagraph"/>
        <w:tabs>
          <w:tab w:val="left" w:pos="144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2CF6" w:rsidRDefault="00812CF6" w:rsidP="005B25C8">
      <w:pPr>
        <w:pStyle w:val="ListParagraph"/>
        <w:tabs>
          <w:tab w:val="left" w:pos="144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видалити одне дерево породи клен та одне дерево породи горобина, що знаходяться на загальноміській території по вул. Столярчука, 29, які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аварійними, </w:t>
      </w:r>
    </w:p>
    <w:p w:rsidR="00812CF6" w:rsidRDefault="00812CF6" w:rsidP="005B25C8">
      <w:pPr>
        <w:pStyle w:val="ListParagraph"/>
        <w:tabs>
          <w:tab w:val="left" w:pos="144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зазначених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 1.1 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812CF6" w:rsidRDefault="00812CF6" w:rsidP="005B25C8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812CF6" w:rsidRDefault="00812CF6" w:rsidP="005B25C8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5B25C8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1.4</w:t>
      </w:r>
      <w:r w:rsidRPr="005B25C8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Контроль за  виконанням  цього рішення покласти на заступника міського голови з питань діяльності виконавчих органів міської ради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відп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овідно до розподілу обов’язків,  Загіку В.М.</w:t>
      </w:r>
    </w:p>
    <w:p w:rsidR="00812CF6" w:rsidRPr="00A6146E" w:rsidRDefault="00812CF6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2CF6" w:rsidRDefault="00812CF6" w:rsidP="00C82810">
      <w:pPr>
        <w:pStyle w:val="1"/>
        <w:rPr>
          <w:rFonts w:ascii="Times New Roman" w:hAnsi="Times New Roman"/>
          <w:b/>
          <w:sz w:val="28"/>
          <w:szCs w:val="28"/>
        </w:rPr>
      </w:pPr>
    </w:p>
    <w:p w:rsidR="00812CF6" w:rsidRPr="005B25C8" w:rsidRDefault="00812CF6" w:rsidP="005B25C8">
      <w:pPr>
        <w:rPr>
          <w:rFonts w:ascii="Times New Roman" w:hAnsi="Times New Roman"/>
          <w:b/>
          <w:sz w:val="28"/>
          <w:szCs w:val="28"/>
          <w:lang w:val="uk-UA"/>
        </w:rPr>
      </w:pPr>
      <w:r w:rsidRPr="005B25C8">
        <w:rPr>
          <w:rFonts w:ascii="Times New Roman" w:hAnsi="Times New Roman"/>
          <w:b/>
          <w:sz w:val="28"/>
          <w:szCs w:val="28"/>
          <w:lang w:val="uk-UA"/>
        </w:rPr>
        <w:t>В.о. міського голови, заступник</w:t>
      </w:r>
    </w:p>
    <w:p w:rsidR="00812CF6" w:rsidRPr="005B25C8" w:rsidRDefault="00812CF6" w:rsidP="005B25C8">
      <w:pPr>
        <w:rPr>
          <w:rFonts w:ascii="Times New Roman" w:hAnsi="Times New Roman"/>
          <w:b/>
          <w:sz w:val="28"/>
          <w:szCs w:val="28"/>
          <w:lang w:val="uk-UA"/>
        </w:rPr>
      </w:pPr>
      <w:r w:rsidRPr="005B25C8">
        <w:rPr>
          <w:rFonts w:ascii="Times New Roman" w:hAnsi="Times New Roman"/>
          <w:b/>
          <w:sz w:val="28"/>
          <w:szCs w:val="28"/>
          <w:lang w:val="uk-UA"/>
        </w:rPr>
        <w:t>міського голови з питань діяльності</w:t>
      </w:r>
    </w:p>
    <w:p w:rsidR="00812CF6" w:rsidRPr="005B25C8" w:rsidRDefault="00812CF6" w:rsidP="005B25C8">
      <w:pPr>
        <w:pStyle w:val="1"/>
        <w:rPr>
          <w:rFonts w:ascii="Times New Roman" w:hAnsi="Times New Roman"/>
          <w:noProof/>
          <w:sz w:val="28"/>
          <w:szCs w:val="28"/>
        </w:rPr>
      </w:pPr>
      <w:r w:rsidRPr="005B25C8">
        <w:rPr>
          <w:rFonts w:ascii="Times New Roman" w:hAnsi="Times New Roman"/>
          <w:b/>
          <w:sz w:val="28"/>
          <w:szCs w:val="28"/>
        </w:rPr>
        <w:t xml:space="preserve">виконавчих органів міської ради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B25C8">
        <w:rPr>
          <w:rFonts w:ascii="Times New Roman" w:hAnsi="Times New Roman"/>
          <w:b/>
          <w:sz w:val="28"/>
          <w:szCs w:val="28"/>
        </w:rPr>
        <w:t xml:space="preserve">  А.В.Сташко</w:t>
      </w:r>
    </w:p>
    <w:sectPr w:rsidR="00812CF6" w:rsidRPr="005B25C8" w:rsidSect="00425DF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C7"/>
    <w:rsid w:val="00006235"/>
    <w:rsid w:val="00033983"/>
    <w:rsid w:val="00034665"/>
    <w:rsid w:val="000347DB"/>
    <w:rsid w:val="0004165C"/>
    <w:rsid w:val="00054211"/>
    <w:rsid w:val="00054672"/>
    <w:rsid w:val="00080AB7"/>
    <w:rsid w:val="000837F0"/>
    <w:rsid w:val="000844A7"/>
    <w:rsid w:val="00090C1B"/>
    <w:rsid w:val="00093BEC"/>
    <w:rsid w:val="000A6736"/>
    <w:rsid w:val="000B2E62"/>
    <w:rsid w:val="000E1191"/>
    <w:rsid w:val="00114916"/>
    <w:rsid w:val="00117000"/>
    <w:rsid w:val="00126466"/>
    <w:rsid w:val="00130E46"/>
    <w:rsid w:val="00173E49"/>
    <w:rsid w:val="00192C47"/>
    <w:rsid w:val="001A115E"/>
    <w:rsid w:val="001A1376"/>
    <w:rsid w:val="001A2AAC"/>
    <w:rsid w:val="001B2253"/>
    <w:rsid w:val="001C515D"/>
    <w:rsid w:val="001E4212"/>
    <w:rsid w:val="00214848"/>
    <w:rsid w:val="00217F47"/>
    <w:rsid w:val="00233EAE"/>
    <w:rsid w:val="00237283"/>
    <w:rsid w:val="00246DA1"/>
    <w:rsid w:val="00263F7D"/>
    <w:rsid w:val="0026670E"/>
    <w:rsid w:val="00272B35"/>
    <w:rsid w:val="00273A23"/>
    <w:rsid w:val="00274890"/>
    <w:rsid w:val="0028639B"/>
    <w:rsid w:val="00291D55"/>
    <w:rsid w:val="00294774"/>
    <w:rsid w:val="002A5B97"/>
    <w:rsid w:val="002A61A2"/>
    <w:rsid w:val="002B461F"/>
    <w:rsid w:val="002D15F8"/>
    <w:rsid w:val="002D4A46"/>
    <w:rsid w:val="002E0CBD"/>
    <w:rsid w:val="002F0EB9"/>
    <w:rsid w:val="003355B1"/>
    <w:rsid w:val="00336945"/>
    <w:rsid w:val="00336D32"/>
    <w:rsid w:val="00350CB8"/>
    <w:rsid w:val="00362883"/>
    <w:rsid w:val="003A1BA3"/>
    <w:rsid w:val="003A2EEF"/>
    <w:rsid w:val="003A36DD"/>
    <w:rsid w:val="003A66EE"/>
    <w:rsid w:val="003B02F5"/>
    <w:rsid w:val="003B5DAC"/>
    <w:rsid w:val="003B6991"/>
    <w:rsid w:val="003F3F0D"/>
    <w:rsid w:val="0040103F"/>
    <w:rsid w:val="00402804"/>
    <w:rsid w:val="00405FB0"/>
    <w:rsid w:val="00412BE6"/>
    <w:rsid w:val="00420EA7"/>
    <w:rsid w:val="00425DF8"/>
    <w:rsid w:val="00430EC8"/>
    <w:rsid w:val="00445BE4"/>
    <w:rsid w:val="0044624D"/>
    <w:rsid w:val="0046458D"/>
    <w:rsid w:val="00466487"/>
    <w:rsid w:val="00477B05"/>
    <w:rsid w:val="0048194E"/>
    <w:rsid w:val="004961C5"/>
    <w:rsid w:val="004C46FD"/>
    <w:rsid w:val="004F50A9"/>
    <w:rsid w:val="004F7DA6"/>
    <w:rsid w:val="005200D2"/>
    <w:rsid w:val="00535CC0"/>
    <w:rsid w:val="0055167A"/>
    <w:rsid w:val="00553913"/>
    <w:rsid w:val="00567056"/>
    <w:rsid w:val="00567532"/>
    <w:rsid w:val="0059085C"/>
    <w:rsid w:val="005B25C8"/>
    <w:rsid w:val="005B500C"/>
    <w:rsid w:val="005C7639"/>
    <w:rsid w:val="005F57C6"/>
    <w:rsid w:val="006009F6"/>
    <w:rsid w:val="00606699"/>
    <w:rsid w:val="0061122F"/>
    <w:rsid w:val="00623767"/>
    <w:rsid w:val="006A7CCE"/>
    <w:rsid w:val="006B1684"/>
    <w:rsid w:val="006B3CC3"/>
    <w:rsid w:val="006C1690"/>
    <w:rsid w:val="006D47DB"/>
    <w:rsid w:val="006E287A"/>
    <w:rsid w:val="007040DD"/>
    <w:rsid w:val="0070682F"/>
    <w:rsid w:val="00707579"/>
    <w:rsid w:val="00736FA6"/>
    <w:rsid w:val="00741A6A"/>
    <w:rsid w:val="00756682"/>
    <w:rsid w:val="007623B6"/>
    <w:rsid w:val="00766433"/>
    <w:rsid w:val="00781CEF"/>
    <w:rsid w:val="007838F9"/>
    <w:rsid w:val="00791579"/>
    <w:rsid w:val="007A26D2"/>
    <w:rsid w:val="007A4387"/>
    <w:rsid w:val="007A5992"/>
    <w:rsid w:val="007A7A20"/>
    <w:rsid w:val="007B0826"/>
    <w:rsid w:val="007B3AF4"/>
    <w:rsid w:val="007F23EA"/>
    <w:rsid w:val="00807B21"/>
    <w:rsid w:val="00812CF6"/>
    <w:rsid w:val="0083418E"/>
    <w:rsid w:val="00840D19"/>
    <w:rsid w:val="00866D0C"/>
    <w:rsid w:val="0088385E"/>
    <w:rsid w:val="0089185B"/>
    <w:rsid w:val="008B3CEE"/>
    <w:rsid w:val="008B5010"/>
    <w:rsid w:val="008B54A1"/>
    <w:rsid w:val="008C0E47"/>
    <w:rsid w:val="008D652E"/>
    <w:rsid w:val="008E2E95"/>
    <w:rsid w:val="008F0E0C"/>
    <w:rsid w:val="008F3E74"/>
    <w:rsid w:val="009647FB"/>
    <w:rsid w:val="00967F2D"/>
    <w:rsid w:val="00997667"/>
    <w:rsid w:val="009B633E"/>
    <w:rsid w:val="009C454E"/>
    <w:rsid w:val="009D74CB"/>
    <w:rsid w:val="00A21A56"/>
    <w:rsid w:val="00A41555"/>
    <w:rsid w:val="00A6146E"/>
    <w:rsid w:val="00A7412F"/>
    <w:rsid w:val="00A76E2D"/>
    <w:rsid w:val="00A80082"/>
    <w:rsid w:val="00A841D1"/>
    <w:rsid w:val="00A964C7"/>
    <w:rsid w:val="00AA2C40"/>
    <w:rsid w:val="00AA7506"/>
    <w:rsid w:val="00AB7F88"/>
    <w:rsid w:val="00AC6C96"/>
    <w:rsid w:val="00B120D7"/>
    <w:rsid w:val="00B42635"/>
    <w:rsid w:val="00B5281E"/>
    <w:rsid w:val="00B914F2"/>
    <w:rsid w:val="00BB1460"/>
    <w:rsid w:val="00BB1972"/>
    <w:rsid w:val="00BB2B76"/>
    <w:rsid w:val="00BC26C8"/>
    <w:rsid w:val="00BD6A84"/>
    <w:rsid w:val="00BE44E1"/>
    <w:rsid w:val="00C30467"/>
    <w:rsid w:val="00C82810"/>
    <w:rsid w:val="00C84C22"/>
    <w:rsid w:val="00CB6133"/>
    <w:rsid w:val="00CD6BD6"/>
    <w:rsid w:val="00CF129C"/>
    <w:rsid w:val="00CF4C24"/>
    <w:rsid w:val="00D00FC4"/>
    <w:rsid w:val="00D300F1"/>
    <w:rsid w:val="00D516EC"/>
    <w:rsid w:val="00D7485E"/>
    <w:rsid w:val="00D975EC"/>
    <w:rsid w:val="00DB1895"/>
    <w:rsid w:val="00DB62F2"/>
    <w:rsid w:val="00DE65ED"/>
    <w:rsid w:val="00E24B36"/>
    <w:rsid w:val="00E30F2D"/>
    <w:rsid w:val="00E3304C"/>
    <w:rsid w:val="00E351D8"/>
    <w:rsid w:val="00E373C1"/>
    <w:rsid w:val="00E62B73"/>
    <w:rsid w:val="00E633E3"/>
    <w:rsid w:val="00E776F2"/>
    <w:rsid w:val="00E961BF"/>
    <w:rsid w:val="00EB0AF1"/>
    <w:rsid w:val="00EB5A29"/>
    <w:rsid w:val="00EC609D"/>
    <w:rsid w:val="00EE473C"/>
    <w:rsid w:val="00F01E95"/>
    <w:rsid w:val="00F02057"/>
    <w:rsid w:val="00F04AAB"/>
    <w:rsid w:val="00F22D07"/>
    <w:rsid w:val="00FB2057"/>
    <w:rsid w:val="00FB32D8"/>
    <w:rsid w:val="00FD1D0A"/>
    <w:rsid w:val="00FD4AA7"/>
    <w:rsid w:val="00FD4FB4"/>
    <w:rsid w:val="00FF26E6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C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A964C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A964C7"/>
    <w:pPr>
      <w:ind w:left="720"/>
      <w:contextualSpacing/>
    </w:pPr>
  </w:style>
  <w:style w:type="paragraph" w:styleId="NoSpacing">
    <w:name w:val="No Spacing"/>
    <w:uiPriority w:val="99"/>
    <w:qFormat/>
    <w:rsid w:val="003355B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372</Words>
  <Characters>2126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2017-11-06T07:06:00Z</cp:lastPrinted>
  <dcterms:created xsi:type="dcterms:W3CDTF">2017-10-04T14:23:00Z</dcterms:created>
  <dcterms:modified xsi:type="dcterms:W3CDTF">2017-11-06T11:20:00Z</dcterms:modified>
</cp:coreProperties>
</file>