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9" w:rsidRDefault="00166499" w:rsidP="005724EA">
      <w:pPr>
        <w:jc w:val="center"/>
        <w:rPr>
          <w:sz w:val="28"/>
          <w:lang w:val="uk-UA"/>
        </w:rPr>
      </w:pPr>
    </w:p>
    <w:p w:rsidR="00166499" w:rsidRPr="006A0789" w:rsidRDefault="00166499" w:rsidP="005724EA">
      <w:pPr>
        <w:rPr>
          <w:bCs/>
          <w:sz w:val="32"/>
          <w:szCs w:val="32"/>
        </w:rPr>
      </w:pPr>
      <w:r>
        <w:rPr>
          <w:sz w:val="28"/>
          <w:lang w:val="uk-UA"/>
        </w:rPr>
        <w:t xml:space="preserve">     </w:t>
      </w:r>
      <w:r w:rsidRPr="00C8302D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4" o:title=""/>
          </v:shape>
        </w:pict>
      </w:r>
      <w:r>
        <w:rPr>
          <w:noProof/>
        </w:rPr>
        <w:pict>
          <v:shape id="Рисунок 3" o:spid="_x0000_s1026" type="#_x0000_t75" alt="GERB" style="position:absolute;margin-left:-14.3pt;margin-top:-.5pt;width:32.85pt;height:44.95pt;z-index:251658240;visibility:visible;mso-position-horizontal:right;mso-position-horizontal-relative:text;mso-position-vertical-relative:text">
            <v:imagedata r:id="rId5" o:title=""/>
            <w10:wrap type="square" side="left"/>
          </v:shape>
        </w:pict>
      </w:r>
      <w:r w:rsidRPr="006A0789">
        <w:rPr>
          <w:color w:val="000000"/>
        </w:rPr>
        <w:t xml:space="preserve">                                                 </w:t>
      </w:r>
      <w:r>
        <w:rPr>
          <w:color w:val="000000"/>
          <w:lang w:val="uk-UA"/>
        </w:rPr>
        <w:t xml:space="preserve">                                        </w:t>
      </w:r>
      <w:r w:rsidRPr="006A0789">
        <w:rPr>
          <w:color w:val="000000"/>
        </w:rPr>
        <w:t xml:space="preserve">     </w:t>
      </w:r>
      <w:r w:rsidRPr="006A0789">
        <w:rPr>
          <w:sz w:val="32"/>
          <w:szCs w:val="32"/>
        </w:rPr>
        <w:t>УКРАЇНА</w:t>
      </w:r>
    </w:p>
    <w:p w:rsidR="00166499" w:rsidRPr="005724EA" w:rsidRDefault="00166499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ХМІЛЬНИЦЬКА МІСЬКА РАДА</w:t>
      </w:r>
    </w:p>
    <w:p w:rsidR="00166499" w:rsidRPr="005724EA" w:rsidRDefault="00166499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Вінницької області</w:t>
      </w:r>
    </w:p>
    <w:p w:rsidR="00166499" w:rsidRPr="005724EA" w:rsidRDefault="00166499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ВИКОНАВЧИЙ КОМІТЕТ</w:t>
      </w:r>
    </w:p>
    <w:p w:rsidR="00166499" w:rsidRPr="005724EA" w:rsidRDefault="00166499" w:rsidP="005724EA">
      <w:pPr>
        <w:pStyle w:val="Heading2"/>
        <w:rPr>
          <w:b w:val="0"/>
          <w:bCs/>
          <w:sz w:val="32"/>
          <w:szCs w:val="32"/>
        </w:rPr>
      </w:pPr>
      <w:r w:rsidRPr="005724EA">
        <w:rPr>
          <w:bCs/>
          <w:sz w:val="32"/>
          <w:szCs w:val="32"/>
        </w:rPr>
        <w:t>РІШЕННЯ</w:t>
      </w:r>
    </w:p>
    <w:p w:rsidR="00166499" w:rsidRDefault="00166499" w:rsidP="00AA1943">
      <w:pPr>
        <w:jc w:val="center"/>
        <w:rPr>
          <w:b/>
          <w:u w:val="single"/>
          <w:lang w:val="uk-UA"/>
        </w:rPr>
      </w:pPr>
      <w:r>
        <w:rPr>
          <w:lang w:val="uk-UA"/>
        </w:rPr>
        <w:t>від “</w:t>
      </w:r>
      <w:smartTag w:uri="urn:schemas-microsoft-com:office:smarttags" w:element="metricconverter">
        <w:smartTagPr>
          <w:attr w:name="ProductID" w:val="15”"/>
        </w:smartTagPr>
        <w:r>
          <w:rPr>
            <w:lang w:val="uk-UA"/>
          </w:rPr>
          <w:t>15”</w:t>
        </w:r>
      </w:smartTag>
      <w:r>
        <w:rPr>
          <w:lang w:val="uk-UA"/>
        </w:rPr>
        <w:t xml:space="preserve"> листопада</w:t>
      </w:r>
      <w:bookmarkStart w:id="0" w:name="_GoBack"/>
      <w:bookmarkEnd w:id="0"/>
      <w:r>
        <w:rPr>
          <w:b/>
          <w:lang w:val="uk-UA"/>
        </w:rPr>
        <w:t xml:space="preserve">  </w:t>
      </w:r>
      <w:r>
        <w:rPr>
          <w:lang w:val="uk-UA"/>
        </w:rPr>
        <w:t>2017р.                                                                   №409</w:t>
      </w:r>
    </w:p>
    <w:p w:rsidR="00166499" w:rsidRDefault="00166499" w:rsidP="00AA1943">
      <w:pPr>
        <w:ind w:firstLine="1200"/>
        <w:rPr>
          <w:lang w:val="uk-UA"/>
        </w:rPr>
      </w:pPr>
      <w:r>
        <w:rPr>
          <w:lang w:val="uk-UA"/>
        </w:rPr>
        <w:t xml:space="preserve">             м. Хмільник</w:t>
      </w:r>
    </w:p>
    <w:p w:rsidR="00166499" w:rsidRDefault="00166499" w:rsidP="000216E5">
      <w:pPr>
        <w:rPr>
          <w:sz w:val="8"/>
          <w:szCs w:val="8"/>
          <w:lang w:val="uk-UA"/>
        </w:rPr>
      </w:pPr>
    </w:p>
    <w:p w:rsidR="00166499" w:rsidRPr="005F353B" w:rsidRDefault="00166499" w:rsidP="005724EA">
      <w:pPr>
        <w:rPr>
          <w:sz w:val="8"/>
          <w:szCs w:val="8"/>
          <w:lang w:val="uk-UA"/>
        </w:rPr>
      </w:pPr>
    </w:p>
    <w:p w:rsidR="00166499" w:rsidRDefault="00166499" w:rsidP="00155C31">
      <w:pPr>
        <w:rPr>
          <w:b/>
          <w:lang w:val="uk-UA"/>
        </w:rPr>
      </w:pPr>
      <w:r w:rsidRPr="005F353B">
        <w:rPr>
          <w:b/>
          <w:lang w:val="uk-UA"/>
        </w:rPr>
        <w:t xml:space="preserve">Про  впорядкування нумерації  будинків  </w:t>
      </w:r>
    </w:p>
    <w:p w:rsidR="00166499" w:rsidRPr="00CC362D" w:rsidRDefault="00166499" w:rsidP="002723CD">
      <w:pPr>
        <w:rPr>
          <w:b/>
          <w:lang w:val="uk-UA"/>
        </w:rPr>
      </w:pPr>
      <w:r w:rsidRPr="005F353B">
        <w:rPr>
          <w:b/>
          <w:lang w:val="uk-UA"/>
        </w:rPr>
        <w:t xml:space="preserve">по </w:t>
      </w:r>
      <w:r>
        <w:rPr>
          <w:b/>
          <w:lang w:val="uk-UA"/>
        </w:rPr>
        <w:t>вул. Набережній</w:t>
      </w:r>
      <w:r w:rsidRPr="005B1577">
        <w:rPr>
          <w:b/>
          <w:lang w:val="uk-UA"/>
        </w:rPr>
        <w:t xml:space="preserve"> в м. Хмільнику</w:t>
      </w:r>
    </w:p>
    <w:p w:rsidR="00166499" w:rsidRPr="005F353B" w:rsidRDefault="00166499" w:rsidP="005724EA">
      <w:pPr>
        <w:jc w:val="both"/>
        <w:rPr>
          <w:b/>
          <w:lang w:val="uk-UA"/>
        </w:rPr>
      </w:pPr>
    </w:p>
    <w:p w:rsidR="00166499" w:rsidRPr="007A4888" w:rsidRDefault="00166499" w:rsidP="007D7E3E">
      <w:pPr>
        <w:ind w:firstLine="1134"/>
        <w:jc w:val="both"/>
        <w:rPr>
          <w:lang w:val="uk-UA"/>
        </w:rPr>
      </w:pPr>
      <w:r>
        <w:rPr>
          <w:lang w:val="uk-UA"/>
        </w:rPr>
        <w:t>З</w:t>
      </w:r>
      <w:r w:rsidRPr="002723CD">
        <w:rPr>
          <w:lang w:val="uk-UA"/>
        </w:rPr>
        <w:t xml:space="preserve"> метою впорядкування нумерації будинків, відповідно до </w:t>
      </w:r>
      <w:r w:rsidRPr="005724EA">
        <w:rPr>
          <w:lang w:val="uk-UA"/>
        </w:rPr>
        <w:t>Порядку присвоєння та зміни поштових адрес об’єктам нерухомого майна, встановлення та утримання будинкових знаків в м. Хмільнику", затвердженого рішенням виконавчого комітету Хмільницької міської ради № 139 від 20 квітня 2</w:t>
      </w:r>
      <w:r>
        <w:rPr>
          <w:lang w:val="uk-UA"/>
        </w:rPr>
        <w:t>012 року,  керуючись пп. 10 п.б</w:t>
      </w:r>
      <w:r w:rsidRPr="005724EA">
        <w:rPr>
          <w:lang w:val="uk-UA"/>
        </w:rPr>
        <w:t xml:space="preserve"> ст. 30</w:t>
      </w:r>
      <w:r>
        <w:rPr>
          <w:lang w:val="uk-UA"/>
        </w:rPr>
        <w:t xml:space="preserve"> ч.6.ст.59</w:t>
      </w:r>
      <w:r w:rsidRPr="005724EA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724EA">
        <w:rPr>
          <w:lang w:val="uk-UA"/>
        </w:rPr>
        <w:t xml:space="preserve">  Закону  України  “Про  місцеве  самоврядування в Україні",  виконавчий комітет  Хмільницької міської  ради  </w:t>
      </w:r>
    </w:p>
    <w:p w:rsidR="00166499" w:rsidRPr="005724EA" w:rsidRDefault="00166499" w:rsidP="007D7E3E">
      <w:pPr>
        <w:pStyle w:val="BodyText"/>
        <w:ind w:firstLine="1080"/>
        <w:jc w:val="center"/>
        <w:rPr>
          <w:sz w:val="24"/>
          <w:szCs w:val="24"/>
          <w:lang w:val="uk-UA"/>
        </w:rPr>
      </w:pPr>
    </w:p>
    <w:p w:rsidR="00166499" w:rsidRPr="005724EA" w:rsidRDefault="00166499" w:rsidP="007D7E3E">
      <w:pPr>
        <w:jc w:val="center"/>
      </w:pPr>
      <w:r w:rsidRPr="005724EA">
        <w:rPr>
          <w:lang w:val="uk-UA"/>
        </w:rPr>
        <w:t>В И Р І Ш</w:t>
      </w:r>
      <w:r w:rsidRPr="005724EA">
        <w:t xml:space="preserve"> И В :</w:t>
      </w:r>
    </w:p>
    <w:p w:rsidR="00166499" w:rsidRDefault="00166499" w:rsidP="007D7E3E">
      <w:pPr>
        <w:rPr>
          <w:b/>
          <w:lang w:val="uk-UA"/>
        </w:rPr>
      </w:pPr>
    </w:p>
    <w:p w:rsidR="00166499" w:rsidRPr="00154B9E" w:rsidRDefault="00166499" w:rsidP="007D7E3E">
      <w:pPr>
        <w:ind w:firstLine="993"/>
        <w:jc w:val="both"/>
        <w:rPr>
          <w:bCs/>
          <w:lang w:val="uk-UA"/>
        </w:rPr>
      </w:pPr>
      <w:r w:rsidRPr="00046A12">
        <w:rPr>
          <w:b/>
          <w:lang w:val="uk-UA"/>
        </w:rPr>
        <w:t>1.</w:t>
      </w:r>
      <w:r w:rsidRPr="00154B9E">
        <w:rPr>
          <w:lang w:val="uk-UA"/>
        </w:rPr>
        <w:t xml:space="preserve"> </w:t>
      </w:r>
      <w:r w:rsidRPr="00154B9E">
        <w:rPr>
          <w:bCs/>
          <w:lang w:val="uk-UA"/>
        </w:rPr>
        <w:t>В</w:t>
      </w:r>
      <w:r>
        <w:rPr>
          <w:bCs/>
          <w:lang w:val="uk-UA"/>
        </w:rPr>
        <w:t xml:space="preserve">порядкувати нумерацію житлових будинків з присадибними земельними ділянками </w:t>
      </w:r>
      <w:r w:rsidRPr="00154B9E">
        <w:rPr>
          <w:bCs/>
          <w:lang w:val="uk-UA"/>
        </w:rPr>
        <w:t xml:space="preserve">по вул. </w:t>
      </w:r>
      <w:r>
        <w:rPr>
          <w:bCs/>
          <w:lang w:val="uk-UA"/>
        </w:rPr>
        <w:t xml:space="preserve">Набережна, </w:t>
      </w:r>
      <w:r w:rsidRPr="00154B9E">
        <w:rPr>
          <w:bCs/>
          <w:lang w:val="uk-UA"/>
        </w:rPr>
        <w:t>згідно з додатком 1.</w:t>
      </w:r>
    </w:p>
    <w:p w:rsidR="00166499" w:rsidRDefault="00166499" w:rsidP="007D7E3E">
      <w:pPr>
        <w:pStyle w:val="BodyText2"/>
        <w:ind w:firstLine="993"/>
        <w:rPr>
          <w:b w:val="0"/>
          <w:bCs/>
          <w:sz w:val="24"/>
          <w:szCs w:val="24"/>
          <w:lang w:val="uk-UA"/>
        </w:rPr>
      </w:pPr>
      <w:r w:rsidRPr="00046A12">
        <w:rPr>
          <w:bCs/>
          <w:sz w:val="24"/>
          <w:szCs w:val="24"/>
          <w:lang w:val="uk-UA"/>
        </w:rPr>
        <w:t>2.</w:t>
      </w:r>
      <w:r w:rsidRPr="00154B9E">
        <w:rPr>
          <w:b w:val="0"/>
          <w:bCs/>
          <w:sz w:val="24"/>
          <w:szCs w:val="24"/>
          <w:lang w:val="uk-UA"/>
        </w:rPr>
        <w:t xml:space="preserve"> </w:t>
      </w:r>
      <w:r>
        <w:rPr>
          <w:b w:val="0"/>
          <w:bCs/>
          <w:sz w:val="24"/>
          <w:szCs w:val="24"/>
          <w:lang w:val="uk-UA"/>
        </w:rPr>
        <w:t>Виконавчим органам Хмільницької міської ради та комунальним підприємствам Хмільницької міської ради врахувати в роботі прийняте рішення.</w:t>
      </w:r>
    </w:p>
    <w:p w:rsidR="00166499" w:rsidRPr="00407B9D" w:rsidRDefault="00166499" w:rsidP="007D7E3E">
      <w:pPr>
        <w:ind w:firstLine="993"/>
        <w:jc w:val="both"/>
        <w:rPr>
          <w:bCs/>
          <w:iCs/>
          <w:sz w:val="20"/>
          <w:szCs w:val="20"/>
          <w:lang w:val="uk-UA"/>
        </w:rPr>
      </w:pPr>
      <w:r>
        <w:rPr>
          <w:b/>
          <w:bCs/>
          <w:lang w:val="uk-UA"/>
        </w:rPr>
        <w:t>3</w:t>
      </w:r>
      <w:r w:rsidRPr="00F53DC0">
        <w:rPr>
          <w:b/>
          <w:bCs/>
          <w:lang w:val="uk-UA"/>
        </w:rPr>
        <w:t>.</w:t>
      </w:r>
      <w:r w:rsidRPr="00DD40FA">
        <w:rPr>
          <w:bCs/>
          <w:lang w:val="uk-UA"/>
        </w:rPr>
        <w:t xml:space="preserve"> Рекомендувати </w:t>
      </w:r>
      <w:r>
        <w:rPr>
          <w:bCs/>
          <w:iCs/>
          <w:lang w:val="uk-UA"/>
        </w:rPr>
        <w:t>с</w:t>
      </w:r>
      <w:r w:rsidRPr="00DD40FA">
        <w:rPr>
          <w:bCs/>
          <w:iCs/>
          <w:lang w:val="uk-UA"/>
        </w:rPr>
        <w:t>піввласникам</w:t>
      </w:r>
      <w:r w:rsidRPr="00407B9D">
        <w:rPr>
          <w:bCs/>
          <w:iCs/>
          <w:lang w:val="uk-UA"/>
        </w:rPr>
        <w:t xml:space="preserve"> багатоквартирн</w:t>
      </w:r>
      <w:r>
        <w:rPr>
          <w:bCs/>
          <w:iCs/>
          <w:lang w:val="uk-UA"/>
        </w:rPr>
        <w:t xml:space="preserve">их будинків, </w:t>
      </w:r>
      <w:r>
        <w:rPr>
          <w:bCs/>
          <w:lang w:val="uk-UA"/>
        </w:rPr>
        <w:t xml:space="preserve">власникам індивідуальних житлових будинків, </w:t>
      </w:r>
      <w:r>
        <w:rPr>
          <w:color w:val="000000"/>
          <w:shd w:val="clear" w:color="auto" w:fill="FFFFFF"/>
          <w:lang w:val="uk-UA"/>
        </w:rPr>
        <w:t>підприємствам та організаціям</w:t>
      </w:r>
      <w:r>
        <w:rPr>
          <w:bCs/>
          <w:lang w:val="uk-UA"/>
        </w:rPr>
        <w:t xml:space="preserve"> </w:t>
      </w:r>
      <w:r w:rsidRPr="00256578">
        <w:rPr>
          <w:color w:val="000000"/>
          <w:shd w:val="clear" w:color="auto" w:fill="FFFFFF"/>
          <w:lang w:val="uk-UA"/>
        </w:rPr>
        <w:t xml:space="preserve"> встановити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256578">
        <w:rPr>
          <w:color w:val="000000"/>
          <w:shd w:val="clear" w:color="auto" w:fill="FFFFFF"/>
          <w:lang w:val="uk-UA"/>
        </w:rPr>
        <w:t xml:space="preserve"> відповідні аншлаг</w:t>
      </w:r>
      <w:r>
        <w:rPr>
          <w:color w:val="000000"/>
          <w:shd w:val="clear" w:color="auto" w:fill="FFFFFF"/>
          <w:lang w:val="uk-UA"/>
        </w:rPr>
        <w:t>и</w:t>
      </w:r>
      <w:r w:rsidRPr="00256578">
        <w:rPr>
          <w:color w:val="000000"/>
          <w:shd w:val="clear" w:color="auto" w:fill="FFFFFF"/>
          <w:lang w:val="uk-UA"/>
        </w:rPr>
        <w:t xml:space="preserve"> на фасад</w:t>
      </w:r>
      <w:r>
        <w:rPr>
          <w:color w:val="000000"/>
          <w:shd w:val="clear" w:color="auto" w:fill="FFFFFF"/>
          <w:lang w:val="uk-UA"/>
        </w:rPr>
        <w:t>ах</w:t>
      </w:r>
      <w:r w:rsidRPr="00256578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будівель</w:t>
      </w:r>
      <w:r w:rsidRPr="00256578">
        <w:rPr>
          <w:color w:val="000000"/>
          <w:shd w:val="clear" w:color="auto" w:fill="FFFFFF"/>
          <w:lang w:val="uk-UA"/>
        </w:rPr>
        <w:t xml:space="preserve"> із назвою вулиці та номером.</w:t>
      </w:r>
    </w:p>
    <w:p w:rsidR="00166499" w:rsidRPr="00154B9E" w:rsidRDefault="00166499" w:rsidP="007D7E3E">
      <w:pPr>
        <w:ind w:firstLine="993"/>
        <w:jc w:val="both"/>
        <w:rPr>
          <w:lang w:val="uk-UA"/>
        </w:rPr>
      </w:pPr>
      <w:r>
        <w:rPr>
          <w:b/>
          <w:lang w:val="uk-UA"/>
        </w:rPr>
        <w:t>4</w:t>
      </w:r>
      <w:r w:rsidRPr="00154B9E">
        <w:rPr>
          <w:b/>
          <w:lang w:val="uk-UA"/>
        </w:rPr>
        <w:t>.</w:t>
      </w:r>
      <w:r w:rsidRPr="00154B9E">
        <w:rPr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166499" w:rsidRPr="00154B9E" w:rsidRDefault="00166499" w:rsidP="007D7E3E">
      <w:pPr>
        <w:ind w:firstLine="993"/>
        <w:jc w:val="both"/>
        <w:rPr>
          <w:lang w:val="uk-UA"/>
        </w:rPr>
      </w:pPr>
    </w:p>
    <w:p w:rsidR="00166499" w:rsidRPr="00154B9E" w:rsidRDefault="00166499" w:rsidP="007D7E3E">
      <w:pPr>
        <w:ind w:firstLine="993"/>
        <w:jc w:val="both"/>
        <w:rPr>
          <w:lang w:val="uk-UA"/>
        </w:rPr>
      </w:pPr>
      <w:r w:rsidRPr="00154B9E">
        <w:rPr>
          <w:color w:val="000000"/>
          <w:shd w:val="clear" w:color="auto" w:fill="FFFFFF"/>
          <w:lang w:val="uk-UA"/>
        </w:rPr>
        <w:t xml:space="preserve"> </w:t>
      </w:r>
      <w:r w:rsidRPr="00154B9E">
        <w:rPr>
          <w:lang w:val="uk-UA"/>
        </w:rPr>
        <w:t xml:space="preserve"> </w:t>
      </w:r>
    </w:p>
    <w:p w:rsidR="00166499" w:rsidRPr="005724EA" w:rsidRDefault="00166499" w:rsidP="005B1577">
      <w:pPr>
        <w:ind w:firstLine="993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</w:p>
    <w:p w:rsidR="00166499" w:rsidRPr="005724EA" w:rsidRDefault="00166499" w:rsidP="00256578">
      <w:pPr>
        <w:ind w:firstLine="1134"/>
        <w:jc w:val="both"/>
        <w:rPr>
          <w:b/>
          <w:bCs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</w:t>
      </w:r>
    </w:p>
    <w:p w:rsidR="00166499" w:rsidRDefault="00166499" w:rsidP="00405107">
      <w:pPr>
        <w:jc w:val="center"/>
        <w:rPr>
          <w:b/>
          <w:bCs/>
          <w:lang w:val="uk-UA"/>
        </w:rPr>
      </w:pPr>
      <w:r w:rsidRPr="005724EA">
        <w:rPr>
          <w:b/>
          <w:bCs/>
          <w:lang w:val="uk-UA"/>
        </w:rPr>
        <w:t xml:space="preserve">Міський голова           </w:t>
      </w:r>
      <w:r>
        <w:rPr>
          <w:b/>
          <w:bCs/>
          <w:lang w:val="uk-UA"/>
        </w:rPr>
        <w:t xml:space="preserve">                            </w:t>
      </w:r>
      <w:r w:rsidRPr="005724EA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>С.Б. Редчик</w:t>
      </w:r>
    </w:p>
    <w:p w:rsidR="00166499" w:rsidRDefault="00166499" w:rsidP="00405107">
      <w:pPr>
        <w:rPr>
          <w:b/>
          <w:bCs/>
          <w:lang w:val="uk-UA"/>
        </w:rPr>
      </w:pPr>
    </w:p>
    <w:p w:rsidR="00166499" w:rsidRDefault="00166499" w:rsidP="005724EA">
      <w:pPr>
        <w:jc w:val="center"/>
        <w:rPr>
          <w:b/>
          <w:bCs/>
          <w:lang w:val="uk-UA"/>
        </w:rPr>
      </w:pPr>
    </w:p>
    <w:p w:rsidR="00166499" w:rsidRDefault="00166499" w:rsidP="00C77D99">
      <w:pPr>
        <w:ind w:firstLine="3969"/>
        <w:jc w:val="right"/>
        <w:rPr>
          <w:lang w:val="uk-UA"/>
        </w:rPr>
      </w:pPr>
      <w:r w:rsidRPr="00CB015A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166499" w:rsidRDefault="00166499" w:rsidP="00C77D99">
      <w:pPr>
        <w:ind w:firstLine="3969"/>
        <w:jc w:val="right"/>
        <w:rPr>
          <w:lang w:val="uk-UA"/>
        </w:rPr>
      </w:pPr>
      <w:r w:rsidRPr="00CB015A">
        <w:rPr>
          <w:lang w:val="uk-UA"/>
        </w:rPr>
        <w:t>до рішення виконавчого</w:t>
      </w:r>
      <w:r>
        <w:rPr>
          <w:lang w:val="uk-UA"/>
        </w:rPr>
        <w:t xml:space="preserve"> </w:t>
      </w:r>
      <w:r w:rsidRPr="00CB015A">
        <w:rPr>
          <w:lang w:val="uk-UA"/>
        </w:rPr>
        <w:t>комітету міської ради</w:t>
      </w:r>
      <w:r>
        <w:rPr>
          <w:lang w:val="uk-UA"/>
        </w:rPr>
        <w:t xml:space="preserve"> </w:t>
      </w:r>
    </w:p>
    <w:p w:rsidR="00166499" w:rsidRPr="00015264" w:rsidRDefault="00166499" w:rsidP="00C77D99">
      <w:pPr>
        <w:ind w:firstLine="3969"/>
        <w:jc w:val="right"/>
        <w:rPr>
          <w:lang w:val="uk-UA"/>
        </w:rPr>
      </w:pPr>
      <w:r>
        <w:rPr>
          <w:lang w:val="uk-UA"/>
        </w:rPr>
        <w:t xml:space="preserve">№409 </w:t>
      </w:r>
      <w:r w:rsidRPr="00015264">
        <w:rPr>
          <w:lang w:val="uk-UA"/>
        </w:rPr>
        <w:t>від "</w:t>
      </w:r>
      <w:r>
        <w:rPr>
          <w:lang w:val="uk-UA"/>
        </w:rPr>
        <w:t xml:space="preserve">15" листопада </w:t>
      </w:r>
      <w:r w:rsidRPr="00015264">
        <w:rPr>
          <w:lang w:val="uk-UA"/>
        </w:rPr>
        <w:t xml:space="preserve"> 201</w:t>
      </w:r>
      <w:r>
        <w:rPr>
          <w:lang w:val="uk-UA"/>
        </w:rPr>
        <w:t>7</w:t>
      </w:r>
      <w:r w:rsidRPr="00015264">
        <w:rPr>
          <w:lang w:val="uk-UA"/>
        </w:rPr>
        <w:t xml:space="preserve"> р.</w:t>
      </w:r>
    </w:p>
    <w:p w:rsidR="00166499" w:rsidRPr="00015264" w:rsidRDefault="00166499" w:rsidP="0094284A">
      <w:pPr>
        <w:jc w:val="right"/>
        <w:rPr>
          <w:lang w:val="uk-UA"/>
        </w:rPr>
      </w:pPr>
      <w:r w:rsidRPr="00015264">
        <w:rPr>
          <w:lang w:val="uk-UA"/>
        </w:rPr>
        <w:t>.</w:t>
      </w:r>
    </w:p>
    <w:p w:rsidR="00166499" w:rsidRPr="007A4888" w:rsidRDefault="00166499" w:rsidP="0027361E">
      <w:pPr>
        <w:jc w:val="center"/>
        <w:rPr>
          <w:sz w:val="28"/>
          <w:szCs w:val="28"/>
          <w:lang w:val="uk-UA"/>
        </w:rPr>
      </w:pPr>
      <w:r w:rsidRPr="007A4888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об’єктів</w:t>
      </w:r>
      <w:r w:rsidRPr="007A4888">
        <w:rPr>
          <w:sz w:val="28"/>
          <w:szCs w:val="28"/>
          <w:lang w:val="uk-UA"/>
        </w:rPr>
        <w:t>,</w:t>
      </w:r>
    </w:p>
    <w:p w:rsidR="00166499" w:rsidRDefault="00166499" w:rsidP="0027361E">
      <w:pPr>
        <w:jc w:val="center"/>
        <w:rPr>
          <w:sz w:val="28"/>
          <w:szCs w:val="28"/>
          <w:lang w:val="uk-UA"/>
        </w:rPr>
      </w:pPr>
      <w:r w:rsidRPr="007A4888">
        <w:rPr>
          <w:sz w:val="28"/>
          <w:szCs w:val="28"/>
          <w:lang w:val="uk-UA"/>
        </w:rPr>
        <w:t xml:space="preserve"> адреса яких змінюється в зв’язку з </w:t>
      </w:r>
      <w:r>
        <w:rPr>
          <w:sz w:val="28"/>
          <w:szCs w:val="28"/>
          <w:lang w:val="uk-UA"/>
        </w:rPr>
        <w:t xml:space="preserve">впорядкуванням нумерації </w:t>
      </w:r>
    </w:p>
    <w:p w:rsidR="00166499" w:rsidRDefault="00166499" w:rsidP="007D7E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Набережній</w:t>
      </w:r>
      <w:r w:rsidRPr="007A4888">
        <w:rPr>
          <w:sz w:val="28"/>
          <w:szCs w:val="28"/>
          <w:lang w:val="uk-UA"/>
        </w:rPr>
        <w:t xml:space="preserve"> </w:t>
      </w:r>
    </w:p>
    <w:p w:rsidR="00166499" w:rsidRPr="007A4888" w:rsidRDefault="00166499" w:rsidP="007D7E3E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="106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2268"/>
        <w:gridCol w:w="3402"/>
        <w:gridCol w:w="3686"/>
      </w:tblGrid>
      <w:tr w:rsidR="00166499" w:rsidRPr="007D14CD" w:rsidTr="003A2188">
        <w:trPr>
          <w:trHeight w:val="1218"/>
        </w:trPr>
        <w:tc>
          <w:tcPr>
            <w:tcW w:w="2802" w:type="dxa"/>
            <w:vAlign w:val="center"/>
          </w:tcPr>
          <w:p w:rsidR="00166499" w:rsidRPr="007D14CD" w:rsidRDefault="00166499" w:rsidP="00C77D99">
            <w:pPr>
              <w:jc w:val="center"/>
              <w:rPr>
                <w:b/>
                <w:lang w:val="uk-UA"/>
              </w:rPr>
            </w:pPr>
            <w:r w:rsidRPr="007D14CD">
              <w:rPr>
                <w:b/>
                <w:lang w:val="uk-UA"/>
              </w:rPr>
              <w:t>Нова адреса,</w:t>
            </w:r>
          </w:p>
          <w:p w:rsidR="00166499" w:rsidRPr="007D14CD" w:rsidRDefault="00166499" w:rsidP="00C77D99">
            <w:pPr>
              <w:jc w:val="center"/>
              <w:rPr>
                <w:lang w:val="uk-UA"/>
              </w:rPr>
            </w:pPr>
            <w:r w:rsidRPr="007D14CD">
              <w:rPr>
                <w:b/>
                <w:lang w:val="uk-UA"/>
              </w:rPr>
              <w:t>вул. №</w:t>
            </w:r>
          </w:p>
        </w:tc>
        <w:tc>
          <w:tcPr>
            <w:tcW w:w="2409" w:type="dxa"/>
            <w:vAlign w:val="center"/>
          </w:tcPr>
          <w:p w:rsidR="00166499" w:rsidRPr="007D14CD" w:rsidRDefault="00166499" w:rsidP="00C77D99">
            <w:pPr>
              <w:jc w:val="center"/>
              <w:rPr>
                <w:lang w:val="uk-UA"/>
              </w:rPr>
            </w:pPr>
            <w:r w:rsidRPr="007D14CD">
              <w:rPr>
                <w:b/>
                <w:lang w:val="uk-UA"/>
              </w:rPr>
              <w:t>Попередня адреса, вул. №</w:t>
            </w:r>
          </w:p>
        </w:tc>
        <w:tc>
          <w:tcPr>
            <w:tcW w:w="2268" w:type="dxa"/>
            <w:vAlign w:val="center"/>
          </w:tcPr>
          <w:p w:rsidR="00166499" w:rsidRPr="007D14CD" w:rsidRDefault="00166499" w:rsidP="00C77D99">
            <w:pPr>
              <w:jc w:val="center"/>
              <w:rPr>
                <w:lang w:val="uk-UA"/>
              </w:rPr>
            </w:pPr>
          </w:p>
          <w:p w:rsidR="00166499" w:rsidRPr="007D14CD" w:rsidRDefault="00166499" w:rsidP="00C77D99">
            <w:pPr>
              <w:jc w:val="center"/>
              <w:rPr>
                <w:lang w:val="uk-UA"/>
              </w:rPr>
            </w:pPr>
            <w:r w:rsidRPr="007D14CD">
              <w:rPr>
                <w:lang w:val="uk-UA"/>
              </w:rPr>
              <w:t>Інформація про користувача (власника) будівлі</w:t>
            </w:r>
            <w:r>
              <w:rPr>
                <w:lang w:val="uk-UA"/>
              </w:rPr>
              <w:t>, земельної ділянки</w:t>
            </w:r>
            <w:r w:rsidRPr="007D14CD">
              <w:rPr>
                <w:lang w:val="uk-UA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166499" w:rsidRPr="007D14CD" w:rsidRDefault="00166499" w:rsidP="00C77D99">
            <w:pPr>
              <w:jc w:val="center"/>
              <w:rPr>
                <w:lang w:val="uk-UA"/>
              </w:rPr>
            </w:pPr>
          </w:p>
          <w:p w:rsidR="00166499" w:rsidRPr="007D14CD" w:rsidRDefault="00166499" w:rsidP="00C77D99">
            <w:pPr>
              <w:jc w:val="center"/>
              <w:rPr>
                <w:lang w:val="uk-UA"/>
              </w:rPr>
            </w:pPr>
          </w:p>
          <w:p w:rsidR="00166499" w:rsidRPr="007D14CD" w:rsidRDefault="00166499" w:rsidP="00C77D99">
            <w:pPr>
              <w:jc w:val="center"/>
              <w:rPr>
                <w:lang w:val="uk-UA"/>
              </w:rPr>
            </w:pPr>
            <w:r w:rsidRPr="007D14CD">
              <w:rPr>
                <w:lang w:val="uk-UA"/>
              </w:rPr>
              <w:t xml:space="preserve">Статус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jc w:val="center"/>
              <w:rPr>
                <w:lang w:val="uk-UA"/>
              </w:rPr>
            </w:pPr>
          </w:p>
          <w:p w:rsidR="00166499" w:rsidRPr="008D60D3" w:rsidRDefault="00166499" w:rsidP="00C77D99">
            <w:pPr>
              <w:jc w:val="center"/>
              <w:rPr>
                <w:lang w:val="uk-UA"/>
              </w:rPr>
            </w:pPr>
            <w:r w:rsidRPr="008D60D3">
              <w:rPr>
                <w:lang w:val="uk-UA"/>
              </w:rPr>
              <w:t>Кадастровий номер земельної ділянки</w:t>
            </w:r>
          </w:p>
        </w:tc>
      </w:tr>
      <w:tr w:rsidR="00166499" w:rsidRPr="007D14CD" w:rsidTr="003A2188">
        <w:trPr>
          <w:trHeight w:val="337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  <w:rPr>
                <w:b/>
                <w:lang w:val="uk-UA"/>
              </w:rPr>
            </w:pPr>
            <w:r w:rsidRPr="007D14CD"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jc w:val="center"/>
              <w:rPr>
                <w:b/>
                <w:lang w:val="uk-UA"/>
              </w:rPr>
            </w:pPr>
            <w:r w:rsidRPr="007D14CD"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166499" w:rsidRPr="007D14CD" w:rsidRDefault="00166499" w:rsidP="00C77D99">
            <w:pPr>
              <w:jc w:val="center"/>
              <w:rPr>
                <w:lang w:val="uk-UA"/>
              </w:rPr>
            </w:pPr>
            <w:r w:rsidRPr="007D14CD">
              <w:rPr>
                <w:bCs/>
                <w:iCs/>
                <w:lang w:val="uk-UA"/>
              </w:rPr>
              <w:t>3</w:t>
            </w:r>
          </w:p>
        </w:tc>
        <w:tc>
          <w:tcPr>
            <w:tcW w:w="3402" w:type="dxa"/>
          </w:tcPr>
          <w:p w:rsidR="00166499" w:rsidRPr="007D14CD" w:rsidRDefault="00166499" w:rsidP="00C77D99">
            <w:pPr>
              <w:jc w:val="center"/>
              <w:rPr>
                <w:lang w:val="uk-UA"/>
              </w:rPr>
            </w:pPr>
            <w:r w:rsidRPr="007D14CD">
              <w:rPr>
                <w:lang w:val="uk-UA"/>
              </w:rPr>
              <w:t>4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jc w:val="center"/>
              <w:rPr>
                <w:lang w:val="uk-UA"/>
              </w:rPr>
            </w:pPr>
          </w:p>
        </w:tc>
      </w:tr>
      <w:tr w:rsidR="00166499" w:rsidRPr="007D14CD" w:rsidTr="00C77D99">
        <w:tc>
          <w:tcPr>
            <w:tcW w:w="10881" w:type="dxa"/>
            <w:gridSpan w:val="4"/>
          </w:tcPr>
          <w:p w:rsidR="00166499" w:rsidRPr="007D14CD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  <w:r w:rsidRPr="007D14CD">
              <w:rPr>
                <w:b/>
                <w:bCs/>
                <w:iCs/>
                <w:lang w:val="uk-UA"/>
              </w:rPr>
              <w:t xml:space="preserve">непарна сторона 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</w:p>
        </w:tc>
      </w:tr>
      <w:tr w:rsidR="00166499" w:rsidRPr="007D14CD" w:rsidTr="003A2188">
        <w:trPr>
          <w:trHeight w:val="509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  <w:r w:rsidRPr="007D14C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Набережна, 1</w:t>
            </w:r>
            <w:r w:rsidRPr="007D14CD">
              <w:rPr>
                <w:b/>
                <w:bCs/>
                <w:iCs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 w:rsidRPr="007D14CD">
              <w:rPr>
                <w:bCs/>
                <w:iCs/>
                <w:lang w:val="uk-UA"/>
              </w:rPr>
              <w:t xml:space="preserve">вул. </w:t>
            </w:r>
            <w:r>
              <w:rPr>
                <w:bCs/>
                <w:iCs/>
                <w:lang w:val="uk-UA"/>
              </w:rPr>
              <w:t>Набережна, 1</w:t>
            </w:r>
          </w:p>
        </w:tc>
        <w:tc>
          <w:tcPr>
            <w:tcW w:w="2268" w:type="dxa"/>
          </w:tcPr>
          <w:p w:rsidR="00166499" w:rsidRPr="007D14CD" w:rsidRDefault="00166499" w:rsidP="00C77D9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Радецький М.А.</w:t>
            </w:r>
          </w:p>
        </w:tc>
        <w:tc>
          <w:tcPr>
            <w:tcW w:w="3402" w:type="dxa"/>
          </w:tcPr>
          <w:p w:rsidR="00166499" w:rsidRPr="007D14CD" w:rsidRDefault="00166499" w:rsidP="00C77D9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5013D">
              <w:rPr>
                <w:sz w:val="20"/>
                <w:szCs w:val="20"/>
                <w:lang w:val="uk-UA"/>
              </w:rPr>
              <w:t>Житловий будинок</w:t>
            </w:r>
            <w:r>
              <w:rPr>
                <w:sz w:val="20"/>
                <w:szCs w:val="20"/>
                <w:lang w:val="uk-UA"/>
              </w:rPr>
              <w:t xml:space="preserve">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3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Набережна,3</w:t>
            </w:r>
          </w:p>
        </w:tc>
        <w:tc>
          <w:tcPr>
            <w:tcW w:w="2268" w:type="dxa"/>
          </w:tcPr>
          <w:p w:rsidR="00166499" w:rsidRPr="007D14CD" w:rsidRDefault="00166499" w:rsidP="00C77D9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Петренко В.Д.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0510900000:00:002:0666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5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Набережна,5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Кісельова Н.Е.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0510900000:00:002:0787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7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Набережна,7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Паламарчук А.І.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b/>
                <w:lang w:val="uk-UA"/>
              </w:rPr>
            </w:pPr>
            <w:r w:rsidRPr="008D60D3">
              <w:rPr>
                <w:bCs/>
                <w:color w:val="000000"/>
                <w:shd w:val="clear" w:color="auto" w:fill="FFFFFF"/>
              </w:rPr>
              <w:br/>
            </w:r>
            <w:r w:rsidRPr="008D60D3">
              <w:rPr>
                <w:rStyle w:val="Strong"/>
                <w:b w:val="0"/>
                <w:color w:val="000000"/>
                <w:shd w:val="clear" w:color="auto" w:fill="FFFFFF"/>
              </w:rPr>
              <w:t>0510900000:00:002:1070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9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Набережна,9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Ковальчук Н.В.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rStyle w:val="Strong"/>
                <w:b w:val="0"/>
                <w:color w:val="000000"/>
                <w:shd w:val="clear" w:color="auto" w:fill="FFFFFF"/>
              </w:rPr>
            </w:pPr>
            <w:r w:rsidRPr="008D60D3">
              <w:rPr>
                <w:rStyle w:val="Strong"/>
                <w:b w:val="0"/>
                <w:color w:val="000000"/>
                <w:shd w:val="clear" w:color="auto" w:fill="FFFFFF"/>
              </w:rPr>
              <w:t>0510900000:00:002:1007</w:t>
            </w:r>
          </w:p>
          <w:p w:rsidR="00166499" w:rsidRPr="008D60D3" w:rsidRDefault="00166499" w:rsidP="00C77D99">
            <w:pPr>
              <w:rPr>
                <w:b/>
                <w:lang w:val="uk-UA"/>
              </w:rPr>
            </w:pPr>
            <w:r w:rsidRPr="008D60D3">
              <w:rPr>
                <w:rStyle w:val="Strong"/>
                <w:b w:val="0"/>
                <w:color w:val="000000"/>
                <w:shd w:val="clear" w:color="auto" w:fill="FFFFFF"/>
              </w:rPr>
              <w:t>0510900000:00:002:0901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11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Набережна,11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Ільніцький В.С.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b/>
                <w:lang w:val="uk-UA"/>
              </w:rPr>
            </w:pPr>
            <w:r w:rsidRPr="008D60D3">
              <w:rPr>
                <w:rStyle w:val="Strong"/>
                <w:b w:val="0"/>
                <w:color w:val="000000"/>
                <w:shd w:val="clear" w:color="auto" w:fill="FFFFFF"/>
              </w:rPr>
              <w:t>0510900000:00:002:0826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13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Набережна,1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Спіріна О.М.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15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 1е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Олійник О.А.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17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 1/1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Вараніца О.О.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0510900000:00:002:0927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19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 1</w:t>
            </w:r>
          </w:p>
        </w:tc>
        <w:tc>
          <w:tcPr>
            <w:tcW w:w="2268" w:type="dxa"/>
          </w:tcPr>
          <w:p w:rsidR="00166499" w:rsidRPr="00C7571E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 w:rsidRPr="00C7571E">
              <w:rPr>
                <w:bCs/>
                <w:sz w:val="20"/>
                <w:szCs w:val="20"/>
                <w:lang w:val="uk-UA"/>
              </w:rPr>
              <w:t xml:space="preserve">гр. </w:t>
            </w:r>
            <w:r w:rsidRPr="00C7571E">
              <w:rPr>
                <w:sz w:val="20"/>
                <w:szCs w:val="20"/>
                <w:shd w:val="clear" w:color="auto" w:fill="FFFFFF"/>
              </w:rPr>
              <w:t xml:space="preserve">Вахліовська </w:t>
            </w:r>
            <w:r w:rsidRPr="00C7571E">
              <w:rPr>
                <w:sz w:val="20"/>
                <w:szCs w:val="20"/>
                <w:shd w:val="clear" w:color="auto" w:fill="FFFFFF"/>
                <w:lang w:val="uk-UA"/>
              </w:rPr>
              <w:t>М.П.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0510900000:00:002:0475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7D14CD" w:rsidRDefault="00166499" w:rsidP="00C77D99">
            <w:pPr>
              <w:jc w:val="center"/>
            </w:pPr>
            <w:r>
              <w:rPr>
                <w:b/>
                <w:bCs/>
                <w:iCs/>
                <w:lang w:val="uk-UA"/>
              </w:rPr>
              <w:t xml:space="preserve">вул. Набережна, 21 </w:t>
            </w:r>
          </w:p>
        </w:tc>
        <w:tc>
          <w:tcPr>
            <w:tcW w:w="2409" w:type="dxa"/>
          </w:tcPr>
          <w:p w:rsidR="00166499" w:rsidRPr="007D14CD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вул. Набережна, 3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Маліновський А.А.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 xml:space="preserve">вул. Набережна,23 </w:t>
            </w:r>
          </w:p>
        </w:tc>
        <w:tc>
          <w:tcPr>
            <w:tcW w:w="2409" w:type="dxa"/>
          </w:tcPr>
          <w:p w:rsidR="00166499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Набережна, 5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Ратнік Т.</w:t>
            </w:r>
          </w:p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Наумова О.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__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5а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Рудюк С.М.</w:t>
            </w:r>
          </w:p>
        </w:tc>
        <w:tc>
          <w:tcPr>
            <w:tcW w:w="3402" w:type="dxa"/>
          </w:tcPr>
          <w:p w:rsidR="00166499" w:rsidRDefault="00166499" w:rsidP="00C77D99"/>
        </w:tc>
        <w:tc>
          <w:tcPr>
            <w:tcW w:w="3686" w:type="dxa"/>
          </w:tcPr>
          <w:p w:rsidR="00166499" w:rsidRPr="00FE57C1" w:rsidRDefault="00166499" w:rsidP="00C77D99">
            <w:pPr>
              <w:rPr>
                <w:sz w:val="20"/>
                <w:szCs w:val="20"/>
                <w:lang w:val="uk-UA"/>
              </w:rPr>
            </w:pPr>
            <w:r w:rsidRPr="00FE57C1">
              <w:rPr>
                <w:sz w:val="20"/>
                <w:szCs w:val="20"/>
                <w:lang w:val="uk-UA"/>
              </w:rPr>
              <w:t>(ділянці присвоєно номер на вул. Вінницькій, 24)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27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27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Кічмаренко О.М.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0510900000:00:002:0469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 xml:space="preserve">вул. Набережна, 29 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29</w:t>
            </w:r>
          </w:p>
        </w:tc>
        <w:tc>
          <w:tcPr>
            <w:tcW w:w="2268" w:type="dxa"/>
          </w:tcPr>
          <w:p w:rsidR="00166499" w:rsidRPr="004B5380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 w:rsidRPr="004B5380">
              <w:rPr>
                <w:bCs/>
                <w:sz w:val="20"/>
                <w:szCs w:val="20"/>
                <w:lang w:val="uk-UA"/>
              </w:rPr>
              <w:t>гр. Меть М.І.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31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,31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Пятківська Д.М.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0510900000:00:002:0843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33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33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Дремблюга С.І.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0510900000:00:002:0434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C77D99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35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35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Алексєєва Л.П. 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rStyle w:val="Strong"/>
                <w:b w:val="0"/>
                <w:color w:val="000000"/>
                <w:shd w:val="clear" w:color="auto" w:fill="FFFFFF"/>
              </w:rPr>
            </w:pPr>
            <w:r w:rsidRPr="008D60D3">
              <w:rPr>
                <w:rStyle w:val="Strong"/>
                <w:b w:val="0"/>
                <w:color w:val="000000"/>
                <w:shd w:val="clear" w:color="auto" w:fill="FFFFFF"/>
              </w:rPr>
              <w:t>0510900000:00:002:0404</w:t>
            </w:r>
          </w:p>
          <w:p w:rsidR="00166499" w:rsidRPr="008D60D3" w:rsidRDefault="00166499" w:rsidP="00C77D99">
            <w:pPr>
              <w:rPr>
                <w:b/>
                <w:lang w:val="uk-UA"/>
              </w:rPr>
            </w:pPr>
            <w:r w:rsidRPr="008D60D3">
              <w:rPr>
                <w:rStyle w:val="Strong"/>
                <w:b w:val="0"/>
                <w:color w:val="000000"/>
                <w:shd w:val="clear" w:color="auto" w:fill="FFFFFF"/>
              </w:rPr>
              <w:t>0510900000:00:002:0405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 Набережна, 3</w:t>
            </w:r>
            <w:r>
              <w:rPr>
                <w:b/>
                <w:bCs/>
                <w:iCs/>
                <w:lang w:val="uk-UA"/>
              </w:rPr>
              <w:t>7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37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Мунтян П.П.</w:t>
            </w:r>
          </w:p>
        </w:tc>
        <w:tc>
          <w:tcPr>
            <w:tcW w:w="3402" w:type="dxa"/>
          </w:tcPr>
          <w:p w:rsidR="00166499" w:rsidRDefault="00166499" w:rsidP="008D60D3">
            <w:r>
              <w:rPr>
                <w:lang w:val="uk-UA"/>
              </w:rPr>
              <w:t xml:space="preserve"> </w:t>
            </w:r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0510900000:00:002:0261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 Набережна, 3</w:t>
            </w:r>
            <w:r>
              <w:rPr>
                <w:b/>
                <w:bCs/>
                <w:iCs/>
                <w:lang w:val="uk-UA"/>
              </w:rPr>
              <w:t>9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39</w:t>
            </w:r>
          </w:p>
        </w:tc>
        <w:tc>
          <w:tcPr>
            <w:tcW w:w="2268" w:type="dxa"/>
          </w:tcPr>
          <w:p w:rsidR="00166499" w:rsidRPr="00FE57C1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 w:rsidRPr="00FE57C1">
              <w:rPr>
                <w:bCs/>
                <w:sz w:val="20"/>
                <w:szCs w:val="20"/>
                <w:lang w:val="uk-UA"/>
              </w:rPr>
              <w:t>гр. Дремблюга В.</w:t>
            </w:r>
            <w:r>
              <w:rPr>
                <w:bCs/>
                <w:sz w:val="20"/>
                <w:szCs w:val="20"/>
                <w:lang w:val="uk-UA"/>
              </w:rPr>
              <w:t>А</w:t>
            </w:r>
            <w:r w:rsidRPr="00FE57C1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41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,41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Мазур В.І.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b/>
                <w:lang w:val="uk-UA"/>
              </w:rPr>
            </w:pPr>
            <w:r w:rsidRPr="008D60D3">
              <w:rPr>
                <w:bCs/>
                <w:color w:val="000000"/>
                <w:shd w:val="clear" w:color="auto" w:fill="FFFFFF"/>
              </w:rPr>
              <w:br/>
            </w:r>
            <w:r w:rsidRPr="008D60D3">
              <w:rPr>
                <w:rStyle w:val="Strong"/>
                <w:b w:val="0"/>
                <w:color w:val="000000"/>
                <w:shd w:val="clear" w:color="auto" w:fill="FFFFFF"/>
              </w:rPr>
              <w:t>0510900000:00:002:0415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43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,7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Богомаз А.І.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45</w:t>
            </w:r>
          </w:p>
        </w:tc>
        <w:tc>
          <w:tcPr>
            <w:tcW w:w="2409" w:type="dxa"/>
          </w:tcPr>
          <w:p w:rsidR="00166499" w:rsidRDefault="00166499" w:rsidP="00C77D99">
            <w:r w:rsidRPr="0096169E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,9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Бичківський П.П.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47</w:t>
            </w:r>
          </w:p>
        </w:tc>
        <w:tc>
          <w:tcPr>
            <w:tcW w:w="2409" w:type="dxa"/>
          </w:tcPr>
          <w:p w:rsidR="00166499" w:rsidRDefault="00166499" w:rsidP="00C77D99">
            <w:r w:rsidRPr="00C65258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,11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Дремблюга А.А.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49</w:t>
            </w:r>
          </w:p>
        </w:tc>
        <w:tc>
          <w:tcPr>
            <w:tcW w:w="2409" w:type="dxa"/>
          </w:tcPr>
          <w:p w:rsidR="00166499" w:rsidRDefault="00166499" w:rsidP="00C77D99">
            <w:r w:rsidRPr="00C65258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13</w:t>
            </w:r>
          </w:p>
        </w:tc>
        <w:tc>
          <w:tcPr>
            <w:tcW w:w="2268" w:type="dxa"/>
          </w:tcPr>
          <w:p w:rsidR="00166499" w:rsidRPr="00B91E25" w:rsidRDefault="00166499" w:rsidP="00C77D99">
            <w:pPr>
              <w:rPr>
                <w:bCs/>
                <w:lang w:val="uk-UA"/>
              </w:rPr>
            </w:pPr>
            <w:r w:rsidRPr="00B91E25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гр.</w:t>
            </w:r>
            <w:r w:rsidRPr="00B91E25">
              <w:rPr>
                <w:color w:val="333333"/>
                <w:sz w:val="20"/>
                <w:szCs w:val="20"/>
                <w:shd w:val="clear" w:color="auto" w:fill="FFFFFF"/>
              </w:rPr>
              <w:t>Дремблюга С</w:t>
            </w:r>
            <w:r w:rsidRPr="00B91E25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B91E25">
              <w:rPr>
                <w:color w:val="333333"/>
                <w:sz w:val="20"/>
                <w:szCs w:val="20"/>
                <w:shd w:val="clear" w:color="auto" w:fill="FFFFFF"/>
              </w:rPr>
              <w:t xml:space="preserve"> А</w:t>
            </w:r>
            <w:r w:rsidRPr="00B91E25">
              <w:rPr>
                <w:color w:val="333333"/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0510900000:00:002:0412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51</w:t>
            </w:r>
          </w:p>
        </w:tc>
        <w:tc>
          <w:tcPr>
            <w:tcW w:w="2409" w:type="dxa"/>
          </w:tcPr>
          <w:p w:rsidR="00166499" w:rsidRDefault="00166499" w:rsidP="00C77D99">
            <w:r w:rsidRPr="00C65258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,15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Мазур Н.Д.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53</w:t>
            </w:r>
          </w:p>
        </w:tc>
        <w:tc>
          <w:tcPr>
            <w:tcW w:w="2409" w:type="dxa"/>
          </w:tcPr>
          <w:p w:rsidR="00166499" w:rsidRDefault="00166499" w:rsidP="00C77D99">
            <w:r w:rsidRPr="00C65258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,17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Навроцька С.М.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55</w:t>
            </w:r>
          </w:p>
        </w:tc>
        <w:tc>
          <w:tcPr>
            <w:tcW w:w="2409" w:type="dxa"/>
          </w:tcPr>
          <w:p w:rsidR="00166499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Набережна,  17а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гр. Ніколюк М.Ю.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>
              <w:rPr>
                <w:color w:val="333333"/>
                <w:shd w:val="clear" w:color="auto" w:fill="FFFFFF"/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57</w:t>
            </w:r>
          </w:p>
        </w:tc>
        <w:tc>
          <w:tcPr>
            <w:tcW w:w="2409" w:type="dxa"/>
          </w:tcPr>
          <w:p w:rsidR="00166499" w:rsidRDefault="00166499" w:rsidP="00C77D99">
            <w:r w:rsidRPr="009E61B9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,19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Алексюк В.І. 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59</w:t>
            </w:r>
          </w:p>
        </w:tc>
        <w:tc>
          <w:tcPr>
            <w:tcW w:w="2409" w:type="dxa"/>
          </w:tcPr>
          <w:p w:rsidR="00166499" w:rsidRDefault="00166499" w:rsidP="00C77D99">
            <w:r w:rsidRPr="009E61B9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21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Франчук С.П. 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Pr="002666E6" w:rsidRDefault="00166499" w:rsidP="00AE78CA">
            <w:pPr>
              <w:ind w:firstLine="284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Набережна, 61</w:t>
            </w:r>
          </w:p>
        </w:tc>
        <w:tc>
          <w:tcPr>
            <w:tcW w:w="2409" w:type="dxa"/>
          </w:tcPr>
          <w:p w:rsidR="00166499" w:rsidRDefault="00166499" w:rsidP="00C77D99">
            <w:r w:rsidRPr="009E61B9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23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гр. Клименко А.Г. 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63</w:t>
            </w:r>
          </w:p>
        </w:tc>
        <w:tc>
          <w:tcPr>
            <w:tcW w:w="2409" w:type="dxa"/>
          </w:tcPr>
          <w:p w:rsidR="00166499" w:rsidRDefault="00166499" w:rsidP="00C77D99">
            <w:r w:rsidRPr="009E61B9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25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Козак М.І.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65</w:t>
            </w:r>
          </w:p>
        </w:tc>
        <w:tc>
          <w:tcPr>
            <w:tcW w:w="2409" w:type="dxa"/>
          </w:tcPr>
          <w:p w:rsidR="00166499" w:rsidRDefault="00166499" w:rsidP="00C77D99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Набережна, 27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Вознюк С.Б.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0510900000:00:002:0550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67</w:t>
            </w:r>
          </w:p>
        </w:tc>
        <w:tc>
          <w:tcPr>
            <w:tcW w:w="2409" w:type="dxa"/>
          </w:tcPr>
          <w:p w:rsidR="00166499" w:rsidRDefault="001664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29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Швець Л.М.</w:t>
            </w:r>
          </w:p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Заєць Л.М.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0510900000:00:002:0381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69</w:t>
            </w:r>
          </w:p>
        </w:tc>
        <w:tc>
          <w:tcPr>
            <w:tcW w:w="2409" w:type="dxa"/>
          </w:tcPr>
          <w:p w:rsidR="00166499" w:rsidRDefault="001664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31</w:t>
            </w:r>
          </w:p>
        </w:tc>
        <w:tc>
          <w:tcPr>
            <w:tcW w:w="2268" w:type="dxa"/>
          </w:tcPr>
          <w:p w:rsidR="00166499" w:rsidRPr="006B24A1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 w:rsidRPr="006B24A1">
              <w:rPr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гр. </w:t>
            </w:r>
            <w:r w:rsidRPr="006B24A1">
              <w:rPr>
                <w:color w:val="333333"/>
                <w:sz w:val="21"/>
                <w:szCs w:val="21"/>
                <w:shd w:val="clear" w:color="auto" w:fill="FFFFFF"/>
              </w:rPr>
              <w:t>Перебейнос Р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uk-UA"/>
              </w:rPr>
              <w:t>.В.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0510900000:00:002:0489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71</w:t>
            </w:r>
          </w:p>
        </w:tc>
        <w:tc>
          <w:tcPr>
            <w:tcW w:w="2409" w:type="dxa"/>
          </w:tcPr>
          <w:p w:rsidR="00166499" w:rsidRDefault="001664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33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Бичківський Ю.П.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0510900000:00:002:1106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73</w:t>
            </w:r>
          </w:p>
        </w:tc>
        <w:tc>
          <w:tcPr>
            <w:tcW w:w="2409" w:type="dxa"/>
          </w:tcPr>
          <w:p w:rsidR="00166499" w:rsidRDefault="001664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35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Карнаух Л.В.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 w:rsidRPr="008D60D3">
              <w:rPr>
                <w:color w:val="333333"/>
                <w:shd w:val="clear" w:color="auto" w:fill="FFFFFF"/>
              </w:rPr>
              <w:t>0510900000:00:002:0915</w:t>
            </w:r>
          </w:p>
        </w:tc>
      </w:tr>
      <w:tr w:rsidR="00166499" w:rsidRPr="007D14CD" w:rsidTr="003A2188">
        <w:trPr>
          <w:trHeight w:val="400"/>
        </w:trPr>
        <w:tc>
          <w:tcPr>
            <w:tcW w:w="2802" w:type="dxa"/>
          </w:tcPr>
          <w:p w:rsidR="00166499" w:rsidRDefault="00166499" w:rsidP="00AE78CA">
            <w:pPr>
              <w:ind w:firstLine="284"/>
            </w:pPr>
            <w:r w:rsidRPr="002666E6">
              <w:rPr>
                <w:b/>
                <w:bCs/>
                <w:iCs/>
                <w:lang w:val="uk-UA"/>
              </w:rPr>
              <w:t>вул.</w:t>
            </w:r>
            <w:r>
              <w:rPr>
                <w:b/>
                <w:bCs/>
                <w:iCs/>
                <w:lang w:val="uk-UA"/>
              </w:rPr>
              <w:t xml:space="preserve"> Набережна, 75</w:t>
            </w:r>
          </w:p>
        </w:tc>
        <w:tc>
          <w:tcPr>
            <w:tcW w:w="2409" w:type="dxa"/>
          </w:tcPr>
          <w:p w:rsidR="00166499" w:rsidRDefault="00166499" w:rsidP="00C77D99">
            <w:r w:rsidRPr="00831652">
              <w:rPr>
                <w:bCs/>
                <w:iCs/>
                <w:lang w:val="uk-UA"/>
              </w:rPr>
              <w:t>вул. Набережна</w:t>
            </w:r>
            <w:r>
              <w:rPr>
                <w:bCs/>
                <w:iCs/>
                <w:lang w:val="uk-UA"/>
              </w:rPr>
              <w:t>, 37</w:t>
            </w:r>
          </w:p>
        </w:tc>
        <w:tc>
          <w:tcPr>
            <w:tcW w:w="2268" w:type="dxa"/>
          </w:tcPr>
          <w:p w:rsidR="00166499" w:rsidRDefault="00166499" w:rsidP="00C77D9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гр. Манжос Л.В.</w:t>
            </w:r>
          </w:p>
        </w:tc>
        <w:tc>
          <w:tcPr>
            <w:tcW w:w="3402" w:type="dxa"/>
          </w:tcPr>
          <w:p w:rsidR="00166499" w:rsidRDefault="00166499" w:rsidP="00C77D99">
            <w:r w:rsidRPr="006A5A54">
              <w:rPr>
                <w:sz w:val="20"/>
                <w:szCs w:val="20"/>
                <w:lang w:val="uk-UA"/>
              </w:rPr>
              <w:t>Житловий будинок з присадибною земельною ділянкою</w:t>
            </w:r>
          </w:p>
        </w:tc>
        <w:tc>
          <w:tcPr>
            <w:tcW w:w="3686" w:type="dxa"/>
          </w:tcPr>
          <w:p w:rsidR="00166499" w:rsidRPr="008D60D3" w:rsidRDefault="00166499" w:rsidP="00C77D9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C12AAB">
      <w:pPr>
        <w:ind w:left="85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66499" w:rsidRDefault="00166499" w:rsidP="00C12AAB">
      <w:pPr>
        <w:ind w:left="851"/>
        <w:rPr>
          <w:sz w:val="26"/>
          <w:szCs w:val="26"/>
          <w:lang w:val="uk-UA"/>
        </w:rPr>
      </w:pPr>
    </w:p>
    <w:p w:rsidR="00166499" w:rsidRDefault="00166499" w:rsidP="008D60D3">
      <w:pPr>
        <w:ind w:left="340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Керуючий справами </w:t>
      </w:r>
    </w:p>
    <w:p w:rsidR="00166499" w:rsidRPr="00E22B1E" w:rsidRDefault="00166499" w:rsidP="008D60D3">
      <w:pPr>
        <w:ind w:left="340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виконкому міської ради                                                              С.П. Маташ</w:t>
      </w:r>
    </w:p>
    <w:p w:rsidR="00166499" w:rsidRDefault="00166499" w:rsidP="008D60D3">
      <w:pPr>
        <w:ind w:left="3402"/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p w:rsidR="00166499" w:rsidRDefault="00166499" w:rsidP="0088427B">
      <w:pPr>
        <w:rPr>
          <w:b/>
          <w:bCs/>
          <w:iCs/>
          <w:lang w:val="uk-UA"/>
        </w:rPr>
      </w:pPr>
    </w:p>
    <w:sectPr w:rsidR="00166499" w:rsidSect="00C77D99">
      <w:pgSz w:w="16838" w:h="11906" w:orient="landscape"/>
      <w:pgMar w:top="1134" w:right="567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A03"/>
    <w:rsid w:val="00015264"/>
    <w:rsid w:val="000216E5"/>
    <w:rsid w:val="0004109D"/>
    <w:rsid w:val="000414F2"/>
    <w:rsid w:val="000448E2"/>
    <w:rsid w:val="00046317"/>
    <w:rsid w:val="00046A12"/>
    <w:rsid w:val="00056078"/>
    <w:rsid w:val="0006593E"/>
    <w:rsid w:val="000740C0"/>
    <w:rsid w:val="0007440D"/>
    <w:rsid w:val="000A32EB"/>
    <w:rsid w:val="000A43F2"/>
    <w:rsid w:val="000A64CD"/>
    <w:rsid w:val="000A6667"/>
    <w:rsid w:val="000C5B55"/>
    <w:rsid w:val="000C6220"/>
    <w:rsid w:val="000D0756"/>
    <w:rsid w:val="000D1D47"/>
    <w:rsid w:val="00106C05"/>
    <w:rsid w:val="0011340A"/>
    <w:rsid w:val="00117BBE"/>
    <w:rsid w:val="001307E9"/>
    <w:rsid w:val="00132077"/>
    <w:rsid w:val="00154B9E"/>
    <w:rsid w:val="00155C31"/>
    <w:rsid w:val="00155E64"/>
    <w:rsid w:val="00162A32"/>
    <w:rsid w:val="00166499"/>
    <w:rsid w:val="00167D07"/>
    <w:rsid w:val="0018080B"/>
    <w:rsid w:val="001850E5"/>
    <w:rsid w:val="0018629C"/>
    <w:rsid w:val="0018752F"/>
    <w:rsid w:val="001B04C3"/>
    <w:rsid w:val="001B57EB"/>
    <w:rsid w:val="001D5BC8"/>
    <w:rsid w:val="001F212B"/>
    <w:rsid w:val="00212267"/>
    <w:rsid w:val="00216C03"/>
    <w:rsid w:val="0022515A"/>
    <w:rsid w:val="00235E63"/>
    <w:rsid w:val="00237A37"/>
    <w:rsid w:val="00256578"/>
    <w:rsid w:val="00264A10"/>
    <w:rsid w:val="002666E6"/>
    <w:rsid w:val="002723CD"/>
    <w:rsid w:val="00272880"/>
    <w:rsid w:val="0027361E"/>
    <w:rsid w:val="002752D7"/>
    <w:rsid w:val="002A3C20"/>
    <w:rsid w:val="002A409F"/>
    <w:rsid w:val="002A4A0D"/>
    <w:rsid w:val="002A6F54"/>
    <w:rsid w:val="002B4923"/>
    <w:rsid w:val="002E5DC1"/>
    <w:rsid w:val="002F4A24"/>
    <w:rsid w:val="00300997"/>
    <w:rsid w:val="00302F74"/>
    <w:rsid w:val="0031416E"/>
    <w:rsid w:val="00315D43"/>
    <w:rsid w:val="00316B26"/>
    <w:rsid w:val="00320ABD"/>
    <w:rsid w:val="003217C2"/>
    <w:rsid w:val="003265C8"/>
    <w:rsid w:val="00332471"/>
    <w:rsid w:val="003405D1"/>
    <w:rsid w:val="00360EFB"/>
    <w:rsid w:val="0037238E"/>
    <w:rsid w:val="003809BA"/>
    <w:rsid w:val="00387308"/>
    <w:rsid w:val="003A2188"/>
    <w:rsid w:val="003A5390"/>
    <w:rsid w:val="003B737D"/>
    <w:rsid w:val="003B781C"/>
    <w:rsid w:val="003D1F3E"/>
    <w:rsid w:val="003D1FC3"/>
    <w:rsid w:val="003D45B7"/>
    <w:rsid w:val="00401343"/>
    <w:rsid w:val="00405107"/>
    <w:rsid w:val="00407B9D"/>
    <w:rsid w:val="0041198C"/>
    <w:rsid w:val="00416F77"/>
    <w:rsid w:val="00425600"/>
    <w:rsid w:val="00426BDA"/>
    <w:rsid w:val="00441B07"/>
    <w:rsid w:val="004450AA"/>
    <w:rsid w:val="00446910"/>
    <w:rsid w:val="004500AD"/>
    <w:rsid w:val="00452CFB"/>
    <w:rsid w:val="004577A2"/>
    <w:rsid w:val="00497544"/>
    <w:rsid w:val="004A72A2"/>
    <w:rsid w:val="004B5380"/>
    <w:rsid w:val="004B7209"/>
    <w:rsid w:val="004B73E6"/>
    <w:rsid w:val="004C4AB7"/>
    <w:rsid w:val="004F2536"/>
    <w:rsid w:val="004F49F0"/>
    <w:rsid w:val="004F52B7"/>
    <w:rsid w:val="004F599A"/>
    <w:rsid w:val="004F69A8"/>
    <w:rsid w:val="004F69CB"/>
    <w:rsid w:val="00502B73"/>
    <w:rsid w:val="005046CC"/>
    <w:rsid w:val="00512FD7"/>
    <w:rsid w:val="00520058"/>
    <w:rsid w:val="0052065B"/>
    <w:rsid w:val="00533A59"/>
    <w:rsid w:val="00535A0B"/>
    <w:rsid w:val="005366AD"/>
    <w:rsid w:val="00551749"/>
    <w:rsid w:val="0055219C"/>
    <w:rsid w:val="005724EA"/>
    <w:rsid w:val="0057433D"/>
    <w:rsid w:val="00574685"/>
    <w:rsid w:val="00575957"/>
    <w:rsid w:val="00577694"/>
    <w:rsid w:val="00577FE5"/>
    <w:rsid w:val="005A4A03"/>
    <w:rsid w:val="005B1577"/>
    <w:rsid w:val="005B4196"/>
    <w:rsid w:val="005C20CD"/>
    <w:rsid w:val="005E5E33"/>
    <w:rsid w:val="005E72A6"/>
    <w:rsid w:val="005F221B"/>
    <w:rsid w:val="005F353B"/>
    <w:rsid w:val="00605600"/>
    <w:rsid w:val="00626019"/>
    <w:rsid w:val="00635ABA"/>
    <w:rsid w:val="00642C65"/>
    <w:rsid w:val="00665CE2"/>
    <w:rsid w:val="0066634B"/>
    <w:rsid w:val="006759D0"/>
    <w:rsid w:val="00676D2C"/>
    <w:rsid w:val="006811B7"/>
    <w:rsid w:val="006A0789"/>
    <w:rsid w:val="006A5A54"/>
    <w:rsid w:val="006B24A1"/>
    <w:rsid w:val="006B29FA"/>
    <w:rsid w:val="006C0A5C"/>
    <w:rsid w:val="006E7F84"/>
    <w:rsid w:val="00707698"/>
    <w:rsid w:val="00723FAA"/>
    <w:rsid w:val="007250CB"/>
    <w:rsid w:val="00751F8E"/>
    <w:rsid w:val="00770917"/>
    <w:rsid w:val="00775EA5"/>
    <w:rsid w:val="00797C53"/>
    <w:rsid w:val="007A3799"/>
    <w:rsid w:val="007A4888"/>
    <w:rsid w:val="007B6070"/>
    <w:rsid w:val="007C1D5B"/>
    <w:rsid w:val="007D14CD"/>
    <w:rsid w:val="007D5C17"/>
    <w:rsid w:val="007D7E3E"/>
    <w:rsid w:val="007E7445"/>
    <w:rsid w:val="0080430E"/>
    <w:rsid w:val="008057AF"/>
    <w:rsid w:val="00810DBC"/>
    <w:rsid w:val="00831652"/>
    <w:rsid w:val="0084122A"/>
    <w:rsid w:val="0085404D"/>
    <w:rsid w:val="0085752B"/>
    <w:rsid w:val="008740B3"/>
    <w:rsid w:val="008825F0"/>
    <w:rsid w:val="008832AA"/>
    <w:rsid w:val="0088427B"/>
    <w:rsid w:val="00893586"/>
    <w:rsid w:val="008947A7"/>
    <w:rsid w:val="00897A4D"/>
    <w:rsid w:val="008B5D13"/>
    <w:rsid w:val="008D60D3"/>
    <w:rsid w:val="008D7D0C"/>
    <w:rsid w:val="00907570"/>
    <w:rsid w:val="00911F28"/>
    <w:rsid w:val="00915005"/>
    <w:rsid w:val="009255AC"/>
    <w:rsid w:val="0094284A"/>
    <w:rsid w:val="00944728"/>
    <w:rsid w:val="00952919"/>
    <w:rsid w:val="00952BAB"/>
    <w:rsid w:val="00953F75"/>
    <w:rsid w:val="0096169E"/>
    <w:rsid w:val="00964DF8"/>
    <w:rsid w:val="009662A4"/>
    <w:rsid w:val="0097035E"/>
    <w:rsid w:val="009717A5"/>
    <w:rsid w:val="00983601"/>
    <w:rsid w:val="00983B3C"/>
    <w:rsid w:val="00986BDA"/>
    <w:rsid w:val="009C5C5F"/>
    <w:rsid w:val="009D0F92"/>
    <w:rsid w:val="009D57C6"/>
    <w:rsid w:val="009D60D8"/>
    <w:rsid w:val="009E12C8"/>
    <w:rsid w:val="009E61B9"/>
    <w:rsid w:val="009E789C"/>
    <w:rsid w:val="00A2505C"/>
    <w:rsid w:val="00A2792E"/>
    <w:rsid w:val="00A32804"/>
    <w:rsid w:val="00A4324B"/>
    <w:rsid w:val="00A7182E"/>
    <w:rsid w:val="00A72C53"/>
    <w:rsid w:val="00A74CCB"/>
    <w:rsid w:val="00A760A2"/>
    <w:rsid w:val="00A77DE3"/>
    <w:rsid w:val="00A80071"/>
    <w:rsid w:val="00A8087F"/>
    <w:rsid w:val="00A85F19"/>
    <w:rsid w:val="00A907B3"/>
    <w:rsid w:val="00A95CEC"/>
    <w:rsid w:val="00AA1943"/>
    <w:rsid w:val="00AA40C1"/>
    <w:rsid w:val="00AC2927"/>
    <w:rsid w:val="00AD18FC"/>
    <w:rsid w:val="00AE0722"/>
    <w:rsid w:val="00AE5118"/>
    <w:rsid w:val="00AE78CA"/>
    <w:rsid w:val="00B11F93"/>
    <w:rsid w:val="00B1372E"/>
    <w:rsid w:val="00B175DE"/>
    <w:rsid w:val="00B278B5"/>
    <w:rsid w:val="00B30731"/>
    <w:rsid w:val="00B356F2"/>
    <w:rsid w:val="00B46092"/>
    <w:rsid w:val="00B52003"/>
    <w:rsid w:val="00B55710"/>
    <w:rsid w:val="00B60812"/>
    <w:rsid w:val="00B63FA8"/>
    <w:rsid w:val="00B655A5"/>
    <w:rsid w:val="00B91E25"/>
    <w:rsid w:val="00BA2B70"/>
    <w:rsid w:val="00BB1943"/>
    <w:rsid w:val="00BC1E14"/>
    <w:rsid w:val="00BC4D5D"/>
    <w:rsid w:val="00BC67D6"/>
    <w:rsid w:val="00BD78EB"/>
    <w:rsid w:val="00BD7E3B"/>
    <w:rsid w:val="00BE2272"/>
    <w:rsid w:val="00C07CE8"/>
    <w:rsid w:val="00C07E8B"/>
    <w:rsid w:val="00C10E24"/>
    <w:rsid w:val="00C12AAB"/>
    <w:rsid w:val="00C167CD"/>
    <w:rsid w:val="00C17555"/>
    <w:rsid w:val="00C30279"/>
    <w:rsid w:val="00C5343D"/>
    <w:rsid w:val="00C56E9B"/>
    <w:rsid w:val="00C571A1"/>
    <w:rsid w:val="00C65258"/>
    <w:rsid w:val="00C7571E"/>
    <w:rsid w:val="00C77D99"/>
    <w:rsid w:val="00C8302D"/>
    <w:rsid w:val="00C84D58"/>
    <w:rsid w:val="00C97AB7"/>
    <w:rsid w:val="00CB015A"/>
    <w:rsid w:val="00CB11FA"/>
    <w:rsid w:val="00CC362D"/>
    <w:rsid w:val="00CE0D27"/>
    <w:rsid w:val="00CE77D5"/>
    <w:rsid w:val="00D04C68"/>
    <w:rsid w:val="00D06A9E"/>
    <w:rsid w:val="00D17D92"/>
    <w:rsid w:val="00D26DDF"/>
    <w:rsid w:val="00D30268"/>
    <w:rsid w:val="00D30E6F"/>
    <w:rsid w:val="00D30FFB"/>
    <w:rsid w:val="00D3114B"/>
    <w:rsid w:val="00D45549"/>
    <w:rsid w:val="00D46148"/>
    <w:rsid w:val="00D5013D"/>
    <w:rsid w:val="00D64875"/>
    <w:rsid w:val="00D66C74"/>
    <w:rsid w:val="00D94518"/>
    <w:rsid w:val="00D951A0"/>
    <w:rsid w:val="00D961DE"/>
    <w:rsid w:val="00DA0E04"/>
    <w:rsid w:val="00DD40FA"/>
    <w:rsid w:val="00DD499B"/>
    <w:rsid w:val="00DD517B"/>
    <w:rsid w:val="00DD61BA"/>
    <w:rsid w:val="00DE332F"/>
    <w:rsid w:val="00DF3381"/>
    <w:rsid w:val="00E0002F"/>
    <w:rsid w:val="00E028A1"/>
    <w:rsid w:val="00E220FE"/>
    <w:rsid w:val="00E22B1E"/>
    <w:rsid w:val="00E30C32"/>
    <w:rsid w:val="00E47721"/>
    <w:rsid w:val="00E533E9"/>
    <w:rsid w:val="00E56D5E"/>
    <w:rsid w:val="00E575FC"/>
    <w:rsid w:val="00E71227"/>
    <w:rsid w:val="00E72269"/>
    <w:rsid w:val="00EC4028"/>
    <w:rsid w:val="00EF765E"/>
    <w:rsid w:val="00EF7935"/>
    <w:rsid w:val="00F150D8"/>
    <w:rsid w:val="00F36D6D"/>
    <w:rsid w:val="00F50DC1"/>
    <w:rsid w:val="00F53DC0"/>
    <w:rsid w:val="00F63A80"/>
    <w:rsid w:val="00F917E2"/>
    <w:rsid w:val="00F94542"/>
    <w:rsid w:val="00FA2FCA"/>
    <w:rsid w:val="00FB01EE"/>
    <w:rsid w:val="00FB067C"/>
    <w:rsid w:val="00FD1B03"/>
    <w:rsid w:val="00FD1C21"/>
    <w:rsid w:val="00FD31DF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4EA"/>
    <w:pPr>
      <w:keepNext/>
      <w:outlineLvl w:val="0"/>
    </w:pPr>
    <w:rPr>
      <w:rFonts w:eastAsia="Calibri"/>
      <w:sz w:val="32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4EA"/>
    <w:pPr>
      <w:keepNext/>
      <w:jc w:val="center"/>
      <w:outlineLvl w:val="1"/>
    </w:pPr>
    <w:rPr>
      <w:rFonts w:eastAsia="Calibri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4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24EA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724E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24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724EA"/>
    <w:pPr>
      <w:jc w:val="both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24EA"/>
    <w:rPr>
      <w:rFonts w:ascii="Times New Roman" w:hAnsi="Times New Roman" w:cs="Times New Roman"/>
      <w:b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5724EA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4EA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5724EA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5724EA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9E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E789C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2826</TotalTime>
  <Pages>4</Pages>
  <Words>1000</Words>
  <Characters>5702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75</cp:revision>
  <cp:lastPrinted>2017-10-12T09:30:00Z</cp:lastPrinted>
  <dcterms:created xsi:type="dcterms:W3CDTF">2014-03-17T14:28:00Z</dcterms:created>
  <dcterms:modified xsi:type="dcterms:W3CDTF">2017-11-16T07:17:00Z</dcterms:modified>
</cp:coreProperties>
</file>