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E" w:rsidRDefault="00272E9E" w:rsidP="006D674E">
      <w:pPr>
        <w:tabs>
          <w:tab w:val="left" w:pos="285"/>
          <w:tab w:val="left" w:pos="7800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Pr="007C66E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sz w:val="28"/>
          <w:lang w:val="uk-UA"/>
        </w:rPr>
        <w:tab/>
      </w:r>
      <w:r w:rsidRPr="007C66E3">
        <w:rPr>
          <w:noProof/>
          <w:sz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272E9E" w:rsidRPr="001924BB" w:rsidRDefault="00272E9E" w:rsidP="006D674E">
      <w:pPr>
        <w:rPr>
          <w:b/>
          <w:noProof/>
          <w:sz w:val="28"/>
          <w:szCs w:val="28"/>
          <w:lang w:val="uk-UA"/>
        </w:rPr>
      </w:pPr>
      <w:r>
        <w:rPr>
          <w:bCs/>
          <w:color w:val="000000"/>
          <w:spacing w:val="-6"/>
          <w:sz w:val="28"/>
          <w:szCs w:val="28"/>
          <w:lang w:val="uk-UA"/>
        </w:rPr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72E9E" w:rsidRPr="001924BB" w:rsidRDefault="00272E9E" w:rsidP="006D674E">
      <w:pPr>
        <w:framePr w:w="998" w:h="1162" w:hSpace="181" w:wrap="notBeside" w:vAnchor="text" w:hAnchor="page" w:x="5385" w:y="-1903" w:anchorLock="1"/>
        <w:tabs>
          <w:tab w:val="left" w:pos="1440"/>
        </w:tabs>
        <w:rPr>
          <w:noProof/>
          <w:sz w:val="22"/>
          <w:szCs w:val="32"/>
          <w:lang w:val="uk-UA"/>
        </w:rPr>
      </w:pPr>
    </w:p>
    <w:p w:rsidR="00272E9E" w:rsidRPr="00AC18AE" w:rsidRDefault="00272E9E" w:rsidP="006D674E">
      <w:pPr>
        <w:pStyle w:val="Caption"/>
        <w:tabs>
          <w:tab w:val="left" w:pos="1440"/>
        </w:tabs>
        <w:jc w:val="center"/>
        <w:rPr>
          <w:b/>
          <w:sz w:val="28"/>
          <w:szCs w:val="28"/>
        </w:rPr>
      </w:pPr>
      <w:r w:rsidRPr="00AC18AE">
        <w:rPr>
          <w:b/>
          <w:sz w:val="28"/>
          <w:szCs w:val="28"/>
        </w:rPr>
        <w:t>УКРАЇНА</w:t>
      </w:r>
    </w:p>
    <w:p w:rsidR="00272E9E" w:rsidRPr="00AC18AE" w:rsidRDefault="00272E9E" w:rsidP="006D674E">
      <w:pPr>
        <w:pStyle w:val="Heading1"/>
        <w:tabs>
          <w:tab w:val="left" w:pos="1440"/>
        </w:tabs>
        <w:rPr>
          <w:sz w:val="28"/>
          <w:szCs w:val="28"/>
        </w:rPr>
      </w:pPr>
      <w:r w:rsidRPr="00AC18AE">
        <w:rPr>
          <w:sz w:val="28"/>
          <w:szCs w:val="28"/>
        </w:rPr>
        <w:t>ХМІЛЬНИЦЬКА    МІСЬКА   РАДА</w:t>
      </w:r>
    </w:p>
    <w:p w:rsidR="00272E9E" w:rsidRPr="00AC18AE" w:rsidRDefault="00272E9E" w:rsidP="006D674E">
      <w:pPr>
        <w:pStyle w:val="Heading1"/>
        <w:tabs>
          <w:tab w:val="left" w:pos="1440"/>
        </w:tabs>
        <w:rPr>
          <w:sz w:val="28"/>
          <w:szCs w:val="28"/>
        </w:rPr>
      </w:pPr>
      <w:r w:rsidRPr="00AC18AE">
        <w:rPr>
          <w:sz w:val="28"/>
          <w:szCs w:val="28"/>
        </w:rPr>
        <w:t>ВІННИЦЬКОЇ   ОБЛАСТІ</w:t>
      </w:r>
    </w:p>
    <w:p w:rsidR="00272E9E" w:rsidRPr="00AC18AE" w:rsidRDefault="00272E9E" w:rsidP="006D674E">
      <w:pPr>
        <w:jc w:val="center"/>
        <w:rPr>
          <w:b/>
          <w:bCs/>
          <w:sz w:val="28"/>
          <w:szCs w:val="28"/>
          <w:lang w:val="uk-UA"/>
        </w:rPr>
      </w:pPr>
      <w:r w:rsidRPr="00AC18AE">
        <w:rPr>
          <w:b/>
          <w:bCs/>
          <w:sz w:val="28"/>
          <w:szCs w:val="28"/>
          <w:lang w:val="uk-UA"/>
        </w:rPr>
        <w:t>ВИКОНАВЧИЙ    КОМІТЕТ</w:t>
      </w:r>
    </w:p>
    <w:p w:rsidR="00272E9E" w:rsidRPr="00AC18AE" w:rsidRDefault="00272E9E" w:rsidP="006D674E">
      <w:pPr>
        <w:pStyle w:val="Heading2"/>
        <w:tabs>
          <w:tab w:val="left" w:pos="621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AC18AE">
        <w:rPr>
          <w:rFonts w:ascii="Times New Roman" w:hAnsi="Times New Roman"/>
          <w:sz w:val="28"/>
          <w:szCs w:val="28"/>
        </w:rPr>
        <w:t>РІШЕННЯ</w:t>
      </w:r>
    </w:p>
    <w:p w:rsidR="00272E9E" w:rsidRDefault="00272E9E" w:rsidP="006D674E">
      <w:pPr>
        <w:rPr>
          <w:sz w:val="28"/>
          <w:lang w:val="uk-UA"/>
        </w:rPr>
      </w:pPr>
    </w:p>
    <w:p w:rsidR="00272E9E" w:rsidRPr="00E54B2E" w:rsidRDefault="00272E9E" w:rsidP="006D674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15 листопада 20</w:t>
      </w:r>
      <w:r w:rsidRPr="00C5749E">
        <w:rPr>
          <w:sz w:val="28"/>
        </w:rPr>
        <w:t>1</w:t>
      </w:r>
      <w:r>
        <w:rPr>
          <w:sz w:val="28"/>
          <w:lang w:val="uk-UA"/>
        </w:rPr>
        <w:t>7 р.</w:t>
      </w:r>
      <w:r>
        <w:rPr>
          <w:sz w:val="28"/>
          <w:lang w:val="uk-UA"/>
        </w:rPr>
        <w:tab/>
        <w:t xml:space="preserve">                        </w:t>
      </w:r>
      <w:r>
        <w:rPr>
          <w:sz w:val="28"/>
          <w:lang w:val="uk-UA"/>
        </w:rPr>
        <w:tab/>
        <w:t xml:space="preserve">                            №411</w:t>
      </w:r>
    </w:p>
    <w:p w:rsidR="00272E9E" w:rsidRDefault="00272E9E" w:rsidP="006D674E">
      <w:pPr>
        <w:rPr>
          <w:b/>
          <w:sz w:val="28"/>
          <w:lang w:val="uk-UA"/>
        </w:rPr>
      </w:pPr>
    </w:p>
    <w:p w:rsidR="00272E9E" w:rsidRDefault="00272E9E" w:rsidP="006D674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порушення клопотання щодо</w:t>
      </w:r>
    </w:p>
    <w:p w:rsidR="00272E9E" w:rsidRDefault="00272E9E" w:rsidP="006D674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присвоєння почесного звання України</w:t>
      </w:r>
    </w:p>
    <w:p w:rsidR="00272E9E" w:rsidRPr="00C5749E" w:rsidRDefault="00272E9E" w:rsidP="006D674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«Мати-героїня» </w:t>
      </w:r>
      <w:r>
        <w:rPr>
          <w:b/>
          <w:color w:val="000000"/>
          <w:spacing w:val="-1"/>
          <w:sz w:val="28"/>
          <w:szCs w:val="28"/>
          <w:lang w:val="uk-UA"/>
        </w:rPr>
        <w:t xml:space="preserve"> Лукашук Г. С.</w:t>
      </w:r>
    </w:p>
    <w:p w:rsidR="00272E9E" w:rsidRDefault="00272E9E" w:rsidP="006D674E">
      <w:pPr>
        <w:rPr>
          <w:sz w:val="28"/>
          <w:lang w:val="uk-UA"/>
        </w:rPr>
      </w:pPr>
    </w:p>
    <w:p w:rsidR="00272E9E" w:rsidRDefault="00272E9E" w:rsidP="006D674E">
      <w:pPr>
        <w:ind w:firstLine="708"/>
        <w:jc w:val="both"/>
        <w:rPr>
          <w:sz w:val="28"/>
          <w:lang w:val="uk-UA"/>
        </w:rPr>
      </w:pPr>
    </w:p>
    <w:p w:rsidR="00272E9E" w:rsidRPr="006D674E" w:rsidRDefault="00272E9E" w:rsidP="006D674E">
      <w:pPr>
        <w:ind w:firstLine="708"/>
        <w:jc w:val="both"/>
        <w:rPr>
          <w:color w:val="000000"/>
          <w:sz w:val="28"/>
          <w:lang w:val="uk-UA"/>
        </w:rPr>
      </w:pPr>
      <w:r w:rsidRPr="006D674E">
        <w:rPr>
          <w:color w:val="000000"/>
          <w:sz w:val="28"/>
          <w:lang w:val="uk-UA"/>
        </w:rPr>
        <w:t>Розглянувши службову записку</w:t>
      </w:r>
      <w:r>
        <w:rPr>
          <w:color w:val="000000"/>
          <w:sz w:val="28"/>
          <w:lang w:val="uk-UA"/>
        </w:rPr>
        <w:t xml:space="preserve"> начальника відділу у справах сім’</w:t>
      </w:r>
      <w:r w:rsidRPr="000D53C5">
        <w:rPr>
          <w:color w:val="000000"/>
          <w:sz w:val="28"/>
          <w:lang w:val="uk-UA"/>
        </w:rPr>
        <w:t>ї та молоді</w:t>
      </w:r>
      <w:r w:rsidRPr="006D674E">
        <w:rPr>
          <w:color w:val="000000"/>
          <w:sz w:val="28"/>
          <w:lang w:val="uk-UA"/>
        </w:rPr>
        <w:t xml:space="preserve"> №01-14/103 від 09.10.2017 року</w:t>
      </w:r>
      <w:r>
        <w:rPr>
          <w:color w:val="000000"/>
          <w:sz w:val="28"/>
          <w:lang w:val="uk-UA"/>
        </w:rPr>
        <w:t>,</w:t>
      </w:r>
      <w:r w:rsidRPr="006D674E">
        <w:rPr>
          <w:color w:val="000000"/>
          <w:sz w:val="28"/>
          <w:lang w:val="uk-UA"/>
        </w:rPr>
        <w:t xml:space="preserve"> про порушення клопотання</w:t>
      </w:r>
      <w:r>
        <w:rPr>
          <w:color w:val="000000"/>
          <w:sz w:val="28"/>
          <w:lang w:val="uk-UA"/>
        </w:rPr>
        <w:t>,</w:t>
      </w:r>
      <w:r w:rsidRPr="006D674E">
        <w:rPr>
          <w:color w:val="000000"/>
          <w:sz w:val="28"/>
          <w:lang w:val="uk-UA"/>
        </w:rPr>
        <w:t xml:space="preserve"> щодо присвоєння почесного звання України «Мати-героїня» </w:t>
      </w:r>
      <w:r w:rsidRPr="006D674E">
        <w:rPr>
          <w:color w:val="000000"/>
          <w:spacing w:val="-1"/>
          <w:sz w:val="28"/>
          <w:szCs w:val="28"/>
          <w:lang w:val="uk-UA"/>
        </w:rPr>
        <w:t>Лукашук Г. С.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6D674E">
        <w:rPr>
          <w:color w:val="000000"/>
          <w:sz w:val="28"/>
          <w:lang w:val="uk-UA"/>
        </w:rPr>
        <w:t>за  самовіддане виховання та навчання  7 дітей, керуючись Указом Президента України № 476  від 29.06.2001 року «Про почесні звання України» та ст. 39</w:t>
      </w:r>
      <w:r>
        <w:rPr>
          <w:color w:val="000000"/>
          <w:sz w:val="28"/>
          <w:lang w:val="uk-UA"/>
        </w:rPr>
        <w:t>,59</w:t>
      </w:r>
      <w:r w:rsidRPr="006D674E">
        <w:rPr>
          <w:color w:val="000000"/>
          <w:sz w:val="28"/>
          <w:lang w:val="uk-UA"/>
        </w:rPr>
        <w:t xml:space="preserve"> Закону України «Про місцеве самоврядування в Україні» виконком міської ради</w:t>
      </w:r>
    </w:p>
    <w:p w:rsidR="00272E9E" w:rsidRPr="006D674E" w:rsidRDefault="00272E9E" w:rsidP="006D674E">
      <w:pPr>
        <w:jc w:val="both"/>
        <w:rPr>
          <w:color w:val="000000"/>
          <w:sz w:val="28"/>
          <w:lang w:val="uk-UA"/>
        </w:rPr>
      </w:pPr>
    </w:p>
    <w:p w:rsidR="00272E9E" w:rsidRDefault="00272E9E" w:rsidP="006D67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 И Р І Ш И В :</w:t>
      </w:r>
    </w:p>
    <w:p w:rsidR="00272E9E" w:rsidRDefault="00272E9E" w:rsidP="006D674E">
      <w:pPr>
        <w:jc w:val="both"/>
        <w:rPr>
          <w:sz w:val="28"/>
          <w:lang w:val="uk-UA"/>
        </w:rPr>
      </w:pPr>
    </w:p>
    <w:p w:rsidR="00272E9E" w:rsidRDefault="00272E9E" w:rsidP="006D674E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 w:rsidRPr="00030148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6D674E">
        <w:rPr>
          <w:color w:val="000000"/>
          <w:spacing w:val="-1"/>
          <w:sz w:val="28"/>
          <w:szCs w:val="28"/>
          <w:lang w:val="uk-UA"/>
        </w:rPr>
        <w:t>Лукашук Галині Степанівні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272E9E" w:rsidRDefault="00272E9E" w:rsidP="006D674E">
      <w:pPr>
        <w:jc w:val="both"/>
        <w:rPr>
          <w:sz w:val="28"/>
          <w:lang w:val="uk-UA"/>
        </w:rPr>
      </w:pPr>
    </w:p>
    <w:p w:rsidR="00272E9E" w:rsidRDefault="00272E9E" w:rsidP="006D674E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Доручити відділу у справах сім</w:t>
      </w:r>
      <w:r w:rsidRPr="00030148">
        <w:rPr>
          <w:sz w:val="28"/>
          <w:lang w:val="uk-UA"/>
        </w:rPr>
        <w:t>’</w:t>
      </w:r>
      <w:r>
        <w:rPr>
          <w:sz w:val="28"/>
          <w:lang w:val="uk-UA"/>
        </w:rPr>
        <w:t>ї та молоді міської ради забезпечити супровід процесу розгляду даного питання Вінницькою обласною державною адміністрацією.</w:t>
      </w:r>
    </w:p>
    <w:p w:rsidR="00272E9E" w:rsidRDefault="00272E9E" w:rsidP="006D674E">
      <w:pPr>
        <w:widowControl/>
        <w:autoSpaceDE/>
        <w:autoSpaceDN/>
        <w:adjustRightInd/>
        <w:ind w:right="283"/>
        <w:jc w:val="both"/>
        <w:rPr>
          <w:sz w:val="28"/>
          <w:lang w:val="uk-UA"/>
        </w:rPr>
      </w:pPr>
    </w:p>
    <w:p w:rsidR="00272E9E" w:rsidRPr="006D674E" w:rsidRDefault="00272E9E" w:rsidP="006D674E">
      <w:pPr>
        <w:widowControl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</w:rPr>
        <w:t xml:space="preserve">Контроль за виконанням </w:t>
      </w:r>
      <w:r>
        <w:rPr>
          <w:sz w:val="28"/>
          <w:lang w:val="uk-UA"/>
        </w:rPr>
        <w:t xml:space="preserve">цього </w:t>
      </w:r>
      <w:r>
        <w:rPr>
          <w:sz w:val="28"/>
        </w:rPr>
        <w:t xml:space="preserve">рішення покласти </w:t>
      </w:r>
      <w:r>
        <w:rPr>
          <w:sz w:val="28"/>
          <w:lang w:val="uk-UA"/>
        </w:rPr>
        <w:t>на заступника міського голови з питань діяльності виконавчих органів міської ради Сташка А.В.</w:t>
      </w:r>
    </w:p>
    <w:p w:rsidR="00272E9E" w:rsidRDefault="00272E9E" w:rsidP="006D674E">
      <w:pPr>
        <w:jc w:val="center"/>
        <w:rPr>
          <w:sz w:val="28"/>
          <w:lang w:val="uk-UA"/>
        </w:rPr>
      </w:pPr>
    </w:p>
    <w:p w:rsidR="00272E9E" w:rsidRDefault="00272E9E" w:rsidP="006D674E">
      <w:pPr>
        <w:jc w:val="center"/>
        <w:rPr>
          <w:sz w:val="28"/>
          <w:lang w:val="uk-UA"/>
        </w:rPr>
      </w:pPr>
    </w:p>
    <w:p w:rsidR="00272E9E" w:rsidRDefault="00272E9E" w:rsidP="006D674E">
      <w:pPr>
        <w:jc w:val="center"/>
        <w:rPr>
          <w:sz w:val="28"/>
          <w:lang w:val="uk-UA"/>
        </w:rPr>
      </w:pPr>
    </w:p>
    <w:p w:rsidR="00272E9E" w:rsidRDefault="00272E9E" w:rsidP="000D53C5">
      <w:pPr>
        <w:tabs>
          <w:tab w:val="left" w:pos="43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272E9E" w:rsidRDefault="00272E9E" w:rsidP="006D674E">
      <w:pPr>
        <w:jc w:val="center"/>
        <w:rPr>
          <w:sz w:val="28"/>
          <w:lang w:val="uk-UA"/>
        </w:rPr>
      </w:pPr>
    </w:p>
    <w:p w:rsidR="00272E9E" w:rsidRDefault="00272E9E" w:rsidP="006D674E">
      <w:pPr>
        <w:jc w:val="center"/>
        <w:rPr>
          <w:b/>
          <w:sz w:val="28"/>
          <w:lang w:val="uk-UA"/>
        </w:rPr>
      </w:pPr>
      <w:r w:rsidRPr="00501AEA">
        <w:rPr>
          <w:b/>
          <w:sz w:val="28"/>
          <w:lang w:val="uk-UA"/>
        </w:rPr>
        <w:t>Міський голова                                                                 С.Б.Редчик</w:t>
      </w:r>
    </w:p>
    <w:p w:rsidR="00272E9E" w:rsidRDefault="00272E9E" w:rsidP="006D674E">
      <w:pPr>
        <w:jc w:val="center"/>
        <w:rPr>
          <w:b/>
          <w:sz w:val="28"/>
          <w:lang w:val="uk-UA"/>
        </w:rPr>
      </w:pPr>
    </w:p>
    <w:p w:rsidR="00272E9E" w:rsidRDefault="00272E9E" w:rsidP="006D674E">
      <w:pPr>
        <w:jc w:val="center"/>
        <w:rPr>
          <w:b/>
          <w:sz w:val="28"/>
          <w:lang w:val="uk-UA"/>
        </w:rPr>
      </w:pPr>
    </w:p>
    <w:p w:rsidR="00272E9E" w:rsidRDefault="00272E9E" w:rsidP="006D674E">
      <w:pPr>
        <w:jc w:val="center"/>
        <w:rPr>
          <w:b/>
          <w:sz w:val="28"/>
          <w:lang w:val="uk-UA"/>
        </w:rPr>
      </w:pPr>
    </w:p>
    <w:p w:rsidR="00272E9E" w:rsidRPr="00AC415F" w:rsidRDefault="00272E9E" w:rsidP="00AC415F">
      <w:pPr>
        <w:rPr>
          <w:b/>
          <w:sz w:val="28"/>
          <w:lang w:val="uk-UA"/>
        </w:rPr>
      </w:pPr>
    </w:p>
    <w:sectPr w:rsidR="00272E9E" w:rsidRPr="00AC415F" w:rsidSect="000D53C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74E"/>
    <w:rsid w:val="000250FC"/>
    <w:rsid w:val="00030148"/>
    <w:rsid w:val="000D53C5"/>
    <w:rsid w:val="000F2073"/>
    <w:rsid w:val="001924BB"/>
    <w:rsid w:val="001A656A"/>
    <w:rsid w:val="001A7CAF"/>
    <w:rsid w:val="00256EB9"/>
    <w:rsid w:val="00272E9E"/>
    <w:rsid w:val="00501AEA"/>
    <w:rsid w:val="00594A0C"/>
    <w:rsid w:val="00617CEF"/>
    <w:rsid w:val="006D674E"/>
    <w:rsid w:val="006F400E"/>
    <w:rsid w:val="007C66E3"/>
    <w:rsid w:val="009138B8"/>
    <w:rsid w:val="00AC18AE"/>
    <w:rsid w:val="00AC415F"/>
    <w:rsid w:val="00B22F00"/>
    <w:rsid w:val="00C5749E"/>
    <w:rsid w:val="00C87BF6"/>
    <w:rsid w:val="00C97900"/>
    <w:rsid w:val="00D55C12"/>
    <w:rsid w:val="00DC4628"/>
    <w:rsid w:val="00E54B2E"/>
    <w:rsid w:val="00EC4EA8"/>
    <w:rsid w:val="00FE5F9A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674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D674E"/>
    <w:pPr>
      <w:keepNext/>
      <w:widowControl/>
      <w:autoSpaceDE/>
      <w:autoSpaceDN/>
      <w:adjustRightInd/>
      <w:ind w:left="5400"/>
      <w:jc w:val="both"/>
      <w:outlineLvl w:val="1"/>
    </w:pPr>
    <w:rPr>
      <w:rFonts w:ascii="Bookman Old Style" w:hAnsi="Bookman Old Style"/>
      <w:b/>
      <w:bCs/>
      <w:i/>
      <w:iCs/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17C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74E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674E"/>
    <w:rPr>
      <w:rFonts w:ascii="Bookman Old Style" w:hAnsi="Bookman Old Style" w:cs="Times New Roman"/>
      <w:b/>
      <w:bCs/>
      <w:i/>
      <w:iCs/>
      <w:sz w:val="24"/>
      <w:szCs w:val="24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7CEF"/>
    <w:rPr>
      <w:rFonts w:ascii="Cambria" w:hAnsi="Cambria" w:cs="Times New Roman"/>
      <w:i/>
      <w:iCs/>
      <w:color w:val="243F60"/>
      <w:sz w:val="20"/>
      <w:szCs w:val="20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6D674E"/>
    <w:pPr>
      <w:widowControl/>
      <w:autoSpaceDE/>
      <w:autoSpaceDN/>
      <w:adjustRightInd/>
    </w:pPr>
    <w:rPr>
      <w:sz w:val="32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6D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7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17CEF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7CEF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4</cp:revision>
  <cp:lastPrinted>2017-10-10T06:41:00Z</cp:lastPrinted>
  <dcterms:created xsi:type="dcterms:W3CDTF">2017-10-09T13:14:00Z</dcterms:created>
  <dcterms:modified xsi:type="dcterms:W3CDTF">2017-11-16T06:48:00Z</dcterms:modified>
</cp:coreProperties>
</file>