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043" w:rsidRPr="007F6521" w:rsidRDefault="00EF0043" w:rsidP="007F6521">
      <w:pPr>
        <w:rPr>
          <w:bCs/>
          <w:sz w:val="32"/>
          <w:szCs w:val="32"/>
        </w:rPr>
      </w:pPr>
      <w:r w:rsidRPr="00B35017">
        <w:rPr>
          <w:noProof/>
          <w:color w:val="000000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4.25pt;height:54pt;visibility:visible">
            <v:imagedata r:id="rId5" o:title=""/>
          </v:shape>
        </w:pict>
      </w:r>
      <w:r>
        <w:rPr>
          <w:noProof/>
          <w:lang w:val="ru-RU"/>
        </w:rPr>
        <w:pict>
          <v:shape id="Рисунок 3" o:spid="_x0000_s1026" type="#_x0000_t75" alt="GERB" style="position:absolute;margin-left:-7.15pt;margin-top:-.5pt;width:32.85pt;height:44.95pt;z-index:251658240;visibility:visible;mso-position-horizontal:right;mso-position-horizontal-relative:text;mso-position-vertical-relative:text">
            <v:imagedata r:id="rId6" o:title=""/>
            <w10:wrap type="square" side="left"/>
          </v:shape>
        </w:pict>
      </w:r>
      <w:r w:rsidRPr="007F6521">
        <w:rPr>
          <w:color w:val="000000"/>
        </w:rPr>
        <w:t xml:space="preserve">                                                      </w:t>
      </w:r>
      <w:r w:rsidRPr="007F6521">
        <w:rPr>
          <w:sz w:val="32"/>
          <w:szCs w:val="32"/>
        </w:rPr>
        <w:t>УКРАЇНА</w:t>
      </w:r>
    </w:p>
    <w:p w:rsidR="00EF0043" w:rsidRDefault="00EF0043" w:rsidP="00BF6E0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ХМІЛЬНИЦЬКА МІСЬКА РАДА</w:t>
      </w:r>
    </w:p>
    <w:p w:rsidR="00EF0043" w:rsidRDefault="00EF0043" w:rsidP="00BF6E0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Вінницької області</w:t>
      </w:r>
    </w:p>
    <w:p w:rsidR="00EF0043" w:rsidRDefault="00EF0043" w:rsidP="00BF6E0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ВИКОНАВЧИЙ КОМІТЕТ</w:t>
      </w:r>
    </w:p>
    <w:p w:rsidR="00EF0043" w:rsidRDefault="00EF0043" w:rsidP="007B7A22">
      <w:pPr>
        <w:pStyle w:val="Heading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РІШЕННЯ</w:t>
      </w:r>
    </w:p>
    <w:p w:rsidR="00EF0043" w:rsidRDefault="00EF0043" w:rsidP="002762DA">
      <w:pPr>
        <w:jc w:val="center"/>
        <w:rPr>
          <w:b/>
          <w:u w:val="single"/>
        </w:rPr>
      </w:pPr>
      <w:r>
        <w:t>від “</w:t>
      </w:r>
      <w:smartTag w:uri="urn:schemas-microsoft-com:office:smarttags" w:element="metricconverter">
        <w:smartTagPr>
          <w:attr w:name="ProductID" w:val="15”"/>
        </w:smartTagPr>
        <w:r>
          <w:t>15”</w:t>
        </w:r>
      </w:smartTag>
      <w:r>
        <w:t xml:space="preserve"> листопада 2017р.                                                                     № 420</w:t>
      </w:r>
    </w:p>
    <w:p w:rsidR="00EF0043" w:rsidRDefault="00EF0043" w:rsidP="002762DA">
      <w:pPr>
        <w:ind w:firstLine="1200"/>
      </w:pPr>
      <w:r>
        <w:t xml:space="preserve">      м. Хмільник</w:t>
      </w:r>
    </w:p>
    <w:p w:rsidR="00EF0043" w:rsidRDefault="00EF0043" w:rsidP="002762DA">
      <w:pPr>
        <w:ind w:firstLine="1200"/>
      </w:pPr>
    </w:p>
    <w:p w:rsidR="00EF0043" w:rsidRPr="00597E17" w:rsidRDefault="00EF0043" w:rsidP="002762DA">
      <w:pPr>
        <w:ind w:firstLine="1200"/>
        <w:rPr>
          <w:sz w:val="4"/>
          <w:szCs w:val="4"/>
        </w:rPr>
      </w:pPr>
    </w:p>
    <w:tbl>
      <w:tblPr>
        <w:tblW w:w="0" w:type="auto"/>
        <w:tblLayout w:type="fixed"/>
        <w:tblLook w:val="01E0"/>
      </w:tblPr>
      <w:tblGrid>
        <w:gridCol w:w="3828"/>
        <w:gridCol w:w="1851"/>
      </w:tblGrid>
      <w:tr w:rsidR="00EF0043" w:rsidRPr="00016590" w:rsidTr="001C5BE3">
        <w:tc>
          <w:tcPr>
            <w:tcW w:w="3828" w:type="dxa"/>
          </w:tcPr>
          <w:p w:rsidR="00EF0043" w:rsidRPr="007D0DD0" w:rsidRDefault="00EF0043" w:rsidP="001C5BE3">
            <w:pPr>
              <w:pStyle w:val="BodyText"/>
              <w:ind w:right="-6"/>
              <w:rPr>
                <w:sz w:val="28"/>
                <w:szCs w:val="28"/>
              </w:rPr>
            </w:pPr>
            <w:r w:rsidRPr="007D0DD0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Про виготовлення </w:t>
            </w:r>
            <w:r w:rsidRPr="007D0DD0">
              <w:rPr>
                <w:sz w:val="28"/>
                <w:szCs w:val="28"/>
              </w:rPr>
              <w:t>пам’ятного знаку жертвам Голодомору та політичних репресій</w:t>
            </w:r>
            <w:r>
              <w:rPr>
                <w:sz w:val="28"/>
                <w:szCs w:val="28"/>
              </w:rPr>
              <w:t>.</w:t>
            </w:r>
          </w:p>
          <w:p w:rsidR="00EF0043" w:rsidRPr="00016590" w:rsidRDefault="00EF0043" w:rsidP="008F4753">
            <w:pPr>
              <w:pStyle w:val="BodyText"/>
              <w:ind w:right="-6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51" w:type="dxa"/>
          </w:tcPr>
          <w:p w:rsidR="00EF0043" w:rsidRPr="00016590" w:rsidRDefault="00EF0043" w:rsidP="001C5BE3">
            <w:pPr>
              <w:pStyle w:val="BodyText"/>
              <w:ind w:right="-6" w:firstLine="680"/>
              <w:rPr>
                <w:sz w:val="28"/>
                <w:szCs w:val="28"/>
                <w:lang w:eastAsia="ru-RU"/>
              </w:rPr>
            </w:pPr>
          </w:p>
        </w:tc>
      </w:tr>
    </w:tbl>
    <w:p w:rsidR="00EF0043" w:rsidRPr="00016590" w:rsidRDefault="00EF0043" w:rsidP="009B6066">
      <w:pPr>
        <w:rPr>
          <w:sz w:val="8"/>
          <w:szCs w:val="8"/>
        </w:rPr>
      </w:pPr>
      <w:r w:rsidRPr="00016590">
        <w:t xml:space="preserve"> </w:t>
      </w:r>
    </w:p>
    <w:p w:rsidR="00EF0043" w:rsidRPr="00FE3544" w:rsidRDefault="00EF0043" w:rsidP="00FE3544">
      <w:pPr>
        <w:shd w:val="clear" w:color="auto" w:fill="FFFFFF"/>
        <w:ind w:firstLine="1276"/>
        <w:jc w:val="both"/>
        <w:rPr>
          <w:sz w:val="28"/>
          <w:szCs w:val="28"/>
        </w:rPr>
      </w:pPr>
      <w:r w:rsidRPr="008F4753">
        <w:rPr>
          <w:sz w:val="28"/>
          <w:szCs w:val="28"/>
        </w:rPr>
        <w:t xml:space="preserve">Розглянувши протокол засідання журі бліц-конкурсу №1 від 17.08.2016 року для визначення найкращого об'ємно-просторового </w:t>
      </w:r>
      <w:r>
        <w:rPr>
          <w:sz w:val="28"/>
          <w:szCs w:val="28"/>
        </w:rPr>
        <w:t>й</w:t>
      </w:r>
      <w:r w:rsidRPr="008F4753">
        <w:rPr>
          <w:sz w:val="28"/>
          <w:szCs w:val="28"/>
        </w:rPr>
        <w:t xml:space="preserve"> ідейно-художнього рішення пам'ятного знаку жертвам Голодомору </w:t>
      </w:r>
      <w:r>
        <w:rPr>
          <w:sz w:val="28"/>
          <w:szCs w:val="28"/>
        </w:rPr>
        <w:t xml:space="preserve">1932-1933 років </w:t>
      </w:r>
      <w:r w:rsidRPr="008F4753">
        <w:rPr>
          <w:sz w:val="28"/>
          <w:szCs w:val="28"/>
        </w:rPr>
        <w:t>та політичних репресій  1930-1950 років в Україні</w:t>
      </w:r>
      <w:r>
        <w:rPr>
          <w:sz w:val="28"/>
          <w:szCs w:val="28"/>
        </w:rPr>
        <w:t xml:space="preserve">, а також </w:t>
      </w:r>
      <w:r w:rsidRPr="008F4753">
        <w:rPr>
          <w:sz w:val="28"/>
          <w:szCs w:val="28"/>
        </w:rPr>
        <w:t xml:space="preserve">ідеї реконструкції меморіального скверу по вул. Некрасова в м. Хмільнику, авторами якого є: </w:t>
      </w:r>
      <w:r>
        <w:rPr>
          <w:sz w:val="28"/>
          <w:szCs w:val="28"/>
        </w:rPr>
        <w:t xml:space="preserve"> скульптор </w:t>
      </w:r>
      <w:r w:rsidRPr="008F4753">
        <w:rPr>
          <w:sz w:val="28"/>
          <w:szCs w:val="28"/>
        </w:rPr>
        <w:t>Стукан Віктор Євграфович</w:t>
      </w:r>
      <w:r>
        <w:rPr>
          <w:sz w:val="28"/>
          <w:szCs w:val="28"/>
        </w:rPr>
        <w:t xml:space="preserve"> (</w:t>
      </w:r>
      <w:r w:rsidRPr="008F4753">
        <w:rPr>
          <w:sz w:val="28"/>
          <w:szCs w:val="28"/>
        </w:rPr>
        <w:t>пам'ятного знаку</w:t>
      </w:r>
      <w:r>
        <w:rPr>
          <w:sz w:val="28"/>
          <w:szCs w:val="28"/>
        </w:rPr>
        <w:t>)</w:t>
      </w:r>
      <w:r w:rsidRPr="008F4753">
        <w:rPr>
          <w:sz w:val="28"/>
          <w:szCs w:val="28"/>
        </w:rPr>
        <w:t>, а  ідеї реконструкції меморіального скверу</w:t>
      </w:r>
      <w:r>
        <w:rPr>
          <w:sz w:val="28"/>
          <w:szCs w:val="28"/>
        </w:rPr>
        <w:t xml:space="preserve">  </w:t>
      </w:r>
      <w:r w:rsidRPr="008F4753">
        <w:rPr>
          <w:sz w:val="28"/>
          <w:szCs w:val="28"/>
        </w:rPr>
        <w:t xml:space="preserve"> Мат</w:t>
      </w:r>
      <w:r>
        <w:rPr>
          <w:sz w:val="28"/>
          <w:szCs w:val="28"/>
        </w:rPr>
        <w:t>я</w:t>
      </w:r>
      <w:r w:rsidRPr="008F4753">
        <w:rPr>
          <w:sz w:val="28"/>
          <w:szCs w:val="28"/>
        </w:rPr>
        <w:t>ш О.С</w:t>
      </w:r>
      <w:r>
        <w:rPr>
          <w:sz w:val="28"/>
          <w:szCs w:val="28"/>
        </w:rPr>
        <w:t xml:space="preserve"> - </w:t>
      </w:r>
      <w:r w:rsidRPr="008F4753">
        <w:rPr>
          <w:sz w:val="28"/>
          <w:szCs w:val="28"/>
        </w:rPr>
        <w:t>архітектор КП "Архітектурно-проектна майстерня"</w:t>
      </w:r>
      <w:r>
        <w:rPr>
          <w:sz w:val="28"/>
          <w:szCs w:val="28"/>
        </w:rPr>
        <w:t>,</w:t>
      </w:r>
      <w:r w:rsidRPr="008F47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F4753">
        <w:rPr>
          <w:sz w:val="28"/>
          <w:szCs w:val="28"/>
        </w:rPr>
        <w:t xml:space="preserve"> керуючись статтею 52, частиною шостої статті 59 Закону України "Про місцеве самоврядування в Україні" , </w:t>
      </w:r>
      <w:r w:rsidRPr="008F4753">
        <w:rPr>
          <w:bCs/>
          <w:sz w:val="28"/>
          <w:szCs w:val="28"/>
        </w:rPr>
        <w:t>виконавчий комітет міської ради</w:t>
      </w:r>
      <w:r w:rsidRPr="008F4753">
        <w:rPr>
          <w:b/>
          <w:bCs/>
          <w:sz w:val="28"/>
          <w:szCs w:val="28"/>
        </w:rPr>
        <w:t xml:space="preserve"> </w:t>
      </w:r>
    </w:p>
    <w:p w:rsidR="00EF0043" w:rsidRDefault="00EF0043" w:rsidP="008F4753">
      <w:pPr>
        <w:shd w:val="clear" w:color="auto" w:fill="FFFFFF"/>
        <w:ind w:firstLine="1276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EF0043" w:rsidRPr="00016590" w:rsidRDefault="00EF0043" w:rsidP="006D6DB5">
      <w:pPr>
        <w:shd w:val="clear" w:color="auto" w:fill="FFFFFF"/>
        <w:ind w:firstLine="1276"/>
        <w:jc w:val="center"/>
        <w:rPr>
          <w:b/>
          <w:bCs/>
          <w:color w:val="000000"/>
          <w:sz w:val="28"/>
          <w:szCs w:val="28"/>
        </w:rPr>
      </w:pPr>
      <w:r w:rsidRPr="00016590">
        <w:rPr>
          <w:b/>
          <w:bCs/>
          <w:color w:val="000000"/>
          <w:sz w:val="28"/>
          <w:szCs w:val="28"/>
        </w:rPr>
        <w:t>ВИРІ</w:t>
      </w:r>
      <w:bookmarkStart w:id="0" w:name="_GoBack"/>
      <w:bookmarkEnd w:id="0"/>
      <w:r w:rsidRPr="00016590">
        <w:rPr>
          <w:b/>
          <w:bCs/>
          <w:color w:val="000000"/>
          <w:sz w:val="28"/>
          <w:szCs w:val="28"/>
        </w:rPr>
        <w:t>ШИВ:</w:t>
      </w:r>
    </w:p>
    <w:p w:rsidR="00EF0043" w:rsidRPr="001C5BE3" w:rsidRDefault="00EF0043" w:rsidP="00016590">
      <w:pPr>
        <w:shd w:val="clear" w:color="auto" w:fill="FFFFFF"/>
        <w:ind w:firstLine="1276"/>
        <w:jc w:val="center"/>
        <w:rPr>
          <w:color w:val="000000"/>
          <w:sz w:val="28"/>
          <w:szCs w:val="28"/>
        </w:rPr>
      </w:pPr>
    </w:p>
    <w:p w:rsidR="00EF0043" w:rsidRPr="00A13AB6" w:rsidRDefault="00EF0043" w:rsidP="003D7F14">
      <w:pPr>
        <w:ind w:firstLine="1134"/>
        <w:jc w:val="both"/>
        <w:rPr>
          <w:sz w:val="28"/>
          <w:szCs w:val="28"/>
        </w:rPr>
      </w:pPr>
      <w:r w:rsidRPr="00A13AB6">
        <w:rPr>
          <w:sz w:val="28"/>
          <w:szCs w:val="28"/>
        </w:rPr>
        <w:t xml:space="preserve">1. Затвердити ескіз пам’ятного знаку </w:t>
      </w:r>
      <w:r w:rsidRPr="007D0DD0">
        <w:rPr>
          <w:sz w:val="28"/>
          <w:szCs w:val="28"/>
        </w:rPr>
        <w:t>жертвам Голодомору та політичних репресій</w:t>
      </w:r>
      <w:r w:rsidRPr="00A13AB6">
        <w:rPr>
          <w:sz w:val="28"/>
          <w:szCs w:val="28"/>
        </w:rPr>
        <w:t xml:space="preserve"> для розміщення в </w:t>
      </w:r>
      <w:r>
        <w:rPr>
          <w:sz w:val="28"/>
          <w:szCs w:val="28"/>
        </w:rPr>
        <w:t xml:space="preserve">меморіальному </w:t>
      </w:r>
      <w:r w:rsidRPr="00A13AB6">
        <w:rPr>
          <w:sz w:val="28"/>
          <w:szCs w:val="28"/>
        </w:rPr>
        <w:t xml:space="preserve">сквері по вулиці </w:t>
      </w:r>
      <w:r>
        <w:rPr>
          <w:sz w:val="28"/>
          <w:szCs w:val="28"/>
        </w:rPr>
        <w:t>Некрасова в м. Хмільнику, як твір</w:t>
      </w:r>
      <w:r w:rsidRPr="00A13A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монументального </w:t>
      </w:r>
      <w:r w:rsidRPr="00A13AB6">
        <w:rPr>
          <w:sz w:val="28"/>
          <w:szCs w:val="28"/>
        </w:rPr>
        <w:t xml:space="preserve"> мистецтва.</w:t>
      </w:r>
    </w:p>
    <w:p w:rsidR="00EF0043" w:rsidRDefault="00EF0043" w:rsidP="00F4678C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13AB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Управлінню житлово-комунального господарства та комунальної власності Хмільницької міської ради </w:t>
      </w:r>
      <w:r w:rsidRPr="001A1921">
        <w:rPr>
          <w:sz w:val="28"/>
          <w:szCs w:val="28"/>
        </w:rPr>
        <w:t>здійснити</w:t>
      </w:r>
      <w:r>
        <w:rPr>
          <w:sz w:val="28"/>
          <w:szCs w:val="28"/>
        </w:rPr>
        <w:t xml:space="preserve"> придбання</w:t>
      </w:r>
      <w:r w:rsidRPr="00A13AB6">
        <w:rPr>
          <w:sz w:val="28"/>
          <w:szCs w:val="28"/>
        </w:rPr>
        <w:t xml:space="preserve"> пам’ятного знаку </w:t>
      </w:r>
      <w:r w:rsidRPr="007D0DD0">
        <w:rPr>
          <w:sz w:val="28"/>
          <w:szCs w:val="28"/>
        </w:rPr>
        <w:t>жертвам Голодомору та політичних репресій</w:t>
      </w:r>
      <w:r w:rsidRPr="00A13AB6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 скульптора, з</w:t>
      </w:r>
      <w:r w:rsidRPr="009E032C">
        <w:rPr>
          <w:sz w:val="28"/>
          <w:szCs w:val="28"/>
        </w:rPr>
        <w:t>аслужен</w:t>
      </w:r>
      <w:r>
        <w:rPr>
          <w:sz w:val="28"/>
          <w:szCs w:val="28"/>
        </w:rPr>
        <w:t>ого</w:t>
      </w:r>
      <w:r w:rsidRPr="009E032C">
        <w:rPr>
          <w:sz w:val="28"/>
          <w:szCs w:val="28"/>
        </w:rPr>
        <w:t xml:space="preserve"> </w:t>
      </w:r>
      <w:r>
        <w:rPr>
          <w:sz w:val="28"/>
          <w:szCs w:val="28"/>
        </w:rPr>
        <w:t>майст</w:t>
      </w:r>
      <w:r w:rsidRPr="009E032C">
        <w:rPr>
          <w:sz w:val="28"/>
          <w:szCs w:val="28"/>
        </w:rPr>
        <w:t>р</w:t>
      </w:r>
      <w:r>
        <w:rPr>
          <w:sz w:val="28"/>
          <w:szCs w:val="28"/>
        </w:rPr>
        <w:t xml:space="preserve">а </w:t>
      </w:r>
      <w:r w:rsidRPr="009E032C">
        <w:rPr>
          <w:sz w:val="28"/>
          <w:szCs w:val="28"/>
        </w:rPr>
        <w:t>творчості України</w:t>
      </w:r>
      <w:r>
        <w:rPr>
          <w:sz w:val="28"/>
          <w:szCs w:val="28"/>
        </w:rPr>
        <w:t xml:space="preserve"> - </w:t>
      </w:r>
      <w:r w:rsidRPr="008F4753">
        <w:rPr>
          <w:sz w:val="28"/>
          <w:szCs w:val="28"/>
        </w:rPr>
        <w:t>Стукан</w:t>
      </w:r>
      <w:r>
        <w:rPr>
          <w:sz w:val="28"/>
          <w:szCs w:val="28"/>
        </w:rPr>
        <w:t>а</w:t>
      </w:r>
      <w:r w:rsidRPr="008F4753">
        <w:rPr>
          <w:sz w:val="28"/>
          <w:szCs w:val="28"/>
        </w:rPr>
        <w:t xml:space="preserve"> Віктор</w:t>
      </w:r>
      <w:r>
        <w:rPr>
          <w:sz w:val="28"/>
          <w:szCs w:val="28"/>
        </w:rPr>
        <w:t>а</w:t>
      </w:r>
      <w:r w:rsidRPr="008F4753">
        <w:rPr>
          <w:sz w:val="28"/>
          <w:szCs w:val="28"/>
        </w:rPr>
        <w:t xml:space="preserve"> Євграфович</w:t>
      </w:r>
      <w:r>
        <w:rPr>
          <w:sz w:val="28"/>
          <w:szCs w:val="28"/>
        </w:rPr>
        <w:t>а, шляхом проведення переговорної процедури.</w:t>
      </w:r>
    </w:p>
    <w:p w:rsidR="00EF0043" w:rsidRPr="00016590" w:rsidRDefault="00EF0043" w:rsidP="008F4753">
      <w:pPr>
        <w:shd w:val="clear" w:color="auto" w:fill="FFFFFF"/>
        <w:ind w:firstLine="113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C5BE3">
        <w:rPr>
          <w:color w:val="000000"/>
          <w:sz w:val="28"/>
          <w:szCs w:val="28"/>
        </w:rPr>
        <w:t>Організацію виконання цього рішення покласти на управління житлово-комунального господарства</w:t>
      </w:r>
      <w:r w:rsidRPr="00016590">
        <w:rPr>
          <w:color w:val="000000"/>
          <w:sz w:val="28"/>
          <w:szCs w:val="28"/>
        </w:rPr>
        <w:t xml:space="preserve"> та комунальної власності </w:t>
      </w:r>
      <w:r>
        <w:rPr>
          <w:color w:val="000000"/>
          <w:sz w:val="28"/>
          <w:szCs w:val="28"/>
        </w:rPr>
        <w:t>міської ради, а контроль - на заступника міського голови з питань діяльності виконавчих органів ради  Загіку В.М.</w:t>
      </w:r>
    </w:p>
    <w:p w:rsidR="00EF0043" w:rsidRDefault="00EF0043" w:rsidP="00016590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  </w:t>
      </w:r>
    </w:p>
    <w:p w:rsidR="00EF0043" w:rsidRPr="008F4753" w:rsidRDefault="00EF0043" w:rsidP="00016590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</w:p>
    <w:p w:rsidR="00EF0043" w:rsidRPr="00102F08" w:rsidRDefault="00EF0043" w:rsidP="008F4753">
      <w:pPr>
        <w:shd w:val="clear" w:color="auto" w:fill="FFFFFF"/>
        <w:spacing w:before="225" w:after="225"/>
        <w:jc w:val="center"/>
        <w:rPr>
          <w:b/>
          <w:color w:val="000000"/>
          <w:spacing w:val="-2"/>
          <w:sz w:val="28"/>
          <w:szCs w:val="28"/>
        </w:rPr>
      </w:pPr>
      <w:r w:rsidRPr="00102F08">
        <w:rPr>
          <w:b/>
          <w:color w:val="000000"/>
          <w:spacing w:val="-2"/>
          <w:sz w:val="28"/>
          <w:szCs w:val="28"/>
        </w:rPr>
        <w:t xml:space="preserve">Міський голова                     </w:t>
      </w:r>
      <w:r>
        <w:rPr>
          <w:b/>
          <w:color w:val="000000"/>
          <w:spacing w:val="-2"/>
          <w:sz w:val="28"/>
          <w:szCs w:val="28"/>
        </w:rPr>
        <w:t xml:space="preserve"> </w:t>
      </w:r>
      <w:r w:rsidRPr="00102F08">
        <w:rPr>
          <w:b/>
          <w:color w:val="000000"/>
          <w:spacing w:val="-2"/>
          <w:sz w:val="28"/>
          <w:szCs w:val="28"/>
        </w:rPr>
        <w:t xml:space="preserve">                             С.Б. Редчик</w:t>
      </w:r>
    </w:p>
    <w:p w:rsidR="00EF0043" w:rsidRDefault="00EF0043" w:rsidP="00102F08">
      <w:pPr>
        <w:tabs>
          <w:tab w:val="left" w:pos="1024"/>
        </w:tabs>
        <w:rPr>
          <w:b/>
          <w:i/>
          <w:sz w:val="28"/>
          <w:szCs w:val="28"/>
        </w:rPr>
      </w:pPr>
      <w:r w:rsidRPr="00102F08">
        <w:rPr>
          <w:b/>
          <w:i/>
          <w:sz w:val="28"/>
          <w:szCs w:val="28"/>
        </w:rPr>
        <w:t xml:space="preserve">    </w:t>
      </w:r>
    </w:p>
    <w:p w:rsidR="00EF0043" w:rsidRDefault="00EF0043" w:rsidP="00102F08">
      <w:pPr>
        <w:tabs>
          <w:tab w:val="left" w:pos="1024"/>
        </w:tabs>
        <w:rPr>
          <w:b/>
          <w:i/>
          <w:sz w:val="28"/>
          <w:szCs w:val="28"/>
        </w:rPr>
      </w:pPr>
    </w:p>
    <w:p w:rsidR="00EF0043" w:rsidRPr="009E032C" w:rsidRDefault="00EF0043" w:rsidP="009E032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0043" w:rsidRDefault="00EF0043" w:rsidP="009E032C">
      <w:pPr>
        <w:rPr>
          <w:sz w:val="28"/>
          <w:szCs w:val="28"/>
        </w:rPr>
      </w:pPr>
    </w:p>
    <w:p w:rsidR="00EF0043" w:rsidRDefault="00EF0043" w:rsidP="009E032C">
      <w:pPr>
        <w:rPr>
          <w:sz w:val="28"/>
          <w:szCs w:val="28"/>
        </w:rPr>
      </w:pPr>
    </w:p>
    <w:p w:rsidR="00EF0043" w:rsidRDefault="00EF0043" w:rsidP="009E032C">
      <w:pPr>
        <w:rPr>
          <w:sz w:val="28"/>
          <w:szCs w:val="28"/>
        </w:rPr>
      </w:pPr>
    </w:p>
    <w:p w:rsidR="00EF0043" w:rsidRPr="009E032C" w:rsidRDefault="00EF0043" w:rsidP="009E032C">
      <w:pPr>
        <w:rPr>
          <w:sz w:val="28"/>
          <w:szCs w:val="28"/>
        </w:rPr>
      </w:pPr>
    </w:p>
    <w:p w:rsidR="00EF0043" w:rsidRPr="009E032C" w:rsidRDefault="00EF0043" w:rsidP="009E032C">
      <w:pPr>
        <w:rPr>
          <w:sz w:val="28"/>
          <w:szCs w:val="28"/>
        </w:rPr>
      </w:pPr>
    </w:p>
    <w:p w:rsidR="00EF0043" w:rsidRPr="009E032C" w:rsidRDefault="00EF0043" w:rsidP="009E032C">
      <w:pPr>
        <w:rPr>
          <w:sz w:val="28"/>
          <w:szCs w:val="28"/>
        </w:rPr>
      </w:pPr>
    </w:p>
    <w:p w:rsidR="00EF0043" w:rsidRDefault="00EF0043" w:rsidP="00102F08">
      <w:pPr>
        <w:tabs>
          <w:tab w:val="left" w:pos="1024"/>
        </w:tabs>
        <w:rPr>
          <w:b/>
          <w:i/>
          <w:sz w:val="28"/>
          <w:szCs w:val="28"/>
        </w:rPr>
      </w:pPr>
    </w:p>
    <w:p w:rsidR="00EF0043" w:rsidRPr="00B915EA" w:rsidRDefault="00EF0043" w:rsidP="00B915EA">
      <w:pPr>
        <w:shd w:val="clear" w:color="auto" w:fill="FFFFFF"/>
        <w:jc w:val="right"/>
        <w:rPr>
          <w:bCs/>
          <w:color w:val="000000"/>
        </w:rPr>
      </w:pPr>
      <w:r>
        <w:rPr>
          <w:b/>
          <w:i/>
          <w:sz w:val="28"/>
          <w:szCs w:val="28"/>
        </w:rPr>
        <w:t xml:space="preserve"> </w:t>
      </w:r>
      <w:r w:rsidRPr="00B915EA">
        <w:rPr>
          <w:bCs/>
          <w:color w:val="000000"/>
        </w:rPr>
        <w:t>Додаток 1</w:t>
      </w:r>
    </w:p>
    <w:p w:rsidR="00EF0043" w:rsidRPr="00B915EA" w:rsidRDefault="00EF0043" w:rsidP="00B915EA">
      <w:pPr>
        <w:shd w:val="clear" w:color="auto" w:fill="FFFFFF"/>
        <w:jc w:val="right"/>
        <w:rPr>
          <w:bCs/>
          <w:color w:val="000000"/>
        </w:rPr>
      </w:pPr>
      <w:r>
        <w:rPr>
          <w:bCs/>
          <w:color w:val="000000"/>
        </w:rPr>
        <w:t>д</w:t>
      </w:r>
      <w:r w:rsidRPr="00B915EA">
        <w:rPr>
          <w:bCs/>
          <w:color w:val="000000"/>
        </w:rPr>
        <w:t xml:space="preserve">о рішення виконавчого комітету </w:t>
      </w:r>
    </w:p>
    <w:p w:rsidR="00EF0043" w:rsidRPr="00B915EA" w:rsidRDefault="00EF0043" w:rsidP="00B915EA">
      <w:pPr>
        <w:shd w:val="clear" w:color="auto" w:fill="FFFFFF"/>
        <w:jc w:val="right"/>
        <w:rPr>
          <w:bCs/>
          <w:color w:val="000000"/>
        </w:rPr>
      </w:pPr>
      <w:r w:rsidRPr="00B915EA">
        <w:rPr>
          <w:bCs/>
          <w:color w:val="000000"/>
        </w:rPr>
        <w:t>Хмільницької міської ради</w:t>
      </w:r>
    </w:p>
    <w:p w:rsidR="00EF0043" w:rsidRDefault="00EF0043" w:rsidP="00B915EA">
      <w:pPr>
        <w:shd w:val="clear" w:color="auto" w:fill="FFFFFF"/>
        <w:jc w:val="right"/>
        <w:rPr>
          <w:bCs/>
          <w:color w:val="000000"/>
        </w:rPr>
      </w:pPr>
      <w:r>
        <w:rPr>
          <w:bCs/>
          <w:color w:val="000000"/>
        </w:rPr>
        <w:t xml:space="preserve">№420 від "15" листопада </w:t>
      </w:r>
      <w:r w:rsidRPr="00B915EA">
        <w:rPr>
          <w:bCs/>
          <w:color w:val="000000"/>
        </w:rPr>
        <w:t xml:space="preserve"> 2017 року</w:t>
      </w:r>
    </w:p>
    <w:p w:rsidR="00EF0043" w:rsidRDefault="00EF0043" w:rsidP="00B915EA">
      <w:pPr>
        <w:shd w:val="clear" w:color="auto" w:fill="FFFFFF"/>
        <w:jc w:val="right"/>
        <w:rPr>
          <w:bCs/>
          <w:color w:val="000000"/>
        </w:rPr>
      </w:pPr>
    </w:p>
    <w:p w:rsidR="00EF0043" w:rsidRDefault="00EF0043" w:rsidP="00B915EA">
      <w:pPr>
        <w:shd w:val="clear" w:color="auto" w:fill="FFFFFF"/>
        <w:jc w:val="right"/>
        <w:rPr>
          <w:bCs/>
          <w:color w:val="000000"/>
        </w:rPr>
      </w:pPr>
    </w:p>
    <w:p w:rsidR="00EF0043" w:rsidRPr="00B915EA" w:rsidRDefault="00EF0043" w:rsidP="00B915EA">
      <w:pPr>
        <w:shd w:val="clear" w:color="auto" w:fill="FFFFFF"/>
        <w:jc w:val="right"/>
        <w:rPr>
          <w:bCs/>
          <w:color w:val="000000"/>
        </w:rPr>
      </w:pPr>
    </w:p>
    <w:p w:rsidR="00EF0043" w:rsidRPr="00AB5CE7" w:rsidRDefault="00EF0043" w:rsidP="003E78D1">
      <w:pPr>
        <w:shd w:val="clear" w:color="auto" w:fill="FFFFFF"/>
        <w:tabs>
          <w:tab w:val="left" w:pos="2410"/>
        </w:tabs>
        <w:spacing w:before="225" w:after="225"/>
        <w:jc w:val="center"/>
        <w:rPr>
          <w:b/>
          <w:bCs/>
          <w:color w:val="000000"/>
          <w:sz w:val="28"/>
          <w:szCs w:val="28"/>
        </w:rPr>
      </w:pPr>
      <w:r w:rsidRPr="00B35017">
        <w:rPr>
          <w:b/>
          <w:noProof/>
          <w:color w:val="000000"/>
          <w:sz w:val="28"/>
          <w:szCs w:val="28"/>
          <w:lang w:val="ru-RU"/>
        </w:rPr>
        <w:pict>
          <v:shape id="Рисунок 1" o:spid="_x0000_i1026" type="#_x0000_t75" style="width:178.5pt;height:464.25pt;visibility:visible">
            <v:imagedata r:id="rId7" o:title=""/>
          </v:shape>
        </w:pict>
      </w:r>
    </w:p>
    <w:p w:rsidR="00EF0043" w:rsidRDefault="00EF0043" w:rsidP="001C5BE3">
      <w:pPr>
        <w:shd w:val="clear" w:color="auto" w:fill="FFFFFF"/>
        <w:spacing w:before="225" w:after="225"/>
        <w:jc w:val="center"/>
        <w:rPr>
          <w:b/>
          <w:bCs/>
          <w:color w:val="000000"/>
        </w:rPr>
      </w:pPr>
    </w:p>
    <w:p w:rsidR="00EF0043" w:rsidRDefault="00EF0043" w:rsidP="001C5BE3">
      <w:pPr>
        <w:shd w:val="clear" w:color="auto" w:fill="FFFFFF"/>
        <w:spacing w:before="225" w:after="225"/>
        <w:jc w:val="center"/>
        <w:rPr>
          <w:b/>
          <w:bCs/>
          <w:color w:val="000000"/>
        </w:rPr>
      </w:pPr>
    </w:p>
    <w:p w:rsidR="00EF0043" w:rsidRPr="00102F08" w:rsidRDefault="00EF0043" w:rsidP="001C5BE3">
      <w:pPr>
        <w:shd w:val="clear" w:color="auto" w:fill="FFFFFF"/>
        <w:spacing w:before="225" w:after="22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</w:rPr>
        <w:t xml:space="preserve"> </w:t>
      </w:r>
    </w:p>
    <w:p w:rsidR="00EF0043" w:rsidRPr="00102F08" w:rsidRDefault="00EF0043" w:rsidP="003E78D1">
      <w:pPr>
        <w:shd w:val="clear" w:color="auto" w:fill="FFFFFF"/>
        <w:tabs>
          <w:tab w:val="left" w:pos="1483"/>
        </w:tabs>
        <w:spacing w:before="225" w:after="225"/>
        <w:rPr>
          <w:b/>
          <w:bCs/>
          <w:color w:val="000000"/>
          <w:sz w:val="28"/>
          <w:szCs w:val="28"/>
        </w:rPr>
      </w:pPr>
      <w:r w:rsidRPr="00102F08">
        <w:rPr>
          <w:b/>
          <w:bCs/>
          <w:color w:val="000000"/>
          <w:sz w:val="28"/>
          <w:szCs w:val="28"/>
        </w:rPr>
        <w:tab/>
        <w:t xml:space="preserve">Керуючий справами виконкому   </w:t>
      </w:r>
      <w:r>
        <w:rPr>
          <w:b/>
          <w:bCs/>
          <w:color w:val="000000"/>
          <w:sz w:val="28"/>
          <w:szCs w:val="28"/>
        </w:rPr>
        <w:t xml:space="preserve">        </w:t>
      </w:r>
      <w:r w:rsidRPr="00102F08">
        <w:rPr>
          <w:b/>
          <w:bCs/>
          <w:color w:val="000000"/>
          <w:sz w:val="28"/>
          <w:szCs w:val="28"/>
        </w:rPr>
        <w:t xml:space="preserve">                  С.П. Маташ</w:t>
      </w:r>
    </w:p>
    <w:p w:rsidR="00EF0043" w:rsidRPr="00102F08" w:rsidRDefault="00EF0043" w:rsidP="001C5BE3">
      <w:pPr>
        <w:shd w:val="clear" w:color="auto" w:fill="FFFFFF"/>
        <w:spacing w:before="225" w:after="225"/>
        <w:jc w:val="center"/>
        <w:rPr>
          <w:b/>
          <w:bCs/>
          <w:color w:val="000000"/>
          <w:sz w:val="28"/>
          <w:szCs w:val="28"/>
        </w:rPr>
      </w:pPr>
    </w:p>
    <w:p w:rsidR="00EF0043" w:rsidRPr="00102F08" w:rsidRDefault="00EF0043" w:rsidP="001C5BE3">
      <w:pPr>
        <w:shd w:val="clear" w:color="auto" w:fill="FFFFFF"/>
        <w:spacing w:before="225" w:after="225"/>
        <w:jc w:val="center"/>
        <w:rPr>
          <w:b/>
          <w:bCs/>
          <w:color w:val="000000"/>
          <w:sz w:val="28"/>
          <w:szCs w:val="28"/>
        </w:rPr>
      </w:pPr>
    </w:p>
    <w:p w:rsidR="00EF0043" w:rsidRPr="009E08F9" w:rsidRDefault="00EF0043" w:rsidP="00102F08">
      <w:pPr>
        <w:ind w:left="851"/>
      </w:pPr>
    </w:p>
    <w:sectPr w:rsidR="00EF0043" w:rsidRPr="009E08F9" w:rsidSect="00102F08">
      <w:pgSz w:w="11906" w:h="16838"/>
      <w:pgMar w:top="567" w:right="566" w:bottom="60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60AB0"/>
    <w:multiLevelType w:val="hybridMultilevel"/>
    <w:tmpl w:val="12E8B18E"/>
    <w:lvl w:ilvl="0" w:tplc="2870CF3E">
      <w:start w:val="1"/>
      <w:numFmt w:val="decimal"/>
      <w:lvlText w:val="%1."/>
      <w:lvlJc w:val="left"/>
      <w:pPr>
        <w:ind w:left="2238" w:hanging="1245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107F12BC"/>
    <w:multiLevelType w:val="hybridMultilevel"/>
    <w:tmpl w:val="32F44CAC"/>
    <w:lvl w:ilvl="0" w:tplc="74DA517A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2">
    <w:nsid w:val="1FC5035A"/>
    <w:multiLevelType w:val="hybridMultilevel"/>
    <w:tmpl w:val="6548D880"/>
    <w:lvl w:ilvl="0" w:tplc="59B8660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28DA78DB"/>
    <w:multiLevelType w:val="multilevel"/>
    <w:tmpl w:val="95DC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AD55B4"/>
    <w:multiLevelType w:val="hybridMultilevel"/>
    <w:tmpl w:val="2D600ADE"/>
    <w:lvl w:ilvl="0" w:tplc="98183E1C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5">
    <w:nsid w:val="34113AE7"/>
    <w:multiLevelType w:val="hybridMultilevel"/>
    <w:tmpl w:val="9A7C13AC"/>
    <w:lvl w:ilvl="0" w:tplc="338C0CC8">
      <w:start w:val="1"/>
      <w:numFmt w:val="decimal"/>
      <w:lvlText w:val="%1."/>
      <w:lvlJc w:val="left"/>
      <w:pPr>
        <w:ind w:left="2445" w:hanging="1365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3FB9665E"/>
    <w:multiLevelType w:val="hybridMultilevel"/>
    <w:tmpl w:val="AE86C2BE"/>
    <w:lvl w:ilvl="0" w:tplc="A240D8A4">
      <w:start w:val="1"/>
      <w:numFmt w:val="decimal"/>
      <w:lvlText w:val="%1."/>
      <w:lvlJc w:val="left"/>
      <w:pPr>
        <w:ind w:left="2445" w:hanging="1365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4FB5085F"/>
    <w:multiLevelType w:val="hybridMultilevel"/>
    <w:tmpl w:val="6D2CCFB0"/>
    <w:lvl w:ilvl="0" w:tplc="E6CA7EA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8">
    <w:nsid w:val="572975B2"/>
    <w:multiLevelType w:val="hybridMultilevel"/>
    <w:tmpl w:val="1B587E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AE85193"/>
    <w:multiLevelType w:val="hybridMultilevel"/>
    <w:tmpl w:val="1B9A4E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3CD"/>
    <w:rsid w:val="0000135B"/>
    <w:rsid w:val="00011C84"/>
    <w:rsid w:val="00016590"/>
    <w:rsid w:val="000204CB"/>
    <w:rsid w:val="00030201"/>
    <w:rsid w:val="000432D1"/>
    <w:rsid w:val="0007153C"/>
    <w:rsid w:val="00083091"/>
    <w:rsid w:val="000A5698"/>
    <w:rsid w:val="000C393D"/>
    <w:rsid w:val="000C3C28"/>
    <w:rsid w:val="000E1580"/>
    <w:rsid w:val="001009B4"/>
    <w:rsid w:val="00102F08"/>
    <w:rsid w:val="001073CD"/>
    <w:rsid w:val="00121E8E"/>
    <w:rsid w:val="0012223C"/>
    <w:rsid w:val="00131110"/>
    <w:rsid w:val="00136601"/>
    <w:rsid w:val="00140E79"/>
    <w:rsid w:val="00163FD0"/>
    <w:rsid w:val="00165DAE"/>
    <w:rsid w:val="00166137"/>
    <w:rsid w:val="001765FF"/>
    <w:rsid w:val="00182690"/>
    <w:rsid w:val="001A04A0"/>
    <w:rsid w:val="001A1921"/>
    <w:rsid w:val="001B1AD6"/>
    <w:rsid w:val="001B5216"/>
    <w:rsid w:val="001B6E64"/>
    <w:rsid w:val="001B7E84"/>
    <w:rsid w:val="001C1602"/>
    <w:rsid w:val="001C5BE3"/>
    <w:rsid w:val="001C7FB1"/>
    <w:rsid w:val="001D64EA"/>
    <w:rsid w:val="0020118C"/>
    <w:rsid w:val="00202D2D"/>
    <w:rsid w:val="00205E81"/>
    <w:rsid w:val="00210AFE"/>
    <w:rsid w:val="00214E8F"/>
    <w:rsid w:val="00215D32"/>
    <w:rsid w:val="00216FE3"/>
    <w:rsid w:val="00243C34"/>
    <w:rsid w:val="00253F2B"/>
    <w:rsid w:val="002545F0"/>
    <w:rsid w:val="00260EC2"/>
    <w:rsid w:val="00272EB5"/>
    <w:rsid w:val="002762DA"/>
    <w:rsid w:val="002B56D6"/>
    <w:rsid w:val="002C01EA"/>
    <w:rsid w:val="002C07A4"/>
    <w:rsid w:val="002D09EA"/>
    <w:rsid w:val="002E2DF0"/>
    <w:rsid w:val="002E3919"/>
    <w:rsid w:val="002E40F0"/>
    <w:rsid w:val="002E6BDB"/>
    <w:rsid w:val="00300062"/>
    <w:rsid w:val="00310C36"/>
    <w:rsid w:val="00321581"/>
    <w:rsid w:val="00324E15"/>
    <w:rsid w:val="003270C2"/>
    <w:rsid w:val="00333F77"/>
    <w:rsid w:val="00344C33"/>
    <w:rsid w:val="0034717F"/>
    <w:rsid w:val="0035050B"/>
    <w:rsid w:val="003515F4"/>
    <w:rsid w:val="00381C08"/>
    <w:rsid w:val="00383D6A"/>
    <w:rsid w:val="003A43BE"/>
    <w:rsid w:val="003A6AFD"/>
    <w:rsid w:val="003B6484"/>
    <w:rsid w:val="003B68D9"/>
    <w:rsid w:val="003C57B0"/>
    <w:rsid w:val="003D7F14"/>
    <w:rsid w:val="003E180B"/>
    <w:rsid w:val="003E78D1"/>
    <w:rsid w:val="003F3BE8"/>
    <w:rsid w:val="003F60B6"/>
    <w:rsid w:val="004004D4"/>
    <w:rsid w:val="0040453E"/>
    <w:rsid w:val="0040465E"/>
    <w:rsid w:val="00420E0C"/>
    <w:rsid w:val="00421CA1"/>
    <w:rsid w:val="004328D3"/>
    <w:rsid w:val="00437D89"/>
    <w:rsid w:val="00442265"/>
    <w:rsid w:val="00442D8B"/>
    <w:rsid w:val="0044458C"/>
    <w:rsid w:val="00454951"/>
    <w:rsid w:val="004605E5"/>
    <w:rsid w:val="0046423C"/>
    <w:rsid w:val="00467C8B"/>
    <w:rsid w:val="004B207F"/>
    <w:rsid w:val="004B311E"/>
    <w:rsid w:val="004B7F3F"/>
    <w:rsid w:val="004C4D73"/>
    <w:rsid w:val="004C62F3"/>
    <w:rsid w:val="004D4B4D"/>
    <w:rsid w:val="004D4F8F"/>
    <w:rsid w:val="004E07CD"/>
    <w:rsid w:val="004E7EF9"/>
    <w:rsid w:val="004F68AB"/>
    <w:rsid w:val="00502462"/>
    <w:rsid w:val="005072DA"/>
    <w:rsid w:val="00517A0B"/>
    <w:rsid w:val="00522B0A"/>
    <w:rsid w:val="005246F2"/>
    <w:rsid w:val="005268C1"/>
    <w:rsid w:val="00526918"/>
    <w:rsid w:val="00526B4A"/>
    <w:rsid w:val="0053320A"/>
    <w:rsid w:val="00536D8B"/>
    <w:rsid w:val="00537955"/>
    <w:rsid w:val="00542A5A"/>
    <w:rsid w:val="00545A6D"/>
    <w:rsid w:val="00567482"/>
    <w:rsid w:val="00580111"/>
    <w:rsid w:val="0058029C"/>
    <w:rsid w:val="00584CCB"/>
    <w:rsid w:val="00586217"/>
    <w:rsid w:val="00591385"/>
    <w:rsid w:val="005928A4"/>
    <w:rsid w:val="00597E17"/>
    <w:rsid w:val="005B7001"/>
    <w:rsid w:val="005C3DCE"/>
    <w:rsid w:val="005D1AE7"/>
    <w:rsid w:val="005D3C76"/>
    <w:rsid w:val="005D4D24"/>
    <w:rsid w:val="005E1AB8"/>
    <w:rsid w:val="005F5EAD"/>
    <w:rsid w:val="005F797C"/>
    <w:rsid w:val="00612F61"/>
    <w:rsid w:val="006142DD"/>
    <w:rsid w:val="00647C25"/>
    <w:rsid w:val="0066490D"/>
    <w:rsid w:val="00666837"/>
    <w:rsid w:val="006725A0"/>
    <w:rsid w:val="006779D2"/>
    <w:rsid w:val="00682F88"/>
    <w:rsid w:val="00686F1C"/>
    <w:rsid w:val="00687794"/>
    <w:rsid w:val="00697208"/>
    <w:rsid w:val="006A5688"/>
    <w:rsid w:val="006C5C0C"/>
    <w:rsid w:val="006D6DB5"/>
    <w:rsid w:val="006E57F3"/>
    <w:rsid w:val="0071241F"/>
    <w:rsid w:val="007332C5"/>
    <w:rsid w:val="00744BA8"/>
    <w:rsid w:val="007570A1"/>
    <w:rsid w:val="00762DB6"/>
    <w:rsid w:val="00770EEE"/>
    <w:rsid w:val="007711DA"/>
    <w:rsid w:val="0077694A"/>
    <w:rsid w:val="00795330"/>
    <w:rsid w:val="007A6E90"/>
    <w:rsid w:val="007B7A22"/>
    <w:rsid w:val="007C500B"/>
    <w:rsid w:val="007C6B27"/>
    <w:rsid w:val="007D0DD0"/>
    <w:rsid w:val="007E1068"/>
    <w:rsid w:val="007E55CA"/>
    <w:rsid w:val="007E6E56"/>
    <w:rsid w:val="007E7FF5"/>
    <w:rsid w:val="007F6521"/>
    <w:rsid w:val="008074DB"/>
    <w:rsid w:val="008102E4"/>
    <w:rsid w:val="00811D3F"/>
    <w:rsid w:val="00815DA7"/>
    <w:rsid w:val="00833174"/>
    <w:rsid w:val="00835009"/>
    <w:rsid w:val="0084712C"/>
    <w:rsid w:val="00863278"/>
    <w:rsid w:val="00865B86"/>
    <w:rsid w:val="00866CBD"/>
    <w:rsid w:val="00867565"/>
    <w:rsid w:val="00872BBB"/>
    <w:rsid w:val="00873389"/>
    <w:rsid w:val="00873735"/>
    <w:rsid w:val="00882BBA"/>
    <w:rsid w:val="00885F40"/>
    <w:rsid w:val="008925B3"/>
    <w:rsid w:val="008B05DA"/>
    <w:rsid w:val="008B1810"/>
    <w:rsid w:val="008C5C1D"/>
    <w:rsid w:val="008D0A5B"/>
    <w:rsid w:val="008D1349"/>
    <w:rsid w:val="008D3962"/>
    <w:rsid w:val="008D70A2"/>
    <w:rsid w:val="008E1BFA"/>
    <w:rsid w:val="008E412D"/>
    <w:rsid w:val="008E5C99"/>
    <w:rsid w:val="008F008F"/>
    <w:rsid w:val="008F132A"/>
    <w:rsid w:val="008F33B0"/>
    <w:rsid w:val="008F4753"/>
    <w:rsid w:val="009013AA"/>
    <w:rsid w:val="00913933"/>
    <w:rsid w:val="00914071"/>
    <w:rsid w:val="00917BF4"/>
    <w:rsid w:val="00925CED"/>
    <w:rsid w:val="00933C24"/>
    <w:rsid w:val="009421B6"/>
    <w:rsid w:val="00954DA8"/>
    <w:rsid w:val="00960361"/>
    <w:rsid w:val="00962BA4"/>
    <w:rsid w:val="00965D12"/>
    <w:rsid w:val="00977585"/>
    <w:rsid w:val="00983F02"/>
    <w:rsid w:val="00992ABC"/>
    <w:rsid w:val="009B6066"/>
    <w:rsid w:val="009C539D"/>
    <w:rsid w:val="009C6315"/>
    <w:rsid w:val="009E032C"/>
    <w:rsid w:val="009E08F9"/>
    <w:rsid w:val="009E1789"/>
    <w:rsid w:val="009E1CE5"/>
    <w:rsid w:val="009F2F6E"/>
    <w:rsid w:val="009F4DBD"/>
    <w:rsid w:val="00A136BF"/>
    <w:rsid w:val="00A13AB6"/>
    <w:rsid w:val="00A17406"/>
    <w:rsid w:val="00A31A03"/>
    <w:rsid w:val="00A46947"/>
    <w:rsid w:val="00A476AC"/>
    <w:rsid w:val="00A51119"/>
    <w:rsid w:val="00A723C0"/>
    <w:rsid w:val="00A846D8"/>
    <w:rsid w:val="00A9066B"/>
    <w:rsid w:val="00AA45F2"/>
    <w:rsid w:val="00AA4CD3"/>
    <w:rsid w:val="00AA643C"/>
    <w:rsid w:val="00AB0625"/>
    <w:rsid w:val="00AB5CE7"/>
    <w:rsid w:val="00AB7BA3"/>
    <w:rsid w:val="00AC2DBA"/>
    <w:rsid w:val="00AC3323"/>
    <w:rsid w:val="00AE0FBF"/>
    <w:rsid w:val="00B021A1"/>
    <w:rsid w:val="00B05984"/>
    <w:rsid w:val="00B11D54"/>
    <w:rsid w:val="00B1407B"/>
    <w:rsid w:val="00B169EF"/>
    <w:rsid w:val="00B239F3"/>
    <w:rsid w:val="00B24204"/>
    <w:rsid w:val="00B24ED9"/>
    <w:rsid w:val="00B25E71"/>
    <w:rsid w:val="00B26046"/>
    <w:rsid w:val="00B35017"/>
    <w:rsid w:val="00B569CA"/>
    <w:rsid w:val="00B616E5"/>
    <w:rsid w:val="00B77484"/>
    <w:rsid w:val="00B81DAE"/>
    <w:rsid w:val="00B873E7"/>
    <w:rsid w:val="00B87DC7"/>
    <w:rsid w:val="00B915EA"/>
    <w:rsid w:val="00BA4A5A"/>
    <w:rsid w:val="00BB0A6C"/>
    <w:rsid w:val="00BB6CF8"/>
    <w:rsid w:val="00BC3758"/>
    <w:rsid w:val="00BC6C36"/>
    <w:rsid w:val="00BD1028"/>
    <w:rsid w:val="00BD489F"/>
    <w:rsid w:val="00BE2E26"/>
    <w:rsid w:val="00BF4431"/>
    <w:rsid w:val="00BF6E06"/>
    <w:rsid w:val="00C01410"/>
    <w:rsid w:val="00C078A6"/>
    <w:rsid w:val="00C1013B"/>
    <w:rsid w:val="00C128B6"/>
    <w:rsid w:val="00C22F82"/>
    <w:rsid w:val="00C322AE"/>
    <w:rsid w:val="00C32CAF"/>
    <w:rsid w:val="00C4660F"/>
    <w:rsid w:val="00C601C9"/>
    <w:rsid w:val="00C65401"/>
    <w:rsid w:val="00C71A7C"/>
    <w:rsid w:val="00C83EB0"/>
    <w:rsid w:val="00C85B4B"/>
    <w:rsid w:val="00CD16E7"/>
    <w:rsid w:val="00CD5810"/>
    <w:rsid w:val="00CE52BB"/>
    <w:rsid w:val="00CF3E77"/>
    <w:rsid w:val="00CF7199"/>
    <w:rsid w:val="00CF7B78"/>
    <w:rsid w:val="00D04B70"/>
    <w:rsid w:val="00D04DA5"/>
    <w:rsid w:val="00D0508B"/>
    <w:rsid w:val="00D12E80"/>
    <w:rsid w:val="00D31323"/>
    <w:rsid w:val="00D32388"/>
    <w:rsid w:val="00D36F2F"/>
    <w:rsid w:val="00D42E01"/>
    <w:rsid w:val="00D44ED0"/>
    <w:rsid w:val="00D47EC2"/>
    <w:rsid w:val="00D539D7"/>
    <w:rsid w:val="00D64E94"/>
    <w:rsid w:val="00D7509D"/>
    <w:rsid w:val="00D80046"/>
    <w:rsid w:val="00DA413B"/>
    <w:rsid w:val="00DA7E12"/>
    <w:rsid w:val="00DC0FE5"/>
    <w:rsid w:val="00DC34C3"/>
    <w:rsid w:val="00DD7C86"/>
    <w:rsid w:val="00E00BD6"/>
    <w:rsid w:val="00E07D0B"/>
    <w:rsid w:val="00E22D36"/>
    <w:rsid w:val="00E25025"/>
    <w:rsid w:val="00E3117B"/>
    <w:rsid w:val="00E52C76"/>
    <w:rsid w:val="00E73AA9"/>
    <w:rsid w:val="00E90399"/>
    <w:rsid w:val="00EC6484"/>
    <w:rsid w:val="00EE241B"/>
    <w:rsid w:val="00EE66AE"/>
    <w:rsid w:val="00EF0043"/>
    <w:rsid w:val="00EF1BBB"/>
    <w:rsid w:val="00F022E1"/>
    <w:rsid w:val="00F053BB"/>
    <w:rsid w:val="00F14504"/>
    <w:rsid w:val="00F2185A"/>
    <w:rsid w:val="00F4678C"/>
    <w:rsid w:val="00F4723B"/>
    <w:rsid w:val="00F5207E"/>
    <w:rsid w:val="00F962FB"/>
    <w:rsid w:val="00FC6C97"/>
    <w:rsid w:val="00FD2B75"/>
    <w:rsid w:val="00FD422B"/>
    <w:rsid w:val="00FE1FAF"/>
    <w:rsid w:val="00FE3544"/>
    <w:rsid w:val="00FF5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E06"/>
    <w:rPr>
      <w:rFonts w:ascii="Times New Roman" w:eastAsia="Times New Roman" w:hAnsi="Times New Roman"/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6E06"/>
    <w:pPr>
      <w:keepNext/>
      <w:tabs>
        <w:tab w:val="num" w:pos="0"/>
      </w:tabs>
      <w:suppressAutoHyphens/>
      <w:ind w:left="432" w:hanging="432"/>
      <w:jc w:val="center"/>
      <w:outlineLvl w:val="0"/>
    </w:pPr>
    <w:rPr>
      <w:sz w:val="32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6E06"/>
    <w:pPr>
      <w:keepNext/>
      <w:tabs>
        <w:tab w:val="num" w:pos="0"/>
      </w:tabs>
      <w:suppressAutoHyphens/>
      <w:ind w:left="576" w:hanging="576"/>
      <w:jc w:val="center"/>
      <w:outlineLvl w:val="1"/>
    </w:pPr>
    <w:rPr>
      <w:sz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44BA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44BA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6E0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F6E0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44BA8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44BA8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BF6E06"/>
    <w:pPr>
      <w:suppressAutoHyphens/>
      <w:jc w:val="both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F6E06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">
    <w:name w:val="Абзац списку"/>
    <w:basedOn w:val="Normal"/>
    <w:uiPriority w:val="99"/>
    <w:rsid w:val="00BF6E0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BF6E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6E06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965D1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AA643C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8E412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E412D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526B4A"/>
    <w:pPr>
      <w:spacing w:before="100" w:beforeAutospacing="1" w:after="100" w:afterAutospacing="1"/>
    </w:pPr>
    <w:rPr>
      <w:lang w:eastAsia="uk-UA"/>
    </w:rPr>
  </w:style>
  <w:style w:type="character" w:styleId="Hyperlink">
    <w:name w:val="Hyperlink"/>
    <w:basedOn w:val="DefaultParagraphFont"/>
    <w:uiPriority w:val="99"/>
    <w:rsid w:val="00744BA8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744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44BA8"/>
    <w:rPr>
      <w:rFonts w:ascii="Courier New" w:hAnsi="Courier New" w:cs="Courier New"/>
      <w:sz w:val="20"/>
      <w:szCs w:val="20"/>
      <w:lang w:eastAsia="uk-UA"/>
    </w:rPr>
  </w:style>
  <w:style w:type="character" w:styleId="Strong">
    <w:name w:val="Strong"/>
    <w:basedOn w:val="DefaultParagraphFont"/>
    <w:uiPriority w:val="99"/>
    <w:qFormat/>
    <w:rsid w:val="00744BA8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8F00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rsid w:val="0050246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02462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08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8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8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252</TotalTime>
  <Pages>2</Pages>
  <Words>300</Words>
  <Characters>1710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19</cp:revision>
  <cp:lastPrinted>2017-11-14T14:33:00Z</cp:lastPrinted>
  <dcterms:created xsi:type="dcterms:W3CDTF">2017-10-05T05:53:00Z</dcterms:created>
  <dcterms:modified xsi:type="dcterms:W3CDTF">2017-11-16T06:56:00Z</dcterms:modified>
</cp:coreProperties>
</file>