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7" w:rsidRPr="000A6736" w:rsidRDefault="00423C27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F666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E7B2E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423C27" w:rsidRPr="003355B1" w:rsidRDefault="00423C2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23C27" w:rsidRPr="003355B1" w:rsidRDefault="00423C2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23C27" w:rsidRPr="003355B1" w:rsidRDefault="00423C2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23C27" w:rsidRPr="003355B1" w:rsidRDefault="00423C2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23C27" w:rsidRDefault="00423C27" w:rsidP="0099766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23C27" w:rsidRDefault="00423C2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3C27" w:rsidRPr="003355B1" w:rsidRDefault="00423C2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3C27" w:rsidRDefault="00423C2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27 листопада 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423</w:t>
      </w:r>
    </w:p>
    <w:p w:rsidR="00423C27" w:rsidRPr="00A6146E" w:rsidRDefault="00423C2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23C27" w:rsidRPr="00A6146E" w:rsidRDefault="00423C27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«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о розгляд клопотання   КП «Хмільниккомунсервіс»</w:t>
      </w:r>
    </w:p>
    <w:p w:rsidR="00423C27" w:rsidRDefault="00423C27" w:rsidP="00031BC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з питання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видалення деревонасаджень у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м.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»</w:t>
      </w:r>
    </w:p>
    <w:p w:rsidR="00423C27" w:rsidRPr="00A6146E" w:rsidRDefault="00423C27" w:rsidP="00031B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23C27" w:rsidRPr="00A6146E" w:rsidRDefault="00423C2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</w:t>
      </w:r>
      <w:r>
        <w:rPr>
          <w:rFonts w:ascii="Times New Roman" w:hAnsi="Times New Roman"/>
          <w:sz w:val="28"/>
          <w:szCs w:val="28"/>
          <w:lang w:val="uk-UA" w:eastAsia="ar-SA"/>
        </w:rPr>
        <w:t>зглянувши   клопотання КП «Хмільниккомунсервіс» №250 від 15.09.2017 року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365 від 18.10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23C27" w:rsidRDefault="00423C27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23C27" w:rsidRPr="00A6146E" w:rsidRDefault="00423C27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23C27" w:rsidRPr="00425DF8" w:rsidRDefault="00423C27" w:rsidP="00F01E95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25DF8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«Хмільниккомунсервіс»:</w:t>
      </w:r>
    </w:p>
    <w:p w:rsidR="00423C27" w:rsidRDefault="00423C27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82810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видалити чотириста двадцять три дерева різних порід, що знаходяться на загальноміській території по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вулиці Курортній</w:t>
      </w:r>
      <w:r w:rsidRPr="00031BC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 в’їзного знаку «ХМІЛЬНИК» до вулиці  Монастирської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є сухостійними та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аварійними</w:t>
      </w:r>
    </w:p>
    <w:p w:rsidR="00423C27" w:rsidRDefault="00423C27" w:rsidP="00291D55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зазначених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423C27" w:rsidRDefault="00423C27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423C27" w:rsidRDefault="00423C27" w:rsidP="00C82810">
      <w:pPr>
        <w:pStyle w:val="1"/>
        <w:rPr>
          <w:rFonts w:ascii="Times New Roman" w:hAnsi="Times New Roman"/>
          <w:b/>
          <w:sz w:val="28"/>
          <w:szCs w:val="28"/>
        </w:rPr>
      </w:pPr>
      <w:r w:rsidRPr="00CF150E">
        <w:rPr>
          <w:rFonts w:ascii="Times New Roman" w:hAnsi="Times New Roman"/>
          <w:b/>
          <w:sz w:val="28"/>
          <w:szCs w:val="28"/>
          <w:lang w:eastAsia="ar-SA"/>
        </w:rPr>
        <w:t>1.4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розпорядження покласти на заступника міського голови з питань діяльності виконавчих органів міської ради  Загіку В.М.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23C27" w:rsidRDefault="00423C27" w:rsidP="00425DF8">
      <w:pPr>
        <w:pStyle w:val="1"/>
        <w:rPr>
          <w:rFonts w:ascii="Times New Roman" w:hAnsi="Times New Roman"/>
          <w:b/>
          <w:sz w:val="28"/>
          <w:szCs w:val="28"/>
        </w:rPr>
      </w:pPr>
    </w:p>
    <w:p w:rsidR="00423C27" w:rsidRDefault="00423C27" w:rsidP="00425DF8">
      <w:pPr>
        <w:pStyle w:val="1"/>
        <w:rPr>
          <w:rFonts w:ascii="Times New Roman" w:hAnsi="Times New Roman"/>
          <w:b/>
          <w:sz w:val="28"/>
          <w:szCs w:val="28"/>
        </w:rPr>
      </w:pPr>
    </w:p>
    <w:p w:rsidR="00423C27" w:rsidRDefault="00423C27" w:rsidP="00425DF8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Редчик</w:t>
      </w:r>
    </w:p>
    <w:sectPr w:rsidR="00423C27" w:rsidSect="00CF150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C7"/>
    <w:rsid w:val="00006235"/>
    <w:rsid w:val="00031BC7"/>
    <w:rsid w:val="00033983"/>
    <w:rsid w:val="00034665"/>
    <w:rsid w:val="000347DB"/>
    <w:rsid w:val="0004165C"/>
    <w:rsid w:val="00054211"/>
    <w:rsid w:val="00054672"/>
    <w:rsid w:val="00080AB7"/>
    <w:rsid w:val="000837F0"/>
    <w:rsid w:val="000844A7"/>
    <w:rsid w:val="00090C1B"/>
    <w:rsid w:val="00093BEC"/>
    <w:rsid w:val="000A6736"/>
    <w:rsid w:val="000B2E62"/>
    <w:rsid w:val="000E1191"/>
    <w:rsid w:val="00114916"/>
    <w:rsid w:val="00117000"/>
    <w:rsid w:val="00126466"/>
    <w:rsid w:val="00130E46"/>
    <w:rsid w:val="001352FA"/>
    <w:rsid w:val="00173E49"/>
    <w:rsid w:val="00192C47"/>
    <w:rsid w:val="001A115E"/>
    <w:rsid w:val="001A1376"/>
    <w:rsid w:val="001A2AAC"/>
    <w:rsid w:val="001B2253"/>
    <w:rsid w:val="001C515D"/>
    <w:rsid w:val="001E4212"/>
    <w:rsid w:val="00214848"/>
    <w:rsid w:val="00217F47"/>
    <w:rsid w:val="00233EAE"/>
    <w:rsid w:val="00237283"/>
    <w:rsid w:val="00246DA1"/>
    <w:rsid w:val="00263F7D"/>
    <w:rsid w:val="0026670E"/>
    <w:rsid w:val="00272B35"/>
    <w:rsid w:val="00273A23"/>
    <w:rsid w:val="00274890"/>
    <w:rsid w:val="0028639B"/>
    <w:rsid w:val="00291D55"/>
    <w:rsid w:val="00294774"/>
    <w:rsid w:val="002A5B97"/>
    <w:rsid w:val="002A61A2"/>
    <w:rsid w:val="002B461F"/>
    <w:rsid w:val="002D15F8"/>
    <w:rsid w:val="002D4A46"/>
    <w:rsid w:val="002E0CBD"/>
    <w:rsid w:val="002F0EB9"/>
    <w:rsid w:val="003355B1"/>
    <w:rsid w:val="00336198"/>
    <w:rsid w:val="00336D32"/>
    <w:rsid w:val="00350CB8"/>
    <w:rsid w:val="00362883"/>
    <w:rsid w:val="00364CAF"/>
    <w:rsid w:val="003A1BA3"/>
    <w:rsid w:val="003A2EEF"/>
    <w:rsid w:val="003A36DD"/>
    <w:rsid w:val="003B02F5"/>
    <w:rsid w:val="003B5DAC"/>
    <w:rsid w:val="003F3F0D"/>
    <w:rsid w:val="0040103F"/>
    <w:rsid w:val="00402804"/>
    <w:rsid w:val="00405FB0"/>
    <w:rsid w:val="00412BE6"/>
    <w:rsid w:val="00420EA7"/>
    <w:rsid w:val="00423C27"/>
    <w:rsid w:val="00425DF8"/>
    <w:rsid w:val="00430EC8"/>
    <w:rsid w:val="00445BE4"/>
    <w:rsid w:val="0044624D"/>
    <w:rsid w:val="0046458D"/>
    <w:rsid w:val="00466487"/>
    <w:rsid w:val="00477B05"/>
    <w:rsid w:val="0048194E"/>
    <w:rsid w:val="004961C5"/>
    <w:rsid w:val="004C46FD"/>
    <w:rsid w:val="004C6747"/>
    <w:rsid w:val="004F50A9"/>
    <w:rsid w:val="004F7DA6"/>
    <w:rsid w:val="005200D2"/>
    <w:rsid w:val="00535CC0"/>
    <w:rsid w:val="0055167A"/>
    <w:rsid w:val="00553913"/>
    <w:rsid w:val="00567056"/>
    <w:rsid w:val="00567532"/>
    <w:rsid w:val="0059085C"/>
    <w:rsid w:val="005B500C"/>
    <w:rsid w:val="005C7639"/>
    <w:rsid w:val="005F57C6"/>
    <w:rsid w:val="006009F6"/>
    <w:rsid w:val="00606699"/>
    <w:rsid w:val="0061122F"/>
    <w:rsid w:val="00623767"/>
    <w:rsid w:val="006A7CCE"/>
    <w:rsid w:val="006B1684"/>
    <w:rsid w:val="006B3CC3"/>
    <w:rsid w:val="006C1690"/>
    <w:rsid w:val="006D47DB"/>
    <w:rsid w:val="006E287A"/>
    <w:rsid w:val="007040DD"/>
    <w:rsid w:val="00707579"/>
    <w:rsid w:val="00736FA6"/>
    <w:rsid w:val="00756682"/>
    <w:rsid w:val="007623B6"/>
    <w:rsid w:val="00766433"/>
    <w:rsid w:val="00781CEF"/>
    <w:rsid w:val="007838F9"/>
    <w:rsid w:val="007A26D2"/>
    <w:rsid w:val="007A4387"/>
    <w:rsid w:val="007A5992"/>
    <w:rsid w:val="007A7A20"/>
    <w:rsid w:val="007B0826"/>
    <w:rsid w:val="007B3AF4"/>
    <w:rsid w:val="007F23EA"/>
    <w:rsid w:val="0083418E"/>
    <w:rsid w:val="00840D19"/>
    <w:rsid w:val="00866D0C"/>
    <w:rsid w:val="0088385E"/>
    <w:rsid w:val="0089185B"/>
    <w:rsid w:val="008B3CEE"/>
    <w:rsid w:val="008B5010"/>
    <w:rsid w:val="008B54A1"/>
    <w:rsid w:val="008C0E47"/>
    <w:rsid w:val="008D55F9"/>
    <w:rsid w:val="008D652E"/>
    <w:rsid w:val="008E2E95"/>
    <w:rsid w:val="008F0E0C"/>
    <w:rsid w:val="008F3E74"/>
    <w:rsid w:val="009647FB"/>
    <w:rsid w:val="00967F2D"/>
    <w:rsid w:val="009826BB"/>
    <w:rsid w:val="00997667"/>
    <w:rsid w:val="009B4757"/>
    <w:rsid w:val="009B633E"/>
    <w:rsid w:val="009C454E"/>
    <w:rsid w:val="009D74CB"/>
    <w:rsid w:val="009E7B2E"/>
    <w:rsid w:val="00A21A56"/>
    <w:rsid w:val="00A6146E"/>
    <w:rsid w:val="00A6302F"/>
    <w:rsid w:val="00A7412F"/>
    <w:rsid w:val="00A76E2D"/>
    <w:rsid w:val="00A80082"/>
    <w:rsid w:val="00A841D1"/>
    <w:rsid w:val="00A964C7"/>
    <w:rsid w:val="00AA2C40"/>
    <w:rsid w:val="00AB7F88"/>
    <w:rsid w:val="00AC6C96"/>
    <w:rsid w:val="00B120D7"/>
    <w:rsid w:val="00B42635"/>
    <w:rsid w:val="00B5281E"/>
    <w:rsid w:val="00B914F2"/>
    <w:rsid w:val="00BB1460"/>
    <w:rsid w:val="00BB1972"/>
    <w:rsid w:val="00BB2B76"/>
    <w:rsid w:val="00BC26C8"/>
    <w:rsid w:val="00BD6A84"/>
    <w:rsid w:val="00BE44E1"/>
    <w:rsid w:val="00C30467"/>
    <w:rsid w:val="00C82810"/>
    <w:rsid w:val="00C84C22"/>
    <w:rsid w:val="00CB6133"/>
    <w:rsid w:val="00CD6BD6"/>
    <w:rsid w:val="00CF129C"/>
    <w:rsid w:val="00CF150E"/>
    <w:rsid w:val="00CF4C24"/>
    <w:rsid w:val="00D00FC4"/>
    <w:rsid w:val="00D300F1"/>
    <w:rsid w:val="00D516EC"/>
    <w:rsid w:val="00D7485E"/>
    <w:rsid w:val="00D975EC"/>
    <w:rsid w:val="00DB1895"/>
    <w:rsid w:val="00DB62F2"/>
    <w:rsid w:val="00DE65ED"/>
    <w:rsid w:val="00E24B36"/>
    <w:rsid w:val="00E30F2D"/>
    <w:rsid w:val="00E3304C"/>
    <w:rsid w:val="00E351D8"/>
    <w:rsid w:val="00E373C1"/>
    <w:rsid w:val="00E62B73"/>
    <w:rsid w:val="00E633E3"/>
    <w:rsid w:val="00E776F2"/>
    <w:rsid w:val="00E961BF"/>
    <w:rsid w:val="00EB0AF1"/>
    <w:rsid w:val="00EB5A29"/>
    <w:rsid w:val="00EC609D"/>
    <w:rsid w:val="00EE473C"/>
    <w:rsid w:val="00F01E95"/>
    <w:rsid w:val="00F02057"/>
    <w:rsid w:val="00F04AAB"/>
    <w:rsid w:val="00F04D60"/>
    <w:rsid w:val="00F22D07"/>
    <w:rsid w:val="00F66600"/>
    <w:rsid w:val="00FB2057"/>
    <w:rsid w:val="00FB32D8"/>
    <w:rsid w:val="00FD1D0A"/>
    <w:rsid w:val="00FD4AA7"/>
    <w:rsid w:val="00FD4FB4"/>
    <w:rsid w:val="00FF26E6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C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A964C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A964C7"/>
    <w:pPr>
      <w:ind w:left="720"/>
      <w:contextualSpacing/>
    </w:pPr>
  </w:style>
  <w:style w:type="paragraph" w:styleId="NoSpacing">
    <w:name w:val="No Spacing"/>
    <w:uiPriority w:val="99"/>
    <w:qFormat/>
    <w:rsid w:val="003355B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344</Words>
  <Characters>1961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2017-10-05T06:28:00Z</cp:lastPrinted>
  <dcterms:created xsi:type="dcterms:W3CDTF">2017-10-24T13:26:00Z</dcterms:created>
  <dcterms:modified xsi:type="dcterms:W3CDTF">2017-11-28T11:47:00Z</dcterms:modified>
</cp:coreProperties>
</file>