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55" w:rsidRDefault="00256B55" w:rsidP="00BC685B">
      <w:pPr>
        <w:rPr>
          <w:color w:val="000000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439.25pt;margin-top:-15.5pt;width:32.85pt;height:44.95pt;z-index:251658240;visibility:visible">
            <v:imagedata r:id="rId5" o:title=""/>
            <w10:wrap type="square" side="left"/>
          </v:shape>
        </w:pict>
      </w:r>
      <w:r w:rsidRPr="0000017D">
        <w:rPr>
          <w:noProof/>
          <w:color w:val="000000"/>
          <w:lang w:val="ru-RU"/>
        </w:rPr>
        <w:pict>
          <v:shape id="Рисунок 1" o:spid="_x0000_i1025" type="#_x0000_t75" style="width:44.25pt;height:54pt;visibility:visible">
            <v:imagedata r:id="rId6" o:title=""/>
          </v:shape>
        </w:pict>
      </w:r>
    </w:p>
    <w:p w:rsidR="00256B55" w:rsidRPr="007F6521" w:rsidRDefault="00256B55" w:rsidP="00BC685B">
      <w:pPr>
        <w:jc w:val="center"/>
        <w:rPr>
          <w:bCs/>
          <w:sz w:val="32"/>
          <w:szCs w:val="32"/>
        </w:rPr>
      </w:pPr>
      <w:r w:rsidRPr="007F6521">
        <w:rPr>
          <w:sz w:val="32"/>
          <w:szCs w:val="32"/>
        </w:rPr>
        <w:t>УКРАЇНА</w:t>
      </w:r>
    </w:p>
    <w:p w:rsidR="00256B55" w:rsidRDefault="00256B55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256B55" w:rsidRDefault="00256B55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256B55" w:rsidRDefault="00256B55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256B55" w:rsidRDefault="00256B55" w:rsidP="00BC685B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256B55" w:rsidRPr="007B7A22" w:rsidRDefault="00256B55" w:rsidP="00BC685B">
      <w:pPr>
        <w:rPr>
          <w:lang w:eastAsia="ar-SA"/>
        </w:rPr>
      </w:pPr>
    </w:p>
    <w:p w:rsidR="00256B55" w:rsidRDefault="00256B55" w:rsidP="00BC685B">
      <w:pPr>
        <w:jc w:val="center"/>
        <w:rPr>
          <w:b/>
          <w:u w:val="single"/>
        </w:rPr>
      </w:pPr>
      <w:r>
        <w:t>від “</w:t>
      </w:r>
      <w:smartTag w:uri="urn:schemas-microsoft-com:office:smarttags" w:element="metricconverter">
        <w:smartTagPr>
          <w:attr w:name="ProductID" w:val="27”"/>
        </w:smartTagPr>
        <w:r>
          <w:rPr>
            <w:u w:val="single"/>
          </w:rPr>
          <w:t>27</w:t>
        </w:r>
        <w:r>
          <w:t>”</w:t>
        </w:r>
      </w:smartTag>
      <w:r>
        <w:t xml:space="preserve"> </w:t>
      </w:r>
      <w:r>
        <w:rPr>
          <w:u w:val="single"/>
        </w:rPr>
        <w:t xml:space="preserve">листопада </w:t>
      </w:r>
      <w:r>
        <w:t xml:space="preserve"> 2017р.                                                                     № 434</w:t>
      </w:r>
    </w:p>
    <w:p w:rsidR="00256B55" w:rsidRDefault="00256B55" w:rsidP="00BC685B">
      <w:pPr>
        <w:ind w:firstLine="1200"/>
      </w:pPr>
      <w:r>
        <w:t xml:space="preserve">      м. Хмільник</w:t>
      </w:r>
    </w:p>
    <w:p w:rsidR="00256B55" w:rsidRDefault="00256B55" w:rsidP="00BC685B">
      <w:pPr>
        <w:ind w:firstLine="1200"/>
      </w:pPr>
    </w:p>
    <w:p w:rsidR="00256B55" w:rsidRPr="00EE241B" w:rsidRDefault="00256B55" w:rsidP="00BC685B">
      <w:pPr>
        <w:ind w:firstLine="1200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211"/>
        <w:gridCol w:w="4360"/>
      </w:tblGrid>
      <w:tr w:rsidR="00256B55" w:rsidRPr="00F567E5" w:rsidTr="00B93F8E">
        <w:tc>
          <w:tcPr>
            <w:tcW w:w="5211" w:type="dxa"/>
          </w:tcPr>
          <w:p w:rsidR="00256B55" w:rsidRPr="00F567E5" w:rsidRDefault="00256B55" w:rsidP="00B93F8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F567E5">
              <w:rPr>
                <w:color w:val="000000"/>
                <w:sz w:val="28"/>
                <w:szCs w:val="28"/>
                <w:lang w:eastAsia="uk-UA"/>
              </w:rPr>
              <w:t>Про розгляд заяв</w:t>
            </w:r>
            <w:r>
              <w:rPr>
                <w:color w:val="000000"/>
                <w:sz w:val="28"/>
                <w:szCs w:val="28"/>
                <w:lang w:eastAsia="uk-UA"/>
              </w:rPr>
              <w:t>и</w:t>
            </w:r>
            <w:r w:rsidRPr="00F567E5">
              <w:rPr>
                <w:color w:val="000000"/>
                <w:sz w:val="28"/>
                <w:szCs w:val="28"/>
                <w:lang w:eastAsia="uk-UA"/>
              </w:rPr>
              <w:t xml:space="preserve"> гр. Прибилюк В.П.</w:t>
            </w:r>
          </w:p>
        </w:tc>
        <w:tc>
          <w:tcPr>
            <w:tcW w:w="4360" w:type="dxa"/>
          </w:tcPr>
          <w:p w:rsidR="00256B55" w:rsidRPr="00F567E5" w:rsidRDefault="00256B55" w:rsidP="00B93F8E">
            <w:pPr>
              <w:ind w:firstLine="1418"/>
              <w:jc w:val="both"/>
              <w:rPr>
                <w:sz w:val="28"/>
                <w:szCs w:val="28"/>
              </w:rPr>
            </w:pPr>
          </w:p>
          <w:p w:rsidR="00256B55" w:rsidRPr="00F567E5" w:rsidRDefault="00256B55" w:rsidP="00B93F8E">
            <w:pPr>
              <w:pStyle w:val="BodyText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256B55" w:rsidRPr="00F567E5" w:rsidRDefault="00256B55" w:rsidP="00F567E5">
      <w:pPr>
        <w:spacing w:line="232" w:lineRule="auto"/>
        <w:ind w:right="-6" w:firstLine="993"/>
        <w:jc w:val="both"/>
        <w:rPr>
          <w:color w:val="000000"/>
          <w:sz w:val="28"/>
          <w:szCs w:val="28"/>
          <w:lang w:eastAsia="uk-UA"/>
        </w:rPr>
      </w:pPr>
      <w:r w:rsidRPr="00F567E5">
        <w:rPr>
          <w:color w:val="000000"/>
          <w:sz w:val="28"/>
          <w:szCs w:val="28"/>
          <w:lang w:eastAsia="uk-UA"/>
        </w:rPr>
        <w:t>Розглянувши заяву гр. Приби</w:t>
      </w:r>
      <w:r>
        <w:rPr>
          <w:color w:val="000000"/>
          <w:sz w:val="28"/>
          <w:szCs w:val="28"/>
          <w:lang w:eastAsia="uk-UA"/>
        </w:rPr>
        <w:t>л</w:t>
      </w:r>
      <w:r w:rsidRPr="00F567E5">
        <w:rPr>
          <w:color w:val="000000"/>
          <w:sz w:val="28"/>
          <w:szCs w:val="28"/>
          <w:lang w:eastAsia="uk-UA"/>
        </w:rPr>
        <w:t>юк В.П. від 25.09.2017р. про внесення змін свідоцтво про право власності на житло від 10.03.2011 року</w:t>
      </w:r>
      <w:r>
        <w:rPr>
          <w:color w:val="000000"/>
          <w:sz w:val="28"/>
          <w:szCs w:val="28"/>
          <w:lang w:eastAsia="uk-UA"/>
        </w:rPr>
        <w:t>, що  видане</w:t>
      </w:r>
      <w:r w:rsidRPr="00F567E5">
        <w:rPr>
          <w:color w:val="000000"/>
          <w:sz w:val="28"/>
          <w:szCs w:val="28"/>
          <w:lang w:eastAsia="uk-UA"/>
        </w:rPr>
        <w:t xml:space="preserve"> на підставі рішення виконавчого комітету Хмільницької міської ради  від 17.02.2011 року № 93, відповідно до Закону України «Про державну реєстрацію речових прав на нерухоме майно та їх обтяжень», </w:t>
      </w:r>
      <w:r w:rsidRPr="00F567E5">
        <w:rPr>
          <w:sz w:val="28"/>
          <w:szCs w:val="28"/>
        </w:rPr>
        <w:t>керуючись  ч.1 ст.52, ч.6 ст.59, ч.2 п.10 ст. 30 Закону України «Про місцеве самоврядування в Україні», виконавчий комітет Хмільницької міської ради</w:t>
      </w:r>
    </w:p>
    <w:p w:rsidR="00256B55" w:rsidRPr="00F567E5" w:rsidRDefault="00256B55" w:rsidP="00BC68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67E5">
        <w:rPr>
          <w:sz w:val="28"/>
          <w:szCs w:val="28"/>
        </w:rPr>
        <w:t>В И Р І Ш И В:</w:t>
      </w:r>
    </w:p>
    <w:p w:rsidR="00256B55" w:rsidRPr="00F567E5" w:rsidRDefault="00256B55" w:rsidP="00F56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B55" w:rsidRPr="00F567E5" w:rsidRDefault="00256B55" w:rsidP="00F567E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F567E5">
        <w:rPr>
          <w:sz w:val="28"/>
          <w:szCs w:val="28"/>
        </w:rPr>
        <w:t>Внести в свідоцтво про право власності  на житло  від 10.03.2011 року, що видане на підставі рішення виконавчого комітету Хмільницької міської ради № 93 від 17.02.2011 року такі зміни:</w:t>
      </w:r>
    </w:p>
    <w:p w:rsidR="00256B55" w:rsidRDefault="00256B55" w:rsidP="00F567E5">
      <w:pPr>
        <w:tabs>
          <w:tab w:val="left" w:pos="1420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567E5">
        <w:rPr>
          <w:sz w:val="28"/>
          <w:szCs w:val="28"/>
        </w:rPr>
        <w:tab/>
        <w:t>- слова "кімнати №4" замінити "на квартира №4"</w:t>
      </w:r>
      <w:r>
        <w:rPr>
          <w:sz w:val="28"/>
          <w:szCs w:val="28"/>
        </w:rPr>
        <w:t>.</w:t>
      </w:r>
    </w:p>
    <w:p w:rsidR="00256B55" w:rsidRPr="00F567E5" w:rsidRDefault="00256B55" w:rsidP="00F567E5">
      <w:pPr>
        <w:tabs>
          <w:tab w:val="left" w:pos="1420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256B55" w:rsidRPr="00F567E5" w:rsidRDefault="00256B55" w:rsidP="00F567E5">
      <w:pPr>
        <w:ind w:firstLine="993"/>
        <w:jc w:val="both"/>
        <w:rPr>
          <w:sz w:val="28"/>
          <w:szCs w:val="28"/>
        </w:rPr>
      </w:pPr>
      <w:r w:rsidRPr="00F567E5">
        <w:rPr>
          <w:sz w:val="28"/>
          <w:szCs w:val="28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256B55" w:rsidRPr="00F567E5" w:rsidRDefault="00256B55" w:rsidP="00F567E5">
      <w:pPr>
        <w:ind w:firstLine="993"/>
        <w:jc w:val="both"/>
        <w:rPr>
          <w:sz w:val="28"/>
          <w:szCs w:val="28"/>
        </w:rPr>
      </w:pPr>
      <w:r w:rsidRPr="00F567E5">
        <w:rPr>
          <w:sz w:val="28"/>
          <w:szCs w:val="28"/>
        </w:rPr>
        <w:t xml:space="preserve"> </w:t>
      </w:r>
    </w:p>
    <w:p w:rsidR="00256B55" w:rsidRPr="00F567E5" w:rsidRDefault="00256B55" w:rsidP="00F567E5">
      <w:pPr>
        <w:ind w:firstLine="993"/>
        <w:jc w:val="both"/>
        <w:rPr>
          <w:sz w:val="28"/>
          <w:szCs w:val="28"/>
        </w:rPr>
      </w:pPr>
    </w:p>
    <w:p w:rsidR="00256B55" w:rsidRPr="00F567E5" w:rsidRDefault="00256B55" w:rsidP="00F567E5">
      <w:pPr>
        <w:ind w:firstLine="992"/>
        <w:jc w:val="both"/>
        <w:rPr>
          <w:sz w:val="28"/>
          <w:szCs w:val="28"/>
        </w:rPr>
      </w:pPr>
    </w:p>
    <w:p w:rsidR="00256B55" w:rsidRPr="00F567E5" w:rsidRDefault="00256B55" w:rsidP="00F567E5">
      <w:pPr>
        <w:ind w:firstLine="1843"/>
        <w:rPr>
          <w:b/>
          <w:color w:val="000000"/>
          <w:spacing w:val="-2"/>
          <w:sz w:val="28"/>
          <w:szCs w:val="28"/>
        </w:rPr>
      </w:pPr>
      <w:r w:rsidRPr="00F567E5">
        <w:rPr>
          <w:b/>
          <w:color w:val="000000"/>
          <w:spacing w:val="-2"/>
          <w:sz w:val="28"/>
          <w:szCs w:val="28"/>
        </w:rPr>
        <w:t xml:space="preserve">Міський голова          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F567E5">
        <w:rPr>
          <w:b/>
          <w:color w:val="000000"/>
          <w:spacing w:val="-2"/>
          <w:sz w:val="28"/>
          <w:szCs w:val="28"/>
        </w:rPr>
        <w:t xml:space="preserve">                                   С.Б. Редчик</w:t>
      </w:r>
    </w:p>
    <w:p w:rsidR="00256B55" w:rsidRPr="00F567E5" w:rsidRDefault="00256B55" w:rsidP="00F567E5">
      <w:pPr>
        <w:tabs>
          <w:tab w:val="left" w:pos="1024"/>
        </w:tabs>
        <w:rPr>
          <w:b/>
          <w:i/>
          <w:sz w:val="28"/>
          <w:szCs w:val="28"/>
        </w:rPr>
      </w:pPr>
      <w:r w:rsidRPr="00F567E5">
        <w:rPr>
          <w:b/>
          <w:i/>
          <w:sz w:val="28"/>
          <w:szCs w:val="28"/>
        </w:rPr>
        <w:t xml:space="preserve">    </w:t>
      </w:r>
    </w:p>
    <w:p w:rsidR="00256B55" w:rsidRPr="00F567E5" w:rsidRDefault="00256B55" w:rsidP="00F567E5">
      <w:pPr>
        <w:autoSpaceDE w:val="0"/>
        <w:autoSpaceDN w:val="0"/>
        <w:adjustRightInd w:val="0"/>
        <w:ind w:firstLine="1134"/>
      </w:pPr>
    </w:p>
    <w:p w:rsidR="00256B55" w:rsidRDefault="00256B55" w:rsidP="00F567E5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</w:t>
      </w:r>
    </w:p>
    <w:p w:rsidR="00256B55" w:rsidRDefault="00256B55" w:rsidP="005F3B63">
      <w:pPr>
        <w:tabs>
          <w:tab w:val="left" w:pos="1024"/>
        </w:tabs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256B55" w:rsidRDefault="00256B55" w:rsidP="005F3B63">
      <w:pPr>
        <w:tabs>
          <w:tab w:val="left" w:pos="1024"/>
        </w:tabs>
        <w:rPr>
          <w:color w:val="000000"/>
          <w:lang w:eastAsia="uk-UA"/>
        </w:rPr>
      </w:pPr>
    </w:p>
    <w:p w:rsidR="00256B55" w:rsidRDefault="00256B55" w:rsidP="005F3B63">
      <w:pPr>
        <w:tabs>
          <w:tab w:val="left" w:pos="1024"/>
        </w:tabs>
        <w:rPr>
          <w:color w:val="000000"/>
          <w:lang w:eastAsia="uk-UA"/>
        </w:rPr>
      </w:pPr>
    </w:p>
    <w:p w:rsidR="00256B55" w:rsidRDefault="00256B55" w:rsidP="005F3B63">
      <w:pPr>
        <w:tabs>
          <w:tab w:val="left" w:pos="1024"/>
        </w:tabs>
        <w:rPr>
          <w:color w:val="000000"/>
          <w:lang w:eastAsia="uk-UA"/>
        </w:rPr>
      </w:pPr>
    </w:p>
    <w:p w:rsidR="00256B55" w:rsidRDefault="00256B55" w:rsidP="005F3B63">
      <w:pPr>
        <w:tabs>
          <w:tab w:val="left" w:pos="1024"/>
        </w:tabs>
        <w:rPr>
          <w:color w:val="000000"/>
          <w:lang w:eastAsia="uk-UA"/>
        </w:rPr>
      </w:pPr>
    </w:p>
    <w:p w:rsidR="00256B55" w:rsidRDefault="00256B55" w:rsidP="005F3B63">
      <w:pPr>
        <w:tabs>
          <w:tab w:val="left" w:pos="1024"/>
        </w:tabs>
        <w:rPr>
          <w:color w:val="000000"/>
          <w:lang w:eastAsia="uk-UA"/>
        </w:rPr>
      </w:pPr>
    </w:p>
    <w:p w:rsidR="00256B55" w:rsidRDefault="00256B55" w:rsidP="005F3B63">
      <w:pPr>
        <w:tabs>
          <w:tab w:val="left" w:pos="1024"/>
        </w:tabs>
        <w:rPr>
          <w:color w:val="000000"/>
          <w:lang w:eastAsia="uk-UA"/>
        </w:rPr>
      </w:pPr>
    </w:p>
    <w:p w:rsidR="00256B55" w:rsidRDefault="00256B55" w:rsidP="005F3B63">
      <w:pPr>
        <w:tabs>
          <w:tab w:val="left" w:pos="1024"/>
        </w:tabs>
        <w:rPr>
          <w:color w:val="000000"/>
          <w:lang w:eastAsia="uk-UA"/>
        </w:rPr>
      </w:pPr>
    </w:p>
    <w:p w:rsidR="00256B55" w:rsidRDefault="00256B55" w:rsidP="005F3B63">
      <w:pPr>
        <w:tabs>
          <w:tab w:val="left" w:pos="1024"/>
        </w:tabs>
        <w:rPr>
          <w:color w:val="000000"/>
          <w:lang w:eastAsia="uk-UA"/>
        </w:rPr>
      </w:pPr>
    </w:p>
    <w:p w:rsidR="00256B55" w:rsidRPr="00687FAF" w:rsidRDefault="00256B55" w:rsidP="00F567E5">
      <w:pPr>
        <w:tabs>
          <w:tab w:val="left" w:pos="990"/>
        </w:tabs>
        <w:rPr>
          <w:noProof/>
          <w:lang w:val="ru-RU"/>
        </w:rPr>
      </w:pPr>
      <w:r w:rsidRPr="00687FAF">
        <w:rPr>
          <w:noProof/>
          <w:lang w:val="ru-RU"/>
        </w:rPr>
        <w:t xml:space="preserve"> </w:t>
      </w:r>
    </w:p>
    <w:sectPr w:rsidR="00256B55" w:rsidRPr="00687FAF" w:rsidSect="00406F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1DF7"/>
    <w:multiLevelType w:val="hybridMultilevel"/>
    <w:tmpl w:val="0486E7A6"/>
    <w:lvl w:ilvl="0" w:tplc="3EDA9E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FEB"/>
    <w:rsid w:val="0000017D"/>
    <w:rsid w:val="000F5098"/>
    <w:rsid w:val="00187CFD"/>
    <w:rsid w:val="001F72AF"/>
    <w:rsid w:val="00256B55"/>
    <w:rsid w:val="00312099"/>
    <w:rsid w:val="00380291"/>
    <w:rsid w:val="003920C8"/>
    <w:rsid w:val="00406FDC"/>
    <w:rsid w:val="005F3B63"/>
    <w:rsid w:val="006609D7"/>
    <w:rsid w:val="00687FAF"/>
    <w:rsid w:val="00761A2D"/>
    <w:rsid w:val="007843F2"/>
    <w:rsid w:val="007B7A22"/>
    <w:rsid w:val="007D55FD"/>
    <w:rsid w:val="007F6521"/>
    <w:rsid w:val="0082544F"/>
    <w:rsid w:val="00892D0B"/>
    <w:rsid w:val="008D3EEC"/>
    <w:rsid w:val="00AA7303"/>
    <w:rsid w:val="00B93F8E"/>
    <w:rsid w:val="00BC685B"/>
    <w:rsid w:val="00CB2B72"/>
    <w:rsid w:val="00D21C7D"/>
    <w:rsid w:val="00D42FEB"/>
    <w:rsid w:val="00D7032D"/>
    <w:rsid w:val="00DE0B79"/>
    <w:rsid w:val="00EE241B"/>
    <w:rsid w:val="00F567E5"/>
    <w:rsid w:val="00F7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5B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85B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6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C685B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6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C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85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56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184</Words>
  <Characters>1049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cp:lastPrinted>2017-10-24T09:30:00Z</cp:lastPrinted>
  <dcterms:created xsi:type="dcterms:W3CDTF">2017-08-03T10:03:00Z</dcterms:created>
  <dcterms:modified xsi:type="dcterms:W3CDTF">2017-11-28T10:58:00Z</dcterms:modified>
</cp:coreProperties>
</file>