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4F" w:rsidRDefault="00BA674F" w:rsidP="006A114B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5" o:title=""/>
          </v:shape>
        </w:pict>
      </w:r>
      <w:r>
        <w:rPr>
          <w:noProof/>
          <w:lang w:val="uk-UA"/>
        </w:rPr>
        <w:t xml:space="preserve">                                                                                                                            </w:t>
      </w:r>
      <w:r w:rsidRPr="00503B71">
        <w:rPr>
          <w:rFonts w:ascii="Times New Roman" w:eastAsia="Times New Roman" w:hAnsi="Times New Roman"/>
          <w:sz w:val="28"/>
          <w:szCs w:val="28"/>
          <w:lang w:val="uk-UA"/>
        </w:rPr>
        <w:object w:dxaOrig="684" w:dyaOrig="948">
          <v:shape id="_x0000_i1026" type="#_x0000_t75" style="width:34.5pt;height:47.25pt" o:ole="" fillcolor="window">
            <v:imagedata r:id="rId6" o:title=""/>
          </v:shape>
          <o:OLEObject Type="Embed" ProgID="Word.Picture.8" ShapeID="_x0000_i1026" DrawAspect="Content" ObjectID="_1573540262" r:id="rId7"/>
        </w:object>
      </w:r>
    </w:p>
    <w:p w:rsidR="00BA674F" w:rsidRPr="006A114B" w:rsidRDefault="00BA674F" w:rsidP="006A114B">
      <w:pPr>
        <w:pStyle w:val="Caption"/>
        <w:jc w:val="center"/>
        <w:rPr>
          <w:b/>
          <w:bCs/>
          <w:sz w:val="28"/>
          <w:szCs w:val="28"/>
        </w:rPr>
      </w:pPr>
      <w:r w:rsidRPr="006A114B">
        <w:rPr>
          <w:b/>
          <w:bCs/>
          <w:sz w:val="28"/>
          <w:szCs w:val="28"/>
        </w:rPr>
        <w:t>УКРАЇНА</w:t>
      </w:r>
    </w:p>
    <w:p w:rsidR="00BA674F" w:rsidRPr="006A114B" w:rsidRDefault="00BA674F" w:rsidP="006A1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A114B">
        <w:rPr>
          <w:rFonts w:ascii="Times New Roman" w:hAnsi="Times New Roman"/>
          <w:b/>
          <w:bCs/>
          <w:sz w:val="28"/>
          <w:szCs w:val="28"/>
          <w:lang w:val="uk-UA"/>
        </w:rPr>
        <w:t>ХМІЛЬНИЦЬКА МІСЬКА РАДА</w:t>
      </w:r>
    </w:p>
    <w:p w:rsidR="00BA674F" w:rsidRPr="006A114B" w:rsidRDefault="00BA674F" w:rsidP="006A114B">
      <w:pPr>
        <w:pStyle w:val="Heading4"/>
        <w:rPr>
          <w:sz w:val="32"/>
          <w:szCs w:val="32"/>
        </w:rPr>
      </w:pPr>
      <w:r w:rsidRPr="006A114B">
        <w:rPr>
          <w:sz w:val="28"/>
          <w:szCs w:val="28"/>
        </w:rPr>
        <w:t>ВІННИЦЬКОЇ ОБЛАСТІ</w:t>
      </w:r>
    </w:p>
    <w:p w:rsidR="00BA674F" w:rsidRPr="006A114B" w:rsidRDefault="00BA674F" w:rsidP="006A114B">
      <w:pPr>
        <w:pStyle w:val="Heading5"/>
        <w:jc w:val="center"/>
        <w:rPr>
          <w:sz w:val="32"/>
          <w:szCs w:val="32"/>
        </w:rPr>
      </w:pPr>
      <w:r>
        <w:rPr>
          <w:sz w:val="32"/>
          <w:szCs w:val="32"/>
        </w:rPr>
        <w:t>В</w:t>
      </w:r>
      <w:r w:rsidRPr="006A114B">
        <w:rPr>
          <w:sz w:val="32"/>
          <w:szCs w:val="32"/>
        </w:rPr>
        <w:t>иконавчий комітет</w:t>
      </w:r>
    </w:p>
    <w:p w:rsidR="00BA674F" w:rsidRPr="006A114B" w:rsidRDefault="00BA674F" w:rsidP="006A114B">
      <w:pPr>
        <w:pStyle w:val="Heading6"/>
        <w:rPr>
          <w:szCs w:val="32"/>
        </w:rPr>
      </w:pPr>
      <w:r w:rsidRPr="006A114B">
        <w:rPr>
          <w:szCs w:val="32"/>
        </w:rPr>
        <w:t>РІШЕННЯ</w:t>
      </w:r>
    </w:p>
    <w:p w:rsidR="00BA674F" w:rsidRDefault="00BA674F" w:rsidP="00641AFC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BA674F" w:rsidRPr="00D86FAC" w:rsidRDefault="00BA674F" w:rsidP="00641AFC">
      <w:pPr>
        <w:spacing w:after="0" w:line="240" w:lineRule="auto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від «27»</w:t>
      </w:r>
      <w:r w:rsidRPr="00D86FAC">
        <w:rPr>
          <w:rFonts w:ascii="Times New Roman" w:hAnsi="Times New Roman"/>
          <w:bCs/>
          <w:lang w:val="uk-UA"/>
        </w:rPr>
        <w:t xml:space="preserve"> </w:t>
      </w:r>
      <w:r>
        <w:rPr>
          <w:rFonts w:ascii="Times New Roman" w:hAnsi="Times New Roman"/>
          <w:bCs/>
          <w:lang w:val="uk-UA"/>
        </w:rPr>
        <w:t>листопада</w:t>
      </w:r>
      <w:r w:rsidRPr="00D86FAC">
        <w:rPr>
          <w:rFonts w:ascii="Times New Roman" w:hAnsi="Times New Roman"/>
          <w:bCs/>
          <w:lang w:val="uk-UA"/>
        </w:rPr>
        <w:t xml:space="preserve">  201</w:t>
      </w:r>
      <w:r>
        <w:rPr>
          <w:rFonts w:ascii="Times New Roman" w:hAnsi="Times New Roman"/>
          <w:bCs/>
          <w:lang w:val="uk-UA"/>
        </w:rPr>
        <w:t>7</w:t>
      </w:r>
      <w:r w:rsidRPr="00D86FAC">
        <w:rPr>
          <w:rFonts w:ascii="Times New Roman" w:hAnsi="Times New Roman"/>
          <w:bCs/>
          <w:lang w:val="uk-UA"/>
        </w:rPr>
        <w:t xml:space="preserve"> року                                           </w:t>
      </w:r>
      <w:r w:rsidRPr="00D86FAC">
        <w:rPr>
          <w:rFonts w:ascii="Times New Roman" w:hAnsi="Times New Roman"/>
          <w:bCs/>
          <w:lang w:val="uk-UA"/>
        </w:rPr>
        <w:tab/>
        <w:t xml:space="preserve">      </w:t>
      </w:r>
      <w:r>
        <w:rPr>
          <w:rFonts w:ascii="Times New Roman" w:hAnsi="Times New Roman"/>
          <w:bCs/>
          <w:lang w:val="uk-UA"/>
        </w:rPr>
        <w:tab/>
      </w:r>
      <w:r>
        <w:rPr>
          <w:rFonts w:ascii="Times New Roman" w:hAnsi="Times New Roman"/>
          <w:bCs/>
          <w:lang w:val="uk-UA"/>
        </w:rPr>
        <w:tab/>
      </w:r>
      <w:r>
        <w:rPr>
          <w:rFonts w:ascii="Times New Roman" w:hAnsi="Times New Roman"/>
          <w:bCs/>
          <w:lang w:val="uk-UA"/>
        </w:rPr>
        <w:tab/>
        <w:t>№437</w:t>
      </w:r>
      <w:r w:rsidRPr="00D86FAC">
        <w:rPr>
          <w:rFonts w:ascii="Times New Roman" w:hAnsi="Times New Roman"/>
          <w:bCs/>
          <w:lang w:val="uk-UA"/>
        </w:rPr>
        <w:t xml:space="preserve">                                                                                                                                        </w:t>
      </w:r>
    </w:p>
    <w:p w:rsidR="00BA674F" w:rsidRPr="00D86FAC" w:rsidRDefault="00BA674F" w:rsidP="00641AFC">
      <w:pPr>
        <w:spacing w:after="0" w:line="240" w:lineRule="auto"/>
        <w:rPr>
          <w:rFonts w:ascii="Times New Roman" w:hAnsi="Times New Roman"/>
          <w:lang w:val="uk-UA"/>
        </w:rPr>
      </w:pPr>
      <w:r w:rsidRPr="00D86FAC">
        <w:rPr>
          <w:rFonts w:ascii="Times New Roman" w:hAnsi="Times New Roman"/>
          <w:lang w:val="uk-UA"/>
        </w:rPr>
        <w:tab/>
        <w:t xml:space="preserve">                                                                                                                        </w:t>
      </w:r>
      <w:bookmarkStart w:id="0" w:name="_GoBack"/>
      <w:bookmarkEnd w:id="0"/>
    </w:p>
    <w:p w:rsidR="00BA674F" w:rsidRDefault="00BA674F" w:rsidP="008E7554">
      <w:pPr>
        <w:pStyle w:val="NoSpacing"/>
        <w:ind w:right="5102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внесення змін до рішення виконавчого комітету Хмільницької міської ради №86 від 26.02.2017</w:t>
      </w:r>
    </w:p>
    <w:p w:rsidR="00BA674F" w:rsidRPr="008E0CDA" w:rsidRDefault="00BA674F" w:rsidP="00CF3FB9">
      <w:pPr>
        <w:pStyle w:val="NoSpacing"/>
        <w:ind w:right="510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«Про </w:t>
      </w:r>
      <w:r w:rsidRPr="008E0CDA">
        <w:rPr>
          <w:rFonts w:ascii="Times New Roman" w:hAnsi="Times New Roman"/>
          <w:sz w:val="28"/>
          <w:szCs w:val="28"/>
          <w:lang w:val="uk-UA"/>
        </w:rPr>
        <w:t xml:space="preserve">затвердження штатного </w:t>
      </w:r>
      <w:r>
        <w:rPr>
          <w:rFonts w:ascii="Times New Roman" w:hAnsi="Times New Roman"/>
          <w:sz w:val="28"/>
          <w:szCs w:val="28"/>
          <w:lang w:val="uk-UA"/>
        </w:rPr>
        <w:t>ро</w:t>
      </w:r>
      <w:r w:rsidRPr="008E0CDA">
        <w:rPr>
          <w:rFonts w:ascii="Times New Roman" w:hAnsi="Times New Roman"/>
          <w:sz w:val="28"/>
          <w:szCs w:val="28"/>
          <w:lang w:val="uk-UA"/>
        </w:rPr>
        <w:t>зпису КЗ «Історичний музей м.Хмільника»</w:t>
      </w:r>
    </w:p>
    <w:p w:rsidR="00BA674F" w:rsidRPr="008E0CDA" w:rsidRDefault="00BA674F" w:rsidP="004A00F1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674F" w:rsidRPr="008E0CDA" w:rsidRDefault="00BA674F" w:rsidP="004A00F1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674F" w:rsidRPr="008E0CDA" w:rsidRDefault="00BA674F" w:rsidP="004A00F1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>Відповідно до підпунктів 1, 7 пункту «а» ст. 32, ст. 60 Закону України «Про місцеве самоврядування в Україні», наказу Міністерства культури України від 01.08.2012 року № 823 «Про затвердження примірних штатних розписів державних та комунальних музеїв, заповідників та закладів музейного типу»</w:t>
      </w:r>
      <w:r>
        <w:rPr>
          <w:rFonts w:ascii="Times New Roman" w:hAnsi="Times New Roman"/>
          <w:sz w:val="28"/>
          <w:szCs w:val="28"/>
          <w:lang w:val="uk-UA"/>
        </w:rPr>
        <w:t>, Наказу  Міністерства культури України №745 від 18.10.2005 «</w:t>
      </w:r>
      <w:r w:rsidRPr="00CF3FB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Про впорядкування умов оплати праці працівників культури на основі Єдиної тарифної сітки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  <w:r w:rsidRPr="008E0CDA">
        <w:rPr>
          <w:rFonts w:ascii="Times New Roman" w:hAnsi="Times New Roman"/>
          <w:sz w:val="28"/>
          <w:szCs w:val="28"/>
          <w:lang w:val="uk-UA"/>
        </w:rPr>
        <w:t>, з метою забезпечення діяльності КЗ Хмільницької міської ради «Історичний музей м.Хмільника»,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ст..ст. 32,59</w:t>
      </w:r>
      <w:r w:rsidRPr="008E0CDA">
        <w:rPr>
          <w:rFonts w:ascii="Times New Roman" w:hAnsi="Times New Roman"/>
          <w:sz w:val="28"/>
          <w:szCs w:val="28"/>
          <w:lang w:val="uk-UA"/>
        </w:rPr>
        <w:t xml:space="preserve"> виконавчий комітет Хмільницької міської ради </w:t>
      </w:r>
    </w:p>
    <w:p w:rsidR="00BA674F" w:rsidRPr="008E0CDA" w:rsidRDefault="00BA674F" w:rsidP="00A15B4D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>В И Р І Ш И В:</w:t>
      </w:r>
    </w:p>
    <w:p w:rsidR="00BA674F" w:rsidRDefault="00BA674F" w:rsidP="00A15B4D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зміни до Додатку 2 до рішення виконавчого комітету Хмільницької міської ради №86 від 26.02.2017 року «Про </w:t>
      </w:r>
      <w:r w:rsidRPr="008E0CDA">
        <w:rPr>
          <w:rFonts w:ascii="Times New Roman" w:hAnsi="Times New Roman"/>
          <w:sz w:val="28"/>
          <w:szCs w:val="28"/>
          <w:lang w:val="uk-UA"/>
        </w:rPr>
        <w:t xml:space="preserve">затвердження штатного </w:t>
      </w:r>
      <w:r>
        <w:rPr>
          <w:rFonts w:ascii="Times New Roman" w:hAnsi="Times New Roman"/>
          <w:sz w:val="28"/>
          <w:szCs w:val="28"/>
          <w:lang w:val="uk-UA"/>
        </w:rPr>
        <w:t>ро</w:t>
      </w:r>
      <w:r w:rsidRPr="008E0CDA">
        <w:rPr>
          <w:rFonts w:ascii="Times New Roman" w:hAnsi="Times New Roman"/>
          <w:sz w:val="28"/>
          <w:szCs w:val="28"/>
          <w:lang w:val="uk-UA"/>
        </w:rPr>
        <w:t>зпису КЗ «Історичний музей м.Хмільника»</w:t>
      </w:r>
      <w:r>
        <w:rPr>
          <w:rFonts w:ascii="Times New Roman" w:hAnsi="Times New Roman"/>
          <w:sz w:val="28"/>
          <w:szCs w:val="28"/>
          <w:lang w:val="uk-UA"/>
        </w:rPr>
        <w:t>, виклавши його в новій редакції.</w:t>
      </w:r>
    </w:p>
    <w:p w:rsidR="00BA674F" w:rsidRDefault="00BA674F" w:rsidP="00A15B4D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Загальному відділу міської ради відобразити зміни в оригіналі документу згідно п.1 цього рішення.</w:t>
      </w:r>
    </w:p>
    <w:p w:rsidR="00BA674F" w:rsidRPr="008E0CDA" w:rsidRDefault="00BA674F" w:rsidP="00A15B4D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покласти на керуючого справами виконавчого комітету міської ради Маташа С.П. </w:t>
      </w:r>
    </w:p>
    <w:p w:rsidR="00BA674F" w:rsidRDefault="00BA674F" w:rsidP="004A00F1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674F" w:rsidRPr="008E0CDA" w:rsidRDefault="00BA674F" w:rsidP="004A00F1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674F" w:rsidRPr="008E0CDA" w:rsidRDefault="00BA674F" w:rsidP="004A00F1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BA674F" w:rsidRPr="008E0CDA" w:rsidRDefault="00BA674F" w:rsidP="008E0CD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8E0CDA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С.Б.Редчик</w:t>
      </w:r>
    </w:p>
    <w:p w:rsidR="00BA674F" w:rsidRDefault="00BA674F" w:rsidP="004A00F1">
      <w:pPr>
        <w:pStyle w:val="NoSpacing"/>
        <w:ind w:firstLine="6300"/>
        <w:jc w:val="both"/>
        <w:rPr>
          <w:rFonts w:ascii="Times New Roman" w:hAnsi="Times New Roman"/>
          <w:sz w:val="24"/>
          <w:szCs w:val="24"/>
          <w:lang w:val="uk-UA"/>
        </w:rPr>
        <w:sectPr w:rsidR="00BA674F" w:rsidSect="00AD3B9C">
          <w:pgSz w:w="11906" w:h="16838"/>
          <w:pgMar w:top="899" w:right="567" w:bottom="1134" w:left="1701" w:header="709" w:footer="709" w:gutter="0"/>
          <w:cols w:space="708"/>
          <w:docGrid w:linePitch="360"/>
        </w:sectPr>
      </w:pPr>
    </w:p>
    <w:p w:rsidR="00BA674F" w:rsidRPr="00FD0B3E" w:rsidRDefault="00BA674F" w:rsidP="00FD0B3E">
      <w:pPr>
        <w:tabs>
          <w:tab w:val="left" w:pos="6521"/>
          <w:tab w:val="left" w:pos="6663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FD0B3E">
        <w:rPr>
          <w:rFonts w:ascii="Times New Roman" w:hAnsi="Times New Roman"/>
          <w:sz w:val="24"/>
          <w:szCs w:val="24"/>
        </w:rPr>
        <w:t xml:space="preserve">Додаток </w:t>
      </w:r>
      <w:r w:rsidRPr="00FD0B3E">
        <w:rPr>
          <w:rFonts w:ascii="Times New Roman" w:hAnsi="Times New Roman"/>
          <w:sz w:val="24"/>
          <w:szCs w:val="24"/>
          <w:lang w:val="uk-UA"/>
        </w:rPr>
        <w:t xml:space="preserve"> 2</w:t>
      </w:r>
    </w:p>
    <w:p w:rsidR="00BA674F" w:rsidRDefault="00BA674F" w:rsidP="00FD0B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FD0B3E">
        <w:rPr>
          <w:rFonts w:ascii="Times New Roman" w:hAnsi="Times New Roman"/>
          <w:sz w:val="24"/>
          <w:szCs w:val="24"/>
        </w:rPr>
        <w:t xml:space="preserve">до рішення виконкому </w:t>
      </w:r>
    </w:p>
    <w:p w:rsidR="00BA674F" w:rsidRPr="00FD0B3E" w:rsidRDefault="00BA674F" w:rsidP="00FD0B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0B3E">
        <w:rPr>
          <w:rFonts w:ascii="Times New Roman" w:hAnsi="Times New Roman"/>
          <w:sz w:val="24"/>
          <w:szCs w:val="24"/>
        </w:rPr>
        <w:t>Хмільницької міської ради</w:t>
      </w:r>
    </w:p>
    <w:p w:rsidR="00BA674F" w:rsidRPr="00FD0B3E" w:rsidRDefault="00BA674F" w:rsidP="00FD0B3E">
      <w:pPr>
        <w:tabs>
          <w:tab w:val="left" w:pos="6521"/>
          <w:tab w:val="left" w:pos="703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 27 листопада 2017 року №437</w:t>
      </w:r>
    </w:p>
    <w:p w:rsidR="00BA674F" w:rsidRDefault="00BA674F" w:rsidP="004A00F1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A674F" w:rsidRDefault="00BA674F" w:rsidP="004A00F1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A674F" w:rsidRDefault="00BA674F" w:rsidP="004A00F1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A674F" w:rsidRPr="00972F1A" w:rsidRDefault="00BA674F" w:rsidP="004A00F1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A674F" w:rsidRPr="00972F1A" w:rsidRDefault="00BA674F" w:rsidP="004A00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A674F" w:rsidRPr="008B2085" w:rsidRDefault="00BA674F" w:rsidP="004A00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B2085">
        <w:rPr>
          <w:rFonts w:ascii="Times New Roman" w:hAnsi="Times New Roman"/>
          <w:b/>
          <w:sz w:val="24"/>
          <w:szCs w:val="24"/>
          <w:lang w:val="uk-UA"/>
        </w:rPr>
        <w:t>ШТАТНИЙ РОЗПИС</w:t>
      </w:r>
    </w:p>
    <w:p w:rsidR="00BA674F" w:rsidRDefault="00BA674F" w:rsidP="004A00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 xml:space="preserve">комунального закладу Хмільницької міської ради </w:t>
      </w:r>
    </w:p>
    <w:p w:rsidR="00BA674F" w:rsidRDefault="00BA674F" w:rsidP="004A00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 xml:space="preserve">«Історичний музей м.Хмільника» </w:t>
      </w:r>
    </w:p>
    <w:p w:rsidR="00BA674F" w:rsidRPr="00972F1A" w:rsidRDefault="00BA674F" w:rsidP="004A00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A674F" w:rsidRPr="00972F1A" w:rsidRDefault="00BA674F" w:rsidP="004A00F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8881" w:type="dxa"/>
        <w:tblInd w:w="108" w:type="dxa"/>
        <w:tblLook w:val="00A0"/>
      </w:tblPr>
      <w:tblGrid>
        <w:gridCol w:w="555"/>
        <w:gridCol w:w="5128"/>
        <w:gridCol w:w="1599"/>
        <w:gridCol w:w="1599"/>
      </w:tblGrid>
      <w:tr w:rsidR="00BA674F" w:rsidRPr="00972F1A" w:rsidTr="008463D5">
        <w:trPr>
          <w:trHeight w:val="19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A674F" w:rsidRPr="0082439D" w:rsidRDefault="00BA674F" w:rsidP="00FF4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43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A674F" w:rsidRPr="0082439D" w:rsidRDefault="00BA674F" w:rsidP="00FF4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43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Назва структурного підрозділу та посад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74F" w:rsidRPr="0082439D" w:rsidRDefault="00BA674F" w:rsidP="00FF4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43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Кількість штатних одиниць</w:t>
            </w:r>
          </w:p>
          <w:p w:rsidR="00BA674F" w:rsidRPr="0082439D" w:rsidRDefault="00BA674F" w:rsidP="00FF4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74F" w:rsidRPr="0082439D" w:rsidRDefault="00BA674F" w:rsidP="0017276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Посадовий оклад, грн..</w:t>
            </w:r>
          </w:p>
        </w:tc>
      </w:tr>
      <w:tr w:rsidR="00BA674F" w:rsidRPr="00972F1A" w:rsidTr="008463D5">
        <w:trPr>
          <w:trHeight w:val="3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74F" w:rsidRPr="0082439D" w:rsidRDefault="00BA674F" w:rsidP="004A00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74F" w:rsidRPr="0082439D" w:rsidRDefault="00BA674F" w:rsidP="008463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43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74F" w:rsidRPr="0082439D" w:rsidRDefault="00BA674F" w:rsidP="008463D5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74F" w:rsidRPr="0082439D" w:rsidRDefault="00BA674F" w:rsidP="008463D5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3269</w:t>
            </w:r>
          </w:p>
        </w:tc>
      </w:tr>
      <w:tr w:rsidR="00BA674F" w:rsidRPr="00972F1A" w:rsidTr="008463D5">
        <w:trPr>
          <w:trHeight w:val="31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74F" w:rsidRPr="0082439D" w:rsidRDefault="00BA674F" w:rsidP="004A00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74F" w:rsidRPr="0082439D" w:rsidRDefault="00BA674F" w:rsidP="008463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43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зберігач фондів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74F" w:rsidRPr="0082439D" w:rsidRDefault="00BA674F" w:rsidP="008463D5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74F" w:rsidRPr="0082439D" w:rsidRDefault="00BA674F" w:rsidP="008463D5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3053</w:t>
            </w:r>
          </w:p>
        </w:tc>
      </w:tr>
      <w:tr w:rsidR="00BA674F" w:rsidRPr="00972F1A" w:rsidTr="00D42BE6">
        <w:trPr>
          <w:trHeight w:val="31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74F" w:rsidRPr="0082439D" w:rsidRDefault="00BA674F" w:rsidP="004A00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74F" w:rsidRPr="00316BF4" w:rsidRDefault="00BA674F" w:rsidP="008463D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бухгалтер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74F" w:rsidRPr="0082439D" w:rsidRDefault="00BA674F" w:rsidP="008463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74F" w:rsidRPr="0082439D" w:rsidRDefault="00BA674F" w:rsidP="00D42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2942</w:t>
            </w:r>
          </w:p>
        </w:tc>
      </w:tr>
      <w:tr w:rsidR="00BA674F" w:rsidRPr="00972F1A" w:rsidTr="00D42BE6">
        <w:trPr>
          <w:trHeight w:val="3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74F" w:rsidRPr="0082439D" w:rsidRDefault="00BA674F" w:rsidP="004A00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74F" w:rsidRDefault="00BA674F" w:rsidP="008463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Прибиральниця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74F" w:rsidRDefault="00BA674F" w:rsidP="008463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74F" w:rsidRDefault="00BA674F" w:rsidP="00D42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800</w:t>
            </w:r>
          </w:p>
        </w:tc>
      </w:tr>
    </w:tbl>
    <w:p w:rsidR="00BA674F" w:rsidRDefault="00BA674F">
      <w:pPr>
        <w:rPr>
          <w:lang w:val="uk-UA"/>
        </w:rPr>
      </w:pPr>
    </w:p>
    <w:p w:rsidR="00BA674F" w:rsidRDefault="00BA674F">
      <w:pPr>
        <w:rPr>
          <w:lang w:val="uk-UA"/>
        </w:rPr>
      </w:pPr>
    </w:p>
    <w:p w:rsidR="00BA674F" w:rsidRDefault="00BA674F">
      <w:pPr>
        <w:rPr>
          <w:lang w:val="uk-UA"/>
        </w:rPr>
      </w:pPr>
    </w:p>
    <w:p w:rsidR="00BA674F" w:rsidRDefault="00BA674F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82B85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виконкому </w:t>
      </w:r>
    </w:p>
    <w:p w:rsidR="00BA674F" w:rsidRDefault="00BA674F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82B85"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С.П. Маташ</w:t>
      </w:r>
    </w:p>
    <w:p w:rsidR="00BA674F" w:rsidRDefault="00BA674F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A674F" w:rsidRDefault="00BA674F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A674F" w:rsidRDefault="00BA674F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A674F" w:rsidRDefault="00BA674F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A674F" w:rsidRDefault="00BA674F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A674F" w:rsidRDefault="00BA674F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A674F" w:rsidRDefault="00BA674F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A674F" w:rsidRDefault="00BA674F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A674F" w:rsidRDefault="00BA674F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A674F" w:rsidRDefault="00BA674F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A674F" w:rsidRDefault="00BA674F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A674F" w:rsidRDefault="00BA674F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A674F" w:rsidRDefault="00BA674F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A674F" w:rsidRDefault="00BA674F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A674F" w:rsidRDefault="00BA674F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A674F" w:rsidRDefault="00BA674F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A674F" w:rsidRPr="00382B85" w:rsidRDefault="00BA674F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BA674F" w:rsidRPr="00382B85" w:rsidSect="0050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1A08"/>
    <w:multiLevelType w:val="hybridMultilevel"/>
    <w:tmpl w:val="E000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CE3F16"/>
    <w:multiLevelType w:val="hybridMultilevel"/>
    <w:tmpl w:val="F344040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03815E3"/>
    <w:multiLevelType w:val="hybridMultilevel"/>
    <w:tmpl w:val="2AB242E2"/>
    <w:lvl w:ilvl="0" w:tplc="E40E9DFA">
      <w:start w:val="1"/>
      <w:numFmt w:val="decimal"/>
      <w:lvlText w:val="%1."/>
      <w:lvlJc w:val="left"/>
      <w:pPr>
        <w:ind w:left="1741" w:hanging="10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0F1"/>
    <w:rsid w:val="00043DBE"/>
    <w:rsid w:val="001420B5"/>
    <w:rsid w:val="0017276B"/>
    <w:rsid w:val="00173747"/>
    <w:rsid w:val="001773D3"/>
    <w:rsid w:val="001823C2"/>
    <w:rsid w:val="001B541C"/>
    <w:rsid w:val="001E6F48"/>
    <w:rsid w:val="001E77C9"/>
    <w:rsid w:val="00211253"/>
    <w:rsid w:val="00316BF4"/>
    <w:rsid w:val="00345760"/>
    <w:rsid w:val="00382B85"/>
    <w:rsid w:val="004254BE"/>
    <w:rsid w:val="00431866"/>
    <w:rsid w:val="00450EA5"/>
    <w:rsid w:val="00481BE9"/>
    <w:rsid w:val="004A00F1"/>
    <w:rsid w:val="004C751C"/>
    <w:rsid w:val="00503B71"/>
    <w:rsid w:val="0057469C"/>
    <w:rsid w:val="00576A93"/>
    <w:rsid w:val="005A52B3"/>
    <w:rsid w:val="00641AFC"/>
    <w:rsid w:val="00666DCD"/>
    <w:rsid w:val="006970BF"/>
    <w:rsid w:val="006A114B"/>
    <w:rsid w:val="006C711B"/>
    <w:rsid w:val="007473BF"/>
    <w:rsid w:val="007544C1"/>
    <w:rsid w:val="0082439D"/>
    <w:rsid w:val="008463D5"/>
    <w:rsid w:val="008B2085"/>
    <w:rsid w:val="008E0CDA"/>
    <w:rsid w:val="008E7554"/>
    <w:rsid w:val="00972F1A"/>
    <w:rsid w:val="00A15B4D"/>
    <w:rsid w:val="00A80639"/>
    <w:rsid w:val="00A96DA8"/>
    <w:rsid w:val="00AD3B9C"/>
    <w:rsid w:val="00B81AB2"/>
    <w:rsid w:val="00BA674F"/>
    <w:rsid w:val="00BB47D8"/>
    <w:rsid w:val="00C117C1"/>
    <w:rsid w:val="00C6183C"/>
    <w:rsid w:val="00CF3FB9"/>
    <w:rsid w:val="00D20589"/>
    <w:rsid w:val="00D23168"/>
    <w:rsid w:val="00D42BE6"/>
    <w:rsid w:val="00D86FAC"/>
    <w:rsid w:val="00DA29F9"/>
    <w:rsid w:val="00DD32B3"/>
    <w:rsid w:val="00E34E62"/>
    <w:rsid w:val="00EC38F4"/>
    <w:rsid w:val="00EE7E14"/>
    <w:rsid w:val="00F638AC"/>
    <w:rsid w:val="00F73AC9"/>
    <w:rsid w:val="00FC2C4A"/>
    <w:rsid w:val="00FD0B3E"/>
    <w:rsid w:val="00FF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0F1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11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Cs w:val="24"/>
      <w:lang w:val="uk-UA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A114B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A114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32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A114B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A114B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A114B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NoSpacing">
    <w:name w:val="No Spacing"/>
    <w:uiPriority w:val="99"/>
    <w:qFormat/>
    <w:rsid w:val="004A00F1"/>
    <w:rPr>
      <w:lang w:eastAsia="en-US"/>
    </w:rPr>
  </w:style>
  <w:style w:type="paragraph" w:customStyle="1" w:styleId="1">
    <w:name w:val="Обычный1"/>
    <w:uiPriority w:val="99"/>
    <w:rsid w:val="00641AFC"/>
    <w:rPr>
      <w:rFonts w:ascii="Times New Roman" w:eastAsia="Times New Roman" w:hAnsi="Times New Roman"/>
      <w:sz w:val="20"/>
      <w:szCs w:val="20"/>
    </w:rPr>
  </w:style>
  <w:style w:type="paragraph" w:customStyle="1" w:styleId="10">
    <w:name w:val="Название1"/>
    <w:basedOn w:val="1"/>
    <w:next w:val="1"/>
    <w:uiPriority w:val="99"/>
    <w:rsid w:val="00641AFC"/>
    <w:pPr>
      <w:jc w:val="center"/>
    </w:pPr>
    <w:rPr>
      <w:sz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4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AF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6A114B"/>
    <w:pPr>
      <w:spacing w:after="0" w:line="240" w:lineRule="auto"/>
    </w:pPr>
    <w:rPr>
      <w:rFonts w:ascii="Times New Roman" w:eastAsia="Times New Roman" w:hAnsi="Times New Roman"/>
      <w:sz w:val="32"/>
      <w:szCs w:val="24"/>
      <w:lang w:val="uk-UA" w:eastAsia="ru-RU"/>
    </w:r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"/>
    <w:basedOn w:val="Normal"/>
    <w:uiPriority w:val="99"/>
    <w:rsid w:val="00A15B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52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194</TotalTime>
  <Pages>3</Pages>
  <Words>351</Words>
  <Characters>2004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2017-11-14T11:59:00Z</cp:lastPrinted>
  <dcterms:created xsi:type="dcterms:W3CDTF">2017-02-10T12:48:00Z</dcterms:created>
  <dcterms:modified xsi:type="dcterms:W3CDTF">2017-11-30T05:45:00Z</dcterms:modified>
</cp:coreProperties>
</file>