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E07" w:rsidRPr="000F447E" w:rsidRDefault="00ED2E07" w:rsidP="000F44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D5A3F">
        <w:rPr>
          <w:rFonts w:ascii="Times New Roman" w:hAnsi="Times New Roman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7" o:spid="_x0000_i1025" type="#_x0000_t75" alt="GERB" style="width:32.25pt;height:43.5pt;visibility:visible">
            <v:imagedata r:id="rId4" o:title=""/>
          </v:shape>
        </w:pict>
      </w:r>
    </w:p>
    <w:p w:rsidR="00ED2E07" w:rsidRPr="000F447E" w:rsidRDefault="00ED2E07" w:rsidP="000F447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0F447E">
        <w:rPr>
          <w:rFonts w:ascii="Times New Roman" w:hAnsi="Times New Roman"/>
          <w:b/>
          <w:sz w:val="32"/>
          <w:szCs w:val="32"/>
          <w:lang w:val="uk-UA"/>
        </w:rPr>
        <w:t>У К Р А Ї Н А</w:t>
      </w:r>
    </w:p>
    <w:p w:rsidR="00ED2E07" w:rsidRPr="000F447E" w:rsidRDefault="00ED2E07" w:rsidP="000F447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0F447E">
        <w:rPr>
          <w:rFonts w:ascii="Times New Roman" w:hAnsi="Times New Roman"/>
          <w:b/>
          <w:sz w:val="32"/>
          <w:szCs w:val="32"/>
          <w:lang w:val="uk-UA"/>
        </w:rPr>
        <w:t>м. Хмільник Вінницької області</w:t>
      </w:r>
    </w:p>
    <w:p w:rsidR="00ED2E07" w:rsidRPr="000F447E" w:rsidRDefault="00ED2E07" w:rsidP="000F447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0F447E">
        <w:rPr>
          <w:rFonts w:ascii="Times New Roman" w:hAnsi="Times New Roman"/>
          <w:b/>
          <w:sz w:val="32"/>
          <w:szCs w:val="32"/>
          <w:lang w:val="uk-UA"/>
        </w:rPr>
        <w:t>Р О З П О Р Я Д Ж Е Н Н Я</w:t>
      </w:r>
    </w:p>
    <w:p w:rsidR="00ED2E07" w:rsidRPr="000F447E" w:rsidRDefault="00ED2E07" w:rsidP="000F447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0F447E">
        <w:rPr>
          <w:rFonts w:ascii="Times New Roman" w:hAnsi="Times New Roman"/>
          <w:b/>
          <w:sz w:val="32"/>
          <w:szCs w:val="32"/>
          <w:lang w:val="uk-UA"/>
        </w:rPr>
        <w:t>М І С Ь К О Г О            Г О Л О В И</w:t>
      </w:r>
    </w:p>
    <w:p w:rsidR="00ED2E07" w:rsidRPr="000F447E" w:rsidRDefault="00ED2E07" w:rsidP="000F447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0F447E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ED2E07" w:rsidRPr="000F447E" w:rsidRDefault="00ED2E07" w:rsidP="000F447E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0F447E">
        <w:rPr>
          <w:rFonts w:ascii="Times New Roman" w:hAnsi="Times New Roman"/>
          <w:sz w:val="24"/>
          <w:szCs w:val="24"/>
          <w:lang w:val="uk-UA"/>
        </w:rPr>
        <w:t>від "</w:t>
      </w:r>
      <w:r>
        <w:rPr>
          <w:rFonts w:ascii="Times New Roman" w:hAnsi="Times New Roman"/>
          <w:sz w:val="24"/>
          <w:szCs w:val="24"/>
          <w:lang w:val="uk-UA"/>
        </w:rPr>
        <w:t>22</w:t>
      </w:r>
      <w:r w:rsidRPr="000F447E">
        <w:rPr>
          <w:rFonts w:ascii="Times New Roman" w:hAnsi="Times New Roman"/>
          <w:sz w:val="24"/>
          <w:szCs w:val="24"/>
          <w:lang w:val="uk-UA"/>
        </w:rPr>
        <w:t xml:space="preserve">" </w:t>
      </w:r>
      <w:r>
        <w:rPr>
          <w:rFonts w:ascii="Times New Roman" w:hAnsi="Times New Roman"/>
          <w:sz w:val="24"/>
          <w:szCs w:val="24"/>
          <w:u w:val="single"/>
          <w:lang w:val="uk-UA"/>
        </w:rPr>
        <w:t xml:space="preserve">листопада </w:t>
      </w:r>
      <w:r w:rsidRPr="000F447E">
        <w:rPr>
          <w:rFonts w:ascii="Times New Roman" w:hAnsi="Times New Roman"/>
          <w:sz w:val="24"/>
          <w:szCs w:val="24"/>
          <w:lang w:val="uk-UA"/>
        </w:rPr>
        <w:t xml:space="preserve"> 2017 р.</w:t>
      </w:r>
      <w:r w:rsidRPr="000F447E">
        <w:rPr>
          <w:rFonts w:ascii="Times New Roman" w:hAnsi="Times New Roman"/>
          <w:b/>
          <w:sz w:val="24"/>
          <w:szCs w:val="24"/>
          <w:lang w:val="uk-UA"/>
        </w:rPr>
        <w:t xml:space="preserve">   </w:t>
      </w:r>
      <w:r w:rsidRPr="000F447E">
        <w:rPr>
          <w:rFonts w:ascii="Times New Roman" w:hAnsi="Times New Roman"/>
          <w:b/>
          <w:sz w:val="24"/>
          <w:szCs w:val="24"/>
          <w:lang w:val="uk-UA"/>
        </w:rPr>
        <w:tab/>
      </w:r>
      <w:r w:rsidRPr="000F447E">
        <w:rPr>
          <w:rFonts w:ascii="Times New Roman" w:hAnsi="Times New Roman"/>
          <w:b/>
          <w:sz w:val="24"/>
          <w:szCs w:val="24"/>
          <w:lang w:val="uk-UA"/>
        </w:rPr>
        <w:tab/>
        <w:t xml:space="preserve">               </w:t>
      </w:r>
      <w:r w:rsidRPr="000F447E">
        <w:rPr>
          <w:rFonts w:ascii="Times New Roman" w:hAnsi="Times New Roman"/>
          <w:b/>
          <w:sz w:val="24"/>
          <w:szCs w:val="24"/>
          <w:lang w:val="uk-UA"/>
        </w:rPr>
        <w:tab/>
        <w:t xml:space="preserve">                      </w:t>
      </w:r>
      <w:r w:rsidRPr="000F447E">
        <w:rPr>
          <w:rFonts w:ascii="Times New Roman" w:hAnsi="Times New Roman"/>
          <w:sz w:val="24"/>
          <w:szCs w:val="24"/>
          <w:lang w:val="uk-UA"/>
        </w:rPr>
        <w:t xml:space="preserve">№ </w:t>
      </w:r>
      <w:r w:rsidRPr="000F447E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453-р</w:t>
      </w:r>
    </w:p>
    <w:p w:rsidR="00ED2E07" w:rsidRPr="000F447E" w:rsidRDefault="00ED2E07" w:rsidP="000F447E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ED2E07" w:rsidRPr="000F447E" w:rsidRDefault="00ED2E07" w:rsidP="000F447E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ED2E07" w:rsidRPr="000F447E" w:rsidRDefault="00ED2E07" w:rsidP="000F447E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0F447E">
        <w:rPr>
          <w:rFonts w:ascii="Times New Roman" w:hAnsi="Times New Roman"/>
          <w:b/>
          <w:sz w:val="24"/>
          <w:szCs w:val="24"/>
          <w:lang w:val="uk-UA"/>
        </w:rPr>
        <w:t xml:space="preserve">   Про створення робочої групи по розгляду заяви </w:t>
      </w:r>
    </w:p>
    <w:p w:rsidR="00ED2E07" w:rsidRPr="000F447E" w:rsidRDefault="00ED2E07" w:rsidP="000F447E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0F447E">
        <w:rPr>
          <w:rFonts w:ascii="Times New Roman" w:hAnsi="Times New Roman"/>
          <w:b/>
          <w:sz w:val="24"/>
          <w:szCs w:val="24"/>
          <w:lang w:val="uk-UA"/>
        </w:rPr>
        <w:t xml:space="preserve">гр. Дядик В. А. про вивчення питання правомірності </w:t>
      </w:r>
    </w:p>
    <w:p w:rsidR="00ED2E07" w:rsidRPr="000F447E" w:rsidRDefault="00ED2E07" w:rsidP="000F447E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0F447E">
        <w:rPr>
          <w:rFonts w:ascii="Times New Roman" w:hAnsi="Times New Roman"/>
          <w:b/>
          <w:sz w:val="24"/>
          <w:szCs w:val="24"/>
          <w:lang w:val="uk-UA"/>
        </w:rPr>
        <w:t>будівництва господарської споруди на земельній садибній</w:t>
      </w:r>
    </w:p>
    <w:p w:rsidR="00ED2E07" w:rsidRPr="000F447E" w:rsidRDefault="00ED2E07" w:rsidP="000F447E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0F447E">
        <w:rPr>
          <w:rFonts w:ascii="Times New Roman" w:hAnsi="Times New Roman"/>
          <w:b/>
          <w:sz w:val="24"/>
          <w:szCs w:val="24"/>
          <w:lang w:val="uk-UA"/>
        </w:rPr>
        <w:t xml:space="preserve"> ділянці за №57 по вулиці Літописній в м. Хмільнику </w:t>
      </w:r>
    </w:p>
    <w:p w:rsidR="00ED2E07" w:rsidRPr="000F447E" w:rsidRDefault="00ED2E07" w:rsidP="000F447E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0F447E">
        <w:rPr>
          <w:rFonts w:ascii="Times New Roman" w:hAnsi="Times New Roman"/>
          <w:b/>
          <w:sz w:val="24"/>
          <w:szCs w:val="24"/>
          <w:lang w:val="uk-UA"/>
        </w:rPr>
        <w:t xml:space="preserve">            </w:t>
      </w:r>
    </w:p>
    <w:p w:rsidR="00ED2E07" w:rsidRPr="000F447E" w:rsidRDefault="00ED2E07" w:rsidP="000F447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0F447E">
        <w:rPr>
          <w:rFonts w:ascii="Times New Roman" w:hAnsi="Times New Roman"/>
          <w:b/>
          <w:sz w:val="24"/>
          <w:szCs w:val="24"/>
          <w:lang w:val="uk-UA"/>
        </w:rPr>
        <w:t xml:space="preserve">      </w:t>
      </w:r>
      <w:r w:rsidRPr="000F447E">
        <w:rPr>
          <w:rFonts w:ascii="Times New Roman" w:hAnsi="Times New Roman"/>
          <w:sz w:val="24"/>
          <w:szCs w:val="24"/>
          <w:lang w:val="uk-UA"/>
        </w:rPr>
        <w:t>Для розгляду повторної заяви від 20.11.2017р. гр. Дядик Валентини Анатолівної, прожив. по вулиці Літописній за №59, про вивчення питання правомірності будівництва господарської споруди на земельній садибній ділянці за №57 по вулиці Літописній</w:t>
      </w:r>
      <w:r w:rsidRPr="000F447E">
        <w:rPr>
          <w:rFonts w:ascii="Times New Roman" w:hAnsi="Times New Roman"/>
          <w:color w:val="000000"/>
          <w:spacing w:val="-2"/>
          <w:sz w:val="24"/>
          <w:szCs w:val="24"/>
          <w:lang w:val="uk-UA"/>
        </w:rPr>
        <w:t xml:space="preserve">, </w:t>
      </w:r>
      <w:r w:rsidRPr="000F447E">
        <w:rPr>
          <w:rFonts w:ascii="Times New Roman" w:hAnsi="Times New Roman"/>
          <w:color w:val="000000"/>
          <w:spacing w:val="2"/>
          <w:sz w:val="24"/>
          <w:szCs w:val="24"/>
          <w:lang w:val="uk-UA"/>
        </w:rPr>
        <w:t xml:space="preserve"> </w:t>
      </w:r>
      <w:r w:rsidRPr="000F447E">
        <w:rPr>
          <w:rFonts w:ascii="Times New Roman" w:hAnsi="Times New Roman"/>
          <w:color w:val="000000"/>
          <w:spacing w:val="1"/>
          <w:sz w:val="24"/>
          <w:szCs w:val="24"/>
          <w:lang w:val="uk-UA"/>
        </w:rPr>
        <w:t xml:space="preserve">керуючись ст. 42, 59  </w:t>
      </w:r>
      <w:r w:rsidRPr="000F447E">
        <w:rPr>
          <w:rFonts w:ascii="Times New Roman" w:hAnsi="Times New Roman"/>
          <w:color w:val="000000"/>
          <w:spacing w:val="9"/>
          <w:sz w:val="24"/>
          <w:szCs w:val="24"/>
          <w:lang w:val="uk-UA"/>
        </w:rPr>
        <w:t>Закону України „Про місцеве самоврядування в Україні ”:</w:t>
      </w:r>
    </w:p>
    <w:p w:rsidR="00ED2E07" w:rsidRPr="000F447E" w:rsidRDefault="00ED2E07" w:rsidP="000F447E">
      <w:pPr>
        <w:spacing w:after="0" w:line="240" w:lineRule="auto"/>
        <w:rPr>
          <w:rFonts w:ascii="Times New Roman" w:hAnsi="Times New Roman"/>
          <w:color w:val="000000"/>
          <w:spacing w:val="-2"/>
          <w:sz w:val="24"/>
          <w:szCs w:val="24"/>
          <w:lang w:val="uk-UA"/>
        </w:rPr>
      </w:pPr>
    </w:p>
    <w:p w:rsidR="00ED2E07" w:rsidRPr="000F447E" w:rsidRDefault="00ED2E07" w:rsidP="000F447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0F447E">
        <w:rPr>
          <w:rFonts w:ascii="Times New Roman" w:hAnsi="Times New Roman"/>
          <w:color w:val="000000"/>
          <w:spacing w:val="-2"/>
          <w:sz w:val="24"/>
          <w:szCs w:val="24"/>
          <w:lang w:val="uk-UA"/>
        </w:rPr>
        <w:t xml:space="preserve"> </w:t>
      </w:r>
      <w:r w:rsidRPr="000F447E">
        <w:rPr>
          <w:rFonts w:ascii="Times New Roman" w:hAnsi="Times New Roman"/>
          <w:lang w:val="uk-UA"/>
        </w:rPr>
        <w:t xml:space="preserve"> </w:t>
      </w:r>
      <w:r w:rsidRPr="000F447E">
        <w:rPr>
          <w:rFonts w:ascii="Times New Roman" w:hAnsi="Times New Roman"/>
          <w:sz w:val="24"/>
          <w:szCs w:val="24"/>
          <w:lang w:val="uk-UA"/>
        </w:rPr>
        <w:t>1. Створити робочу групу в складі:</w:t>
      </w:r>
    </w:p>
    <w:p w:rsidR="00ED2E07" w:rsidRPr="000F447E" w:rsidRDefault="00ED2E07" w:rsidP="000F447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0F447E">
        <w:rPr>
          <w:rFonts w:ascii="Times New Roman" w:hAnsi="Times New Roman"/>
          <w:sz w:val="24"/>
          <w:szCs w:val="24"/>
          <w:lang w:val="uk-UA"/>
        </w:rPr>
        <w:t xml:space="preserve">           голова робочої групи - </w:t>
      </w:r>
      <w:r w:rsidRPr="000F447E">
        <w:rPr>
          <w:rFonts w:ascii="Times New Roman" w:hAnsi="Times New Roman"/>
          <w:b/>
          <w:sz w:val="24"/>
          <w:szCs w:val="24"/>
          <w:lang w:val="uk-UA"/>
        </w:rPr>
        <w:t>Загіка В. М.,</w:t>
      </w:r>
      <w:r w:rsidRPr="000F447E">
        <w:rPr>
          <w:rFonts w:ascii="Times New Roman" w:hAnsi="Times New Roman"/>
          <w:sz w:val="24"/>
          <w:szCs w:val="24"/>
          <w:lang w:val="uk-UA"/>
        </w:rPr>
        <w:t xml:space="preserve"> заступник міського голови з питань діяльності виконавчих органів ради;</w:t>
      </w:r>
    </w:p>
    <w:p w:rsidR="00ED2E07" w:rsidRPr="000F447E" w:rsidRDefault="00ED2E07" w:rsidP="000F447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0F447E">
        <w:rPr>
          <w:rFonts w:ascii="Times New Roman" w:hAnsi="Times New Roman"/>
          <w:sz w:val="24"/>
          <w:szCs w:val="24"/>
          <w:lang w:val="uk-UA"/>
        </w:rPr>
        <w:t xml:space="preserve">          члени робочої групи:</w:t>
      </w:r>
    </w:p>
    <w:p w:rsidR="00ED2E07" w:rsidRPr="000F447E" w:rsidRDefault="00ED2E07" w:rsidP="000F447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0F447E">
        <w:rPr>
          <w:rFonts w:ascii="Times New Roman" w:hAnsi="Times New Roman"/>
          <w:b/>
          <w:sz w:val="24"/>
          <w:szCs w:val="24"/>
          <w:lang w:val="uk-UA"/>
        </w:rPr>
        <w:t>Тишкевич С.В.,</w:t>
      </w:r>
      <w:r w:rsidRPr="000F447E">
        <w:rPr>
          <w:rFonts w:ascii="Times New Roman" w:hAnsi="Times New Roman"/>
          <w:sz w:val="24"/>
          <w:szCs w:val="24"/>
          <w:lang w:val="uk-UA"/>
        </w:rPr>
        <w:t xml:space="preserve"> начальник відділу земельних відносин міської ради;</w:t>
      </w:r>
    </w:p>
    <w:p w:rsidR="00ED2E07" w:rsidRPr="000F447E" w:rsidRDefault="00ED2E07" w:rsidP="000F447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0F447E">
        <w:rPr>
          <w:rFonts w:ascii="Times New Roman" w:hAnsi="Times New Roman"/>
          <w:b/>
          <w:sz w:val="24"/>
          <w:szCs w:val="24"/>
          <w:lang w:val="uk-UA"/>
        </w:rPr>
        <w:t>Сташок І.Г.,</w:t>
      </w:r>
      <w:r w:rsidRPr="000F447E">
        <w:rPr>
          <w:rFonts w:ascii="Times New Roman" w:hAnsi="Times New Roman"/>
          <w:sz w:val="24"/>
          <w:szCs w:val="24"/>
          <w:lang w:val="uk-UA"/>
        </w:rPr>
        <w:t xml:space="preserve"> начальник Управління  ЖКГ та КВ міської ради;</w:t>
      </w:r>
    </w:p>
    <w:p w:rsidR="00ED2E07" w:rsidRPr="000F447E" w:rsidRDefault="00ED2E07" w:rsidP="000F447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0F447E">
        <w:rPr>
          <w:rFonts w:ascii="Times New Roman" w:hAnsi="Times New Roman"/>
          <w:b/>
          <w:sz w:val="24"/>
          <w:szCs w:val="24"/>
          <w:lang w:val="uk-UA"/>
        </w:rPr>
        <w:t>Скоропаденко М.Г.</w:t>
      </w:r>
      <w:r w:rsidRPr="000F447E">
        <w:rPr>
          <w:rFonts w:ascii="Times New Roman" w:hAnsi="Times New Roman"/>
          <w:sz w:val="24"/>
          <w:szCs w:val="24"/>
          <w:lang w:val="uk-UA"/>
        </w:rPr>
        <w:t>, головний спеціаліст Управління містобудування та архітектури з питань архітектурно-будівельного контролю міської ради (секретар робочої групи).</w:t>
      </w:r>
    </w:p>
    <w:p w:rsidR="00ED2E07" w:rsidRPr="000F447E" w:rsidRDefault="00ED2E07" w:rsidP="000F447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0F447E">
        <w:rPr>
          <w:rFonts w:ascii="Times New Roman" w:hAnsi="Times New Roman"/>
          <w:sz w:val="24"/>
          <w:szCs w:val="24"/>
          <w:lang w:val="uk-UA"/>
        </w:rPr>
        <w:t xml:space="preserve">          </w:t>
      </w:r>
    </w:p>
    <w:p w:rsidR="00ED2E07" w:rsidRPr="000F447E" w:rsidRDefault="00ED2E07" w:rsidP="000F447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0F447E">
        <w:rPr>
          <w:rFonts w:ascii="Times New Roman" w:hAnsi="Times New Roman"/>
          <w:sz w:val="24"/>
          <w:szCs w:val="24"/>
          <w:lang w:val="uk-UA"/>
        </w:rPr>
        <w:t xml:space="preserve"> 2. Роботу провести до 30.11.2017р.</w:t>
      </w:r>
    </w:p>
    <w:p w:rsidR="00ED2E07" w:rsidRPr="000F447E" w:rsidRDefault="00ED2E07" w:rsidP="000F447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D2E07" w:rsidRPr="000F447E" w:rsidRDefault="00ED2E07" w:rsidP="000F447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0F447E">
        <w:rPr>
          <w:rFonts w:ascii="Times New Roman" w:hAnsi="Times New Roman"/>
          <w:sz w:val="24"/>
          <w:szCs w:val="24"/>
          <w:lang w:val="uk-UA"/>
        </w:rPr>
        <w:t xml:space="preserve"> 3. За результатами роботи робочій групі  скласти відповідний акт та інформувати виконком Хмільницької міської ради.  </w:t>
      </w:r>
    </w:p>
    <w:p w:rsidR="00ED2E07" w:rsidRPr="000F447E" w:rsidRDefault="00ED2E07" w:rsidP="000F447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D2E07" w:rsidRPr="000F447E" w:rsidRDefault="00ED2E07" w:rsidP="000F447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0F447E">
        <w:rPr>
          <w:rFonts w:ascii="Times New Roman" w:hAnsi="Times New Roman"/>
          <w:sz w:val="24"/>
          <w:szCs w:val="24"/>
          <w:lang w:val="uk-UA"/>
        </w:rPr>
        <w:t xml:space="preserve"> 4. Контроль за виконанням даного розпорядження покласти на голову комісії Загіку В.М., заступника міського голови з питань діяльності виконавчих органів ради.</w:t>
      </w:r>
    </w:p>
    <w:p w:rsidR="00ED2E07" w:rsidRPr="000F447E" w:rsidRDefault="00ED2E07" w:rsidP="000F447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D2E07" w:rsidRPr="000F447E" w:rsidRDefault="00ED2E07" w:rsidP="000F447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D2E07" w:rsidRPr="000F447E" w:rsidRDefault="00ED2E07" w:rsidP="000F447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D2E07" w:rsidRPr="000F447E" w:rsidRDefault="00ED2E07" w:rsidP="000F447E">
      <w:pPr>
        <w:tabs>
          <w:tab w:val="left" w:pos="71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0F447E">
        <w:rPr>
          <w:rFonts w:ascii="Times New Roman" w:hAnsi="Times New Roman"/>
          <w:b/>
          <w:sz w:val="24"/>
          <w:szCs w:val="24"/>
          <w:lang w:val="uk-UA"/>
        </w:rPr>
        <w:t>Міський голова                                                   С.Б. Редчик</w:t>
      </w:r>
    </w:p>
    <w:p w:rsidR="00ED2E07" w:rsidRPr="000F447E" w:rsidRDefault="00ED2E07" w:rsidP="000F447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0F447E">
        <w:rPr>
          <w:rFonts w:ascii="Times New Roman" w:hAnsi="Times New Roman"/>
          <w:sz w:val="24"/>
          <w:szCs w:val="24"/>
          <w:lang w:val="uk-UA"/>
        </w:rPr>
        <w:t xml:space="preserve">                     </w:t>
      </w:r>
    </w:p>
    <w:p w:rsidR="00ED2E07" w:rsidRPr="000F447E" w:rsidRDefault="00ED2E07" w:rsidP="000F447E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0F447E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</w:t>
      </w:r>
    </w:p>
    <w:p w:rsidR="00ED2E07" w:rsidRPr="000F447E" w:rsidRDefault="00ED2E07" w:rsidP="000F447E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ED2E07" w:rsidRPr="000F447E" w:rsidRDefault="00ED2E07" w:rsidP="000F447E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ED2E07" w:rsidRPr="000F447E" w:rsidRDefault="00ED2E07" w:rsidP="000F447E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ED2E07" w:rsidRPr="000F447E" w:rsidRDefault="00ED2E07" w:rsidP="000F447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0F447E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</w:t>
      </w:r>
      <w:r w:rsidRPr="000F447E">
        <w:rPr>
          <w:rFonts w:ascii="Times New Roman" w:hAnsi="Times New Roman"/>
          <w:sz w:val="24"/>
          <w:szCs w:val="24"/>
          <w:lang w:val="uk-UA"/>
        </w:rPr>
        <w:t>С.П. Маташ</w:t>
      </w:r>
    </w:p>
    <w:p w:rsidR="00ED2E07" w:rsidRPr="000F447E" w:rsidRDefault="00ED2E07" w:rsidP="000F44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F447E">
        <w:rPr>
          <w:rFonts w:ascii="Times New Roman" w:hAnsi="Times New Roman"/>
          <w:sz w:val="24"/>
          <w:szCs w:val="24"/>
          <w:lang w:val="uk-UA"/>
        </w:rPr>
        <w:t xml:space="preserve">                                  В.М.Загіка</w:t>
      </w:r>
    </w:p>
    <w:p w:rsidR="00ED2E07" w:rsidRPr="000F447E" w:rsidRDefault="00ED2E07" w:rsidP="000F44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F447E">
        <w:rPr>
          <w:rFonts w:ascii="Times New Roman" w:hAnsi="Times New Roman"/>
          <w:sz w:val="24"/>
          <w:szCs w:val="24"/>
          <w:lang w:val="uk-UA"/>
        </w:rPr>
        <w:t xml:space="preserve">                                  М.Г.Скоропаденко</w:t>
      </w:r>
    </w:p>
    <w:p w:rsidR="00ED2E07" w:rsidRPr="000F447E" w:rsidRDefault="00ED2E07" w:rsidP="000F44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F447E">
        <w:rPr>
          <w:rFonts w:ascii="Times New Roman" w:hAnsi="Times New Roman"/>
          <w:sz w:val="24"/>
          <w:szCs w:val="24"/>
          <w:lang w:val="uk-UA"/>
        </w:rPr>
        <w:t xml:space="preserve">                                  Н.А.Буликова</w:t>
      </w:r>
    </w:p>
    <w:p w:rsidR="00ED2E07" w:rsidRPr="000F447E" w:rsidRDefault="00ED2E07" w:rsidP="000F447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0F447E">
        <w:rPr>
          <w:rFonts w:ascii="Times New Roman" w:hAnsi="Times New Roman"/>
          <w:sz w:val="24"/>
          <w:szCs w:val="24"/>
          <w:lang w:val="uk-UA"/>
        </w:rPr>
        <w:t xml:space="preserve">                                  С.В.Тишкевич</w:t>
      </w:r>
    </w:p>
    <w:p w:rsidR="00ED2E07" w:rsidRPr="000F447E" w:rsidRDefault="00ED2E07" w:rsidP="000F447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0F447E">
        <w:rPr>
          <w:rFonts w:ascii="Times New Roman" w:hAnsi="Times New Roman"/>
          <w:sz w:val="24"/>
          <w:szCs w:val="24"/>
          <w:lang w:val="uk-UA"/>
        </w:rPr>
        <w:t xml:space="preserve">                                  І.Г. Сташок </w:t>
      </w:r>
    </w:p>
    <w:p w:rsidR="00ED2E07" w:rsidRPr="000F447E" w:rsidRDefault="00ED2E07" w:rsidP="000F447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0F447E">
        <w:rPr>
          <w:rFonts w:ascii="Times New Roman" w:hAnsi="Times New Roman"/>
          <w:sz w:val="24"/>
          <w:szCs w:val="24"/>
          <w:lang w:val="uk-UA"/>
        </w:rPr>
        <w:t xml:space="preserve">                     </w:t>
      </w:r>
    </w:p>
    <w:p w:rsidR="00ED2E07" w:rsidRPr="00785F04" w:rsidRDefault="00ED2E07">
      <w:pPr>
        <w:rPr>
          <w:lang w:val="uk-UA"/>
        </w:rPr>
      </w:pPr>
    </w:p>
    <w:sectPr w:rsidR="00ED2E07" w:rsidRPr="00785F04" w:rsidSect="000F447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447E"/>
    <w:rsid w:val="000F447E"/>
    <w:rsid w:val="0034687F"/>
    <w:rsid w:val="003D5A3F"/>
    <w:rsid w:val="004F3F1A"/>
    <w:rsid w:val="00626803"/>
    <w:rsid w:val="00706D30"/>
    <w:rsid w:val="00785F04"/>
    <w:rsid w:val="009213CF"/>
    <w:rsid w:val="00926408"/>
    <w:rsid w:val="009A5CE8"/>
    <w:rsid w:val="00E7207D"/>
    <w:rsid w:val="00ED2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CE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F4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44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297</Words>
  <Characters>1698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2017-11-24T08:49:00Z</dcterms:created>
  <dcterms:modified xsi:type="dcterms:W3CDTF">2017-11-24T06:51:00Z</dcterms:modified>
</cp:coreProperties>
</file>