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AD" w:rsidRPr="000A6736" w:rsidRDefault="009919AD" w:rsidP="00E83736">
      <w:pPr>
        <w:jc w:val="center"/>
        <w:rPr>
          <w:b/>
          <w:noProof/>
          <w:sz w:val="28"/>
          <w:szCs w:val="28"/>
          <w:lang w:val="uk-UA"/>
        </w:rPr>
      </w:pPr>
      <w:r w:rsidRPr="00944B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3FC2">
        <w:rPr>
          <w:b/>
          <w:noProof/>
          <w:sz w:val="28"/>
          <w:szCs w:val="28"/>
        </w:rPr>
        <w:pict>
          <v:shape id="_x0000_i1026" type="#_x0000_t75" alt="GERB" style="width:32.25pt;height:43.5pt;visibility:visible">
            <v:imagedata r:id="rId5" o:title=""/>
          </v:shape>
        </w:pict>
      </w:r>
    </w:p>
    <w:p w:rsidR="009919AD" w:rsidRPr="000A6736" w:rsidRDefault="009919AD" w:rsidP="00E83736">
      <w:pPr>
        <w:jc w:val="center"/>
        <w:rPr>
          <w:b/>
          <w:bCs/>
          <w:sz w:val="28"/>
          <w:szCs w:val="28"/>
          <w:lang w:val="uk-UA"/>
        </w:rPr>
      </w:pPr>
      <w:r w:rsidRPr="000A6736">
        <w:rPr>
          <w:b/>
          <w:sz w:val="28"/>
          <w:szCs w:val="28"/>
          <w:lang w:val="uk-UA"/>
        </w:rPr>
        <w:t>УКРАЇНА</w:t>
      </w:r>
    </w:p>
    <w:p w:rsidR="009919AD" w:rsidRDefault="009919AD" w:rsidP="00E8373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9919AD" w:rsidRDefault="009919AD" w:rsidP="00E8373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9919AD" w:rsidRPr="00876FC5" w:rsidRDefault="009919AD" w:rsidP="00E83736">
      <w:pPr>
        <w:pStyle w:val="Heading1"/>
        <w:spacing w:before="0" w:after="0"/>
        <w:ind w:left="2124" w:firstLine="708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876FC5">
        <w:rPr>
          <w:rFonts w:ascii="Times New Roman" w:hAnsi="Times New Roman" w:cs="Times New Roman"/>
          <w:sz w:val="28"/>
          <w:szCs w:val="28"/>
          <w:lang w:val="uk-UA"/>
        </w:rPr>
        <w:t xml:space="preserve">        РОЗПОРЯДЖЕННЯ</w:t>
      </w:r>
    </w:p>
    <w:p w:rsidR="009919AD" w:rsidRDefault="009919AD" w:rsidP="00E83736">
      <w:pPr>
        <w:ind w:left="2124" w:firstLine="708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М</w:t>
      </w:r>
      <w:r w:rsidRPr="008C0BBF">
        <w:rPr>
          <w:b/>
          <w:bCs/>
          <w:sz w:val="28"/>
          <w:szCs w:val="28"/>
          <w:lang w:val="uk-UA"/>
        </w:rPr>
        <w:t>ІСЬКОГО ГОЛОВИ</w:t>
      </w:r>
    </w:p>
    <w:p w:rsidR="009919AD" w:rsidRDefault="009919AD" w:rsidP="00E83736">
      <w:pPr>
        <w:rPr>
          <w:lang w:val="uk-UA"/>
        </w:rPr>
      </w:pPr>
      <w:r>
        <w:rPr>
          <w:lang w:val="uk-UA"/>
        </w:rPr>
        <w:t>Від “</w:t>
      </w:r>
      <w:smartTag w:uri="urn:schemas-microsoft-com:office:smarttags" w:element="metricconverter">
        <w:smartTagPr>
          <w:attr w:name="ProductID" w:val="23”"/>
        </w:smartTagPr>
        <w:r>
          <w:rPr>
            <w:lang w:val="uk-UA"/>
          </w:rPr>
          <w:t>23”</w:t>
        </w:r>
      </w:smartTag>
      <w:r>
        <w:rPr>
          <w:lang w:val="uk-UA"/>
        </w:rPr>
        <w:t xml:space="preserve"> листопада 2017 р.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  <w:t>№455-р</w:t>
      </w:r>
    </w:p>
    <w:p w:rsidR="009919AD" w:rsidRPr="00620601" w:rsidRDefault="009919AD" w:rsidP="00E83736">
      <w:pPr>
        <w:jc w:val="both"/>
        <w:rPr>
          <w:b/>
          <w:bCs/>
          <w:sz w:val="26"/>
          <w:szCs w:val="26"/>
          <w:lang w:val="uk-UA"/>
        </w:rPr>
      </w:pPr>
      <w:r w:rsidRPr="00620601">
        <w:rPr>
          <w:b/>
          <w:bCs/>
          <w:sz w:val="26"/>
          <w:szCs w:val="26"/>
          <w:lang w:val="uk-UA"/>
        </w:rPr>
        <w:t>Про оголошення конкурсу на заміщення</w:t>
      </w:r>
    </w:p>
    <w:p w:rsidR="009919AD" w:rsidRPr="00620601" w:rsidRDefault="009919AD" w:rsidP="00E83736">
      <w:pPr>
        <w:tabs>
          <w:tab w:val="left" w:pos="900"/>
          <w:tab w:val="num" w:pos="1440"/>
          <w:tab w:val="left" w:pos="9540"/>
        </w:tabs>
        <w:ind w:right="349"/>
        <w:rPr>
          <w:b/>
          <w:sz w:val="26"/>
          <w:szCs w:val="26"/>
          <w:lang w:val="uk-UA"/>
        </w:rPr>
      </w:pPr>
      <w:r w:rsidRPr="00620601">
        <w:rPr>
          <w:b/>
          <w:sz w:val="26"/>
          <w:szCs w:val="26"/>
          <w:lang w:val="uk-UA"/>
        </w:rPr>
        <w:t>посади начальника відділу прогнозування</w:t>
      </w:r>
    </w:p>
    <w:p w:rsidR="009919AD" w:rsidRPr="00620601" w:rsidRDefault="009919AD" w:rsidP="00E83736">
      <w:pPr>
        <w:tabs>
          <w:tab w:val="left" w:pos="900"/>
          <w:tab w:val="num" w:pos="1440"/>
          <w:tab w:val="left" w:pos="9540"/>
        </w:tabs>
        <w:ind w:right="349"/>
        <w:rPr>
          <w:b/>
          <w:sz w:val="26"/>
          <w:szCs w:val="26"/>
          <w:lang w:val="uk-UA"/>
        </w:rPr>
      </w:pPr>
      <w:r w:rsidRPr="00620601">
        <w:rPr>
          <w:b/>
          <w:sz w:val="26"/>
          <w:szCs w:val="26"/>
          <w:lang w:val="uk-UA"/>
        </w:rPr>
        <w:t>та залучення інвестицій управління економічного</w:t>
      </w:r>
    </w:p>
    <w:p w:rsidR="009919AD" w:rsidRPr="00620601" w:rsidRDefault="009919AD" w:rsidP="00E83736">
      <w:pPr>
        <w:tabs>
          <w:tab w:val="left" w:pos="900"/>
          <w:tab w:val="num" w:pos="1440"/>
          <w:tab w:val="left" w:pos="9540"/>
        </w:tabs>
        <w:ind w:right="349"/>
        <w:rPr>
          <w:b/>
          <w:sz w:val="26"/>
          <w:szCs w:val="26"/>
          <w:lang w:val="uk-UA"/>
        </w:rPr>
      </w:pPr>
      <w:r w:rsidRPr="00620601">
        <w:rPr>
          <w:b/>
          <w:sz w:val="26"/>
          <w:szCs w:val="26"/>
          <w:lang w:val="uk-UA"/>
        </w:rPr>
        <w:t xml:space="preserve">розвитку та євроінтеграції міської ради </w:t>
      </w:r>
    </w:p>
    <w:p w:rsidR="009919AD" w:rsidRPr="00620601" w:rsidRDefault="009919AD" w:rsidP="00E83736">
      <w:pPr>
        <w:rPr>
          <w:b/>
          <w:sz w:val="26"/>
          <w:szCs w:val="26"/>
          <w:lang w:val="uk-UA"/>
        </w:rPr>
      </w:pPr>
      <w:r w:rsidRPr="00620601">
        <w:rPr>
          <w:b/>
          <w:sz w:val="26"/>
          <w:szCs w:val="26"/>
          <w:lang w:val="uk-UA"/>
        </w:rPr>
        <w:t xml:space="preserve">(тимчасово, на період відпустки для догляду за </w:t>
      </w:r>
    </w:p>
    <w:p w:rsidR="009919AD" w:rsidRPr="00620601" w:rsidRDefault="009919AD" w:rsidP="00E83736">
      <w:pPr>
        <w:rPr>
          <w:b/>
          <w:sz w:val="26"/>
          <w:szCs w:val="26"/>
          <w:lang w:val="uk-UA"/>
        </w:rPr>
      </w:pPr>
      <w:r w:rsidRPr="00620601">
        <w:rPr>
          <w:b/>
          <w:sz w:val="26"/>
          <w:szCs w:val="26"/>
          <w:lang w:val="uk-UA"/>
        </w:rPr>
        <w:t xml:space="preserve">дитиною до досягнення нею чотирьохрічного віку </w:t>
      </w:r>
    </w:p>
    <w:p w:rsidR="009919AD" w:rsidRDefault="009919AD" w:rsidP="00E83736">
      <w:pPr>
        <w:rPr>
          <w:b/>
          <w:sz w:val="26"/>
          <w:szCs w:val="26"/>
          <w:lang w:val="uk-UA"/>
        </w:rPr>
      </w:pPr>
      <w:r w:rsidRPr="00620601">
        <w:rPr>
          <w:b/>
          <w:sz w:val="26"/>
          <w:szCs w:val="26"/>
          <w:lang w:val="uk-UA"/>
        </w:rPr>
        <w:t>основного працівника)</w:t>
      </w:r>
    </w:p>
    <w:p w:rsidR="009919AD" w:rsidRPr="00620601" w:rsidRDefault="009919AD" w:rsidP="00E83736">
      <w:pPr>
        <w:rPr>
          <w:sz w:val="26"/>
          <w:szCs w:val="26"/>
          <w:lang w:val="uk-UA"/>
        </w:rPr>
      </w:pPr>
    </w:p>
    <w:p w:rsidR="009919AD" w:rsidRPr="00620601" w:rsidRDefault="009919AD" w:rsidP="00E83736">
      <w:pPr>
        <w:ind w:firstLine="708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Керуючись ст.ст.42,59 Закону України “Про місцеве самоврядування в Україні”, ч.2 ст.10 Закону України “Про службу в органах місцевого самоврядування”, відповідно до Порядку проведення конкурсу на заміщення вакантних посад державних службовців, затвердженого постановою КМУ від 15.02.2002 року № 169 та Порядку проведення іспиту кандидатів на заміщення вакантних посад в Хмільницькій міській раді, затвердженого розпорядженням міського голови  №316-р</w:t>
      </w:r>
      <w:r w:rsidRPr="00620601">
        <w:rPr>
          <w:i/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від 02.12.2011 р.,</w:t>
      </w:r>
      <w:r w:rsidRPr="00620601">
        <w:rPr>
          <w:i/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наказу Головного управління державної  служби України № 406 від 29.12.2009р. “Про Довідник типових професійних характеристик посадових осіб місцевого самоврядування”, враховуючи службову записку начальника управління економічного розвитку та євроінтеграції міської ради Підвальнюка Ю.Г. від 22.11.2017 р:</w:t>
      </w:r>
      <w:r w:rsidRPr="00620601">
        <w:rPr>
          <w:sz w:val="26"/>
          <w:szCs w:val="26"/>
          <w:lang w:val="uk-UA"/>
        </w:rPr>
        <w:tab/>
      </w:r>
    </w:p>
    <w:p w:rsidR="009919AD" w:rsidRPr="00620601" w:rsidRDefault="009919AD" w:rsidP="00E83736">
      <w:pPr>
        <w:tabs>
          <w:tab w:val="left" w:pos="900"/>
          <w:tab w:val="num" w:pos="1440"/>
          <w:tab w:val="left" w:pos="9540"/>
        </w:tabs>
        <w:ind w:right="-1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1. Оголосити конкурс з 23 листопада по 22 грудня 2017 року  на заміщення посади начальника</w:t>
      </w:r>
      <w:r w:rsidRPr="00620601">
        <w:rPr>
          <w:b/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відділу прогнозування та залучення інвестицій управління економічного розвитку та євроінтеграції міської ради, тимчасово, на період відпустки для догляду за дитиною до досягнення нею чотирьохрічного віку основного працівника Мазур О.М.</w:t>
      </w:r>
    </w:p>
    <w:p w:rsidR="009919AD" w:rsidRPr="00620601" w:rsidRDefault="009919AD" w:rsidP="00E83736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2.Затвердити вимоги до кандидатів на заміщення названої посади згідно з додатком 1.</w:t>
      </w:r>
    </w:p>
    <w:p w:rsidR="009919AD" w:rsidRPr="00620601" w:rsidRDefault="009919AD" w:rsidP="00E83736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3.Повідомлення про оголошення конкурсу (додаток 2) подати для оприлюднення на веб-сайті міської ради та у газеті «13 округ».</w:t>
      </w:r>
    </w:p>
    <w:p w:rsidR="009919AD" w:rsidRPr="00620601" w:rsidRDefault="009919AD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4. Завідувачу сектору з питань кадрової роботи відділу організаційно - кадрової роботи міської ради Брилянт В.В.,</w:t>
      </w:r>
      <w:r w:rsidRPr="00620601">
        <w:rPr>
          <w:rFonts w:ascii="Bookman Old Style" w:hAnsi="Bookman Old Style"/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забезпечити прийом кадрових документів від претендентів на заміщення названої вакантної  посади протягом 30 календарних днів з дня публікації повідомлення про оголошення конкурсу в  газеті.</w:t>
      </w:r>
    </w:p>
    <w:p w:rsidR="009919AD" w:rsidRPr="00620601" w:rsidRDefault="009919AD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 xml:space="preserve">5.Начальнику управління економічного розвитку та євроінтеграції міської ради Підвальнюку Ю.Г. подати міському голові у двотижневий термін перелік питань (30 питань) для затвердження. </w:t>
      </w:r>
    </w:p>
    <w:p w:rsidR="009919AD" w:rsidRPr="00620601" w:rsidRDefault="009919AD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6.Контроль за виконанням цього розпорядження залишаю за собою.</w:t>
      </w:r>
    </w:p>
    <w:p w:rsidR="009919AD" w:rsidRPr="00620601" w:rsidRDefault="009919AD" w:rsidP="002553E3">
      <w:pPr>
        <w:jc w:val="both"/>
        <w:rPr>
          <w:sz w:val="26"/>
          <w:szCs w:val="26"/>
          <w:lang w:val="uk-UA"/>
        </w:rPr>
      </w:pPr>
    </w:p>
    <w:p w:rsidR="009919AD" w:rsidRPr="00620601" w:rsidRDefault="009919AD" w:rsidP="00E83736">
      <w:pPr>
        <w:pStyle w:val="BodyTextIndent"/>
        <w:spacing w:after="0"/>
        <w:ind w:left="0"/>
        <w:jc w:val="center"/>
        <w:rPr>
          <w:b/>
          <w:sz w:val="26"/>
          <w:szCs w:val="26"/>
        </w:rPr>
      </w:pPr>
      <w:r w:rsidRPr="00620601">
        <w:rPr>
          <w:b/>
          <w:sz w:val="26"/>
          <w:szCs w:val="26"/>
          <w:lang w:val="uk-UA"/>
        </w:rPr>
        <w:t xml:space="preserve">Міський голова                    </w:t>
      </w:r>
      <w:r w:rsidRPr="00620601">
        <w:rPr>
          <w:b/>
          <w:sz w:val="26"/>
          <w:szCs w:val="26"/>
          <w:lang w:val="uk-UA"/>
        </w:rPr>
        <w:tab/>
        <w:t xml:space="preserve">                                 С.Б.Редчик</w:t>
      </w:r>
    </w:p>
    <w:p w:rsidR="009919AD" w:rsidRPr="00620601" w:rsidRDefault="009919AD" w:rsidP="00E83736">
      <w:pPr>
        <w:ind w:firstLine="540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С.Маташ</w:t>
      </w:r>
    </w:p>
    <w:p w:rsidR="009919AD" w:rsidRPr="00620601" w:rsidRDefault="009919AD" w:rsidP="00E83736">
      <w:pPr>
        <w:ind w:firstLine="540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А.Сташко</w:t>
      </w:r>
    </w:p>
    <w:p w:rsidR="009919AD" w:rsidRPr="00620601" w:rsidRDefault="009919AD" w:rsidP="00E83736">
      <w:pPr>
        <w:ind w:firstLine="540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Ю.Підвальнюк</w:t>
      </w:r>
    </w:p>
    <w:p w:rsidR="009919AD" w:rsidRPr="00620601" w:rsidRDefault="009919AD" w:rsidP="00E83736">
      <w:pPr>
        <w:ind w:firstLine="540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О.Тендерис</w:t>
      </w:r>
    </w:p>
    <w:p w:rsidR="009919AD" w:rsidRPr="00620601" w:rsidRDefault="009919AD" w:rsidP="00E83736">
      <w:pPr>
        <w:tabs>
          <w:tab w:val="left" w:pos="6592"/>
          <w:tab w:val="left" w:pos="6784"/>
          <w:tab w:val="right" w:pos="9638"/>
        </w:tabs>
        <w:rPr>
          <w:bCs/>
          <w:sz w:val="26"/>
          <w:szCs w:val="26"/>
          <w:lang w:val="uk-UA"/>
        </w:rPr>
      </w:pPr>
      <w:r w:rsidRPr="00620601">
        <w:rPr>
          <w:bCs/>
          <w:sz w:val="26"/>
          <w:szCs w:val="26"/>
          <w:lang w:val="uk-UA"/>
        </w:rPr>
        <w:t xml:space="preserve">         Н.Буликова</w:t>
      </w:r>
    </w:p>
    <w:p w:rsidR="009919AD" w:rsidRPr="00620601" w:rsidRDefault="009919AD" w:rsidP="00E83736">
      <w:pPr>
        <w:tabs>
          <w:tab w:val="left" w:pos="6592"/>
          <w:tab w:val="left" w:pos="6784"/>
          <w:tab w:val="right" w:pos="9638"/>
        </w:tabs>
        <w:rPr>
          <w:bCs/>
          <w:sz w:val="26"/>
          <w:szCs w:val="26"/>
          <w:lang w:val="uk-UA"/>
        </w:rPr>
      </w:pPr>
      <w:r w:rsidRPr="00620601">
        <w:rPr>
          <w:bCs/>
          <w:sz w:val="26"/>
          <w:szCs w:val="26"/>
          <w:lang w:val="uk-UA"/>
        </w:rPr>
        <w:t xml:space="preserve">         В.Брилянт </w:t>
      </w:r>
    </w:p>
    <w:p w:rsidR="009919AD" w:rsidRDefault="009919AD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 w:rsidRPr="00620601">
        <w:rPr>
          <w:b/>
          <w:bCs/>
          <w:sz w:val="26"/>
          <w:szCs w:val="26"/>
          <w:lang w:val="uk-UA"/>
        </w:rPr>
        <w:t xml:space="preserve">                                                                            </w:t>
      </w:r>
    </w:p>
    <w:p w:rsidR="009919AD" w:rsidRDefault="009919AD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 w:rsidRPr="00620601">
        <w:rPr>
          <w:b/>
          <w:bCs/>
          <w:sz w:val="26"/>
          <w:szCs w:val="26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 xml:space="preserve">Додаток 1                                                     </w:t>
      </w:r>
    </w:p>
    <w:p w:rsidR="009919AD" w:rsidRDefault="009919AD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ЗАТВЕРДЖЕНО</w:t>
      </w:r>
    </w:p>
    <w:p w:rsidR="009919AD" w:rsidRDefault="009919AD" w:rsidP="00463254">
      <w:pPr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розпорядженням міського голови</w:t>
      </w:r>
    </w:p>
    <w:p w:rsidR="009919AD" w:rsidRDefault="009919AD" w:rsidP="002553E3">
      <w:pPr>
        <w:tabs>
          <w:tab w:val="left" w:pos="6705"/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від 23 листопада 2017р. № 455-р</w:t>
      </w:r>
    </w:p>
    <w:p w:rsidR="009919AD" w:rsidRDefault="009919AD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9919AD" w:rsidRDefault="009919AD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9919AD" w:rsidRDefault="009919AD" w:rsidP="00E83736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Вимоги  до кандидатів </w:t>
      </w:r>
    </w:p>
    <w:p w:rsidR="009919AD" w:rsidRPr="006E2899" w:rsidRDefault="009919AD" w:rsidP="004D378C">
      <w:pPr>
        <w:tabs>
          <w:tab w:val="left" w:pos="900"/>
          <w:tab w:val="num" w:pos="1440"/>
          <w:tab w:val="left" w:pos="9540"/>
        </w:tabs>
        <w:ind w:left="540" w:right="349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D378C">
        <w:rPr>
          <w:b/>
          <w:sz w:val="28"/>
          <w:szCs w:val="28"/>
          <w:lang w:val="uk-UA"/>
        </w:rPr>
        <w:t>на  заміщення  посади</w:t>
      </w:r>
      <w:r w:rsidRPr="0078230A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начальника</w:t>
      </w:r>
      <w:r w:rsidRPr="006E2899">
        <w:rPr>
          <w:b/>
          <w:sz w:val="28"/>
          <w:szCs w:val="28"/>
          <w:lang w:val="uk-UA"/>
        </w:rPr>
        <w:t xml:space="preserve"> відділу</w:t>
      </w:r>
      <w:r>
        <w:rPr>
          <w:b/>
          <w:sz w:val="28"/>
          <w:szCs w:val="28"/>
          <w:lang w:val="uk-UA"/>
        </w:rPr>
        <w:t xml:space="preserve"> прогнозування</w:t>
      </w:r>
    </w:p>
    <w:p w:rsidR="009919AD" w:rsidRDefault="009919AD" w:rsidP="004D378C">
      <w:pPr>
        <w:tabs>
          <w:tab w:val="left" w:pos="900"/>
          <w:tab w:val="num" w:pos="1440"/>
          <w:tab w:val="left" w:pos="9540"/>
        </w:tabs>
        <w:ind w:left="540" w:right="34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залучення інвестицій управління економічного</w:t>
      </w:r>
    </w:p>
    <w:p w:rsidR="009919AD" w:rsidRDefault="009919AD" w:rsidP="004D378C">
      <w:pPr>
        <w:tabs>
          <w:tab w:val="left" w:pos="900"/>
          <w:tab w:val="num" w:pos="1440"/>
          <w:tab w:val="left" w:pos="9540"/>
        </w:tabs>
        <w:ind w:left="540" w:right="34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розвитку та євроінтеграції </w:t>
      </w:r>
      <w:r w:rsidRPr="006E2899">
        <w:rPr>
          <w:b/>
          <w:sz w:val="28"/>
          <w:szCs w:val="28"/>
          <w:lang w:val="uk-UA"/>
        </w:rPr>
        <w:t>міської ради</w:t>
      </w:r>
      <w:r>
        <w:rPr>
          <w:b/>
          <w:sz w:val="28"/>
          <w:szCs w:val="28"/>
          <w:lang w:val="uk-UA"/>
        </w:rPr>
        <w:t xml:space="preserve"> </w:t>
      </w:r>
    </w:p>
    <w:p w:rsidR="009919AD" w:rsidRPr="00666DE3" w:rsidRDefault="009919AD" w:rsidP="004D378C">
      <w:pPr>
        <w:ind w:left="708"/>
        <w:jc w:val="center"/>
        <w:rPr>
          <w:b/>
          <w:sz w:val="28"/>
          <w:szCs w:val="28"/>
          <w:lang w:val="uk-UA"/>
        </w:rPr>
      </w:pPr>
      <w:r w:rsidRPr="00666DE3">
        <w:rPr>
          <w:b/>
          <w:sz w:val="28"/>
          <w:szCs w:val="28"/>
          <w:lang w:val="uk-UA"/>
        </w:rPr>
        <w:t>(тимчасово, на період відпустки для догляду за дитиною до досягнення нею чотирьохрічного віку основного працівника)</w:t>
      </w:r>
    </w:p>
    <w:p w:rsidR="009919AD" w:rsidRPr="00966CF0" w:rsidRDefault="009919AD" w:rsidP="00E83736">
      <w:pPr>
        <w:tabs>
          <w:tab w:val="left" w:pos="6736"/>
          <w:tab w:val="right" w:pos="9638"/>
        </w:tabs>
        <w:ind w:left="1418"/>
        <w:jc w:val="center"/>
        <w:rPr>
          <w:sz w:val="28"/>
          <w:szCs w:val="28"/>
          <w:lang w:val="uk-UA"/>
        </w:rPr>
      </w:pPr>
    </w:p>
    <w:p w:rsidR="009919AD" w:rsidRDefault="009919AD" w:rsidP="00E83736">
      <w:pPr>
        <w:pStyle w:val="BodyTextIndent3"/>
        <w:spacing w:line="240" w:lineRule="auto"/>
        <w:ind w:left="360"/>
        <w:jc w:val="both"/>
        <w:rPr>
          <w:rFonts w:ascii="Times New Roman" w:hAnsi="Times New Roman"/>
          <w:szCs w:val="28"/>
        </w:rPr>
      </w:pPr>
    </w:p>
    <w:p w:rsidR="009919AD" w:rsidRDefault="009919AD" w:rsidP="00E83736">
      <w:pPr>
        <w:pStyle w:val="BodyTextIndent3"/>
        <w:spacing w:line="24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1.Наявність громадянства України.</w:t>
      </w:r>
    </w:p>
    <w:p w:rsidR="009919AD" w:rsidRDefault="009919AD" w:rsidP="00E83736">
      <w:pPr>
        <w:pStyle w:val="BodyTextIndent3"/>
        <w:spacing w:line="24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2.Наявність вищої економічної освіти за</w:t>
      </w:r>
      <w:r w:rsidRPr="00F23BFF">
        <w:rPr>
          <w:rFonts w:ascii="Times New Roman" w:hAnsi="Times New Roman"/>
          <w:szCs w:val="28"/>
        </w:rPr>
        <w:t xml:space="preserve"> освітньо-кваліфікаційним рівнем спеціаліста, магістра</w:t>
      </w:r>
      <w:r>
        <w:rPr>
          <w:rFonts w:ascii="Times New Roman" w:hAnsi="Times New Roman"/>
          <w:szCs w:val="28"/>
        </w:rPr>
        <w:t>.</w:t>
      </w:r>
    </w:p>
    <w:p w:rsidR="009919AD" w:rsidRDefault="009919AD" w:rsidP="00E83736">
      <w:pPr>
        <w:pStyle w:val="BodyTextIndent3"/>
        <w:spacing w:line="240" w:lineRule="auto"/>
        <w:ind w:left="374"/>
        <w:jc w:val="both"/>
        <w:rPr>
          <w:rFonts w:ascii="Times New Roman" w:hAnsi="Times New Roman"/>
          <w:szCs w:val="28"/>
        </w:rPr>
      </w:pPr>
      <w:r w:rsidRPr="007D21CE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 Наявність стажу роботи за фахом в органах місцевого самоврядування  та державній службі  на керівних посадах не менше трьох років або стаж роботи за фахом на керівних посадах в інших сферах управління не менше чотирьох  років.</w:t>
      </w:r>
    </w:p>
    <w:p w:rsidR="009919AD" w:rsidRPr="003226B3" w:rsidRDefault="009919AD" w:rsidP="00E83736">
      <w:pPr>
        <w:pStyle w:val="BodyTextIndent3"/>
        <w:spacing w:line="24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З</w:t>
      </w:r>
      <w:r w:rsidRPr="00F23BFF">
        <w:rPr>
          <w:rFonts w:ascii="Times New Roman" w:hAnsi="Times New Roman"/>
          <w:szCs w:val="28"/>
        </w:rPr>
        <w:t xml:space="preserve">нання </w:t>
      </w:r>
      <w:r>
        <w:rPr>
          <w:rFonts w:ascii="Times New Roman" w:hAnsi="Times New Roman"/>
          <w:szCs w:val="28"/>
        </w:rPr>
        <w:t xml:space="preserve">вимог </w:t>
      </w:r>
      <w:r w:rsidRPr="00F23BFF">
        <w:rPr>
          <w:rFonts w:ascii="Times New Roman" w:hAnsi="Times New Roman"/>
          <w:szCs w:val="28"/>
        </w:rPr>
        <w:t>чинного законодавства з питань місцевого самоврядування, служби в органах місцевого самоврядування</w:t>
      </w:r>
      <w:r>
        <w:rPr>
          <w:rFonts w:ascii="Times New Roman" w:hAnsi="Times New Roman"/>
          <w:szCs w:val="28"/>
        </w:rPr>
        <w:t>,  запобігання корупції</w:t>
      </w:r>
      <w:r w:rsidRPr="00F23BFF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та з питань інвестиційної діяльності, Законів України «Про державне прогнозування та розроблення програми соціально-економічного розвитку», «Про автомобільний транспорт», «Про курорти» та інше законодавство </w:t>
      </w:r>
      <w:r w:rsidRPr="003226B3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 xml:space="preserve">сфері економіки </w:t>
      </w:r>
      <w:r w:rsidRPr="003226B3">
        <w:rPr>
          <w:rFonts w:ascii="Times New Roman" w:hAnsi="Times New Roman"/>
          <w:szCs w:val="28"/>
        </w:rPr>
        <w:t>.</w:t>
      </w:r>
    </w:p>
    <w:p w:rsidR="009919AD" w:rsidRDefault="009919AD" w:rsidP="00E83736">
      <w:pPr>
        <w:pStyle w:val="BodyTextIndent3"/>
        <w:spacing w:line="24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5.Володіння державною мовою.</w:t>
      </w:r>
    </w:p>
    <w:p w:rsidR="009919AD" w:rsidRPr="006556F9" w:rsidRDefault="009919AD" w:rsidP="006556F9">
      <w:pPr>
        <w:ind w:left="426"/>
        <w:jc w:val="both"/>
        <w:rPr>
          <w:sz w:val="28"/>
          <w:szCs w:val="28"/>
          <w:lang w:val="uk-UA"/>
        </w:rPr>
      </w:pPr>
      <w:r w:rsidRPr="006556F9">
        <w:rPr>
          <w:sz w:val="28"/>
          <w:szCs w:val="28"/>
        </w:rPr>
        <w:t>6. Володіння основними програмами роботи на комп’ютері на рівні впевненого користувача</w:t>
      </w:r>
      <w:r w:rsidRPr="006556F9">
        <w:rPr>
          <w:sz w:val="28"/>
          <w:szCs w:val="28"/>
          <w:lang w:val="uk-UA"/>
        </w:rPr>
        <w:t>, в  т.ч. в програмах Word та Excel.</w:t>
      </w:r>
    </w:p>
    <w:p w:rsidR="009919AD" w:rsidRPr="000D532E" w:rsidRDefault="009919AD" w:rsidP="00E83736">
      <w:pPr>
        <w:pStyle w:val="BodyTextIndent3"/>
        <w:spacing w:line="240" w:lineRule="auto"/>
        <w:ind w:left="360"/>
        <w:jc w:val="both"/>
        <w:rPr>
          <w:rFonts w:ascii="Times New Roman" w:hAnsi="Times New Roman"/>
          <w:szCs w:val="28"/>
        </w:rPr>
      </w:pPr>
    </w:p>
    <w:p w:rsidR="009919AD" w:rsidRPr="000D532E" w:rsidRDefault="009919AD" w:rsidP="00E83736">
      <w:pPr>
        <w:pStyle w:val="BodyTextIndent3"/>
        <w:spacing w:line="240" w:lineRule="auto"/>
        <w:ind w:left="360"/>
        <w:jc w:val="both"/>
        <w:rPr>
          <w:rFonts w:ascii="Times New Roman" w:hAnsi="Times New Roman"/>
          <w:szCs w:val="28"/>
        </w:rPr>
      </w:pPr>
      <w:r w:rsidRPr="000D532E">
        <w:rPr>
          <w:rFonts w:ascii="Times New Roman" w:hAnsi="Times New Roman"/>
          <w:szCs w:val="28"/>
        </w:rPr>
        <w:tab/>
      </w:r>
    </w:p>
    <w:p w:rsidR="009919AD" w:rsidRDefault="009919AD" w:rsidP="00E83736">
      <w:pPr>
        <w:pStyle w:val="BodyTextIndent3"/>
        <w:spacing w:line="240" w:lineRule="auto"/>
        <w:ind w:left="360"/>
        <w:jc w:val="both"/>
        <w:rPr>
          <w:rFonts w:ascii="Times New Roman" w:hAnsi="Times New Roman"/>
          <w:szCs w:val="28"/>
        </w:rPr>
      </w:pPr>
    </w:p>
    <w:p w:rsidR="009919AD" w:rsidRDefault="009919AD" w:rsidP="00E83736">
      <w:pPr>
        <w:pStyle w:val="BodyTextIndent3"/>
        <w:spacing w:line="240" w:lineRule="auto"/>
        <w:ind w:left="360"/>
        <w:jc w:val="both"/>
        <w:rPr>
          <w:rFonts w:ascii="Times New Roman" w:hAnsi="Times New Roman"/>
          <w:szCs w:val="28"/>
        </w:rPr>
      </w:pPr>
    </w:p>
    <w:p w:rsidR="009919AD" w:rsidRPr="00FC36B7" w:rsidRDefault="009919AD" w:rsidP="00E83736">
      <w:pPr>
        <w:pStyle w:val="BodyTextIndent"/>
        <w:spacing w:after="0"/>
        <w:ind w:left="0"/>
        <w:jc w:val="center"/>
        <w:rPr>
          <w:sz w:val="28"/>
          <w:szCs w:val="28"/>
        </w:rPr>
      </w:pPr>
      <w:r w:rsidRPr="00FC36B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Міський голова                                                     С.Б.Редчик</w:t>
      </w:r>
    </w:p>
    <w:p w:rsidR="009919AD" w:rsidRDefault="009919AD" w:rsidP="00E83736">
      <w:pPr>
        <w:pStyle w:val="BodyTextIndent3"/>
        <w:spacing w:line="240" w:lineRule="auto"/>
        <w:ind w:left="707"/>
        <w:jc w:val="both"/>
        <w:rPr>
          <w:rFonts w:ascii="Times New Roman" w:hAnsi="Times New Roman"/>
          <w:szCs w:val="28"/>
        </w:rPr>
      </w:pPr>
    </w:p>
    <w:p w:rsidR="009919AD" w:rsidRDefault="009919AD" w:rsidP="00E83736">
      <w:pPr>
        <w:pStyle w:val="BodyTextIndent3"/>
        <w:spacing w:line="240" w:lineRule="auto"/>
        <w:ind w:left="707"/>
        <w:jc w:val="both"/>
        <w:rPr>
          <w:rFonts w:ascii="Times New Roman" w:hAnsi="Times New Roman"/>
          <w:szCs w:val="28"/>
        </w:rPr>
      </w:pPr>
    </w:p>
    <w:p w:rsidR="009919AD" w:rsidRDefault="009919AD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9919AD" w:rsidRDefault="009919AD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919AD" w:rsidRDefault="009919AD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9919AD" w:rsidRDefault="009919AD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9919AD" w:rsidRDefault="009919AD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9919AD" w:rsidRDefault="009919AD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9919AD" w:rsidRDefault="009919AD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9919AD" w:rsidRPr="004D378C" w:rsidRDefault="009919AD" w:rsidP="00E83736">
      <w:pPr>
        <w:tabs>
          <w:tab w:val="right" w:pos="561"/>
        </w:tabs>
        <w:spacing w:line="360" w:lineRule="auto"/>
        <w:ind w:left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4D378C">
        <w:rPr>
          <w:b/>
          <w:sz w:val="28"/>
          <w:szCs w:val="28"/>
          <w:lang w:val="uk-UA"/>
        </w:rPr>
        <w:t xml:space="preserve">Додаток 2          </w:t>
      </w:r>
    </w:p>
    <w:p w:rsidR="009919AD" w:rsidRDefault="009919AD" w:rsidP="00E83736">
      <w:pPr>
        <w:tabs>
          <w:tab w:val="left" w:pos="6592"/>
          <w:tab w:val="left" w:pos="6784"/>
          <w:tab w:val="right" w:pos="963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ЗАТВЕРДЖЕНО</w:t>
      </w:r>
    </w:p>
    <w:p w:rsidR="009919AD" w:rsidRDefault="009919AD" w:rsidP="00463254">
      <w:pPr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розпорядженням міського голови</w:t>
      </w:r>
    </w:p>
    <w:p w:rsidR="009919AD" w:rsidRDefault="009919AD" w:rsidP="009F37AD">
      <w:pPr>
        <w:tabs>
          <w:tab w:val="left" w:pos="6705"/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від 23 листопада 2017р. № 455-р</w:t>
      </w:r>
    </w:p>
    <w:p w:rsidR="009919AD" w:rsidRDefault="009919AD" w:rsidP="00E83736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 w:val="28"/>
          <w:szCs w:val="28"/>
          <w:lang w:val="uk-UA"/>
        </w:rPr>
      </w:pPr>
    </w:p>
    <w:p w:rsidR="009919AD" w:rsidRDefault="009919AD" w:rsidP="00E83736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  ОГОЛОШЕННЯ</w:t>
      </w:r>
    </w:p>
    <w:p w:rsidR="009919AD" w:rsidRPr="00197837" w:rsidRDefault="009919AD" w:rsidP="00E83736">
      <w:pPr>
        <w:ind w:left="708"/>
        <w:jc w:val="center"/>
        <w:rPr>
          <w:bCs/>
          <w:sz w:val="26"/>
          <w:szCs w:val="26"/>
          <w:lang w:val="uk-UA"/>
        </w:rPr>
      </w:pPr>
    </w:p>
    <w:p w:rsidR="009919AD" w:rsidRPr="005C67AE" w:rsidRDefault="009919AD" w:rsidP="004D378C">
      <w:pPr>
        <w:jc w:val="center"/>
        <w:rPr>
          <w:sz w:val="28"/>
          <w:szCs w:val="28"/>
          <w:lang w:val="uk-UA"/>
        </w:rPr>
      </w:pPr>
      <w:r w:rsidRPr="005C67AE">
        <w:rPr>
          <w:bCs/>
          <w:sz w:val="28"/>
          <w:szCs w:val="28"/>
          <w:lang w:val="uk-UA"/>
        </w:rPr>
        <w:t>Хмільницька міська рада</w:t>
      </w:r>
      <w:r w:rsidRPr="005C67AE">
        <w:rPr>
          <w:sz w:val="28"/>
          <w:szCs w:val="28"/>
          <w:lang w:val="uk-UA"/>
        </w:rPr>
        <w:t xml:space="preserve"> оголошує конкурс </w:t>
      </w:r>
    </w:p>
    <w:p w:rsidR="009919AD" w:rsidRDefault="009919AD" w:rsidP="004D378C">
      <w:pPr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на  заміщення  </w:t>
      </w:r>
      <w:r>
        <w:rPr>
          <w:sz w:val="28"/>
          <w:lang w:val="uk-UA"/>
        </w:rPr>
        <w:t>посади</w:t>
      </w:r>
    </w:p>
    <w:p w:rsidR="009919AD" w:rsidRDefault="009919AD" w:rsidP="004D378C">
      <w:pPr>
        <w:jc w:val="center"/>
        <w:rPr>
          <w:sz w:val="28"/>
          <w:lang w:val="uk-UA"/>
        </w:rPr>
      </w:pPr>
    </w:p>
    <w:p w:rsidR="009919AD" w:rsidRPr="006E2899" w:rsidRDefault="009919AD" w:rsidP="004D378C">
      <w:pPr>
        <w:tabs>
          <w:tab w:val="left" w:pos="900"/>
          <w:tab w:val="num" w:pos="1440"/>
          <w:tab w:val="left" w:pos="9540"/>
        </w:tabs>
        <w:ind w:left="540" w:right="34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начальника</w:t>
      </w:r>
      <w:r w:rsidRPr="006E2899">
        <w:rPr>
          <w:b/>
          <w:sz w:val="28"/>
          <w:szCs w:val="28"/>
          <w:lang w:val="uk-UA"/>
        </w:rPr>
        <w:t xml:space="preserve"> відділу</w:t>
      </w:r>
      <w:r>
        <w:rPr>
          <w:b/>
          <w:sz w:val="28"/>
          <w:szCs w:val="28"/>
          <w:lang w:val="uk-UA"/>
        </w:rPr>
        <w:t xml:space="preserve"> прогнозування</w:t>
      </w:r>
    </w:p>
    <w:p w:rsidR="009919AD" w:rsidRDefault="009919AD" w:rsidP="004D378C">
      <w:pPr>
        <w:tabs>
          <w:tab w:val="left" w:pos="900"/>
          <w:tab w:val="num" w:pos="1440"/>
          <w:tab w:val="left" w:pos="9540"/>
        </w:tabs>
        <w:ind w:left="540" w:right="34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залучення інвестицій управління економічного</w:t>
      </w:r>
    </w:p>
    <w:p w:rsidR="009919AD" w:rsidRDefault="009919AD" w:rsidP="004D378C">
      <w:pPr>
        <w:tabs>
          <w:tab w:val="left" w:pos="900"/>
          <w:tab w:val="num" w:pos="1440"/>
          <w:tab w:val="left" w:pos="9540"/>
        </w:tabs>
        <w:ind w:left="540" w:right="34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розвитку та євроінтеграції </w:t>
      </w:r>
      <w:r w:rsidRPr="006E2899">
        <w:rPr>
          <w:b/>
          <w:sz w:val="28"/>
          <w:szCs w:val="28"/>
          <w:lang w:val="uk-UA"/>
        </w:rPr>
        <w:t>міської ради</w:t>
      </w:r>
      <w:r>
        <w:rPr>
          <w:b/>
          <w:sz w:val="28"/>
          <w:szCs w:val="28"/>
          <w:lang w:val="uk-UA"/>
        </w:rPr>
        <w:t xml:space="preserve"> </w:t>
      </w:r>
    </w:p>
    <w:p w:rsidR="009919AD" w:rsidRPr="00666DE3" w:rsidRDefault="009919AD" w:rsidP="004D378C">
      <w:pPr>
        <w:ind w:left="708"/>
        <w:jc w:val="center"/>
        <w:rPr>
          <w:b/>
          <w:sz w:val="28"/>
          <w:szCs w:val="28"/>
          <w:lang w:val="uk-UA"/>
        </w:rPr>
      </w:pPr>
      <w:r w:rsidRPr="00666DE3">
        <w:rPr>
          <w:b/>
          <w:sz w:val="28"/>
          <w:szCs w:val="28"/>
          <w:lang w:val="uk-UA"/>
        </w:rPr>
        <w:t>(тимчасово, на період відпустки для догляду за дитиною до досягнення нею чотирьохрічного віку основного працівника)</w:t>
      </w:r>
    </w:p>
    <w:p w:rsidR="009919AD" w:rsidRPr="00262D63" w:rsidRDefault="009919AD" w:rsidP="004D378C">
      <w:pPr>
        <w:ind w:left="708" w:firstLine="708"/>
        <w:jc w:val="both"/>
        <w:rPr>
          <w:sz w:val="28"/>
          <w:szCs w:val="28"/>
          <w:lang w:val="uk-UA"/>
        </w:rPr>
      </w:pPr>
    </w:p>
    <w:p w:rsidR="009919AD" w:rsidRDefault="009919AD" w:rsidP="004D378C">
      <w:pPr>
        <w:pStyle w:val="BodyTextIndent3"/>
        <w:spacing w:line="240" w:lineRule="auto"/>
        <w:ind w:left="0"/>
        <w:jc w:val="both"/>
        <w:rPr>
          <w:rFonts w:ascii="Times New Roman" w:hAnsi="Times New Roman"/>
          <w:szCs w:val="28"/>
        </w:rPr>
      </w:pPr>
      <w:r w:rsidRPr="00262D63">
        <w:rPr>
          <w:rFonts w:ascii="Times New Roman" w:hAnsi="Times New Roman"/>
          <w:szCs w:val="28"/>
        </w:rPr>
        <w:tab/>
      </w:r>
      <w:r w:rsidRPr="00262D63">
        <w:rPr>
          <w:rFonts w:ascii="Times New Roman" w:hAnsi="Times New Roman"/>
          <w:szCs w:val="28"/>
        </w:rPr>
        <w:tab/>
        <w:t>До участі в конкурсі допускаються громадяни України, які:</w:t>
      </w:r>
    </w:p>
    <w:p w:rsidR="009919AD" w:rsidRPr="00262D63" w:rsidRDefault="009919AD" w:rsidP="004D378C">
      <w:pPr>
        <w:pStyle w:val="BodyTextIndent3"/>
        <w:spacing w:line="240" w:lineRule="auto"/>
        <w:ind w:left="0"/>
        <w:jc w:val="both"/>
        <w:rPr>
          <w:rFonts w:ascii="Times New Roman" w:hAnsi="Times New Roman"/>
          <w:szCs w:val="28"/>
        </w:rPr>
      </w:pPr>
    </w:p>
    <w:p w:rsidR="009919AD" w:rsidRDefault="009919AD" w:rsidP="004D378C">
      <w:pPr>
        <w:pStyle w:val="BodyTextIndent3"/>
        <w:spacing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мають вищу економічну освіту за</w:t>
      </w:r>
      <w:r w:rsidRPr="00F23BFF">
        <w:rPr>
          <w:rFonts w:ascii="Times New Roman" w:hAnsi="Times New Roman"/>
          <w:szCs w:val="28"/>
        </w:rPr>
        <w:t xml:space="preserve"> освітньо-кваліфікаційним рівнем спеціаліста, магістра</w:t>
      </w:r>
      <w:r>
        <w:rPr>
          <w:rFonts w:ascii="Times New Roman" w:hAnsi="Times New Roman"/>
          <w:szCs w:val="28"/>
        </w:rPr>
        <w:t>;</w:t>
      </w:r>
    </w:p>
    <w:p w:rsidR="009919AD" w:rsidRPr="002E717E" w:rsidRDefault="009919AD" w:rsidP="004D378C">
      <w:pPr>
        <w:pStyle w:val="BodyTextIndent3"/>
        <w:spacing w:line="240" w:lineRule="auto"/>
        <w:ind w:left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- мають стаж</w:t>
      </w:r>
      <w:r w:rsidRPr="00D964F0">
        <w:rPr>
          <w:rFonts w:ascii="Times New Roman" w:hAnsi="Times New Roman"/>
          <w:szCs w:val="28"/>
        </w:rPr>
        <w:t xml:space="preserve"> роботи</w:t>
      </w:r>
      <w:r>
        <w:rPr>
          <w:rFonts w:ascii="Times New Roman" w:hAnsi="Times New Roman"/>
          <w:szCs w:val="28"/>
        </w:rPr>
        <w:t xml:space="preserve"> за </w:t>
      </w:r>
      <w:r w:rsidRPr="00B639A3">
        <w:rPr>
          <w:rFonts w:ascii="Times New Roman" w:hAnsi="Times New Roman"/>
          <w:szCs w:val="28"/>
        </w:rPr>
        <w:t xml:space="preserve">фахом </w:t>
      </w:r>
      <w:r w:rsidRPr="00B639A3">
        <w:rPr>
          <w:rFonts w:ascii="Times New Roman" w:hAnsi="Times New Roman"/>
          <w:color w:val="000000"/>
          <w:szCs w:val="28"/>
          <w:shd w:val="clear" w:color="auto" w:fill="FFFFFF"/>
        </w:rPr>
        <w:t>на службі в органах місцевого самоврядування та державній службі на керівних посадах не менше 3 років або стаж роботи за фахом на керівних посадах в інших сферах управління не менше 4 років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imes New Roman" w:hAnsi="Times New Roman"/>
          <w:szCs w:val="28"/>
          <w:lang w:val="ru-RU"/>
        </w:rPr>
        <w:t>;</w:t>
      </w:r>
    </w:p>
    <w:p w:rsidR="009919AD" w:rsidRDefault="009919AD" w:rsidP="004D378C">
      <w:pPr>
        <w:pStyle w:val="BodyTextIndent3"/>
        <w:tabs>
          <w:tab w:val="clear" w:pos="561"/>
          <w:tab w:val="right" w:pos="0"/>
        </w:tabs>
        <w:spacing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знають вимоги </w:t>
      </w:r>
      <w:r w:rsidRPr="00F23BFF">
        <w:rPr>
          <w:rFonts w:ascii="Times New Roman" w:hAnsi="Times New Roman"/>
          <w:szCs w:val="28"/>
        </w:rPr>
        <w:t xml:space="preserve">чинного законодавства з питань місцевого самоврядування, служби в органах місцевого самоврядування, </w:t>
      </w:r>
      <w:r w:rsidRPr="004D10D1">
        <w:rPr>
          <w:rFonts w:ascii="Times New Roman" w:hAnsi="Times New Roman"/>
          <w:szCs w:val="28"/>
        </w:rPr>
        <w:t>Закон</w:t>
      </w:r>
      <w:r>
        <w:rPr>
          <w:rFonts w:ascii="Times New Roman" w:hAnsi="Times New Roman"/>
          <w:szCs w:val="28"/>
        </w:rPr>
        <w:t>у</w:t>
      </w:r>
      <w:r w:rsidRPr="004D10D1">
        <w:rPr>
          <w:rFonts w:ascii="Times New Roman" w:hAnsi="Times New Roman"/>
          <w:szCs w:val="28"/>
        </w:rPr>
        <w:t xml:space="preserve"> України «Про запобігання корупції»</w:t>
      </w:r>
      <w:r>
        <w:rPr>
          <w:rFonts w:ascii="Times New Roman" w:hAnsi="Times New Roman"/>
          <w:szCs w:val="28"/>
        </w:rPr>
        <w:t xml:space="preserve"> та з питань інвестиційної діяльності, Законів України «Про державне прогнозування та розроблення програми соціально-економічного розвитку», «Про автомобільний транспорт», «Про курорти» та інше законодавство </w:t>
      </w:r>
      <w:r w:rsidRPr="003226B3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сфері економіки.</w:t>
      </w:r>
    </w:p>
    <w:p w:rsidR="009919AD" w:rsidRDefault="009919AD" w:rsidP="004D378C">
      <w:pPr>
        <w:pStyle w:val="BodyTextIndent3"/>
        <w:spacing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вільно володіють державною мовою та вміють її застосовувати на практиці.</w:t>
      </w:r>
    </w:p>
    <w:p w:rsidR="009919AD" w:rsidRDefault="009919AD" w:rsidP="004D37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володіють персональним комп’ютером на рівні впевненого користувача,</w:t>
      </w:r>
      <w:r w:rsidRPr="007151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    </w:t>
      </w:r>
    </w:p>
    <w:p w:rsidR="009919AD" w:rsidRPr="001240FC" w:rsidRDefault="009919AD" w:rsidP="004D37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т.ч. в програмах Word та Excel.</w:t>
      </w:r>
    </w:p>
    <w:p w:rsidR="009919AD" w:rsidRDefault="009919AD" w:rsidP="004D378C">
      <w:pPr>
        <w:pStyle w:val="BodyTextIndent3"/>
        <w:spacing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</w:p>
    <w:p w:rsidR="009919AD" w:rsidRPr="005C67AE" w:rsidRDefault="009919AD" w:rsidP="004D378C">
      <w:pPr>
        <w:pStyle w:val="BodyTextIndent3"/>
        <w:spacing w:line="240" w:lineRule="auto"/>
        <w:ind w:left="0" w:firstLine="540"/>
        <w:jc w:val="both"/>
        <w:rPr>
          <w:rFonts w:ascii="Times New Roman" w:hAnsi="Times New Roman"/>
          <w:szCs w:val="28"/>
        </w:rPr>
      </w:pPr>
      <w:r w:rsidRPr="00197837">
        <w:rPr>
          <w:rFonts w:ascii="Times New Roman" w:hAnsi="Times New Roman"/>
          <w:sz w:val="26"/>
          <w:szCs w:val="26"/>
        </w:rPr>
        <w:tab/>
      </w:r>
      <w:r w:rsidRPr="005C67AE">
        <w:rPr>
          <w:rFonts w:ascii="Times New Roman" w:hAnsi="Times New Roman"/>
          <w:szCs w:val="28"/>
        </w:rPr>
        <w:t xml:space="preserve">Документи приймаються протягом 30-ти календарних днів з дня опублікування оголошення. </w:t>
      </w:r>
    </w:p>
    <w:p w:rsidR="009919AD" w:rsidRDefault="009919AD" w:rsidP="004D378C">
      <w:pPr>
        <w:pStyle w:val="BodyTextIndent3"/>
        <w:spacing w:line="240" w:lineRule="auto"/>
        <w:ind w:left="0" w:firstLine="540"/>
        <w:jc w:val="both"/>
        <w:rPr>
          <w:rFonts w:ascii="Times New Roman" w:hAnsi="Times New Roman"/>
          <w:szCs w:val="28"/>
        </w:rPr>
      </w:pPr>
      <w:r w:rsidRPr="005C67AE">
        <w:rPr>
          <w:rFonts w:ascii="Times New Roman" w:hAnsi="Times New Roman"/>
          <w:szCs w:val="28"/>
        </w:rPr>
        <w:tab/>
      </w:r>
      <w:r w:rsidRPr="005C67AE">
        <w:rPr>
          <w:rFonts w:ascii="Times New Roman" w:hAnsi="Times New Roman"/>
          <w:szCs w:val="28"/>
        </w:rPr>
        <w:tab/>
        <w:t>Додаткова інформація щодо документів, які необхідно подати для участі у конкурсі, основних функціональних обов</w:t>
      </w:r>
      <w:r w:rsidRPr="00116A20">
        <w:rPr>
          <w:rFonts w:ascii="Times New Roman" w:hAnsi="Times New Roman"/>
          <w:szCs w:val="28"/>
        </w:rPr>
        <w:t>’</w:t>
      </w:r>
      <w:r w:rsidRPr="005C67AE">
        <w:rPr>
          <w:rFonts w:ascii="Times New Roman" w:hAnsi="Times New Roman"/>
          <w:szCs w:val="28"/>
        </w:rPr>
        <w:t>язків, розміру та умов оплати праці надається за адресою: м.</w:t>
      </w:r>
      <w:r>
        <w:rPr>
          <w:rFonts w:ascii="Times New Roman" w:hAnsi="Times New Roman"/>
          <w:szCs w:val="28"/>
        </w:rPr>
        <w:t xml:space="preserve"> </w:t>
      </w:r>
      <w:r w:rsidRPr="005C67AE">
        <w:rPr>
          <w:rFonts w:ascii="Times New Roman" w:hAnsi="Times New Roman"/>
          <w:szCs w:val="28"/>
        </w:rPr>
        <w:t>Хмільник, вул. Столярчука, 10, 4-й поверх (відділ організаційно</w:t>
      </w:r>
      <w:r>
        <w:rPr>
          <w:rFonts w:ascii="Times New Roman" w:hAnsi="Times New Roman"/>
          <w:szCs w:val="28"/>
        </w:rPr>
        <w:t>-кадрової роботи), тел.2-25-68.</w:t>
      </w:r>
    </w:p>
    <w:p w:rsidR="009919AD" w:rsidRPr="006E2178" w:rsidRDefault="009919AD" w:rsidP="00E83736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919AD" w:rsidRDefault="009919AD" w:rsidP="00E83736">
      <w:pPr>
        <w:pStyle w:val="BodyTextIndent"/>
        <w:spacing w:after="0"/>
        <w:ind w:left="0"/>
        <w:rPr>
          <w:sz w:val="28"/>
          <w:szCs w:val="28"/>
          <w:lang w:val="uk-UA"/>
        </w:rPr>
      </w:pPr>
      <w:r w:rsidRPr="00FC36B7">
        <w:rPr>
          <w:sz w:val="28"/>
          <w:szCs w:val="28"/>
          <w:lang w:val="uk-UA"/>
        </w:rPr>
        <w:t xml:space="preserve">   </w:t>
      </w:r>
    </w:p>
    <w:p w:rsidR="009919AD" w:rsidRPr="00E83736" w:rsidRDefault="009919AD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Міський голова                                                     С.Б.Редчик</w:t>
      </w:r>
    </w:p>
    <w:sectPr w:rsidR="009919AD" w:rsidRPr="00E83736" w:rsidSect="00ED689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736"/>
    <w:rsid w:val="00011C19"/>
    <w:rsid w:val="00086928"/>
    <w:rsid w:val="000A6736"/>
    <w:rsid w:val="000D532E"/>
    <w:rsid w:val="00116A20"/>
    <w:rsid w:val="001240FC"/>
    <w:rsid w:val="00197837"/>
    <w:rsid w:val="002553E3"/>
    <w:rsid w:val="00262D63"/>
    <w:rsid w:val="002E717E"/>
    <w:rsid w:val="003226B3"/>
    <w:rsid w:val="00354F75"/>
    <w:rsid w:val="00360F68"/>
    <w:rsid w:val="00401BED"/>
    <w:rsid w:val="00463254"/>
    <w:rsid w:val="004D10D1"/>
    <w:rsid w:val="004D378C"/>
    <w:rsid w:val="00563FC2"/>
    <w:rsid w:val="005C67AE"/>
    <w:rsid w:val="00620601"/>
    <w:rsid w:val="00625E42"/>
    <w:rsid w:val="006556F9"/>
    <w:rsid w:val="00666DE3"/>
    <w:rsid w:val="006E2178"/>
    <w:rsid w:val="006E2899"/>
    <w:rsid w:val="0071513E"/>
    <w:rsid w:val="007266E7"/>
    <w:rsid w:val="0078230A"/>
    <w:rsid w:val="007D21CE"/>
    <w:rsid w:val="00876FC5"/>
    <w:rsid w:val="008947E3"/>
    <w:rsid w:val="008C0BBF"/>
    <w:rsid w:val="00944B66"/>
    <w:rsid w:val="00966CF0"/>
    <w:rsid w:val="009919AD"/>
    <w:rsid w:val="009F37AD"/>
    <w:rsid w:val="00A813DA"/>
    <w:rsid w:val="00AC26CD"/>
    <w:rsid w:val="00B639A3"/>
    <w:rsid w:val="00D964F0"/>
    <w:rsid w:val="00E83736"/>
    <w:rsid w:val="00ED689E"/>
    <w:rsid w:val="00F23BFF"/>
    <w:rsid w:val="00F65625"/>
    <w:rsid w:val="00FC36B7"/>
    <w:rsid w:val="00FD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373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83736"/>
    <w:pPr>
      <w:tabs>
        <w:tab w:val="right" w:pos="561"/>
      </w:tabs>
      <w:spacing w:line="360" w:lineRule="auto"/>
      <w:ind w:left="709"/>
    </w:pPr>
    <w:rPr>
      <w:rFonts w:ascii="Bookman Old Style" w:hAnsi="Bookman Old Style"/>
      <w:sz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83736"/>
    <w:rPr>
      <w:rFonts w:ascii="Bookman Old Style" w:hAnsi="Bookman Old Style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E837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3736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837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73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3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7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917</Words>
  <Characters>5229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12</cp:revision>
  <cp:lastPrinted>2017-11-23T13:16:00Z</cp:lastPrinted>
  <dcterms:created xsi:type="dcterms:W3CDTF">2017-11-23T11:47:00Z</dcterms:created>
  <dcterms:modified xsi:type="dcterms:W3CDTF">2017-11-27T11:17:00Z</dcterms:modified>
</cp:coreProperties>
</file>