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8" w:rsidRDefault="00EF5568" w:rsidP="00AC1FBB">
      <w:pPr>
        <w:rPr>
          <w:color w:val="000000"/>
          <w:lang w:val="uk-UA"/>
        </w:rPr>
      </w:pPr>
      <w:r w:rsidRPr="00F238B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3.4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501.8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EF5568" w:rsidRPr="000C1A98" w:rsidRDefault="00EF5568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EF5568" w:rsidRPr="00F83AD8" w:rsidRDefault="00EF5568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EF5568" w:rsidRPr="000C1A98" w:rsidRDefault="00EF556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EF5568" w:rsidRPr="000C1A98" w:rsidRDefault="00EF556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EF5568" w:rsidRDefault="00EF5568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EF5568" w:rsidRDefault="00EF5568" w:rsidP="00AC1FBB">
      <w:pPr>
        <w:jc w:val="center"/>
        <w:rPr>
          <w:b/>
          <w:sz w:val="32"/>
          <w:szCs w:val="32"/>
          <w:lang w:val="uk-UA"/>
        </w:rPr>
      </w:pPr>
    </w:p>
    <w:p w:rsidR="00EF5568" w:rsidRDefault="00EF5568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EF5568" w:rsidRDefault="00EF5568" w:rsidP="00AC1FBB">
      <w:pPr>
        <w:rPr>
          <w:bCs/>
          <w:sz w:val="28"/>
          <w:szCs w:val="28"/>
          <w:lang w:val="uk-UA"/>
        </w:rPr>
      </w:pPr>
    </w:p>
    <w:p w:rsidR="00EF5568" w:rsidRPr="00864D66" w:rsidRDefault="00EF5568" w:rsidP="00AC1FBB">
      <w:pPr>
        <w:jc w:val="center"/>
        <w:rPr>
          <w:b/>
          <w:sz w:val="28"/>
          <w:szCs w:val="28"/>
          <w:lang w:val="uk-UA"/>
        </w:rPr>
      </w:pPr>
    </w:p>
    <w:p w:rsidR="00EF5568" w:rsidRDefault="00EF5568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EF5568" w:rsidRPr="00FB50F7" w:rsidRDefault="00EF5568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Басарабу В.М.</w:t>
      </w:r>
    </w:p>
    <w:p w:rsidR="00EF5568" w:rsidRDefault="00EF5568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EF5568" w:rsidRDefault="00EF5568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Монастирська, </w:t>
      </w:r>
      <w:smartTag w:uri="urn:schemas-microsoft-com:office:smarttags" w:element="metricconverter">
        <w:smartTagPr>
          <w:attr w:name="ProductID" w:val="79 м"/>
        </w:smartTagPr>
        <w:r>
          <w:rPr>
            <w:b/>
            <w:lang w:val="uk-UA"/>
          </w:rPr>
          <w:t>79 м</w:t>
        </w:r>
      </w:smartTag>
      <w:r>
        <w:rPr>
          <w:b/>
          <w:lang w:val="uk-UA"/>
        </w:rPr>
        <w:t>. Хмільник.</w:t>
      </w:r>
    </w:p>
    <w:p w:rsidR="00EF5568" w:rsidRPr="00FB50F7" w:rsidRDefault="00EF5568" w:rsidP="00AC1FBB">
      <w:pPr>
        <w:jc w:val="both"/>
        <w:rPr>
          <w:b/>
          <w:lang w:val="uk-UA"/>
        </w:rPr>
      </w:pPr>
    </w:p>
    <w:p w:rsidR="00EF5568" w:rsidRPr="00424BB7" w:rsidRDefault="00EF5568" w:rsidP="00BA634B">
      <w:pPr>
        <w:jc w:val="both"/>
        <w:rPr>
          <w:b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</w:t>
      </w:r>
      <w:r w:rsidRPr="00FB50F7">
        <w:rPr>
          <w:lang w:val="uk-UA"/>
        </w:rPr>
        <w:t xml:space="preserve"> </w:t>
      </w:r>
      <w:r>
        <w:rPr>
          <w:lang w:val="uk-UA"/>
        </w:rPr>
        <w:t>ФОП Басараба В.М.</w:t>
      </w:r>
      <w:r w:rsidRPr="00FB50F7">
        <w:rPr>
          <w:b/>
          <w:lang w:val="uk-UA"/>
        </w:rPr>
        <w:t xml:space="preserve"> </w:t>
      </w:r>
      <w:r w:rsidRPr="00E664B7">
        <w:rPr>
          <w:lang w:val="uk-UA"/>
        </w:rPr>
        <w:t xml:space="preserve">від </w:t>
      </w:r>
      <w:r>
        <w:rPr>
          <w:lang w:val="uk-UA"/>
        </w:rPr>
        <w:t>27.11</w:t>
      </w:r>
      <w:r w:rsidRPr="00E664B7">
        <w:rPr>
          <w:lang w:val="uk-UA"/>
        </w:rPr>
        <w:t>.201</w:t>
      </w:r>
      <w:r>
        <w:rPr>
          <w:lang w:val="uk-UA"/>
        </w:rPr>
        <w:t xml:space="preserve">7 </w:t>
      </w:r>
      <w:r w:rsidRPr="00E664B7">
        <w:rPr>
          <w:lang w:val="uk-UA"/>
        </w:rPr>
        <w:t xml:space="preserve">року </w:t>
      </w:r>
      <w:r>
        <w:rPr>
          <w:lang w:val="uk-UA"/>
        </w:rPr>
        <w:t>щодо</w:t>
      </w:r>
      <w:r w:rsidRPr="00FB50F7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дозволу на розміщення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>у вигляді</w:t>
      </w:r>
      <w:r w:rsidRPr="00891F39">
        <w:rPr>
          <w:lang w:val="uk-UA"/>
        </w:rPr>
        <w:t xml:space="preserve"> </w:t>
      </w:r>
      <w:r>
        <w:rPr>
          <w:lang w:val="uk-UA"/>
        </w:rPr>
        <w:t>двостороннього</w:t>
      </w:r>
      <w:r w:rsidRPr="00FB50F7">
        <w:rPr>
          <w:lang w:val="uk-UA"/>
        </w:rPr>
        <w:t xml:space="preserve"> рекламн</w:t>
      </w:r>
      <w:r>
        <w:rPr>
          <w:lang w:val="uk-UA"/>
        </w:rPr>
        <w:t>ого</w:t>
      </w:r>
      <w:r w:rsidRPr="00FB50F7">
        <w:rPr>
          <w:lang w:val="uk-UA"/>
        </w:rPr>
        <w:t xml:space="preserve"> щит</w:t>
      </w:r>
      <w:r>
        <w:rPr>
          <w:lang w:val="uk-UA"/>
        </w:rPr>
        <w:t xml:space="preserve">а по вул. Монастирська </w:t>
      </w:r>
      <w:smartTag w:uri="urn:schemas-microsoft-com:office:smarttags" w:element="metricconverter">
        <w:smartTagPr>
          <w:attr w:name="ProductID" w:val="79 м"/>
        </w:smartTagPr>
        <w:r>
          <w:rPr>
            <w:lang w:val="uk-UA"/>
          </w:rPr>
          <w:t>79 м</w:t>
        </w:r>
      </w:smartTag>
      <w:r>
        <w:rPr>
          <w:lang w:val="uk-UA"/>
        </w:rPr>
        <w:t xml:space="preserve">. </w:t>
      </w:r>
      <w:r w:rsidRPr="00FB50F7">
        <w:rPr>
          <w:lang w:val="uk-UA"/>
        </w:rPr>
        <w:t xml:space="preserve">Хмільник,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EF5568" w:rsidRPr="00FB50F7" w:rsidRDefault="00EF5568" w:rsidP="00BA634B">
      <w:pPr>
        <w:jc w:val="both"/>
        <w:rPr>
          <w:lang w:val="uk-UA"/>
        </w:rPr>
      </w:pPr>
    </w:p>
    <w:p w:rsidR="00EF5568" w:rsidRDefault="00EF5568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EF5568" w:rsidRPr="00797F7C" w:rsidRDefault="00EF5568" w:rsidP="00BA634B">
      <w:pPr>
        <w:jc w:val="center"/>
        <w:rPr>
          <w:b/>
          <w:lang w:val="uk-UA"/>
        </w:rPr>
      </w:pPr>
    </w:p>
    <w:p w:rsidR="00EF5568" w:rsidRDefault="00EF5568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ФОП </w:t>
      </w:r>
      <w:r>
        <w:rPr>
          <w:lang w:val="uk-UA"/>
        </w:rPr>
        <w:t xml:space="preserve">Басарабу Володимиру Михайловичу </w:t>
      </w:r>
      <w:r w:rsidRPr="00797F7C">
        <w:rPr>
          <w:lang w:val="uk-UA"/>
        </w:rPr>
        <w:t xml:space="preserve">(м. Хмільник, вул. </w:t>
      </w:r>
      <w:r>
        <w:rPr>
          <w:lang w:val="uk-UA"/>
        </w:rPr>
        <w:t xml:space="preserve">1 Травня, 56 кв. 6, </w:t>
      </w:r>
      <w:r w:rsidRPr="00797F7C">
        <w:rPr>
          <w:lang w:val="uk-UA"/>
        </w:rPr>
        <w:t xml:space="preserve">код: </w:t>
      </w:r>
      <w:r>
        <w:rPr>
          <w:lang w:val="uk-UA"/>
        </w:rPr>
        <w:t>2619619550</w:t>
      </w:r>
      <w:r w:rsidRPr="00797F7C">
        <w:rPr>
          <w:lang w:val="uk-UA"/>
        </w:rPr>
        <w:t>) 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з</w:t>
      </w:r>
      <w:r>
        <w:rPr>
          <w:lang w:val="uk-UA"/>
        </w:rPr>
        <w:t xml:space="preserve">овнішньої реклами у м. Хмільнику по вул. Монастирська, 79 (зелена зона) у вигляді двостороннього рекламного щита  розміром 1,2 х </w:t>
      </w:r>
      <w:smartTag w:uri="urn:schemas-microsoft-com:office:smarttags" w:element="metricconverter">
        <w:smartTagPr>
          <w:attr w:name="ProductID" w:val="3,8 м"/>
        </w:smartTagPr>
        <w:r>
          <w:rPr>
            <w:lang w:val="uk-UA"/>
          </w:rPr>
          <w:t>3,8 м</w:t>
        </w:r>
      </w:smartTag>
      <w:r>
        <w:rPr>
          <w:lang w:val="uk-UA"/>
        </w:rPr>
        <w:t xml:space="preserve">. </w:t>
      </w:r>
    </w:p>
    <w:p w:rsidR="00EF5568" w:rsidRPr="00797F7C" w:rsidRDefault="00EF5568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>термін</w:t>
      </w:r>
      <w:r w:rsidRPr="00797F7C">
        <w:rPr>
          <w:lang w:val="uk-UA"/>
        </w:rPr>
        <w:t xml:space="preserve"> 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зовнішньої реклами </w:t>
      </w:r>
      <w:r w:rsidRPr="00B53BC9">
        <w:rPr>
          <w:color w:val="000000"/>
          <w:lang w:val="uk-UA"/>
        </w:rPr>
        <w:t xml:space="preserve">до </w:t>
      </w:r>
      <w:r w:rsidRPr="00B53BC9">
        <w:rPr>
          <w:b/>
          <w:color w:val="000000"/>
          <w:lang w:val="uk-UA"/>
        </w:rPr>
        <w:t>01.01.2023</w:t>
      </w:r>
      <w:r w:rsidRPr="00797F7C">
        <w:rPr>
          <w:lang w:val="uk-UA"/>
        </w:rPr>
        <w:t xml:space="preserve"> року.</w:t>
      </w:r>
    </w:p>
    <w:p w:rsidR="00EF5568" w:rsidRPr="00797F7C" w:rsidRDefault="00EF5568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ФОП </w:t>
      </w:r>
      <w:r>
        <w:rPr>
          <w:lang w:val="uk-UA"/>
        </w:rPr>
        <w:t>Басарабу Володимиру Михайловичу</w:t>
      </w:r>
      <w:r w:rsidRPr="00797F7C">
        <w:rPr>
          <w:lang w:val="uk-UA"/>
        </w:rPr>
        <w:t xml:space="preserve"> (м. Хмільник, вул. </w:t>
      </w:r>
      <w:r>
        <w:rPr>
          <w:lang w:val="uk-UA"/>
        </w:rPr>
        <w:t xml:space="preserve">1 Травня, 56 кв. 6, </w:t>
      </w:r>
      <w:r w:rsidRPr="00797F7C">
        <w:rPr>
          <w:lang w:val="uk-UA"/>
        </w:rPr>
        <w:t xml:space="preserve">код: </w:t>
      </w:r>
      <w:r>
        <w:rPr>
          <w:lang w:val="uk-UA"/>
        </w:rPr>
        <w:t>2619619550</w:t>
      </w:r>
      <w:r w:rsidRPr="00797F7C">
        <w:rPr>
          <w:lang w:val="uk-UA"/>
        </w:rPr>
        <w:t>):</w:t>
      </w:r>
    </w:p>
    <w:p w:rsidR="00EF5568" w:rsidRPr="0030387C" w:rsidRDefault="00EF5568" w:rsidP="00BA634B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</w:t>
      </w:r>
      <w:r w:rsidRPr="00797F7C">
        <w:rPr>
          <w:lang w:val="uk-UA"/>
        </w:rPr>
        <w:t xml:space="preserve">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EF5568" w:rsidRPr="0030387C" w:rsidRDefault="00EF5568" w:rsidP="00BA634B">
      <w:pPr>
        <w:ind w:firstLine="993"/>
        <w:jc w:val="both"/>
        <w:rPr>
          <w:lang w:val="uk-UA"/>
        </w:rPr>
      </w:pPr>
      <w:r>
        <w:rPr>
          <w:lang w:val="uk-UA"/>
        </w:rPr>
        <w:t xml:space="preserve">3.2. утримувати визначене </w:t>
      </w:r>
      <w:r w:rsidRPr="0030387C">
        <w:rPr>
          <w:lang w:val="uk-UA"/>
        </w:rPr>
        <w:t>місц</w:t>
      </w:r>
      <w:r>
        <w:rPr>
          <w:lang w:val="uk-UA"/>
        </w:rPr>
        <w:t>е</w:t>
      </w:r>
      <w:r w:rsidRPr="0030387C">
        <w:rPr>
          <w:lang w:val="uk-UA"/>
        </w:rPr>
        <w:t>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EF5568" w:rsidRPr="0030387C" w:rsidRDefault="00EF5568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місцям, які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терміни визначені у договорі.</w:t>
      </w:r>
    </w:p>
    <w:p w:rsidR="00EF5568" w:rsidRDefault="00EF5568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4</w:t>
      </w:r>
      <w:r w:rsidRPr="0030387C">
        <w:rPr>
          <w:color w:val="000000"/>
          <w:spacing w:val="-2"/>
          <w:lang w:val="uk-UA"/>
        </w:rPr>
        <w:t xml:space="preserve">. 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ради Загіку В.М.</w:t>
      </w:r>
    </w:p>
    <w:p w:rsidR="00EF5568" w:rsidRDefault="00EF5568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EF5568" w:rsidRPr="0030387C" w:rsidRDefault="00EF5568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EF5568" w:rsidRDefault="00EF5568" w:rsidP="00BA634B">
      <w:pPr>
        <w:ind w:left="825"/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С.Б. Редчик</w:t>
      </w:r>
    </w:p>
    <w:p w:rsidR="00EF5568" w:rsidRDefault="00EF5568" w:rsidP="00AC1FBB">
      <w:pPr>
        <w:jc w:val="center"/>
        <w:rPr>
          <w:b/>
          <w:lang w:val="uk-UA"/>
        </w:rPr>
      </w:pPr>
    </w:p>
    <w:p w:rsidR="00EF5568" w:rsidRDefault="00EF5568" w:rsidP="00AC1FBB">
      <w:pPr>
        <w:jc w:val="center"/>
        <w:rPr>
          <w:b/>
          <w:lang w:val="uk-UA"/>
        </w:rPr>
      </w:pPr>
    </w:p>
    <w:p w:rsidR="00EF5568" w:rsidRDefault="00EF5568" w:rsidP="00AC1FBB">
      <w:pPr>
        <w:jc w:val="center"/>
        <w:rPr>
          <w:b/>
          <w:lang w:val="uk-UA"/>
        </w:rPr>
      </w:pPr>
    </w:p>
    <w:p w:rsidR="00EF5568" w:rsidRPr="00960057" w:rsidRDefault="00EF5568" w:rsidP="00AC1FBB">
      <w:pPr>
        <w:jc w:val="center"/>
        <w:rPr>
          <w:b/>
        </w:rPr>
      </w:pPr>
      <w:r>
        <w:rPr>
          <w:b/>
        </w:rPr>
        <w:t xml:space="preserve">Лист-погодження до </w:t>
      </w:r>
      <w:r w:rsidRPr="00960057">
        <w:rPr>
          <w:b/>
        </w:rPr>
        <w:t xml:space="preserve">рішення </w:t>
      </w:r>
      <w:r>
        <w:rPr>
          <w:b/>
          <w:lang w:val="uk-UA"/>
        </w:rPr>
        <w:t xml:space="preserve">виконавчого комітету </w:t>
      </w:r>
      <w:r w:rsidRPr="00960057">
        <w:rPr>
          <w:b/>
        </w:rPr>
        <w:t>Хмільницької міської ради</w:t>
      </w:r>
    </w:p>
    <w:p w:rsidR="00EF5568" w:rsidRPr="00B53BC9" w:rsidRDefault="00EF5568" w:rsidP="00BA634B">
      <w:pPr>
        <w:jc w:val="center"/>
        <w:rPr>
          <w:lang w:val="uk-UA"/>
        </w:rPr>
      </w:pPr>
      <w:r w:rsidRPr="00BA634B">
        <w:rPr>
          <w:lang w:val="uk-UA"/>
        </w:rPr>
        <w:t xml:space="preserve">Про </w:t>
      </w:r>
      <w:r>
        <w:rPr>
          <w:lang w:val="uk-UA"/>
        </w:rPr>
        <w:t>продовження терміну дії дозволу</w:t>
      </w:r>
      <w:r w:rsidRPr="00BA634B">
        <w:rPr>
          <w:lang w:val="uk-UA"/>
        </w:rPr>
        <w:t xml:space="preserve"> </w:t>
      </w:r>
      <w:r w:rsidRPr="00B53BC9">
        <w:rPr>
          <w:lang w:val="uk-UA"/>
        </w:rPr>
        <w:t xml:space="preserve">ФОП Басарабу В.М на </w:t>
      </w:r>
      <w:r>
        <w:rPr>
          <w:lang w:val="uk-UA"/>
        </w:rPr>
        <w:t xml:space="preserve">розміщення зовнішньої реклами по вул. Монастирська, </w:t>
      </w:r>
      <w:smartTag w:uri="urn:schemas-microsoft-com:office:smarttags" w:element="metricconverter">
        <w:smartTagPr>
          <w:attr w:name="ProductID" w:val="79 м"/>
        </w:smartTagPr>
        <w:r>
          <w:rPr>
            <w:lang w:val="uk-UA"/>
          </w:rPr>
          <w:t xml:space="preserve">79 </w:t>
        </w:r>
        <w:r w:rsidRPr="00B53BC9">
          <w:rPr>
            <w:lang w:val="uk-UA"/>
          </w:rPr>
          <w:t>м</w:t>
        </w:r>
      </w:smartTag>
      <w:r w:rsidRPr="00B53BC9">
        <w:rPr>
          <w:lang w:val="uk-UA"/>
        </w:rPr>
        <w:t>. Хмільник.</w:t>
      </w:r>
    </w:p>
    <w:p w:rsidR="00EF5568" w:rsidRPr="00960057" w:rsidRDefault="00EF5568" w:rsidP="00AC1FBB">
      <w:pPr>
        <w:shd w:val="clear" w:color="auto" w:fill="FFFFFF"/>
        <w:jc w:val="center"/>
        <w:rPr>
          <w:b/>
          <w:color w:val="252525"/>
          <w:lang w:eastAsia="uk-UA"/>
        </w:rPr>
      </w:pPr>
    </w:p>
    <w:p w:rsidR="00EF5568" w:rsidRPr="009D1DEF" w:rsidRDefault="00EF5568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EF5568" w:rsidRPr="009D1DEF" w:rsidRDefault="00EF5568" w:rsidP="00AC1FBB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EF5568" w:rsidRPr="009D1DEF" w:rsidRDefault="00EF5568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EF5568" w:rsidRPr="007231F2" w:rsidRDefault="00EF5568" w:rsidP="00AC1FBB">
      <w:pPr>
        <w:ind w:left="709"/>
        <w:rPr>
          <w:color w:val="FF0000"/>
          <w:lang w:val="uk-UA"/>
        </w:rPr>
      </w:pPr>
      <w:r w:rsidRPr="007231F2">
        <w:rPr>
          <w:color w:val="FF0000"/>
          <w:lang w:val="uk-UA"/>
        </w:rPr>
        <w:t xml:space="preserve">Кулик О.В. </w:t>
      </w:r>
    </w:p>
    <w:p w:rsidR="00EF5568" w:rsidRDefault="00EF5568" w:rsidP="00AC1FBB">
      <w:pPr>
        <w:ind w:left="709"/>
        <w:rPr>
          <w:lang w:val="uk-UA"/>
        </w:rPr>
      </w:pPr>
    </w:p>
    <w:p w:rsidR="00EF5568" w:rsidRDefault="00EF5568" w:rsidP="00AC1FBB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EF5568" w:rsidRDefault="00EF5568" w:rsidP="00AC1FBB">
      <w:pPr>
        <w:shd w:val="clear" w:color="auto" w:fill="FFFFFF"/>
        <w:jc w:val="both"/>
        <w:rPr>
          <w:b/>
          <w:color w:val="252525"/>
          <w:lang w:eastAsia="uk-UA"/>
        </w:rPr>
      </w:pPr>
    </w:p>
    <w:p w:rsidR="00EF5568" w:rsidRDefault="00EF5568" w:rsidP="00AC1FBB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EF5568" w:rsidRDefault="00EF5568" w:rsidP="00AC1FBB">
      <w:pPr>
        <w:ind w:left="1985"/>
        <w:rPr>
          <w:b/>
          <w:lang w:val="uk-UA"/>
        </w:rPr>
      </w:pPr>
    </w:p>
    <w:p w:rsidR="00EF5568" w:rsidRDefault="00EF5568" w:rsidP="00AC1FBB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EF5568" w:rsidRDefault="00EF5568" w:rsidP="00AC1FBB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EF5568" w:rsidRDefault="00EF5568" w:rsidP="00AC1FBB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EF5568" w:rsidRDefault="00EF5568" w:rsidP="00AC1FBB">
      <w:pPr>
        <w:ind w:left="1985"/>
        <w:rPr>
          <w:lang w:val="uk-UA"/>
        </w:rPr>
      </w:pPr>
      <w:r>
        <w:rPr>
          <w:lang w:val="uk-UA"/>
        </w:rPr>
        <w:t>В.М. Загіка                                            ___________________</w:t>
      </w:r>
    </w:p>
    <w:p w:rsidR="00EF5568" w:rsidRDefault="00EF5568" w:rsidP="00AC1FBB">
      <w:pPr>
        <w:ind w:left="1985"/>
        <w:rPr>
          <w:lang w:val="uk-UA"/>
        </w:rPr>
      </w:pPr>
    </w:p>
    <w:p w:rsidR="00EF5568" w:rsidRDefault="00EF5568" w:rsidP="002B3783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F5568" w:rsidRDefault="00EF5568" w:rsidP="002B3783">
      <w:pPr>
        <w:tabs>
          <w:tab w:val="left" w:pos="180"/>
        </w:tabs>
        <w:ind w:firstLine="1980"/>
        <w:jc w:val="both"/>
        <w:rPr>
          <w:lang w:val="uk-UA"/>
        </w:rPr>
      </w:pPr>
    </w:p>
    <w:p w:rsidR="00EF5568" w:rsidRDefault="00EF5568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EF5568" w:rsidRDefault="00EF5568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EF5568" w:rsidRPr="0030387C" w:rsidRDefault="00EF5568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Маташ С.П.                                              ____________________                      </w:t>
      </w:r>
    </w:p>
    <w:p w:rsidR="00EF5568" w:rsidRDefault="00EF5568" w:rsidP="002B3783">
      <w:pPr>
        <w:ind w:left="3540" w:firstLine="708"/>
        <w:rPr>
          <w:lang w:val="uk-UA"/>
        </w:rPr>
      </w:pPr>
    </w:p>
    <w:p w:rsidR="00EF5568" w:rsidRPr="00A35A14" w:rsidRDefault="00EF5568" w:rsidP="00AC1FBB">
      <w:pPr>
        <w:ind w:left="1985"/>
        <w:rPr>
          <w:b/>
          <w:lang w:val="uk-UA"/>
        </w:rPr>
      </w:pPr>
    </w:p>
    <w:p w:rsidR="00EF5568" w:rsidRPr="00380A8D" w:rsidRDefault="00EF5568" w:rsidP="00AC1FBB">
      <w:pPr>
        <w:ind w:left="1985"/>
        <w:rPr>
          <w:b/>
          <w:lang w:val="uk-UA"/>
        </w:rPr>
      </w:pPr>
    </w:p>
    <w:p w:rsidR="00EF5568" w:rsidRDefault="00EF5568" w:rsidP="00AC1FBB">
      <w:pPr>
        <w:ind w:left="1985"/>
      </w:pPr>
      <w:r>
        <w:t xml:space="preserve">Начальник  управління містобудування </w:t>
      </w:r>
    </w:p>
    <w:p w:rsidR="00EF5568" w:rsidRDefault="00EF5568" w:rsidP="00AC1FBB">
      <w:pPr>
        <w:ind w:left="1985"/>
      </w:pPr>
      <w:r>
        <w:t>та архітектури міської ради</w:t>
      </w:r>
    </w:p>
    <w:p w:rsidR="00EF5568" w:rsidRDefault="00EF5568" w:rsidP="00AC1FBB">
      <w:pPr>
        <w:ind w:left="1985"/>
      </w:pPr>
      <w:r>
        <w:t xml:space="preserve">головний архітектор міста </w:t>
      </w:r>
    </w:p>
    <w:p w:rsidR="00EF5568" w:rsidRPr="002B3783" w:rsidRDefault="00EF5568" w:rsidP="00AC1FBB">
      <w:pPr>
        <w:ind w:left="1985"/>
        <w:rPr>
          <w:lang w:val="uk-UA"/>
        </w:rPr>
      </w:pPr>
      <w:r>
        <w:t xml:space="preserve">М.М. Загниборода   </w:t>
      </w:r>
      <w:r>
        <w:rPr>
          <w:lang w:val="uk-UA"/>
        </w:rPr>
        <w:t xml:space="preserve">                                    ___________________</w:t>
      </w:r>
    </w:p>
    <w:p w:rsidR="00EF5568" w:rsidRDefault="00EF5568" w:rsidP="00AC1FBB">
      <w:pPr>
        <w:ind w:left="1985"/>
        <w:rPr>
          <w:lang w:val="uk-UA"/>
        </w:rPr>
      </w:pPr>
    </w:p>
    <w:p w:rsidR="00EF5568" w:rsidRDefault="00EF5568" w:rsidP="00AC1FBB">
      <w:pPr>
        <w:ind w:left="1985"/>
        <w:rPr>
          <w:b/>
          <w:lang w:val="uk-UA"/>
        </w:rPr>
      </w:pPr>
    </w:p>
    <w:p w:rsidR="00EF5568" w:rsidRDefault="00EF5568" w:rsidP="00BA634B">
      <w:pPr>
        <w:tabs>
          <w:tab w:val="left" w:pos="180"/>
        </w:tabs>
        <w:ind w:firstLine="1980"/>
        <w:jc w:val="both"/>
        <w:rPr>
          <w:lang w:val="uk-UA"/>
        </w:rPr>
      </w:pPr>
    </w:p>
    <w:p w:rsidR="00EF5568" w:rsidRDefault="00EF5568" w:rsidP="00B53BC9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EF5568" w:rsidRDefault="00EF5568" w:rsidP="00B53BC9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EF5568" w:rsidRDefault="00EF5568" w:rsidP="00B53BC9">
      <w:pPr>
        <w:ind w:left="1985"/>
        <w:rPr>
          <w:lang w:val="uk-UA"/>
        </w:rPr>
      </w:pPr>
      <w:r>
        <w:rPr>
          <w:lang w:val="uk-UA"/>
        </w:rPr>
        <w:t>Буликова Н.А.                                          ___________________</w:t>
      </w:r>
    </w:p>
    <w:p w:rsidR="00EF5568" w:rsidRDefault="00EF5568" w:rsidP="00AC1FBB">
      <w:pPr>
        <w:rPr>
          <w:lang w:val="uk-UA"/>
        </w:rPr>
      </w:pPr>
    </w:p>
    <w:p w:rsidR="00EF5568" w:rsidRDefault="00EF5568" w:rsidP="00AC1FBB"/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>
      <w:pPr>
        <w:rPr>
          <w:lang w:val="uk-UA"/>
        </w:rPr>
      </w:pPr>
    </w:p>
    <w:p w:rsidR="00EF5568" w:rsidRDefault="00EF5568" w:rsidP="00C40E0E">
      <w:pPr>
        <w:rPr>
          <w:lang w:val="uk-UA"/>
        </w:rPr>
      </w:pPr>
    </w:p>
    <w:p w:rsidR="00EF5568" w:rsidRPr="00C40E0E" w:rsidRDefault="00EF5568">
      <w:pPr>
        <w:rPr>
          <w:lang w:val="uk-UA"/>
        </w:rPr>
      </w:pPr>
    </w:p>
    <w:sectPr w:rsidR="00EF5568" w:rsidRPr="00C40E0E" w:rsidSect="00476B54">
      <w:footerReference w:type="even" r:id="rId8"/>
      <w:footerReference w:type="default" r:id="rId9"/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68" w:rsidRDefault="00EF5568">
      <w:r>
        <w:separator/>
      </w:r>
    </w:p>
  </w:endnote>
  <w:endnote w:type="continuationSeparator" w:id="0">
    <w:p w:rsidR="00EF5568" w:rsidRDefault="00EF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8" w:rsidRDefault="00EF5568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568" w:rsidRDefault="00EF55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8" w:rsidRPr="00CE1EBF" w:rsidRDefault="00EF5568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2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68" w:rsidRDefault="00EF5568">
      <w:r>
        <w:separator/>
      </w:r>
    </w:p>
  </w:footnote>
  <w:footnote w:type="continuationSeparator" w:id="0">
    <w:p w:rsidR="00EF5568" w:rsidRDefault="00EF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B5CC6"/>
    <w:rsid w:val="000C1A98"/>
    <w:rsid w:val="001554C7"/>
    <w:rsid w:val="002A01A6"/>
    <w:rsid w:val="002B3783"/>
    <w:rsid w:val="0030387C"/>
    <w:rsid w:val="00344C5F"/>
    <w:rsid w:val="003670C8"/>
    <w:rsid w:val="00380A8D"/>
    <w:rsid w:val="00424BB7"/>
    <w:rsid w:val="00476B54"/>
    <w:rsid w:val="006D22E5"/>
    <w:rsid w:val="006E71A4"/>
    <w:rsid w:val="007231F2"/>
    <w:rsid w:val="00773876"/>
    <w:rsid w:val="00797F7C"/>
    <w:rsid w:val="007D78EB"/>
    <w:rsid w:val="00864D66"/>
    <w:rsid w:val="00891F39"/>
    <w:rsid w:val="008D1DE0"/>
    <w:rsid w:val="00960057"/>
    <w:rsid w:val="00986326"/>
    <w:rsid w:val="009D1DEF"/>
    <w:rsid w:val="009D40EF"/>
    <w:rsid w:val="00A35A14"/>
    <w:rsid w:val="00AC1FBB"/>
    <w:rsid w:val="00AD1FFC"/>
    <w:rsid w:val="00B32E1E"/>
    <w:rsid w:val="00B53BC9"/>
    <w:rsid w:val="00BA634B"/>
    <w:rsid w:val="00C40E0E"/>
    <w:rsid w:val="00CA3152"/>
    <w:rsid w:val="00CE1EBF"/>
    <w:rsid w:val="00DA757E"/>
    <w:rsid w:val="00E664B7"/>
    <w:rsid w:val="00EE302E"/>
    <w:rsid w:val="00EF5568"/>
    <w:rsid w:val="00F238BB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473</Words>
  <Characters>2702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2017-10-23T09:56:00Z</cp:lastPrinted>
  <dcterms:created xsi:type="dcterms:W3CDTF">2017-10-23T07:04:00Z</dcterms:created>
  <dcterms:modified xsi:type="dcterms:W3CDTF">2017-12-01T13:01:00Z</dcterms:modified>
</cp:coreProperties>
</file>