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7E" w:rsidRDefault="0026127E" w:rsidP="00235A8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 xml:space="preserve">                                                                                    </w:t>
      </w:r>
      <w:r w:rsidRPr="008000C5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26127E" w:rsidRPr="00B06C3F" w:rsidRDefault="0026127E" w:rsidP="00235A85">
      <w:pPr>
        <w:jc w:val="center"/>
        <w:rPr>
          <w:sz w:val="28"/>
          <w:szCs w:val="28"/>
          <w:lang w:val="uk-UA"/>
        </w:rPr>
      </w:pPr>
      <w:r w:rsidRPr="00B06C3F">
        <w:rPr>
          <w:sz w:val="28"/>
          <w:szCs w:val="28"/>
          <w:lang w:val="uk-UA"/>
        </w:rPr>
        <w:t>УКРАЇНА</w:t>
      </w:r>
    </w:p>
    <w:p w:rsidR="0026127E" w:rsidRPr="00B06C3F" w:rsidRDefault="0026127E" w:rsidP="00235A85">
      <w:pPr>
        <w:jc w:val="center"/>
        <w:rPr>
          <w:sz w:val="28"/>
          <w:szCs w:val="28"/>
          <w:lang w:val="uk-UA"/>
        </w:rPr>
      </w:pPr>
      <w:r w:rsidRPr="00B06C3F">
        <w:rPr>
          <w:sz w:val="28"/>
          <w:szCs w:val="28"/>
          <w:lang w:val="uk-UA"/>
        </w:rPr>
        <w:t>ХМІЛЬНИЦЬКА МІСЬКА РАДА</w:t>
      </w:r>
    </w:p>
    <w:p w:rsidR="0026127E" w:rsidRPr="00B06C3F" w:rsidRDefault="0026127E" w:rsidP="00235A85">
      <w:pPr>
        <w:jc w:val="center"/>
        <w:rPr>
          <w:sz w:val="28"/>
          <w:szCs w:val="28"/>
          <w:lang w:val="uk-UA"/>
        </w:rPr>
      </w:pPr>
      <w:r w:rsidRPr="00B06C3F">
        <w:rPr>
          <w:sz w:val="28"/>
          <w:szCs w:val="28"/>
          <w:lang w:val="uk-UA"/>
        </w:rPr>
        <w:t>ВІННИЦЬКОЇ ОБЛАСТІ</w:t>
      </w:r>
    </w:p>
    <w:p w:rsidR="0026127E" w:rsidRPr="00B06C3F" w:rsidRDefault="0026127E" w:rsidP="00235A85">
      <w:pPr>
        <w:jc w:val="center"/>
        <w:rPr>
          <w:sz w:val="28"/>
          <w:szCs w:val="28"/>
          <w:lang w:val="uk-UA"/>
        </w:rPr>
      </w:pPr>
      <w:r w:rsidRPr="00B06C3F">
        <w:rPr>
          <w:sz w:val="28"/>
          <w:szCs w:val="28"/>
          <w:lang w:val="uk-UA"/>
        </w:rPr>
        <w:t>Виконавчий комітет</w:t>
      </w:r>
    </w:p>
    <w:p w:rsidR="0026127E" w:rsidRPr="00B06C3F" w:rsidRDefault="0026127E" w:rsidP="00235A85">
      <w:pPr>
        <w:jc w:val="center"/>
        <w:rPr>
          <w:sz w:val="28"/>
          <w:szCs w:val="28"/>
          <w:lang w:val="uk-UA"/>
        </w:rPr>
      </w:pPr>
      <w:r w:rsidRPr="00B06C3F">
        <w:rPr>
          <w:sz w:val="28"/>
          <w:szCs w:val="28"/>
          <w:lang w:val="uk-UA"/>
        </w:rPr>
        <w:t>Р І Ш Е Н Н Я</w:t>
      </w:r>
    </w:p>
    <w:p w:rsidR="0026127E" w:rsidRDefault="0026127E" w:rsidP="00235A85">
      <w:pPr>
        <w:rPr>
          <w:sz w:val="28"/>
          <w:szCs w:val="28"/>
          <w:lang w:val="uk-UA"/>
        </w:rPr>
      </w:pPr>
    </w:p>
    <w:p w:rsidR="0026127E" w:rsidRPr="00B06C3F" w:rsidRDefault="0026127E" w:rsidP="00235A85">
      <w:pPr>
        <w:rPr>
          <w:sz w:val="28"/>
          <w:szCs w:val="28"/>
          <w:lang w:val="uk-UA"/>
        </w:rPr>
      </w:pPr>
      <w:r w:rsidRPr="00B06C3F">
        <w:rPr>
          <w:sz w:val="28"/>
          <w:szCs w:val="28"/>
          <w:lang w:val="uk-UA"/>
        </w:rPr>
        <w:t>від   _______________  2017 р.                                                            №____</w:t>
      </w:r>
    </w:p>
    <w:p w:rsidR="0026127E" w:rsidRDefault="0026127E" w:rsidP="00235A85">
      <w:pPr>
        <w:rPr>
          <w:b/>
          <w:sz w:val="28"/>
          <w:szCs w:val="28"/>
          <w:lang w:val="uk-UA"/>
        </w:rPr>
      </w:pPr>
    </w:p>
    <w:p w:rsidR="0026127E" w:rsidRPr="00B06C3F" w:rsidRDefault="0026127E" w:rsidP="00235A85">
      <w:pPr>
        <w:rPr>
          <w:b/>
          <w:sz w:val="28"/>
          <w:szCs w:val="28"/>
          <w:lang w:val="uk-UA"/>
        </w:rPr>
      </w:pPr>
      <w:r w:rsidRPr="00B06C3F">
        <w:rPr>
          <w:b/>
          <w:sz w:val="28"/>
          <w:szCs w:val="28"/>
          <w:lang w:val="uk-UA"/>
        </w:rPr>
        <w:t>Про результати конкурсу</w:t>
      </w:r>
    </w:p>
    <w:p w:rsidR="0026127E" w:rsidRPr="00B06C3F" w:rsidRDefault="0026127E" w:rsidP="00235A85">
      <w:pPr>
        <w:rPr>
          <w:b/>
          <w:sz w:val="28"/>
          <w:szCs w:val="28"/>
          <w:lang w:val="uk-UA"/>
        </w:rPr>
      </w:pPr>
      <w:r w:rsidRPr="00B06C3F">
        <w:rPr>
          <w:b/>
          <w:sz w:val="28"/>
          <w:szCs w:val="28"/>
          <w:lang w:val="uk-UA"/>
        </w:rPr>
        <w:t>на кращий благоустрій</w:t>
      </w:r>
    </w:p>
    <w:p w:rsidR="0026127E" w:rsidRPr="00B06C3F" w:rsidRDefault="0026127E" w:rsidP="00235A85">
      <w:pPr>
        <w:rPr>
          <w:b/>
          <w:sz w:val="28"/>
          <w:szCs w:val="28"/>
          <w:lang w:val="uk-UA"/>
        </w:rPr>
      </w:pPr>
      <w:r w:rsidRPr="00B06C3F">
        <w:rPr>
          <w:b/>
          <w:sz w:val="28"/>
          <w:szCs w:val="28"/>
          <w:lang w:val="uk-UA"/>
        </w:rPr>
        <w:t>«Хмільник – наш дім»</w:t>
      </w:r>
    </w:p>
    <w:p w:rsidR="0026127E" w:rsidRPr="00B06C3F" w:rsidRDefault="0026127E" w:rsidP="00235A85">
      <w:pPr>
        <w:rPr>
          <w:b/>
          <w:sz w:val="28"/>
          <w:szCs w:val="28"/>
          <w:lang w:val="uk-UA"/>
        </w:rPr>
      </w:pPr>
    </w:p>
    <w:p w:rsidR="0026127E" w:rsidRPr="00B06C3F" w:rsidRDefault="0026127E" w:rsidP="00235A85">
      <w:pPr>
        <w:pStyle w:val="BodyText2"/>
        <w:tabs>
          <w:tab w:val="left" w:pos="708"/>
        </w:tabs>
        <w:rPr>
          <w:sz w:val="28"/>
          <w:szCs w:val="28"/>
        </w:rPr>
      </w:pPr>
      <w:r w:rsidRPr="00B06C3F">
        <w:rPr>
          <w:sz w:val="28"/>
          <w:szCs w:val="28"/>
        </w:rPr>
        <w:t xml:space="preserve">          З метою стимулювання жителів та суб’єктів господарювання до покращення благоустрою міста, на виконання п.5.1. Програми розвитку житлово-комунального господарства та благоустрою міста Хмільника на 2017 рік, затвердженої рішенням 27 сесії міської ради 7 скликання від 15.12.2016 р. №633, враховуючи Порядок проведення конкурсу на кращий благоустрій «Хмільник – наш дім» (далі - Порядок), затверджений рішенням виконавчого комітету міської ради від 20.07.2016 р. №311 та враховуючи протокольне рішення конкурсної комісії з визначення переможців конкурсу на кращий благоустрій,  з метою стимулювання жителів та суб’єктів господарювання до покращення благоустрою міста, керуючись ст. 29 Закону України «Про місцеве самоврядування в Україні»,  виконавчий комітет  міської ради</w:t>
      </w:r>
    </w:p>
    <w:p w:rsidR="0026127E" w:rsidRPr="00CD3A81" w:rsidRDefault="0026127E" w:rsidP="00235A85">
      <w:pPr>
        <w:jc w:val="center"/>
        <w:rPr>
          <w:b/>
          <w:lang w:val="uk-UA"/>
        </w:rPr>
      </w:pPr>
      <w:r w:rsidRPr="00CD3A81">
        <w:rPr>
          <w:b/>
          <w:lang w:val="uk-UA"/>
        </w:rPr>
        <w:t>В И Р І Ш И В :</w:t>
      </w:r>
    </w:p>
    <w:p w:rsidR="0026127E" w:rsidRPr="00B06C3F" w:rsidRDefault="0026127E" w:rsidP="00B06C3F">
      <w:pPr>
        <w:pStyle w:val="ListParagraph"/>
        <w:ind w:left="0" w:firstLine="540"/>
        <w:jc w:val="both"/>
        <w:rPr>
          <w:sz w:val="28"/>
          <w:szCs w:val="28"/>
          <w:lang w:val="uk-UA"/>
        </w:rPr>
      </w:pPr>
      <w:r w:rsidRPr="00B06C3F">
        <w:rPr>
          <w:sz w:val="28"/>
          <w:szCs w:val="28"/>
          <w:lang w:val="uk-UA"/>
        </w:rPr>
        <w:t>1. Визначити переможц</w:t>
      </w:r>
      <w:r>
        <w:rPr>
          <w:sz w:val="28"/>
          <w:szCs w:val="28"/>
          <w:lang w:val="uk-UA"/>
        </w:rPr>
        <w:t>ем</w:t>
      </w:r>
      <w:r w:rsidRPr="00B06C3F">
        <w:rPr>
          <w:sz w:val="28"/>
          <w:szCs w:val="28"/>
          <w:lang w:val="uk-UA"/>
        </w:rPr>
        <w:t xml:space="preserve"> конкурсу на кращий благоустрій «Хмільник – наш дім»</w:t>
      </w:r>
      <w:r>
        <w:rPr>
          <w:sz w:val="28"/>
          <w:szCs w:val="28"/>
          <w:lang w:val="uk-UA"/>
        </w:rPr>
        <w:t xml:space="preserve"> </w:t>
      </w:r>
      <w:r w:rsidRPr="00B06C3F">
        <w:rPr>
          <w:sz w:val="28"/>
          <w:szCs w:val="28"/>
          <w:lang w:val="uk-UA"/>
        </w:rPr>
        <w:t>у номінації «Кращий двір» мешканців будинку №1 по вул. Літописн</w:t>
      </w:r>
      <w:r>
        <w:rPr>
          <w:sz w:val="28"/>
          <w:szCs w:val="28"/>
          <w:lang w:val="uk-UA"/>
        </w:rPr>
        <w:t>а</w:t>
      </w:r>
      <w:r w:rsidRPr="00B06C3F">
        <w:rPr>
          <w:sz w:val="28"/>
          <w:szCs w:val="28"/>
          <w:lang w:val="uk-UA"/>
        </w:rPr>
        <w:t xml:space="preserve"> (голова будинкового комітету – Калугін Володимир Володимирович) та встановити грошову винагороду у </w:t>
      </w:r>
      <w:r>
        <w:rPr>
          <w:sz w:val="28"/>
          <w:szCs w:val="28"/>
          <w:lang w:val="uk-UA"/>
        </w:rPr>
        <w:t>сумі</w:t>
      </w:r>
      <w:r w:rsidRPr="00B06C3F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>500</w:t>
      </w:r>
      <w:r w:rsidRPr="00B06C3F">
        <w:rPr>
          <w:sz w:val="28"/>
          <w:szCs w:val="28"/>
          <w:lang w:val="uk-UA"/>
        </w:rPr>
        <w:t xml:space="preserve"> гривень переможцю з урахуванням податків.</w:t>
      </w:r>
    </w:p>
    <w:p w:rsidR="0026127E" w:rsidRPr="00B06C3F" w:rsidRDefault="0026127E" w:rsidP="00B06C3F">
      <w:pPr>
        <w:ind w:firstLine="540"/>
        <w:jc w:val="both"/>
        <w:rPr>
          <w:sz w:val="28"/>
          <w:szCs w:val="28"/>
          <w:lang w:val="uk-UA"/>
        </w:rPr>
      </w:pPr>
      <w:r w:rsidRPr="00B06C3F">
        <w:rPr>
          <w:sz w:val="28"/>
          <w:szCs w:val="28"/>
          <w:lang w:val="uk-UA"/>
        </w:rPr>
        <w:t xml:space="preserve">2. Переможцю конкурсу: Калугіну В.О. подати до відділу бухгалтерського обліку міської ради  необхідні підтвердні документи для отримання грошової винагороди (копію паспорта, </w:t>
      </w:r>
      <w:r w:rsidRPr="00C762AF">
        <w:rPr>
          <w:sz w:val="28"/>
          <w:szCs w:val="28"/>
          <w:lang w:val="uk-UA"/>
        </w:rPr>
        <w:t>копію довідки про присвоєння ідентифікаційного коду</w:t>
      </w:r>
      <w:r w:rsidRPr="00B06C3F">
        <w:rPr>
          <w:sz w:val="28"/>
          <w:szCs w:val="28"/>
          <w:lang w:val="uk-UA"/>
        </w:rPr>
        <w:t>, банківські реквізити).</w:t>
      </w:r>
    </w:p>
    <w:p w:rsidR="0026127E" w:rsidRPr="00B06C3F" w:rsidRDefault="0026127E" w:rsidP="00235A85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B06C3F">
        <w:rPr>
          <w:sz w:val="28"/>
          <w:szCs w:val="28"/>
          <w:lang w:val="uk-UA"/>
        </w:rPr>
        <w:t xml:space="preserve">      3. Відділу бухгалтерського обліку міської ради (Єрошенко С.С.) перерахувати грошов</w:t>
      </w:r>
      <w:r>
        <w:rPr>
          <w:sz w:val="28"/>
          <w:szCs w:val="28"/>
          <w:lang w:val="uk-UA"/>
        </w:rPr>
        <w:t>у</w:t>
      </w:r>
      <w:r w:rsidRPr="00B06C3F">
        <w:rPr>
          <w:sz w:val="28"/>
          <w:szCs w:val="28"/>
          <w:lang w:val="uk-UA"/>
        </w:rPr>
        <w:t xml:space="preserve"> винагород</w:t>
      </w:r>
      <w:r>
        <w:rPr>
          <w:sz w:val="28"/>
          <w:szCs w:val="28"/>
          <w:lang w:val="uk-UA"/>
        </w:rPr>
        <w:t>у</w:t>
      </w:r>
      <w:r w:rsidRPr="00B06C3F">
        <w:rPr>
          <w:sz w:val="28"/>
          <w:szCs w:val="28"/>
          <w:lang w:val="uk-UA"/>
        </w:rPr>
        <w:t xml:space="preserve"> на картковий рахунок переможцю конкурсу</w:t>
      </w:r>
      <w:r>
        <w:rPr>
          <w:sz w:val="28"/>
          <w:szCs w:val="28"/>
          <w:lang w:val="uk-UA"/>
        </w:rPr>
        <w:t xml:space="preserve">, а саме </w:t>
      </w:r>
      <w:r w:rsidRPr="00B06C3F">
        <w:rPr>
          <w:sz w:val="28"/>
          <w:szCs w:val="28"/>
          <w:lang w:val="uk-UA"/>
        </w:rPr>
        <w:t>голові будинкового комітету Калугіну В.В.– 2817 грн.</w:t>
      </w:r>
      <w:r>
        <w:rPr>
          <w:sz w:val="28"/>
          <w:szCs w:val="28"/>
          <w:lang w:val="uk-UA"/>
        </w:rPr>
        <w:t xml:space="preserve"> 50коп., після виділення коштів рішенням сесії Хмільницької міської ради.</w:t>
      </w:r>
    </w:p>
    <w:p w:rsidR="0026127E" w:rsidRPr="00B06C3F" w:rsidRDefault="0026127E" w:rsidP="00235A85">
      <w:pPr>
        <w:jc w:val="both"/>
        <w:rPr>
          <w:sz w:val="28"/>
          <w:szCs w:val="28"/>
          <w:lang w:val="uk-UA"/>
        </w:rPr>
      </w:pPr>
      <w:r w:rsidRPr="00B06C3F">
        <w:rPr>
          <w:sz w:val="28"/>
          <w:szCs w:val="28"/>
          <w:lang w:val="uk-UA"/>
        </w:rPr>
        <w:t xml:space="preserve">      4. Переможцю конкурсу: Калугіну В.В. використати кошти на благоустрій відповідної території та прозвітувати про їх використання протягом першого півріччя 201</w:t>
      </w:r>
      <w:r>
        <w:rPr>
          <w:sz w:val="28"/>
          <w:szCs w:val="28"/>
          <w:lang w:val="uk-UA"/>
        </w:rPr>
        <w:t>8</w:t>
      </w:r>
      <w:r w:rsidRPr="00B06C3F">
        <w:rPr>
          <w:sz w:val="28"/>
          <w:szCs w:val="28"/>
          <w:lang w:val="uk-UA"/>
        </w:rPr>
        <w:t xml:space="preserve"> року на засіданні виконавчого комітету міської ради.</w:t>
      </w:r>
    </w:p>
    <w:p w:rsidR="0026127E" w:rsidRPr="00B06C3F" w:rsidRDefault="0026127E" w:rsidP="00235A85">
      <w:pPr>
        <w:jc w:val="both"/>
        <w:rPr>
          <w:sz w:val="28"/>
          <w:szCs w:val="28"/>
          <w:lang w:val="uk-UA"/>
        </w:rPr>
      </w:pPr>
      <w:r w:rsidRPr="00B06C3F">
        <w:rPr>
          <w:sz w:val="28"/>
          <w:szCs w:val="28"/>
          <w:lang w:val="uk-UA"/>
        </w:rPr>
        <w:t xml:space="preserve">      5. Результати конкурсу оприлюднити на офіційному веб-сайті міста Хмільника </w:t>
      </w:r>
    </w:p>
    <w:p w:rsidR="0026127E" w:rsidRPr="00B06C3F" w:rsidRDefault="0026127E" w:rsidP="00235A85">
      <w:pPr>
        <w:jc w:val="both"/>
        <w:rPr>
          <w:sz w:val="28"/>
          <w:szCs w:val="28"/>
          <w:lang w:val="uk-UA"/>
        </w:rPr>
      </w:pPr>
      <w:r w:rsidRPr="00B06C3F">
        <w:rPr>
          <w:sz w:val="28"/>
          <w:szCs w:val="28"/>
          <w:lang w:val="uk-UA"/>
        </w:rPr>
        <w:t xml:space="preserve">      6. Контроль за виконанням цього рішення </w:t>
      </w:r>
      <w:r>
        <w:rPr>
          <w:sz w:val="28"/>
          <w:szCs w:val="28"/>
          <w:lang w:val="uk-UA"/>
        </w:rPr>
        <w:t>покласти на заступника з питань діяльності виконавчих органів міської ради Загіку В.М.</w:t>
      </w:r>
    </w:p>
    <w:p w:rsidR="0026127E" w:rsidRDefault="0026127E" w:rsidP="00235A85">
      <w:pPr>
        <w:jc w:val="both"/>
        <w:rPr>
          <w:lang w:val="uk-UA"/>
        </w:rPr>
      </w:pPr>
    </w:p>
    <w:p w:rsidR="0026127E" w:rsidRDefault="0026127E" w:rsidP="00235A85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26127E" w:rsidRPr="00B06C3F" w:rsidRDefault="0026127E" w:rsidP="00B25908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B06C3F">
        <w:rPr>
          <w:b/>
          <w:sz w:val="28"/>
          <w:szCs w:val="28"/>
          <w:lang w:val="uk-UA"/>
        </w:rPr>
        <w:t xml:space="preserve">                  Міський голова                                                           С.Б. Редчик</w:t>
      </w:r>
    </w:p>
    <w:p w:rsidR="0026127E" w:rsidRPr="007E48AA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B06C3F">
      <w:pPr>
        <w:shd w:val="clear" w:color="auto" w:fill="FFFFFF"/>
        <w:jc w:val="center"/>
        <w:rPr>
          <w:color w:val="000000"/>
          <w:lang w:val="uk-UA"/>
        </w:rPr>
      </w:pPr>
    </w:p>
    <w:p w:rsidR="0026127E" w:rsidRPr="00D44828" w:rsidRDefault="0026127E" w:rsidP="00B06C3F">
      <w:pPr>
        <w:shd w:val="clear" w:color="auto" w:fill="FFFFFF"/>
        <w:jc w:val="center"/>
        <w:rPr>
          <w:color w:val="000000"/>
          <w:lang w:val="uk-UA"/>
        </w:rPr>
      </w:pPr>
      <w:r w:rsidRPr="00D44828">
        <w:rPr>
          <w:color w:val="000000"/>
          <w:lang w:val="uk-UA"/>
        </w:rPr>
        <w:t>Лист погодження до рішення виконавчого комітету Хмільницької міської ради</w:t>
      </w:r>
    </w:p>
    <w:p w:rsidR="0026127E" w:rsidRPr="00D44828" w:rsidRDefault="0026127E" w:rsidP="00D44828">
      <w:pPr>
        <w:jc w:val="center"/>
        <w:rPr>
          <w:b/>
          <w:lang w:val="uk-UA"/>
        </w:rPr>
      </w:pPr>
      <w:r w:rsidRPr="00D44828">
        <w:rPr>
          <w:lang w:val="uk-UA"/>
        </w:rPr>
        <w:t>«</w:t>
      </w:r>
      <w:r w:rsidRPr="00D44828">
        <w:rPr>
          <w:b/>
          <w:lang w:val="uk-UA"/>
        </w:rPr>
        <w:t>Про результати конкурсу на кращий благоустрій «Хмільник – наш дім»</w:t>
      </w:r>
    </w:p>
    <w:p w:rsidR="0026127E" w:rsidRPr="000303BB" w:rsidRDefault="0026127E" w:rsidP="00B06C3F">
      <w:pPr>
        <w:jc w:val="center"/>
        <w:rPr>
          <w:sz w:val="28"/>
          <w:szCs w:val="28"/>
          <w:lang w:val="uk-UA"/>
        </w:rPr>
      </w:pPr>
    </w:p>
    <w:p w:rsidR="0026127E" w:rsidRPr="000303BB" w:rsidRDefault="0026127E" w:rsidP="00B06C3F">
      <w:pPr>
        <w:tabs>
          <w:tab w:val="left" w:pos="6705"/>
        </w:tabs>
        <w:rPr>
          <w:b/>
          <w:bCs/>
          <w:sz w:val="28"/>
          <w:szCs w:val="28"/>
          <w:lang w:val="uk-UA"/>
        </w:rPr>
      </w:pPr>
    </w:p>
    <w:p w:rsidR="0026127E" w:rsidRPr="000303BB" w:rsidRDefault="0026127E" w:rsidP="00D4482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sz w:val="28"/>
          <w:szCs w:val="28"/>
          <w:lang w:val="uk-UA"/>
        </w:rPr>
      </w:pPr>
      <w:r w:rsidRPr="000303BB">
        <w:rPr>
          <w:b/>
          <w:sz w:val="28"/>
          <w:szCs w:val="28"/>
          <w:lang w:val="uk-UA"/>
        </w:rPr>
        <w:t xml:space="preserve">Виконавець:                                                                         </w:t>
      </w:r>
      <w:r w:rsidRPr="000303BB">
        <w:rPr>
          <w:sz w:val="28"/>
          <w:szCs w:val="28"/>
          <w:lang w:val="uk-UA"/>
        </w:rPr>
        <w:t xml:space="preserve">Провідний спеціаліст </w:t>
      </w:r>
    </w:p>
    <w:p w:rsidR="0026127E" w:rsidRPr="000303BB" w:rsidRDefault="0026127E" w:rsidP="00B06C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 w:rsidRPr="000303BB">
        <w:rPr>
          <w:sz w:val="28"/>
          <w:szCs w:val="28"/>
          <w:lang w:val="uk-UA"/>
        </w:rPr>
        <w:t xml:space="preserve">                                                                           сектору комунальної власності </w:t>
      </w:r>
    </w:p>
    <w:p w:rsidR="0026127E" w:rsidRPr="000303BB" w:rsidRDefault="0026127E" w:rsidP="00B06C3F">
      <w:pPr>
        <w:pStyle w:val="msonormalcxspmiddle"/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 w:rsidRPr="000303BB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0303BB">
        <w:rPr>
          <w:sz w:val="28"/>
          <w:szCs w:val="28"/>
          <w:lang w:val="uk-UA"/>
        </w:rPr>
        <w:t>управління ЖКГ та КВ міської ради</w:t>
      </w:r>
    </w:p>
    <w:p w:rsidR="0026127E" w:rsidRPr="000303BB" w:rsidRDefault="0026127E" w:rsidP="00B06C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b/>
          <w:sz w:val="28"/>
          <w:szCs w:val="28"/>
          <w:lang w:val="uk-UA"/>
        </w:rPr>
      </w:pPr>
      <w:r w:rsidRPr="000303BB">
        <w:rPr>
          <w:sz w:val="28"/>
          <w:szCs w:val="28"/>
          <w:lang w:val="uk-UA"/>
        </w:rPr>
        <w:t xml:space="preserve">                                                                       </w:t>
      </w:r>
      <w:r w:rsidRPr="000303BB">
        <w:rPr>
          <w:b/>
          <w:sz w:val="28"/>
          <w:szCs w:val="28"/>
          <w:lang w:val="uk-UA"/>
        </w:rPr>
        <w:t>І.С. Литвиненко</w:t>
      </w:r>
    </w:p>
    <w:p w:rsidR="0026127E" w:rsidRPr="000303BB" w:rsidRDefault="0026127E" w:rsidP="00B06C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sz w:val="28"/>
          <w:szCs w:val="28"/>
          <w:lang w:val="uk-UA"/>
        </w:rPr>
      </w:pPr>
      <w:r w:rsidRPr="000303BB">
        <w:rPr>
          <w:sz w:val="28"/>
          <w:szCs w:val="28"/>
          <w:lang w:val="uk-UA"/>
        </w:rPr>
        <w:t xml:space="preserve">                                                                                           ___________________</w:t>
      </w:r>
    </w:p>
    <w:p w:rsidR="0026127E" w:rsidRPr="000303BB" w:rsidRDefault="0026127E" w:rsidP="00B06C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b/>
          <w:sz w:val="28"/>
          <w:szCs w:val="28"/>
          <w:lang w:val="uk-UA"/>
        </w:rPr>
      </w:pPr>
    </w:p>
    <w:p w:rsidR="0026127E" w:rsidRPr="000303BB" w:rsidRDefault="0026127E" w:rsidP="00D44828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b/>
          <w:sz w:val="28"/>
          <w:szCs w:val="28"/>
          <w:lang w:val="uk-UA"/>
        </w:rPr>
      </w:pPr>
      <w:r w:rsidRPr="000303BB">
        <w:rPr>
          <w:b/>
          <w:sz w:val="28"/>
          <w:szCs w:val="28"/>
          <w:lang w:val="uk-UA"/>
        </w:rPr>
        <w:t xml:space="preserve">Погоджено:                                                                                      </w:t>
      </w:r>
    </w:p>
    <w:p w:rsidR="0026127E" w:rsidRPr="0040322D" w:rsidRDefault="0026127E" w:rsidP="00B06C3F">
      <w:pPr>
        <w:ind w:right="355"/>
        <w:jc w:val="right"/>
        <w:rPr>
          <w:sz w:val="28"/>
          <w:szCs w:val="28"/>
          <w:lang w:val="uk-UA"/>
        </w:rPr>
      </w:pPr>
      <w:r w:rsidRPr="000303BB"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40322D">
        <w:rPr>
          <w:sz w:val="28"/>
          <w:szCs w:val="28"/>
          <w:lang w:val="uk-UA"/>
        </w:rPr>
        <w:t xml:space="preserve">Керуючий справами                                            </w:t>
      </w:r>
    </w:p>
    <w:p w:rsidR="0026127E" w:rsidRPr="0040322D" w:rsidRDefault="0026127E" w:rsidP="00B06C3F">
      <w:pPr>
        <w:ind w:right="355"/>
        <w:jc w:val="right"/>
        <w:rPr>
          <w:sz w:val="28"/>
          <w:szCs w:val="28"/>
          <w:lang w:val="uk-UA"/>
        </w:rPr>
      </w:pPr>
      <w:r w:rsidRPr="0040322D">
        <w:rPr>
          <w:sz w:val="28"/>
          <w:szCs w:val="28"/>
          <w:lang w:val="uk-UA"/>
        </w:rPr>
        <w:t xml:space="preserve">                                                                                          виконавчого комітету</w:t>
      </w:r>
    </w:p>
    <w:p w:rsidR="0026127E" w:rsidRPr="0040322D" w:rsidRDefault="0026127E" w:rsidP="00B06C3F">
      <w:pPr>
        <w:ind w:right="355"/>
        <w:jc w:val="right"/>
        <w:rPr>
          <w:sz w:val="28"/>
          <w:szCs w:val="28"/>
          <w:lang w:val="uk-UA"/>
        </w:rPr>
      </w:pPr>
      <w:r w:rsidRPr="0040322D">
        <w:rPr>
          <w:sz w:val="28"/>
          <w:szCs w:val="28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26127E" w:rsidRPr="000303BB" w:rsidRDefault="0026127E" w:rsidP="00B06C3F">
      <w:pPr>
        <w:ind w:right="35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Pr="000303BB">
        <w:rPr>
          <w:b/>
          <w:sz w:val="28"/>
          <w:szCs w:val="28"/>
          <w:lang w:val="uk-UA"/>
        </w:rPr>
        <w:t xml:space="preserve"> С.П. Маташ</w:t>
      </w:r>
    </w:p>
    <w:p w:rsidR="0026127E" w:rsidRPr="000303BB" w:rsidRDefault="0026127E" w:rsidP="00B06C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b/>
          <w:sz w:val="28"/>
          <w:szCs w:val="28"/>
          <w:lang w:val="uk-UA"/>
        </w:rPr>
      </w:pPr>
      <w:r w:rsidRPr="000303BB">
        <w:rPr>
          <w:b/>
          <w:sz w:val="28"/>
          <w:szCs w:val="28"/>
          <w:lang w:val="uk-UA"/>
        </w:rPr>
        <w:t xml:space="preserve">                                                                                               ________________</w:t>
      </w:r>
    </w:p>
    <w:p w:rsidR="0026127E" w:rsidRPr="000303BB" w:rsidRDefault="0026127E" w:rsidP="00B06C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b/>
          <w:sz w:val="28"/>
          <w:szCs w:val="28"/>
          <w:lang w:val="uk-UA"/>
        </w:rPr>
      </w:pPr>
      <w:r w:rsidRPr="000303B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</w:p>
    <w:p w:rsidR="0026127E" w:rsidRPr="000303BB" w:rsidRDefault="0026127E" w:rsidP="00B06C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 w:rsidRPr="000303BB">
        <w:rPr>
          <w:sz w:val="28"/>
          <w:szCs w:val="28"/>
          <w:lang w:val="uk-UA"/>
        </w:rPr>
        <w:t>Заступник міського голови з</w:t>
      </w:r>
    </w:p>
    <w:p w:rsidR="0026127E" w:rsidRPr="000303BB" w:rsidRDefault="0026127E" w:rsidP="00B06C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 w:rsidRPr="000303BB">
        <w:rPr>
          <w:sz w:val="28"/>
          <w:szCs w:val="28"/>
          <w:lang w:val="uk-UA"/>
        </w:rPr>
        <w:t xml:space="preserve">питань діяльності виконавчих </w:t>
      </w:r>
    </w:p>
    <w:p w:rsidR="0026127E" w:rsidRPr="000303BB" w:rsidRDefault="0026127E" w:rsidP="00B06C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 w:rsidRPr="000303BB">
        <w:rPr>
          <w:sz w:val="28"/>
          <w:szCs w:val="28"/>
          <w:lang w:val="uk-UA"/>
        </w:rPr>
        <w:t>органів міської ради</w:t>
      </w:r>
    </w:p>
    <w:p w:rsidR="0026127E" w:rsidRPr="000303BB" w:rsidRDefault="0026127E" w:rsidP="00B06C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b/>
          <w:sz w:val="28"/>
          <w:szCs w:val="28"/>
          <w:lang w:val="uk-UA"/>
        </w:rPr>
      </w:pPr>
      <w:r w:rsidRPr="000303BB">
        <w:rPr>
          <w:b/>
          <w:sz w:val="28"/>
          <w:szCs w:val="28"/>
          <w:lang w:val="uk-UA"/>
        </w:rPr>
        <w:t>В.М. Загіка</w:t>
      </w:r>
    </w:p>
    <w:p w:rsidR="0026127E" w:rsidRPr="000303BB" w:rsidRDefault="0026127E" w:rsidP="00B06C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b/>
          <w:sz w:val="28"/>
          <w:szCs w:val="28"/>
          <w:lang w:val="uk-UA"/>
        </w:rPr>
      </w:pPr>
      <w:r w:rsidRPr="000303BB">
        <w:rPr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0303BB">
        <w:rPr>
          <w:sz w:val="28"/>
          <w:szCs w:val="28"/>
          <w:lang w:val="uk-UA"/>
        </w:rPr>
        <w:t>___________________</w:t>
      </w:r>
    </w:p>
    <w:p w:rsidR="0026127E" w:rsidRPr="000303BB" w:rsidRDefault="0026127E" w:rsidP="00B06C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</w:p>
    <w:p w:rsidR="0026127E" w:rsidRPr="000303BB" w:rsidRDefault="0026127E" w:rsidP="00B06C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</w:p>
    <w:p w:rsidR="0026127E" w:rsidRPr="000303BB" w:rsidRDefault="0026127E" w:rsidP="00B06C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sz w:val="28"/>
          <w:szCs w:val="28"/>
          <w:lang w:val="uk-UA"/>
        </w:rPr>
      </w:pPr>
      <w:r w:rsidRPr="000303BB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0303BB">
        <w:rPr>
          <w:sz w:val="28"/>
          <w:szCs w:val="28"/>
          <w:lang w:val="uk-UA"/>
        </w:rPr>
        <w:t xml:space="preserve"> Начальник управління</w:t>
      </w:r>
    </w:p>
    <w:p w:rsidR="0026127E" w:rsidRPr="000303BB" w:rsidRDefault="0026127E" w:rsidP="00D44828">
      <w:pPr>
        <w:pStyle w:val="msonormalcxspmiddle"/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 w:rsidRPr="000303BB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0303BB">
        <w:rPr>
          <w:sz w:val="28"/>
          <w:szCs w:val="28"/>
          <w:lang w:val="uk-UA"/>
        </w:rPr>
        <w:t xml:space="preserve"> ЖКГ та КВ міської ради</w:t>
      </w:r>
    </w:p>
    <w:p w:rsidR="0026127E" w:rsidRPr="000303BB" w:rsidRDefault="0026127E" w:rsidP="00B06C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b/>
          <w:sz w:val="28"/>
          <w:szCs w:val="28"/>
          <w:lang w:val="uk-UA"/>
        </w:rPr>
      </w:pPr>
      <w:r w:rsidRPr="000303BB">
        <w:rPr>
          <w:sz w:val="28"/>
          <w:szCs w:val="28"/>
          <w:lang w:val="uk-UA"/>
        </w:rPr>
        <w:t xml:space="preserve">                                                                       </w:t>
      </w:r>
      <w:r w:rsidRPr="000303BB">
        <w:rPr>
          <w:b/>
          <w:sz w:val="28"/>
          <w:szCs w:val="28"/>
          <w:lang w:val="uk-UA"/>
        </w:rPr>
        <w:t>І.Г. Сташок</w:t>
      </w:r>
    </w:p>
    <w:p w:rsidR="0026127E" w:rsidRPr="000303BB" w:rsidRDefault="0026127E" w:rsidP="00B06C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sz w:val="28"/>
          <w:szCs w:val="28"/>
          <w:lang w:val="uk-UA"/>
        </w:rPr>
      </w:pPr>
      <w:r w:rsidRPr="000303BB">
        <w:rPr>
          <w:sz w:val="28"/>
          <w:szCs w:val="28"/>
          <w:lang w:val="uk-UA"/>
        </w:rPr>
        <w:t xml:space="preserve">                                                                                           ___________________</w:t>
      </w:r>
    </w:p>
    <w:p w:rsidR="0026127E" w:rsidRDefault="0026127E" w:rsidP="00B06C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</w:p>
    <w:p w:rsidR="0026127E" w:rsidRDefault="0026127E" w:rsidP="00B06C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бухгалтерського обліку</w:t>
      </w:r>
    </w:p>
    <w:p w:rsidR="0026127E" w:rsidRDefault="0026127E" w:rsidP="00B06C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ради, головний бухгалтер</w:t>
      </w:r>
    </w:p>
    <w:p w:rsidR="0026127E" w:rsidRPr="00D44828" w:rsidRDefault="0026127E" w:rsidP="00B06C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b/>
          <w:sz w:val="28"/>
          <w:szCs w:val="28"/>
          <w:lang w:val="uk-UA"/>
        </w:rPr>
      </w:pPr>
      <w:r w:rsidRPr="00D44828">
        <w:rPr>
          <w:b/>
          <w:sz w:val="28"/>
          <w:szCs w:val="28"/>
          <w:lang w:val="uk-UA"/>
        </w:rPr>
        <w:t>С.С. Єрошенко</w:t>
      </w:r>
    </w:p>
    <w:p w:rsidR="0026127E" w:rsidRPr="000303BB" w:rsidRDefault="0026127E" w:rsidP="00B06C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</w:t>
      </w:r>
    </w:p>
    <w:p w:rsidR="0026127E" w:rsidRPr="000303BB" w:rsidRDefault="0026127E" w:rsidP="00B06C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</w:p>
    <w:p w:rsidR="0026127E" w:rsidRPr="000303BB" w:rsidRDefault="0026127E" w:rsidP="00B06C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</w:p>
    <w:p w:rsidR="0026127E" w:rsidRPr="000303BB" w:rsidRDefault="0026127E" w:rsidP="00B06C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Pr="000303BB">
        <w:rPr>
          <w:sz w:val="28"/>
          <w:szCs w:val="28"/>
          <w:lang w:val="uk-UA"/>
        </w:rPr>
        <w:t xml:space="preserve"> юридичного відділу </w:t>
      </w:r>
    </w:p>
    <w:p w:rsidR="0026127E" w:rsidRPr="000303BB" w:rsidRDefault="0026127E" w:rsidP="00B06C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 w:rsidRPr="000303BB">
        <w:rPr>
          <w:sz w:val="28"/>
          <w:szCs w:val="28"/>
          <w:lang w:val="uk-UA"/>
        </w:rPr>
        <w:t>міської ради</w:t>
      </w:r>
    </w:p>
    <w:p w:rsidR="0026127E" w:rsidRPr="000303BB" w:rsidRDefault="0026127E" w:rsidP="00B06C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Н.А. Буликова</w:t>
      </w:r>
    </w:p>
    <w:p w:rsidR="0026127E" w:rsidRPr="000303BB" w:rsidRDefault="0026127E" w:rsidP="00B06C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b/>
          <w:sz w:val="28"/>
          <w:szCs w:val="28"/>
          <w:lang w:val="uk-UA"/>
        </w:rPr>
      </w:pPr>
      <w:r w:rsidRPr="000303BB">
        <w:rPr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0303BB">
        <w:rPr>
          <w:sz w:val="28"/>
          <w:szCs w:val="28"/>
          <w:lang w:val="uk-UA"/>
        </w:rPr>
        <w:t>___________________</w:t>
      </w:r>
    </w:p>
    <w:p w:rsidR="0026127E" w:rsidRPr="000303BB" w:rsidRDefault="0026127E" w:rsidP="00B06C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sz w:val="28"/>
          <w:szCs w:val="28"/>
          <w:lang w:val="uk-UA"/>
        </w:rPr>
      </w:pPr>
      <w:r w:rsidRPr="000303BB">
        <w:rPr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26127E" w:rsidRPr="000303BB" w:rsidRDefault="0026127E" w:rsidP="00B06C3F">
      <w:pPr>
        <w:pStyle w:val="msonormalcxspmiddle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0303BB">
        <w:rPr>
          <w:b/>
          <w:sz w:val="28"/>
          <w:szCs w:val="28"/>
          <w:lang w:val="uk-UA"/>
        </w:rPr>
        <w:t>Надати рішення:</w:t>
      </w:r>
    </w:p>
    <w:p w:rsidR="0026127E" w:rsidRDefault="0026127E" w:rsidP="00B06C3F">
      <w:pPr>
        <w:pStyle w:val="msonormalcxspmiddle"/>
        <w:numPr>
          <w:ilvl w:val="0"/>
          <w:numId w:val="2"/>
        </w:numPr>
        <w:spacing w:before="0" w:beforeAutospacing="0" w:after="0" w:afterAutospacing="0"/>
        <w:rPr>
          <w:sz w:val="20"/>
          <w:szCs w:val="20"/>
          <w:lang w:val="uk-UA"/>
        </w:rPr>
      </w:pPr>
      <w:r w:rsidRPr="00B06C3F">
        <w:rPr>
          <w:sz w:val="20"/>
          <w:szCs w:val="20"/>
          <w:lang w:val="uk-UA"/>
        </w:rPr>
        <w:t>Уп</w:t>
      </w:r>
      <w:r>
        <w:rPr>
          <w:sz w:val="20"/>
          <w:szCs w:val="20"/>
          <w:lang w:val="uk-UA"/>
        </w:rPr>
        <w:t>равлінню ЖКГ та КВ міської ради;</w:t>
      </w:r>
    </w:p>
    <w:p w:rsidR="0026127E" w:rsidRPr="00B06C3F" w:rsidRDefault="0026127E" w:rsidP="00B06C3F">
      <w:pPr>
        <w:pStyle w:val="msonormalcxspmiddle"/>
        <w:numPr>
          <w:ilvl w:val="0"/>
          <w:numId w:val="2"/>
        </w:numPr>
        <w:spacing w:before="0" w:beforeAutospacing="0" w:after="0" w:after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Відділ бухгалтерського обліку міської ради.</w:t>
      </w:r>
    </w:p>
    <w:p w:rsidR="0026127E" w:rsidRPr="004165E0" w:rsidRDefault="0026127E" w:rsidP="00B06C3F">
      <w:pPr>
        <w:pStyle w:val="a"/>
        <w:jc w:val="right"/>
        <w:rPr>
          <w:sz w:val="28"/>
          <w:szCs w:val="28"/>
          <w:lang w:val="uk-UA"/>
        </w:rPr>
      </w:pPr>
    </w:p>
    <w:p w:rsidR="0026127E" w:rsidRPr="00C762AF" w:rsidRDefault="0026127E" w:rsidP="00C762AF">
      <w:pPr>
        <w:pStyle w:val="HTMLPreformatte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2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Міському голові</w:t>
      </w:r>
    </w:p>
    <w:p w:rsidR="0026127E" w:rsidRPr="007266A3" w:rsidRDefault="0026127E" w:rsidP="00C762AF">
      <w:pPr>
        <w:pStyle w:val="HTMLPreformatte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2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Редчику С.Б.</w:t>
      </w:r>
    </w:p>
    <w:p w:rsidR="0026127E" w:rsidRPr="007266A3" w:rsidRDefault="0026127E" w:rsidP="00C762AF">
      <w:pPr>
        <w:pStyle w:val="Heading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127E" w:rsidRDefault="0026127E" w:rsidP="00C762AF">
      <w:pPr>
        <w:rPr>
          <w:sz w:val="28"/>
          <w:szCs w:val="28"/>
          <w:lang w:val="uk-UA"/>
        </w:rPr>
      </w:pPr>
      <w:r w:rsidRPr="007266A3">
        <w:rPr>
          <w:sz w:val="28"/>
          <w:szCs w:val="28"/>
          <w:lang w:val="uk-UA"/>
        </w:rPr>
        <w:t xml:space="preserve">                                      Службова  записка</w:t>
      </w:r>
    </w:p>
    <w:p w:rsidR="0026127E" w:rsidRPr="00C762AF" w:rsidRDefault="0026127E" w:rsidP="00C762AF">
      <w:pPr>
        <w:rPr>
          <w:sz w:val="28"/>
          <w:szCs w:val="28"/>
          <w:lang w:val="uk-UA"/>
        </w:rPr>
      </w:pPr>
    </w:p>
    <w:p w:rsidR="0026127E" w:rsidRPr="00576BF3" w:rsidRDefault="0026127E" w:rsidP="00576BF3">
      <w:pPr>
        <w:jc w:val="both"/>
        <w:rPr>
          <w:sz w:val="28"/>
          <w:szCs w:val="28"/>
          <w:lang w:val="uk-UA"/>
        </w:rPr>
      </w:pPr>
      <w:r w:rsidRPr="00576BF3">
        <w:rPr>
          <w:sz w:val="28"/>
          <w:szCs w:val="28"/>
          <w:lang w:val="uk-UA"/>
        </w:rPr>
        <w:tab/>
        <w:t>З метою завершення конкурсу «Хмільник – наш дім» та реалізації заходу Програми розвитку житлово-комунального господарства та благоустрою міста Хмільника на 2017 рік</w:t>
      </w:r>
      <w:r>
        <w:rPr>
          <w:sz w:val="28"/>
          <w:szCs w:val="28"/>
          <w:lang w:val="uk-UA"/>
        </w:rPr>
        <w:t>,</w:t>
      </w:r>
      <w:r w:rsidRPr="00576BF3">
        <w:rPr>
          <w:sz w:val="28"/>
          <w:szCs w:val="28"/>
          <w:lang w:val="uk-UA"/>
        </w:rPr>
        <w:t xml:space="preserve"> затвердженої рішенням 27 сесії міської ради 7 скликання від 15.12.2016 р. №633</w:t>
      </w:r>
      <w:r>
        <w:rPr>
          <w:sz w:val="28"/>
          <w:szCs w:val="28"/>
          <w:lang w:val="uk-UA"/>
        </w:rPr>
        <w:t>,</w:t>
      </w:r>
      <w:r w:rsidRPr="00576BF3">
        <w:rPr>
          <w:sz w:val="28"/>
          <w:szCs w:val="28"/>
          <w:lang w:val="uk-UA"/>
        </w:rPr>
        <w:t xml:space="preserve"> прошу доручити відділу бухгалтерського обліку міської ради</w:t>
      </w:r>
      <w:r>
        <w:rPr>
          <w:sz w:val="28"/>
          <w:szCs w:val="28"/>
          <w:lang w:val="uk-UA"/>
        </w:rPr>
        <w:t>,</w:t>
      </w:r>
      <w:r w:rsidRPr="00576BF3">
        <w:rPr>
          <w:sz w:val="28"/>
          <w:szCs w:val="28"/>
          <w:lang w:val="uk-UA"/>
        </w:rPr>
        <w:t xml:space="preserve"> підготувати бюджетний запит на виділення </w:t>
      </w:r>
      <w:r>
        <w:rPr>
          <w:sz w:val="28"/>
          <w:szCs w:val="28"/>
          <w:lang w:val="uk-UA"/>
        </w:rPr>
        <w:t>трьох тисяч п’ятсот гривень (</w:t>
      </w:r>
      <w:r w:rsidRPr="00576BF3">
        <w:rPr>
          <w:sz w:val="28"/>
          <w:szCs w:val="28"/>
          <w:lang w:val="uk-UA"/>
        </w:rPr>
        <w:t>3500 грн.</w:t>
      </w:r>
      <w:r>
        <w:rPr>
          <w:sz w:val="28"/>
          <w:szCs w:val="28"/>
          <w:lang w:val="uk-UA"/>
        </w:rPr>
        <w:t>)</w:t>
      </w:r>
      <w:r w:rsidRPr="00576B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576BF3">
        <w:rPr>
          <w:sz w:val="28"/>
          <w:szCs w:val="28"/>
          <w:lang w:val="uk-UA"/>
        </w:rPr>
        <w:t xml:space="preserve"> виконання п.5.1. «Проведення конкурсу на кращий  благоустрій «Хмільник-наш дім» так як відповідно до рішення 34 сесії Хмільницької міської ради 7 скликання від 12 квітня 2017 року №833 «Про внесення змін до  Порядку використання коштів міського бюджету, передбачених на фінансування міської Програми розвитку житлово-комунального господарства та благоустрою міста Хмільника на 2017 р., затвердженого рішенням 30 сесії міської ради 7 скликання від 27.01.2017 р. №684.»  головним розпорядником коштів з виконання заходу «Проведення конкурсу на кращий благоустрій «Хмільник-наш дім» Програми є </w:t>
      </w:r>
      <w:r w:rsidRPr="00576BF3">
        <w:rPr>
          <w:b/>
          <w:i/>
          <w:sz w:val="28"/>
          <w:szCs w:val="28"/>
          <w:lang w:val="uk-UA"/>
        </w:rPr>
        <w:t>виконавчий комітет Хмільницької міської ради.</w:t>
      </w:r>
    </w:p>
    <w:p w:rsidR="0026127E" w:rsidRPr="00576BF3" w:rsidRDefault="0026127E" w:rsidP="00182269">
      <w:pPr>
        <w:widowControl w:val="0"/>
        <w:autoSpaceDE w:val="0"/>
        <w:autoSpaceDN w:val="0"/>
        <w:adjustRightInd w:val="0"/>
        <w:contextualSpacing/>
        <w:rPr>
          <w:bCs/>
          <w:color w:val="000000"/>
          <w:sz w:val="28"/>
          <w:szCs w:val="28"/>
        </w:rPr>
      </w:pPr>
    </w:p>
    <w:p w:rsidR="0026127E" w:rsidRPr="00182269" w:rsidRDefault="0026127E" w:rsidP="00C762AF">
      <w:pPr>
        <w:pStyle w:val="HTMLPreformatted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6127E" w:rsidRPr="00C762AF" w:rsidRDefault="0026127E" w:rsidP="00C762AF">
      <w:pPr>
        <w:pStyle w:val="HTMLPreformatted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26127E" w:rsidRPr="00C762AF" w:rsidRDefault="0026127E" w:rsidP="00C762AF">
      <w:pPr>
        <w:pStyle w:val="a"/>
        <w:rPr>
          <w:sz w:val="28"/>
          <w:szCs w:val="28"/>
        </w:rPr>
      </w:pPr>
      <w:r>
        <w:rPr>
          <w:sz w:val="28"/>
          <w:szCs w:val="28"/>
          <w:lang w:val="uk-UA"/>
        </w:rPr>
        <w:t>Начальник</w:t>
      </w:r>
      <w:r w:rsidRPr="00C762AF">
        <w:rPr>
          <w:sz w:val="28"/>
          <w:szCs w:val="28"/>
        </w:rPr>
        <w:t xml:space="preserve"> управління</w:t>
      </w:r>
    </w:p>
    <w:p w:rsidR="0026127E" w:rsidRPr="00C762AF" w:rsidRDefault="0026127E" w:rsidP="00C762AF">
      <w:pPr>
        <w:pStyle w:val="a"/>
        <w:rPr>
          <w:sz w:val="28"/>
          <w:szCs w:val="28"/>
        </w:rPr>
      </w:pPr>
      <w:r w:rsidRPr="00C762AF">
        <w:rPr>
          <w:sz w:val="28"/>
          <w:szCs w:val="28"/>
        </w:rPr>
        <w:t xml:space="preserve">ЖКГ та КВ міської ради                                                        </w:t>
      </w:r>
      <w:r>
        <w:rPr>
          <w:sz w:val="28"/>
          <w:szCs w:val="28"/>
          <w:lang w:val="uk-UA"/>
        </w:rPr>
        <w:t>І.Г. Сташок</w:t>
      </w:r>
      <w:r w:rsidRPr="00C762AF">
        <w:rPr>
          <w:sz w:val="28"/>
          <w:szCs w:val="28"/>
        </w:rPr>
        <w:t xml:space="preserve"> </w:t>
      </w:r>
    </w:p>
    <w:p w:rsidR="0026127E" w:rsidRPr="00C762AF" w:rsidRDefault="0026127E" w:rsidP="00C762AF">
      <w:pPr>
        <w:pStyle w:val="a"/>
        <w:rPr>
          <w:sz w:val="28"/>
          <w:szCs w:val="28"/>
        </w:rPr>
      </w:pPr>
    </w:p>
    <w:p w:rsidR="0026127E" w:rsidRDefault="0026127E" w:rsidP="00C762AF">
      <w:pPr>
        <w:pStyle w:val="a"/>
        <w:rPr>
          <w:sz w:val="28"/>
          <w:szCs w:val="28"/>
          <w:lang w:val="uk-UA"/>
        </w:rPr>
      </w:pPr>
    </w:p>
    <w:p w:rsidR="0026127E" w:rsidRDefault="0026127E" w:rsidP="00C762AF">
      <w:pPr>
        <w:pStyle w:val="a"/>
        <w:rPr>
          <w:sz w:val="28"/>
          <w:szCs w:val="28"/>
          <w:lang w:val="uk-UA"/>
        </w:rPr>
      </w:pPr>
    </w:p>
    <w:p w:rsidR="0026127E" w:rsidRPr="00C762AF" w:rsidRDefault="0026127E" w:rsidP="00C762AF">
      <w:pPr>
        <w:pStyle w:val="a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01.12.2017 </w:t>
      </w:r>
      <w:r w:rsidRPr="00C762AF">
        <w:rPr>
          <w:sz w:val="28"/>
          <w:szCs w:val="28"/>
        </w:rPr>
        <w:t>р.</w:t>
      </w:r>
    </w:p>
    <w:p w:rsidR="0026127E" w:rsidRPr="00174A6B" w:rsidRDefault="0026127E" w:rsidP="00C762AF">
      <w:pPr>
        <w:pStyle w:val="a"/>
        <w:jc w:val="both"/>
        <w:rPr>
          <w:sz w:val="28"/>
          <w:szCs w:val="28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Pr="007E48AA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8AA">
        <w:rPr>
          <w:rFonts w:ascii="Times New Roman" w:hAnsi="Times New Roman" w:cs="Times New Roman"/>
          <w:b/>
          <w:sz w:val="28"/>
          <w:szCs w:val="28"/>
          <w:lang w:val="uk-UA"/>
        </w:rPr>
        <w:t>Міському голові</w:t>
      </w:r>
    </w:p>
    <w:p w:rsidR="0026127E" w:rsidRPr="007E48AA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8AA">
        <w:rPr>
          <w:rFonts w:ascii="Times New Roman" w:hAnsi="Times New Roman" w:cs="Times New Roman"/>
          <w:b/>
          <w:sz w:val="28"/>
          <w:szCs w:val="28"/>
          <w:lang w:val="uk-UA"/>
        </w:rPr>
        <w:t>Редчику С.Б.</w:t>
      </w:r>
    </w:p>
    <w:p w:rsidR="0026127E" w:rsidRPr="007E48AA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Pr="007E48AA" w:rsidRDefault="0026127E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Pr="007E48AA" w:rsidRDefault="0026127E" w:rsidP="00866C6C">
      <w:pPr>
        <w:pStyle w:val="HTMLPreformatte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27E" w:rsidRDefault="0026127E" w:rsidP="008E6B72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E48AA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п.5 </w:t>
      </w:r>
      <w:r w:rsidRPr="007E48AA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виконкому від 15.12.2016 р. №525 «Про результати конкурсу на кращий благоустрій «Хмільник – наш дім» прошу погодити наступне оголошення для оприлюднення на офіційному сайті міста </w:t>
      </w:r>
    </w:p>
    <w:p w:rsidR="0026127E" w:rsidRDefault="0026127E" w:rsidP="00866C6C">
      <w:pPr>
        <w:pStyle w:val="HTMLPreformatted"/>
        <w:jc w:val="both"/>
        <w:rPr>
          <w:b/>
          <w:sz w:val="28"/>
          <w:szCs w:val="28"/>
          <w:lang w:val="uk-UA"/>
        </w:rPr>
      </w:pPr>
    </w:p>
    <w:p w:rsidR="0026127E" w:rsidRDefault="0026127E" w:rsidP="00866C6C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7E48A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</w:t>
      </w:r>
      <w:r w:rsidRPr="00866C6C">
        <w:rPr>
          <w:b/>
          <w:sz w:val="28"/>
          <w:szCs w:val="28"/>
          <w:lang w:val="uk-UA"/>
        </w:rPr>
        <w:t>Хмільник – наш дім !</w:t>
      </w:r>
    </w:p>
    <w:p w:rsidR="0026127E" w:rsidRPr="00866C6C" w:rsidRDefault="0026127E" w:rsidP="00866C6C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:rsidR="0026127E" w:rsidRPr="008E6B72" w:rsidRDefault="0026127E" w:rsidP="008E6B72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8E6B72">
        <w:rPr>
          <w:sz w:val="28"/>
          <w:szCs w:val="28"/>
          <w:lang w:val="uk-UA"/>
        </w:rPr>
        <w:t xml:space="preserve">       Виконавчий комітет Хмільницької міської ради затвердив переможців конкурсу на кращий благоустрій «Хмільник – наш дім», який проводився з  метою залучення жителів та суб’єктів господарювання до поліпшення благоустрою території міста. </w:t>
      </w:r>
    </w:p>
    <w:p w:rsidR="0026127E" w:rsidRPr="008E6B72" w:rsidRDefault="0026127E" w:rsidP="008E6B72">
      <w:pPr>
        <w:pStyle w:val="ListParagraph"/>
        <w:spacing w:line="360" w:lineRule="auto"/>
        <w:ind w:left="0"/>
        <w:jc w:val="both"/>
        <w:rPr>
          <w:sz w:val="28"/>
          <w:szCs w:val="28"/>
          <w:lang w:val="uk-UA"/>
        </w:rPr>
      </w:pPr>
      <w:r w:rsidRPr="008E6B72">
        <w:rPr>
          <w:sz w:val="28"/>
          <w:szCs w:val="28"/>
          <w:lang w:val="uk-UA"/>
        </w:rPr>
        <w:t xml:space="preserve">         У номінації «Кращий двір» переможцями визначені</w:t>
      </w:r>
      <w:r>
        <w:rPr>
          <w:sz w:val="28"/>
          <w:szCs w:val="28"/>
          <w:lang w:val="uk-UA"/>
        </w:rPr>
        <w:t xml:space="preserve"> мешканці</w:t>
      </w:r>
      <w:r w:rsidRPr="008E6B72">
        <w:rPr>
          <w:sz w:val="28"/>
          <w:szCs w:val="28"/>
          <w:lang w:val="uk-UA"/>
        </w:rPr>
        <w:t xml:space="preserve"> будинку №1 по вул. Літописній (голова будинкового комітету – Калугін Володимир Володимирович) та встановлена грошова винагорода  3500 грн. переможцю.</w:t>
      </w:r>
    </w:p>
    <w:p w:rsidR="0026127E" w:rsidRPr="008E6B72" w:rsidRDefault="0026127E" w:rsidP="008E6B72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8E6B72">
        <w:rPr>
          <w:sz w:val="28"/>
          <w:szCs w:val="28"/>
          <w:lang w:val="uk-UA"/>
        </w:rPr>
        <w:t xml:space="preserve">       Грошові винагороди передбачається використати на благоустрій відповідних територій.</w:t>
      </w:r>
    </w:p>
    <w:p w:rsidR="0026127E" w:rsidRDefault="0026127E" w:rsidP="007E48AA">
      <w:pPr>
        <w:tabs>
          <w:tab w:val="left" w:pos="3600"/>
        </w:tabs>
        <w:jc w:val="both"/>
        <w:rPr>
          <w:sz w:val="28"/>
          <w:szCs w:val="28"/>
          <w:lang w:val="uk-UA"/>
        </w:rPr>
      </w:pPr>
    </w:p>
    <w:p w:rsidR="0026127E" w:rsidRDefault="0026127E" w:rsidP="007E48AA">
      <w:pPr>
        <w:tabs>
          <w:tab w:val="left" w:pos="3600"/>
        </w:tabs>
        <w:jc w:val="both"/>
        <w:rPr>
          <w:sz w:val="28"/>
          <w:szCs w:val="28"/>
          <w:lang w:val="uk-UA"/>
        </w:rPr>
      </w:pPr>
    </w:p>
    <w:p w:rsidR="0026127E" w:rsidRDefault="0026127E" w:rsidP="007E48AA">
      <w:pPr>
        <w:tabs>
          <w:tab w:val="left" w:pos="3600"/>
        </w:tabs>
        <w:jc w:val="both"/>
        <w:rPr>
          <w:sz w:val="28"/>
          <w:szCs w:val="28"/>
          <w:lang w:val="uk-UA"/>
        </w:rPr>
      </w:pPr>
    </w:p>
    <w:p w:rsidR="0026127E" w:rsidRDefault="0026127E" w:rsidP="007E48AA">
      <w:pPr>
        <w:tabs>
          <w:tab w:val="left" w:pos="3600"/>
        </w:tabs>
        <w:jc w:val="both"/>
        <w:rPr>
          <w:sz w:val="28"/>
          <w:szCs w:val="28"/>
          <w:lang w:val="uk-UA"/>
        </w:rPr>
      </w:pPr>
    </w:p>
    <w:p w:rsidR="0026127E" w:rsidRPr="00072A9E" w:rsidRDefault="0026127E" w:rsidP="007E48AA">
      <w:pPr>
        <w:tabs>
          <w:tab w:val="left" w:pos="3600"/>
        </w:tabs>
        <w:jc w:val="both"/>
        <w:rPr>
          <w:sz w:val="28"/>
          <w:szCs w:val="28"/>
          <w:lang w:val="uk-UA"/>
        </w:rPr>
      </w:pPr>
    </w:p>
    <w:sectPr w:rsidR="0026127E" w:rsidRPr="00072A9E" w:rsidSect="00CD3A8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7F04"/>
    <w:multiLevelType w:val="multilevel"/>
    <w:tmpl w:val="C55AC2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7D8778EA"/>
    <w:multiLevelType w:val="hybridMultilevel"/>
    <w:tmpl w:val="AE20A4BA"/>
    <w:lvl w:ilvl="0" w:tplc="DE2CC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A85"/>
    <w:rsid w:val="000303BB"/>
    <w:rsid w:val="00045167"/>
    <w:rsid w:val="00064854"/>
    <w:rsid w:val="00072A9E"/>
    <w:rsid w:val="000946F7"/>
    <w:rsid w:val="00173BDD"/>
    <w:rsid w:val="00174A6B"/>
    <w:rsid w:val="00177AC0"/>
    <w:rsid w:val="00182269"/>
    <w:rsid w:val="00235A85"/>
    <w:rsid w:val="002475E8"/>
    <w:rsid w:val="0026127E"/>
    <w:rsid w:val="002A56DA"/>
    <w:rsid w:val="002C72BB"/>
    <w:rsid w:val="002F186E"/>
    <w:rsid w:val="003C2DBD"/>
    <w:rsid w:val="0040322D"/>
    <w:rsid w:val="004165E0"/>
    <w:rsid w:val="004254D1"/>
    <w:rsid w:val="00503CB4"/>
    <w:rsid w:val="00565D96"/>
    <w:rsid w:val="00576BF3"/>
    <w:rsid w:val="00622451"/>
    <w:rsid w:val="006375D8"/>
    <w:rsid w:val="00650B03"/>
    <w:rsid w:val="006D1D02"/>
    <w:rsid w:val="007266A3"/>
    <w:rsid w:val="007E48AA"/>
    <w:rsid w:val="008000C5"/>
    <w:rsid w:val="00866C6C"/>
    <w:rsid w:val="008E6B72"/>
    <w:rsid w:val="008F784B"/>
    <w:rsid w:val="0094317F"/>
    <w:rsid w:val="009A45E1"/>
    <w:rsid w:val="00A533E8"/>
    <w:rsid w:val="00AD066F"/>
    <w:rsid w:val="00AE2060"/>
    <w:rsid w:val="00B06C3F"/>
    <w:rsid w:val="00B25908"/>
    <w:rsid w:val="00B263E5"/>
    <w:rsid w:val="00BA3B45"/>
    <w:rsid w:val="00BE5825"/>
    <w:rsid w:val="00C01930"/>
    <w:rsid w:val="00C25D62"/>
    <w:rsid w:val="00C762AF"/>
    <w:rsid w:val="00CD3A81"/>
    <w:rsid w:val="00D44828"/>
    <w:rsid w:val="00D45DFE"/>
    <w:rsid w:val="00D652C8"/>
    <w:rsid w:val="00D717AE"/>
    <w:rsid w:val="00E2507D"/>
    <w:rsid w:val="00E45EF0"/>
    <w:rsid w:val="00E80583"/>
    <w:rsid w:val="00EA2CF1"/>
    <w:rsid w:val="00EF5C59"/>
    <w:rsid w:val="00F7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85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182269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C762AF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2">
    <w:name w:val="Body Text 2"/>
    <w:basedOn w:val="Normal"/>
    <w:link w:val="BodyText2Char"/>
    <w:uiPriority w:val="99"/>
    <w:semiHidden/>
    <w:rsid w:val="00235A85"/>
    <w:pPr>
      <w:jc w:val="both"/>
    </w:pPr>
    <w:rPr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5A85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235A85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5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A85"/>
    <w:rPr>
      <w:rFonts w:ascii="Tahoma" w:hAnsi="Tahoma" w:cs="Tahoma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7E4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E48AA"/>
    <w:rPr>
      <w:rFonts w:ascii="Courier New" w:hAnsi="Courier New" w:cs="Courier New"/>
      <w:sz w:val="20"/>
      <w:szCs w:val="20"/>
      <w:lang w:eastAsia="ru-RU"/>
    </w:rPr>
  </w:style>
  <w:style w:type="paragraph" w:customStyle="1" w:styleId="a">
    <w:name w:val="Без интервала"/>
    <w:uiPriority w:val="99"/>
    <w:rsid w:val="00B06C3F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B06C3F"/>
    <w:pPr>
      <w:spacing w:before="100" w:beforeAutospacing="1" w:after="100" w:afterAutospacing="1"/>
    </w:pPr>
    <w:rPr>
      <w:rFonts w:eastAsia="Calibri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C762AF"/>
    <w:rPr>
      <w:rFonts w:ascii="Cambria" w:hAnsi="Cambria" w:cs="Times New Roman"/>
      <w:i/>
      <w:iCs/>
      <w:color w:val="404040"/>
      <w:lang w:val="ru-RU" w:eastAsia="ru-RU" w:bidi="ar-SA"/>
    </w:rPr>
  </w:style>
  <w:style w:type="character" w:customStyle="1" w:styleId="a0">
    <w:name w:val="Знак Знак"/>
    <w:basedOn w:val="DefaultParagraphFont"/>
    <w:uiPriority w:val="99"/>
    <w:semiHidden/>
    <w:rsid w:val="00C762AF"/>
    <w:rPr>
      <w:rFonts w:ascii="Courier New" w:hAnsi="Courier New" w:cs="Courier New"/>
      <w:lang w:val="ru-RU" w:eastAsia="ru-RU" w:bidi="ar-SA"/>
    </w:rPr>
  </w:style>
  <w:style w:type="character" w:customStyle="1" w:styleId="Heading6Char1">
    <w:name w:val="Heading 6 Char1"/>
    <w:link w:val="Heading6"/>
    <w:uiPriority w:val="99"/>
    <w:semiHidden/>
    <w:locked/>
    <w:rsid w:val="00182269"/>
    <w:rPr>
      <w:rFonts w:eastAsia="Times New Roman"/>
      <w:b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2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5</Pages>
  <Words>1123</Words>
  <Characters>6407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2017-12-04T07:44:00Z</cp:lastPrinted>
  <dcterms:created xsi:type="dcterms:W3CDTF">2017-11-21T13:41:00Z</dcterms:created>
  <dcterms:modified xsi:type="dcterms:W3CDTF">2017-12-04T07:53:00Z</dcterms:modified>
</cp:coreProperties>
</file>