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5C" w:rsidRDefault="0077215C" w:rsidP="000355B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 w:rsidRPr="000551E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 xml:space="preserve">                                                                                                         </w:t>
      </w:r>
      <w:r w:rsidRPr="0021488F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77215C" w:rsidRDefault="0077215C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77215C" w:rsidRDefault="0077215C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77215C" w:rsidRDefault="0077215C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77215C" w:rsidRDefault="0077215C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77215C" w:rsidRDefault="0077215C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77215C" w:rsidRPr="003C251D" w:rsidRDefault="0077215C" w:rsidP="000355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05 грудня </w:t>
      </w:r>
      <w:r w:rsidRPr="003C251D">
        <w:rPr>
          <w:sz w:val="28"/>
          <w:szCs w:val="28"/>
          <w:lang w:val="uk-UA"/>
        </w:rPr>
        <w:t xml:space="preserve">2017 року                                </w:t>
      </w:r>
      <w:r>
        <w:rPr>
          <w:sz w:val="28"/>
          <w:szCs w:val="28"/>
          <w:lang w:val="uk-UA"/>
        </w:rPr>
        <w:t xml:space="preserve">                        №442</w:t>
      </w:r>
    </w:p>
    <w:p w:rsidR="0077215C" w:rsidRPr="003C251D" w:rsidRDefault="0077215C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3C251D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:rsidR="0077215C" w:rsidRPr="003C251D" w:rsidRDefault="0077215C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3C251D">
        <w:rPr>
          <w:b/>
          <w:bCs/>
          <w:color w:val="000000"/>
          <w:sz w:val="28"/>
          <w:szCs w:val="28"/>
          <w:lang w:val="uk-UA"/>
        </w:rPr>
        <w:t>на баланс КП «Хмільниккомунсервіс» з балансу</w:t>
      </w:r>
    </w:p>
    <w:p w:rsidR="0077215C" w:rsidRPr="003C251D" w:rsidRDefault="0077215C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3C251D">
        <w:rPr>
          <w:b/>
          <w:bCs/>
          <w:color w:val="000000"/>
          <w:sz w:val="28"/>
          <w:szCs w:val="28"/>
          <w:lang w:val="uk-UA"/>
        </w:rPr>
        <w:t>управління житлово-комунального господарства</w:t>
      </w:r>
    </w:p>
    <w:p w:rsidR="0077215C" w:rsidRPr="003C251D" w:rsidRDefault="0077215C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3C251D">
        <w:rPr>
          <w:b/>
          <w:bCs/>
          <w:color w:val="000000"/>
          <w:sz w:val="28"/>
          <w:szCs w:val="28"/>
          <w:lang w:val="uk-UA"/>
        </w:rPr>
        <w:t xml:space="preserve">та комунальної власності Хмільницької міської ради  </w:t>
      </w:r>
    </w:p>
    <w:p w:rsidR="0077215C" w:rsidRPr="003C251D" w:rsidRDefault="0077215C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77215C" w:rsidRPr="003C251D" w:rsidRDefault="0077215C" w:rsidP="001D2EC8">
      <w:pPr>
        <w:jc w:val="both"/>
        <w:rPr>
          <w:color w:val="000000"/>
          <w:sz w:val="28"/>
          <w:szCs w:val="28"/>
          <w:lang w:val="uk-UA"/>
        </w:rPr>
      </w:pPr>
      <w:r w:rsidRPr="003C251D">
        <w:rPr>
          <w:color w:val="000000"/>
          <w:sz w:val="28"/>
          <w:szCs w:val="28"/>
          <w:lang w:val="uk-UA"/>
        </w:rPr>
        <w:t xml:space="preserve">     </w:t>
      </w:r>
    </w:p>
    <w:p w:rsidR="0077215C" w:rsidRPr="003C251D" w:rsidRDefault="0077215C" w:rsidP="005B232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Враховуючи</w:t>
      </w:r>
      <w:r w:rsidRPr="003C251D">
        <w:rPr>
          <w:color w:val="000000"/>
          <w:sz w:val="28"/>
          <w:szCs w:val="28"/>
          <w:lang w:val="uk-UA"/>
        </w:rPr>
        <w:t xml:space="preserve"> виконання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3C251D">
        <w:rPr>
          <w:color w:val="000000"/>
          <w:sz w:val="28"/>
          <w:szCs w:val="28"/>
          <w:lang w:val="uk-UA"/>
        </w:rPr>
        <w:t>п.3.8.</w:t>
      </w:r>
      <w:r>
        <w:rPr>
          <w:color w:val="000000"/>
          <w:sz w:val="28"/>
          <w:szCs w:val="28"/>
          <w:lang w:val="uk-UA"/>
        </w:rPr>
        <w:t xml:space="preserve"> міської </w:t>
      </w:r>
      <w:r w:rsidRPr="003C251D">
        <w:rPr>
          <w:color w:val="000000"/>
          <w:sz w:val="28"/>
          <w:szCs w:val="28"/>
          <w:lang w:val="uk-UA"/>
        </w:rPr>
        <w:t>Програми розвитку житлово-комунального господарства та благоустрою міста Хмільника на 2017 рік, затвердженої рішенням 27 сесії міської ради 7 скликання від 15.12.2016 року №633 (зі змінами),  відповідно до Положення про порядок списання та передачі майна, що належить до комунальної власності територіальної громади м. Хмільника, затвердженого рішенням 15 сесії міської ради 6 скликання від 27.10.2011р.  №320,  керуючись ст.29</w:t>
      </w:r>
      <w:r>
        <w:rPr>
          <w:color w:val="000000"/>
          <w:sz w:val="28"/>
          <w:szCs w:val="28"/>
          <w:lang w:val="uk-UA"/>
        </w:rPr>
        <w:t>, ст.59</w:t>
      </w:r>
      <w:r w:rsidRPr="003C251D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 виконком Хмільницької міської ради</w:t>
      </w:r>
    </w:p>
    <w:p w:rsidR="0077215C" w:rsidRPr="003C251D" w:rsidRDefault="0077215C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3C251D">
        <w:rPr>
          <w:b/>
          <w:color w:val="000000"/>
          <w:sz w:val="28"/>
          <w:szCs w:val="28"/>
          <w:lang w:val="uk-UA"/>
        </w:rPr>
        <w:t>В И Р І Ш И В :</w:t>
      </w:r>
    </w:p>
    <w:p w:rsidR="0077215C" w:rsidRPr="003C251D" w:rsidRDefault="0077215C" w:rsidP="00EA134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3C251D">
        <w:rPr>
          <w:color w:val="000000"/>
          <w:sz w:val="28"/>
          <w:szCs w:val="28"/>
          <w:lang w:val="uk-UA"/>
        </w:rPr>
        <w:t xml:space="preserve">1. Передати безоплатно на баланс КП «Хмільниккомунсервіс» з балансу управління житлово-комунального господарства та комунальної власності міської ради наступне комунальне майно: дитяче ігрове обладнання дитячого ігрового майданчика по вул. Вузькоколійна, загальною балансовою вартістю 49 000,00 грн. (сорок дев’ять тисяч гривень 00 коп). </w:t>
      </w:r>
    </w:p>
    <w:p w:rsidR="0077215C" w:rsidRPr="003C251D" w:rsidRDefault="0077215C" w:rsidP="001D2EC8">
      <w:pPr>
        <w:jc w:val="both"/>
        <w:rPr>
          <w:color w:val="000000"/>
          <w:sz w:val="28"/>
          <w:szCs w:val="28"/>
          <w:lang w:val="uk-UA"/>
        </w:rPr>
      </w:pPr>
      <w:r w:rsidRPr="003C251D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>2</w:t>
      </w:r>
      <w:r w:rsidRPr="003C251D">
        <w:rPr>
          <w:color w:val="000000"/>
          <w:sz w:val="28"/>
          <w:szCs w:val="28"/>
          <w:lang w:val="uk-UA"/>
        </w:rPr>
        <w:t>. Передачу вищезазначеного майна здійснити згідно з вимогами чинного законодавства та оформити відповідними актами приймання-передачі.</w:t>
      </w:r>
    </w:p>
    <w:p w:rsidR="0077215C" w:rsidRPr="003C251D" w:rsidRDefault="0077215C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3C251D">
        <w:rPr>
          <w:bCs/>
          <w:color w:val="000000"/>
          <w:sz w:val="28"/>
          <w:szCs w:val="28"/>
          <w:lang w:val="uk-UA"/>
        </w:rPr>
        <w:t xml:space="preserve">   </w:t>
      </w:r>
      <w:r>
        <w:rPr>
          <w:bCs/>
          <w:color w:val="000000"/>
          <w:sz w:val="28"/>
          <w:szCs w:val="28"/>
          <w:lang w:val="uk-UA"/>
        </w:rPr>
        <w:t xml:space="preserve">3. </w:t>
      </w:r>
      <w:r w:rsidRPr="003C251D">
        <w:rPr>
          <w:bCs/>
          <w:color w:val="000000"/>
          <w:sz w:val="28"/>
          <w:szCs w:val="28"/>
          <w:lang w:val="uk-UA"/>
        </w:rPr>
        <w:t xml:space="preserve">Комунальному підприємству </w:t>
      </w:r>
      <w:r w:rsidRPr="003C251D">
        <w:rPr>
          <w:color w:val="000000"/>
          <w:sz w:val="28"/>
          <w:szCs w:val="28"/>
          <w:lang w:val="uk-UA"/>
        </w:rPr>
        <w:t xml:space="preserve">«Хмільниккомунсервіс» (Полонський С.Б.) та  управлінню житлово-комунального господарства та комунальної власності міської ради (Сташок І.Г.) </w:t>
      </w:r>
      <w:r w:rsidRPr="003C251D">
        <w:rPr>
          <w:color w:val="000000"/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цього рішення, у </w:t>
      </w:r>
      <w:r w:rsidRPr="003C251D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77215C" w:rsidRDefault="0077215C" w:rsidP="00EA1343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4</w:t>
      </w:r>
      <w:r w:rsidRPr="003C25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C251D">
        <w:rPr>
          <w:sz w:val="28"/>
          <w:szCs w:val="28"/>
        </w:rPr>
        <w:t xml:space="preserve">Контроль за виконанням цього рішення покласти на заступника </w:t>
      </w:r>
      <w:r>
        <w:rPr>
          <w:sz w:val="28"/>
          <w:szCs w:val="28"/>
        </w:rPr>
        <w:t>міського</w:t>
      </w:r>
    </w:p>
    <w:p w:rsidR="0077215C" w:rsidRPr="003C251D" w:rsidRDefault="0077215C" w:rsidP="001D2EC8">
      <w:pPr>
        <w:pStyle w:val="BodyTextIndent"/>
        <w:ind w:left="0"/>
        <w:rPr>
          <w:sz w:val="28"/>
          <w:szCs w:val="28"/>
        </w:rPr>
      </w:pPr>
      <w:r w:rsidRPr="003C251D">
        <w:rPr>
          <w:sz w:val="28"/>
          <w:szCs w:val="28"/>
        </w:rPr>
        <w:t xml:space="preserve">голови з питань діяльності виконавчих органів міської ради Загіку В.М. </w:t>
      </w:r>
    </w:p>
    <w:p w:rsidR="0077215C" w:rsidRPr="003C251D" w:rsidRDefault="0077215C" w:rsidP="001D2EC8">
      <w:pPr>
        <w:jc w:val="both"/>
        <w:rPr>
          <w:color w:val="000000"/>
          <w:sz w:val="28"/>
          <w:szCs w:val="28"/>
          <w:lang w:val="uk-UA"/>
        </w:rPr>
      </w:pPr>
    </w:p>
    <w:p w:rsidR="0077215C" w:rsidRPr="003C251D" w:rsidRDefault="0077215C" w:rsidP="001D2EC8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:rsidR="0077215C" w:rsidRPr="003C251D" w:rsidRDefault="0077215C" w:rsidP="001D2EC8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:rsidR="0077215C" w:rsidRPr="003C251D" w:rsidRDefault="0077215C" w:rsidP="00EA1343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3C251D">
        <w:rPr>
          <w:b/>
          <w:bCs/>
          <w:color w:val="000000"/>
          <w:sz w:val="28"/>
          <w:szCs w:val="28"/>
          <w:lang w:val="uk-UA"/>
        </w:rPr>
        <w:t>Міський голова                                                            С.Б. Редчик</w:t>
      </w:r>
    </w:p>
    <w:p w:rsidR="0077215C" w:rsidRPr="003C251D" w:rsidRDefault="0077215C" w:rsidP="001D2EC8">
      <w:pPr>
        <w:jc w:val="both"/>
        <w:rPr>
          <w:sz w:val="28"/>
          <w:szCs w:val="28"/>
          <w:lang w:val="uk-UA"/>
        </w:rPr>
      </w:pPr>
    </w:p>
    <w:sectPr w:rsidR="0077215C" w:rsidRPr="003C251D" w:rsidSect="00BE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5B5"/>
    <w:rsid w:val="000063F6"/>
    <w:rsid w:val="000355B5"/>
    <w:rsid w:val="00050041"/>
    <w:rsid w:val="000551E0"/>
    <w:rsid w:val="00195AB9"/>
    <w:rsid w:val="001A6882"/>
    <w:rsid w:val="001D2EC8"/>
    <w:rsid w:val="0021488F"/>
    <w:rsid w:val="003B53E2"/>
    <w:rsid w:val="003C251D"/>
    <w:rsid w:val="003D3526"/>
    <w:rsid w:val="00593C41"/>
    <w:rsid w:val="005B2321"/>
    <w:rsid w:val="006F7978"/>
    <w:rsid w:val="0077215C"/>
    <w:rsid w:val="007D745E"/>
    <w:rsid w:val="008D0D4F"/>
    <w:rsid w:val="009D5D9B"/>
    <w:rsid w:val="00A83ADE"/>
    <w:rsid w:val="00AB3FA8"/>
    <w:rsid w:val="00BE4D68"/>
    <w:rsid w:val="00CC0ADD"/>
    <w:rsid w:val="00CF2A8E"/>
    <w:rsid w:val="00D174CF"/>
    <w:rsid w:val="00E81840"/>
    <w:rsid w:val="00EA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0355B5"/>
    <w:pPr>
      <w:ind w:left="180"/>
      <w:jc w:val="both"/>
    </w:pPr>
    <w:rPr>
      <w:color w:val="00000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355B5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35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55B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D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9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1</Pages>
  <Words>306</Words>
  <Characters>1745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2017-08-03T08:01:00Z</cp:lastPrinted>
  <dcterms:created xsi:type="dcterms:W3CDTF">2017-01-17T07:39:00Z</dcterms:created>
  <dcterms:modified xsi:type="dcterms:W3CDTF">2017-12-06T11:43:00Z</dcterms:modified>
</cp:coreProperties>
</file>