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0F" w:rsidRDefault="007E5B0F" w:rsidP="005C7639">
      <w:pPr>
        <w:jc w:val="right"/>
        <w:rPr>
          <w:rFonts w:ascii="Times New Roman" w:hAnsi="Times New Roman"/>
          <w:sz w:val="24"/>
          <w:szCs w:val="24"/>
          <w:lang w:val="uk-UA" w:eastAsia="ar-SA"/>
        </w:rPr>
      </w:pPr>
    </w:p>
    <w:p w:rsidR="007E5B0F" w:rsidRPr="000A6736" w:rsidRDefault="007E5B0F" w:rsidP="003355B1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Pr="007413B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5" o:title=""/>
          </v:shape>
        </w:pic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242DB2">
        <w:rPr>
          <w:b/>
          <w:noProof/>
          <w:sz w:val="28"/>
          <w:szCs w:val="28"/>
        </w:rPr>
        <w:pict>
          <v:shape id="Рисунок 2" o:spid="_x0000_i1026" type="#_x0000_t75" alt="GERB" style="width:32.25pt;height:43.5pt;visibility:visible">
            <v:imagedata r:id="rId6" o:title=""/>
          </v:shape>
        </w:pict>
      </w:r>
    </w:p>
    <w:p w:rsidR="007E5B0F" w:rsidRPr="003355B1" w:rsidRDefault="007E5B0F" w:rsidP="003355B1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7E5B0F" w:rsidRPr="003355B1" w:rsidRDefault="007E5B0F" w:rsidP="003355B1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7E5B0F" w:rsidRPr="003355B1" w:rsidRDefault="007E5B0F" w:rsidP="003355B1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7E5B0F" w:rsidRPr="003355B1" w:rsidRDefault="007E5B0F" w:rsidP="003355B1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7E5B0F" w:rsidRDefault="007E5B0F" w:rsidP="00997667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Р І Ш Е Н Н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7E5B0F" w:rsidRDefault="007E5B0F" w:rsidP="003355B1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E5B0F" w:rsidRPr="003355B1" w:rsidRDefault="007E5B0F" w:rsidP="003355B1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E5B0F" w:rsidRDefault="007E5B0F" w:rsidP="00A964C7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05 грудня 2017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року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447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7E5B0F" w:rsidRPr="00A6146E" w:rsidRDefault="007E5B0F" w:rsidP="00A964C7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7E5B0F" w:rsidRPr="00A6146E" w:rsidRDefault="007E5B0F" w:rsidP="00A964C7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7E5B0F" w:rsidRPr="00A6146E" w:rsidRDefault="007E5B0F" w:rsidP="00A964C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з питань видалення деревонасаджень у  м. Хмільнику</w:t>
      </w:r>
    </w:p>
    <w:p w:rsidR="007E5B0F" w:rsidRPr="00A6146E" w:rsidRDefault="007E5B0F" w:rsidP="00AC516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7E5B0F" w:rsidRPr="00A6146E" w:rsidRDefault="007E5B0F" w:rsidP="00AC516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  м. Хмільнику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у м.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Держкоммістобудування  від 17.04.1992 р. №44 «Містобудування. Планування і забудова міських і сільських поселень ДБ</w:t>
      </w:r>
      <w:r>
        <w:rPr>
          <w:rFonts w:ascii="Times New Roman" w:hAnsi="Times New Roman"/>
          <w:sz w:val="28"/>
          <w:szCs w:val="28"/>
          <w:lang w:val="uk-UA" w:eastAsia="ar-SA"/>
        </w:rPr>
        <w:t>Н 360-92»,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365 від 18.10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.2017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Хмільнику»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 30, 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7E5B0F" w:rsidRDefault="007E5B0F" w:rsidP="004330F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7E5B0F" w:rsidRPr="00A6146E" w:rsidRDefault="007E5B0F" w:rsidP="004330F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7E5B0F" w:rsidRDefault="007E5B0F" w:rsidP="00A964C7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Комунальному  підприємству «Хмільниккомунсервіс»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:</w:t>
      </w:r>
    </w:p>
    <w:p w:rsidR="007E5B0F" w:rsidRPr="00A6146E" w:rsidRDefault="007E5B0F" w:rsidP="00F01E9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7E5B0F" w:rsidRDefault="007E5B0F" w:rsidP="00C82810">
      <w:pPr>
        <w:pStyle w:val="ListParagraph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C82810">
        <w:rPr>
          <w:rFonts w:ascii="Times New Roman" w:hAnsi="Times New Roman"/>
          <w:b/>
          <w:sz w:val="28"/>
          <w:szCs w:val="28"/>
          <w:lang w:val="uk-UA" w:eastAsia="ar-SA"/>
        </w:rPr>
        <w:t>1.1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.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видалити шість дерев  породи липа, що знаходяться на загальноміській території на в’їзді у вулицю Володимирівську, мають  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незадовільний  стан,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є 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аварійними, заважають руху транспортних засобів;</w:t>
      </w:r>
    </w:p>
    <w:p w:rsidR="007E5B0F" w:rsidRDefault="007E5B0F" w:rsidP="00291D55">
      <w:pPr>
        <w:pStyle w:val="ListParagraph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видалити одне дерево породи каштан, яке має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>ий  стан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є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аварійне, що знаходяться на загальноміській території по пров. Соборності, 1;</w:t>
      </w:r>
    </w:p>
    <w:p w:rsidR="007E5B0F" w:rsidRDefault="007E5B0F" w:rsidP="00291D55">
      <w:pPr>
        <w:pStyle w:val="ListParagraph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видалити одне дерево породи ялина, яке має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>ий  стан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є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аварійне та сухостійне, що знаходяться на загальноміській території по вул. Івана Богуна, 100.</w:t>
      </w:r>
    </w:p>
    <w:p w:rsidR="007E5B0F" w:rsidRDefault="007E5B0F" w:rsidP="00291D55">
      <w:pPr>
        <w:pStyle w:val="ListParagraph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.2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деревину від зрізаних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зазначених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пункті  1.1  цього рішення,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оприбуткувати через  бухгалтерію, гілки та непридатну деревину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утилізувати, склавши відповідний акт.</w:t>
      </w:r>
    </w:p>
    <w:p w:rsidR="007E5B0F" w:rsidRDefault="007E5B0F" w:rsidP="00C82810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7E5B0F" w:rsidRDefault="007E5B0F" w:rsidP="00C82810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7E5B0F" w:rsidRDefault="007E5B0F" w:rsidP="00C82810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2. 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Управлінню освіти Хмільницької міської ради  </w:t>
      </w:r>
    </w:p>
    <w:p w:rsidR="007E5B0F" w:rsidRPr="00A6146E" w:rsidRDefault="007E5B0F" w:rsidP="00C82810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7E5B0F" w:rsidRDefault="007E5B0F" w:rsidP="00C82810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2.1.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ar-SA"/>
        </w:rPr>
        <w:t>Дозволити  видалити сім  дерев різних порід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 </w:t>
      </w:r>
      <w:r>
        <w:rPr>
          <w:rFonts w:ascii="Times New Roman" w:hAnsi="Times New Roman"/>
          <w:sz w:val="28"/>
          <w:szCs w:val="28"/>
          <w:lang w:val="uk-UA" w:eastAsia="ar-SA"/>
        </w:rPr>
        <w:t>які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 мають незадовільн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>ий  стан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є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похилими, що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знаходяться  на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ДНЗ № 1 по вул. Декабристів,13.</w:t>
      </w:r>
    </w:p>
    <w:p w:rsidR="007E5B0F" w:rsidRDefault="007E5B0F" w:rsidP="00C82810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видалення одного дерева породи липа, яке має назадовільний стан є аварійне, що знаходиться на території навчально-виховного комплексу: ЗШ І-ІІІ ст. – гімназія №1;</w:t>
      </w:r>
    </w:p>
    <w:p w:rsidR="007E5B0F" w:rsidRDefault="007E5B0F" w:rsidP="00BB1B52">
      <w:pPr>
        <w:pStyle w:val="ListParagraph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2.2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деревину від зрізаних дерев, зазначених в пункті 2.1 цього рішення,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оприбуткувати через  бухгалтерію, гілки та непридатну деревину утилізувати, склавши відповідний акт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7E5B0F" w:rsidRPr="00A6146E" w:rsidRDefault="007E5B0F" w:rsidP="00BB1972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.3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аварійних,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 дерев   провести роботу щодо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відновлення новими саджанцями.</w:t>
      </w:r>
    </w:p>
    <w:p w:rsidR="007E5B0F" w:rsidRDefault="007E5B0F" w:rsidP="00C82810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                       </w:t>
      </w:r>
    </w:p>
    <w:p w:rsidR="007E5B0F" w:rsidRDefault="007E5B0F" w:rsidP="00C82810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                                3. ТОВ «Санаторій «Поділля»</w:t>
      </w:r>
    </w:p>
    <w:p w:rsidR="007E5B0F" w:rsidRDefault="007E5B0F" w:rsidP="00C82810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7E5B0F" w:rsidRDefault="007E5B0F" w:rsidP="00C82810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3.1 </w:t>
      </w:r>
      <w:r w:rsidRPr="00BB1B52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Дозволити видалення 11 дерев породи сосна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, які мають незадовільний стан, є сухостійними, що знаходяться на території Санаторію «Поділля» по вулиці Курортній,10.</w:t>
      </w:r>
    </w:p>
    <w:p w:rsidR="007E5B0F" w:rsidRDefault="007E5B0F" w:rsidP="00C82810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 w:rsidRPr="00BB1B52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3.2</w:t>
      </w: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</w:t>
      </w:r>
      <w:r w:rsidRPr="00BB1B52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різування дерев проводити в присутності працівника міської ради;</w:t>
      </w:r>
    </w:p>
    <w:p w:rsidR="007E5B0F" w:rsidRDefault="007E5B0F" w:rsidP="00C82810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 w:rsidRPr="00046F72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3.3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ТОВ «Санаторій Поділля» деревину від зрізаних дерев, зазначених в пункті 3.1 цього рішення  передати по акту  приймання-передачі КП «Хмільниккомунсервіс», гілки утилізувати склавши відповідний акт.</w:t>
      </w:r>
    </w:p>
    <w:p w:rsidR="007E5B0F" w:rsidRPr="00A6146E" w:rsidRDefault="007E5B0F" w:rsidP="008E5F65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3.4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аварійних,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 дерев   провести роботу щодо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відновлення новими саджанцями.</w:t>
      </w:r>
    </w:p>
    <w:p w:rsidR="007E5B0F" w:rsidRDefault="007E5B0F" w:rsidP="00C82810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7E5B0F" w:rsidRDefault="007E5B0F" w:rsidP="00AC5169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 w:rsidRPr="00D31753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4. ФОП Янківському О.Л.</w:t>
      </w:r>
    </w:p>
    <w:p w:rsidR="007E5B0F" w:rsidRDefault="007E5B0F" w:rsidP="00D31753">
      <w:pPr>
        <w:pStyle w:val="1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</w:pPr>
    </w:p>
    <w:p w:rsidR="007E5B0F" w:rsidRDefault="007E5B0F" w:rsidP="00D31753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 xml:space="preserve">4.1 </w:t>
      </w:r>
      <w:r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  <w:t>Дозволити видалення дерева породи яблуня , яке є аварійним, сухостійним та знаходиться на загальноміській території по вулиці Столярчука, 32А;</w:t>
      </w:r>
    </w:p>
    <w:p w:rsidR="007E5B0F" w:rsidRDefault="007E5B0F" w:rsidP="00D31753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  <w:r w:rsidRPr="008E5F65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4.2</w:t>
      </w:r>
      <w:r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  <w:t xml:space="preserve"> Янківському О.Л. рекомендувати укласти договір на зрізування дерев з ліцензованою організацією по виконанню таких робіт;</w:t>
      </w:r>
    </w:p>
    <w:p w:rsidR="007E5B0F" w:rsidRDefault="007E5B0F" w:rsidP="00D31753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  <w:r w:rsidRPr="008E5F65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4.3</w:t>
      </w:r>
      <w:r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  <w:t xml:space="preserve"> зрізування дерева проводити в присутності працівника міської ради;</w:t>
      </w:r>
    </w:p>
    <w:p w:rsidR="007E5B0F" w:rsidRDefault="007E5B0F" w:rsidP="00D31753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  <w:r w:rsidRPr="008E5F65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4.4</w:t>
      </w:r>
      <w:r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  <w:t xml:space="preserve"> Янківському О.Л. деревину від зрізаних дерев, зазначених в пункті 4..1 цього рішення передати по акту приймання-передачі КП  «Хмільниккомунсервіс»,  гілки утилізувати склавши відповідний акт.</w:t>
      </w:r>
    </w:p>
    <w:p w:rsidR="007E5B0F" w:rsidRDefault="007E5B0F" w:rsidP="00D31753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7E5B0F" w:rsidRDefault="007E5B0F" w:rsidP="00D31753">
      <w:pPr>
        <w:pStyle w:val="1"/>
        <w:rPr>
          <w:rFonts w:ascii="Times New Roman" w:hAnsi="Times New Roman"/>
          <w:sz w:val="24"/>
          <w:szCs w:val="24"/>
        </w:rPr>
      </w:pPr>
      <w:r w:rsidRPr="008E5F65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5.</w:t>
      </w:r>
      <w:r w:rsidRPr="008E5F65">
        <w:rPr>
          <w:rFonts w:ascii="Times New Roman" w:hAnsi="Times New Roman"/>
          <w:sz w:val="28"/>
          <w:szCs w:val="28"/>
        </w:rPr>
        <w:t xml:space="preserve"> Контроль за виконанням цього розпорядження покласти на заступника міського голови з питань діяльності виконавчих органів міської ради  Загіку В.М.</w:t>
      </w:r>
      <w:r w:rsidRPr="0082404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4043">
        <w:rPr>
          <w:rFonts w:ascii="Times New Roman" w:hAnsi="Times New Roman"/>
          <w:sz w:val="24"/>
          <w:szCs w:val="24"/>
        </w:rPr>
        <w:t xml:space="preserve"> </w:t>
      </w:r>
    </w:p>
    <w:p w:rsidR="007E5B0F" w:rsidRPr="00D31753" w:rsidRDefault="007E5B0F" w:rsidP="00D31753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7E5B0F" w:rsidRDefault="007E5B0F" w:rsidP="008E5F65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E5B0F" w:rsidRDefault="007E5B0F" w:rsidP="008E5F65">
      <w:pPr>
        <w:pStyle w:val="1"/>
        <w:rPr>
          <w:rFonts w:ascii="Times New Roman" w:hAnsi="Times New Roman"/>
          <w:noProof/>
          <w:sz w:val="24"/>
          <w:szCs w:val="24"/>
        </w:rPr>
      </w:pPr>
      <w:r w:rsidRPr="00A6146E">
        <w:rPr>
          <w:rFonts w:ascii="Times New Roman" w:hAnsi="Times New Roman"/>
          <w:b/>
          <w:sz w:val="28"/>
          <w:szCs w:val="28"/>
        </w:rPr>
        <w:t xml:space="preserve">Міський голова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A6146E">
        <w:rPr>
          <w:rFonts w:ascii="Times New Roman" w:hAnsi="Times New Roman"/>
          <w:b/>
          <w:sz w:val="28"/>
          <w:szCs w:val="28"/>
        </w:rPr>
        <w:t xml:space="preserve">   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6146E">
        <w:rPr>
          <w:rFonts w:ascii="Times New Roman" w:hAnsi="Times New Roman"/>
          <w:b/>
          <w:sz w:val="28"/>
          <w:szCs w:val="28"/>
        </w:rPr>
        <w:t>.Б.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6146E">
        <w:rPr>
          <w:rFonts w:ascii="Times New Roman" w:hAnsi="Times New Roman"/>
          <w:b/>
          <w:sz w:val="28"/>
          <w:szCs w:val="28"/>
        </w:rPr>
        <w:t>Редчик</w:t>
      </w:r>
    </w:p>
    <w:sectPr w:rsidR="007E5B0F" w:rsidSect="008E5F6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E22116"/>
    <w:multiLevelType w:val="multilevel"/>
    <w:tmpl w:val="FC6C7CE0"/>
    <w:lvl w:ilvl="0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64C7"/>
    <w:rsid w:val="00006235"/>
    <w:rsid w:val="00033983"/>
    <w:rsid w:val="00034665"/>
    <w:rsid w:val="000347DB"/>
    <w:rsid w:val="0004165C"/>
    <w:rsid w:val="00046F72"/>
    <w:rsid w:val="00054211"/>
    <w:rsid w:val="00054672"/>
    <w:rsid w:val="000631F0"/>
    <w:rsid w:val="00080AB7"/>
    <w:rsid w:val="000844A7"/>
    <w:rsid w:val="00090C1B"/>
    <w:rsid w:val="00093BEC"/>
    <w:rsid w:val="000A6736"/>
    <w:rsid w:val="000B2E62"/>
    <w:rsid w:val="000E1191"/>
    <w:rsid w:val="00114916"/>
    <w:rsid w:val="00117000"/>
    <w:rsid w:val="00126466"/>
    <w:rsid w:val="00130E46"/>
    <w:rsid w:val="00173E49"/>
    <w:rsid w:val="00192C47"/>
    <w:rsid w:val="001A115E"/>
    <w:rsid w:val="001A1376"/>
    <w:rsid w:val="001A2AAC"/>
    <w:rsid w:val="001B2253"/>
    <w:rsid w:val="001C515D"/>
    <w:rsid w:val="001E4212"/>
    <w:rsid w:val="00214848"/>
    <w:rsid w:val="00217F47"/>
    <w:rsid w:val="00233EAE"/>
    <w:rsid w:val="00237283"/>
    <w:rsid w:val="00242DB2"/>
    <w:rsid w:val="00263F7D"/>
    <w:rsid w:val="0026670E"/>
    <w:rsid w:val="00272B35"/>
    <w:rsid w:val="00274890"/>
    <w:rsid w:val="0028639B"/>
    <w:rsid w:val="00291D55"/>
    <w:rsid w:val="00294774"/>
    <w:rsid w:val="002A5B97"/>
    <w:rsid w:val="002A61A2"/>
    <w:rsid w:val="002B461F"/>
    <w:rsid w:val="002D15F8"/>
    <w:rsid w:val="002D4A46"/>
    <w:rsid w:val="002E0CBD"/>
    <w:rsid w:val="002F0EB9"/>
    <w:rsid w:val="003355B1"/>
    <w:rsid w:val="00336D32"/>
    <w:rsid w:val="00350CB8"/>
    <w:rsid w:val="00362883"/>
    <w:rsid w:val="003A1BA3"/>
    <w:rsid w:val="003A2EEF"/>
    <w:rsid w:val="003A36DD"/>
    <w:rsid w:val="003B02F5"/>
    <w:rsid w:val="003B5DAC"/>
    <w:rsid w:val="003F2E75"/>
    <w:rsid w:val="003F3F0D"/>
    <w:rsid w:val="0040103F"/>
    <w:rsid w:val="00402804"/>
    <w:rsid w:val="00405FB0"/>
    <w:rsid w:val="00412BE6"/>
    <w:rsid w:val="00420EA7"/>
    <w:rsid w:val="00430EC8"/>
    <w:rsid w:val="004330F6"/>
    <w:rsid w:val="00445BE4"/>
    <w:rsid w:val="0044624D"/>
    <w:rsid w:val="0046458D"/>
    <w:rsid w:val="00466487"/>
    <w:rsid w:val="00477B05"/>
    <w:rsid w:val="0048194E"/>
    <w:rsid w:val="004961C5"/>
    <w:rsid w:val="004C46FD"/>
    <w:rsid w:val="004F50A9"/>
    <w:rsid w:val="005200D2"/>
    <w:rsid w:val="00535CC0"/>
    <w:rsid w:val="0055167A"/>
    <w:rsid w:val="00553913"/>
    <w:rsid w:val="00567056"/>
    <w:rsid w:val="00567532"/>
    <w:rsid w:val="0059085C"/>
    <w:rsid w:val="005B500C"/>
    <w:rsid w:val="005C7639"/>
    <w:rsid w:val="005F57C6"/>
    <w:rsid w:val="006009F6"/>
    <w:rsid w:val="00606699"/>
    <w:rsid w:val="0061122F"/>
    <w:rsid w:val="00623767"/>
    <w:rsid w:val="006A7CCE"/>
    <w:rsid w:val="006B3CC3"/>
    <w:rsid w:val="006C1690"/>
    <w:rsid w:val="006D47DB"/>
    <w:rsid w:val="006E287A"/>
    <w:rsid w:val="007040DD"/>
    <w:rsid w:val="00707579"/>
    <w:rsid w:val="00736FA6"/>
    <w:rsid w:val="007413B4"/>
    <w:rsid w:val="00756682"/>
    <w:rsid w:val="007623B6"/>
    <w:rsid w:val="00766433"/>
    <w:rsid w:val="007838F9"/>
    <w:rsid w:val="007A26D2"/>
    <w:rsid w:val="007A4387"/>
    <w:rsid w:val="007A5992"/>
    <w:rsid w:val="007A7A20"/>
    <w:rsid w:val="007B0826"/>
    <w:rsid w:val="007B3AF4"/>
    <w:rsid w:val="007E5B0F"/>
    <w:rsid w:val="007F17BD"/>
    <w:rsid w:val="007F23EA"/>
    <w:rsid w:val="00824043"/>
    <w:rsid w:val="0083418E"/>
    <w:rsid w:val="00840D19"/>
    <w:rsid w:val="00856637"/>
    <w:rsid w:val="00866D0C"/>
    <w:rsid w:val="0089185B"/>
    <w:rsid w:val="008B5010"/>
    <w:rsid w:val="008B54A1"/>
    <w:rsid w:val="008C0E47"/>
    <w:rsid w:val="008D652E"/>
    <w:rsid w:val="008E2E95"/>
    <w:rsid w:val="008E5F65"/>
    <w:rsid w:val="008F0E0C"/>
    <w:rsid w:val="008F3E74"/>
    <w:rsid w:val="009647FB"/>
    <w:rsid w:val="00967F2D"/>
    <w:rsid w:val="00997667"/>
    <w:rsid w:val="009B633E"/>
    <w:rsid w:val="009C454E"/>
    <w:rsid w:val="009D74CB"/>
    <w:rsid w:val="00A21A56"/>
    <w:rsid w:val="00A24A4E"/>
    <w:rsid w:val="00A6146E"/>
    <w:rsid w:val="00A7412F"/>
    <w:rsid w:val="00A76E2D"/>
    <w:rsid w:val="00A80082"/>
    <w:rsid w:val="00A841D1"/>
    <w:rsid w:val="00A964C7"/>
    <w:rsid w:val="00AA2C40"/>
    <w:rsid w:val="00AB7F88"/>
    <w:rsid w:val="00AC5169"/>
    <w:rsid w:val="00AC6C96"/>
    <w:rsid w:val="00B120D7"/>
    <w:rsid w:val="00B16F6C"/>
    <w:rsid w:val="00B42635"/>
    <w:rsid w:val="00B5281E"/>
    <w:rsid w:val="00B914F2"/>
    <w:rsid w:val="00BB1460"/>
    <w:rsid w:val="00BB1972"/>
    <w:rsid w:val="00BB1B52"/>
    <w:rsid w:val="00BB2B76"/>
    <w:rsid w:val="00BC26C8"/>
    <w:rsid w:val="00BD6A84"/>
    <w:rsid w:val="00BE44E1"/>
    <w:rsid w:val="00C30467"/>
    <w:rsid w:val="00C332E0"/>
    <w:rsid w:val="00C82810"/>
    <w:rsid w:val="00C84C22"/>
    <w:rsid w:val="00CB6133"/>
    <w:rsid w:val="00CD6BD6"/>
    <w:rsid w:val="00CF129C"/>
    <w:rsid w:val="00CF4C24"/>
    <w:rsid w:val="00D00FC4"/>
    <w:rsid w:val="00D300F1"/>
    <w:rsid w:val="00D31753"/>
    <w:rsid w:val="00D516EC"/>
    <w:rsid w:val="00D5459C"/>
    <w:rsid w:val="00D7485E"/>
    <w:rsid w:val="00D975EC"/>
    <w:rsid w:val="00D9761B"/>
    <w:rsid w:val="00DB1895"/>
    <w:rsid w:val="00DB62F2"/>
    <w:rsid w:val="00DE65ED"/>
    <w:rsid w:val="00E24B36"/>
    <w:rsid w:val="00E30F2D"/>
    <w:rsid w:val="00E3304C"/>
    <w:rsid w:val="00E351D8"/>
    <w:rsid w:val="00E373C1"/>
    <w:rsid w:val="00E62B73"/>
    <w:rsid w:val="00E633E3"/>
    <w:rsid w:val="00E776F2"/>
    <w:rsid w:val="00E961BF"/>
    <w:rsid w:val="00EB0AF1"/>
    <w:rsid w:val="00EB5A29"/>
    <w:rsid w:val="00EC609D"/>
    <w:rsid w:val="00EE473C"/>
    <w:rsid w:val="00F01E95"/>
    <w:rsid w:val="00F02057"/>
    <w:rsid w:val="00F04AAB"/>
    <w:rsid w:val="00F22D07"/>
    <w:rsid w:val="00FB2057"/>
    <w:rsid w:val="00FB32D8"/>
    <w:rsid w:val="00FD1D0A"/>
    <w:rsid w:val="00FD4AA7"/>
    <w:rsid w:val="00FF26E6"/>
    <w:rsid w:val="00FF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4C7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A964C7"/>
    <w:rPr>
      <w:rFonts w:eastAsia="Times New Roman"/>
      <w:lang w:val="uk-UA" w:eastAsia="en-US"/>
    </w:rPr>
  </w:style>
  <w:style w:type="paragraph" w:customStyle="1" w:styleId="10">
    <w:name w:val="Абзац списка1"/>
    <w:basedOn w:val="Normal"/>
    <w:uiPriority w:val="99"/>
    <w:rsid w:val="00A964C7"/>
    <w:pPr>
      <w:ind w:left="720"/>
      <w:contextualSpacing/>
    </w:pPr>
  </w:style>
  <w:style w:type="paragraph" w:styleId="ListParagraph">
    <w:name w:val="List Paragraph"/>
    <w:basedOn w:val="Normal"/>
    <w:uiPriority w:val="99"/>
    <w:qFormat/>
    <w:rsid w:val="00A964C7"/>
    <w:pPr>
      <w:ind w:left="720"/>
      <w:contextualSpacing/>
    </w:pPr>
  </w:style>
  <w:style w:type="paragraph" w:styleId="NoSpacing">
    <w:name w:val="No Spacing"/>
    <w:uiPriority w:val="99"/>
    <w:qFormat/>
    <w:rsid w:val="003355B1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98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2</Pages>
  <Words>653</Words>
  <Characters>3728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2017-11-27T06:48:00Z</cp:lastPrinted>
  <dcterms:created xsi:type="dcterms:W3CDTF">2017-11-25T10:26:00Z</dcterms:created>
  <dcterms:modified xsi:type="dcterms:W3CDTF">2017-12-06T12:30:00Z</dcterms:modified>
</cp:coreProperties>
</file>