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B9" w:rsidRDefault="007C7AB9" w:rsidP="00AC1FBB">
      <w:pPr>
        <w:rPr>
          <w:color w:val="000000"/>
          <w:lang w:val="uk-UA"/>
        </w:rPr>
      </w:pPr>
      <w:r w:rsidRPr="0015736E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>
            <v:imagedata r:id="rId6" o:title=""/>
          </v:shape>
        </w:pict>
      </w:r>
      <w:r>
        <w:rPr>
          <w:noProof/>
        </w:rPr>
        <w:pict>
          <v:shape id="Рисунок 1" o:spid="_x0000_s1026" type="#_x0000_t75" alt="GERB" style="position:absolute;margin-left:476.3pt;margin-top:-.5pt;width:32.85pt;height:44.95pt;z-index:251658240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Pr="00F83AD8">
        <w:rPr>
          <w:color w:val="000000"/>
          <w:lang w:val="uk-UA"/>
        </w:rPr>
        <w:t xml:space="preserve">                                                 </w:t>
      </w:r>
    </w:p>
    <w:p w:rsidR="007C7AB9" w:rsidRPr="000C1A98" w:rsidRDefault="007C7AB9" w:rsidP="00AC1FBB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7C7AB9" w:rsidRPr="00F83AD8" w:rsidRDefault="007C7AB9" w:rsidP="00AC1FBB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7C7AB9" w:rsidRPr="000C1A98" w:rsidRDefault="007C7AB9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7C7AB9" w:rsidRPr="000C1A98" w:rsidRDefault="007C7AB9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7C7AB9" w:rsidRDefault="007C7AB9" w:rsidP="00AC1FBB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7C7AB9" w:rsidRDefault="007C7AB9" w:rsidP="00AC1FBB">
      <w:pPr>
        <w:jc w:val="center"/>
        <w:rPr>
          <w:b/>
          <w:sz w:val="32"/>
          <w:szCs w:val="32"/>
          <w:lang w:val="uk-UA"/>
        </w:rPr>
      </w:pPr>
    </w:p>
    <w:p w:rsidR="007C7AB9" w:rsidRDefault="007C7AB9" w:rsidP="00AC1FBB">
      <w:pPr>
        <w:rPr>
          <w:sz w:val="28"/>
          <w:szCs w:val="28"/>
          <w:lang w:val="uk-UA"/>
        </w:rPr>
      </w:pPr>
      <w:r>
        <w:rPr>
          <w:lang w:val="uk-UA"/>
        </w:rPr>
        <w:t>від  “</w:t>
      </w:r>
      <w:smartTag w:uri="urn:schemas-microsoft-com:office:smarttags" w:element="metricconverter">
        <w:smartTagPr>
          <w:attr w:name="ProductID" w:val="05”"/>
        </w:smartTagPr>
        <w:r>
          <w:rPr>
            <w:lang w:val="uk-UA"/>
          </w:rPr>
          <w:t>05”</w:t>
        </w:r>
      </w:smartTag>
      <w:r>
        <w:rPr>
          <w:lang w:val="uk-UA"/>
        </w:rPr>
        <w:t xml:space="preserve"> 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січня 2018</w:t>
      </w:r>
      <w:bookmarkStart w:id="0" w:name="_GoBack"/>
      <w:bookmarkEnd w:id="0"/>
      <w:r>
        <w:rPr>
          <w:lang w:val="uk-UA"/>
        </w:rPr>
        <w:t xml:space="preserve">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№05</w:t>
      </w:r>
    </w:p>
    <w:p w:rsidR="007C7AB9" w:rsidRDefault="007C7AB9" w:rsidP="00AC1FBB">
      <w:pPr>
        <w:rPr>
          <w:bCs/>
          <w:sz w:val="28"/>
          <w:szCs w:val="28"/>
          <w:lang w:val="uk-UA"/>
        </w:rPr>
      </w:pPr>
    </w:p>
    <w:p w:rsidR="007C7AB9" w:rsidRPr="00864D66" w:rsidRDefault="007C7AB9" w:rsidP="00AC1FBB">
      <w:pPr>
        <w:jc w:val="center"/>
        <w:rPr>
          <w:b/>
          <w:sz w:val="28"/>
          <w:szCs w:val="28"/>
          <w:lang w:val="uk-UA"/>
        </w:rPr>
      </w:pPr>
    </w:p>
    <w:p w:rsidR="007C7AB9" w:rsidRDefault="007C7AB9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7C7AB9" w:rsidRPr="00FB50F7" w:rsidRDefault="007C7AB9" w:rsidP="00AC1FBB">
      <w:pPr>
        <w:jc w:val="both"/>
        <w:rPr>
          <w:b/>
          <w:lang w:val="uk-UA"/>
        </w:rPr>
      </w:pPr>
      <w:r>
        <w:rPr>
          <w:b/>
          <w:lang w:val="uk-UA"/>
        </w:rPr>
        <w:t>дії дозволу ФОП Басарабу В.М.</w:t>
      </w:r>
    </w:p>
    <w:p w:rsidR="007C7AB9" w:rsidRDefault="007C7AB9" w:rsidP="00AC1FBB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зовнішньої реклами</w:t>
      </w:r>
    </w:p>
    <w:p w:rsidR="007C7AB9" w:rsidRDefault="007C7AB9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вул. Монастирська, </w:t>
      </w:r>
      <w:smartTag w:uri="urn:schemas-microsoft-com:office:smarttags" w:element="metricconverter">
        <w:smartTagPr>
          <w:attr w:name="ProductID" w:val="79 м"/>
        </w:smartTagPr>
        <w:r>
          <w:rPr>
            <w:b/>
            <w:lang w:val="uk-UA"/>
          </w:rPr>
          <w:t>79 м</w:t>
        </w:r>
      </w:smartTag>
      <w:r>
        <w:rPr>
          <w:b/>
          <w:lang w:val="uk-UA"/>
        </w:rPr>
        <w:t>. Хмільник.</w:t>
      </w:r>
    </w:p>
    <w:p w:rsidR="007C7AB9" w:rsidRPr="00FB50F7" w:rsidRDefault="007C7AB9" w:rsidP="00AC1FBB">
      <w:pPr>
        <w:jc w:val="both"/>
        <w:rPr>
          <w:b/>
          <w:lang w:val="uk-UA"/>
        </w:rPr>
      </w:pPr>
    </w:p>
    <w:p w:rsidR="007C7AB9" w:rsidRPr="00424BB7" w:rsidRDefault="007C7AB9" w:rsidP="00BA634B">
      <w:pPr>
        <w:jc w:val="both"/>
        <w:rPr>
          <w:b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FB50F7">
        <w:rPr>
          <w:lang w:val="uk-UA"/>
        </w:rPr>
        <w:t>Розглянувши заяв</w:t>
      </w:r>
      <w:r>
        <w:rPr>
          <w:lang w:val="uk-UA"/>
        </w:rPr>
        <w:t>у</w:t>
      </w:r>
      <w:r w:rsidRPr="00FB50F7">
        <w:rPr>
          <w:lang w:val="uk-UA"/>
        </w:rPr>
        <w:t xml:space="preserve"> </w:t>
      </w:r>
      <w:r>
        <w:rPr>
          <w:lang w:val="uk-UA"/>
        </w:rPr>
        <w:t>ФОП Басараба В.М.</w:t>
      </w:r>
      <w:r w:rsidRPr="00FB50F7">
        <w:rPr>
          <w:b/>
          <w:lang w:val="uk-UA"/>
        </w:rPr>
        <w:t xml:space="preserve"> </w:t>
      </w:r>
      <w:r w:rsidRPr="00E664B7">
        <w:rPr>
          <w:lang w:val="uk-UA"/>
        </w:rPr>
        <w:t xml:space="preserve">від </w:t>
      </w:r>
      <w:r>
        <w:rPr>
          <w:lang w:val="uk-UA"/>
        </w:rPr>
        <w:t>27.11</w:t>
      </w:r>
      <w:r w:rsidRPr="00E664B7">
        <w:rPr>
          <w:lang w:val="uk-UA"/>
        </w:rPr>
        <w:t>.201</w:t>
      </w:r>
      <w:r>
        <w:rPr>
          <w:lang w:val="uk-UA"/>
        </w:rPr>
        <w:t xml:space="preserve">7 </w:t>
      </w:r>
      <w:r w:rsidRPr="00E664B7">
        <w:rPr>
          <w:lang w:val="uk-UA"/>
        </w:rPr>
        <w:t xml:space="preserve">року </w:t>
      </w:r>
      <w:r>
        <w:rPr>
          <w:lang w:val="uk-UA"/>
        </w:rPr>
        <w:t>щодо</w:t>
      </w:r>
      <w:r w:rsidRPr="00FB50F7">
        <w:rPr>
          <w:lang w:val="uk-UA"/>
        </w:rPr>
        <w:t xml:space="preserve"> </w:t>
      </w:r>
      <w:r>
        <w:rPr>
          <w:lang w:val="uk-UA"/>
        </w:rPr>
        <w:t xml:space="preserve">продовження терміну дії дозволу на розміщення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>у вигляді</w:t>
      </w:r>
      <w:r w:rsidRPr="00891F39">
        <w:rPr>
          <w:lang w:val="uk-UA"/>
        </w:rPr>
        <w:t xml:space="preserve"> </w:t>
      </w:r>
      <w:r>
        <w:rPr>
          <w:lang w:val="uk-UA"/>
        </w:rPr>
        <w:t>двостороннього</w:t>
      </w:r>
      <w:r w:rsidRPr="00FB50F7">
        <w:rPr>
          <w:lang w:val="uk-UA"/>
        </w:rPr>
        <w:t xml:space="preserve"> рекламн</w:t>
      </w:r>
      <w:r>
        <w:rPr>
          <w:lang w:val="uk-UA"/>
        </w:rPr>
        <w:t>ого</w:t>
      </w:r>
      <w:r w:rsidRPr="00FB50F7">
        <w:rPr>
          <w:lang w:val="uk-UA"/>
        </w:rPr>
        <w:t xml:space="preserve"> щит</w:t>
      </w:r>
      <w:r>
        <w:rPr>
          <w:lang w:val="uk-UA"/>
        </w:rPr>
        <w:t xml:space="preserve">а по вул. Монастирська </w:t>
      </w:r>
      <w:smartTag w:uri="urn:schemas-microsoft-com:office:smarttags" w:element="metricconverter">
        <w:smartTagPr>
          <w:attr w:name="ProductID" w:val="79 м"/>
        </w:smartTagPr>
        <w:r>
          <w:rPr>
            <w:lang w:val="uk-UA"/>
          </w:rPr>
          <w:t>79 м</w:t>
        </w:r>
      </w:smartTag>
      <w:r>
        <w:rPr>
          <w:lang w:val="uk-UA"/>
        </w:rPr>
        <w:t xml:space="preserve">. </w:t>
      </w:r>
      <w:r w:rsidRPr="00FB50F7">
        <w:rPr>
          <w:lang w:val="uk-UA"/>
        </w:rPr>
        <w:t xml:space="preserve">Хмільник,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7C7AB9" w:rsidRPr="00FB50F7" w:rsidRDefault="007C7AB9" w:rsidP="00BA634B">
      <w:pPr>
        <w:jc w:val="both"/>
        <w:rPr>
          <w:lang w:val="uk-UA"/>
        </w:rPr>
      </w:pPr>
    </w:p>
    <w:p w:rsidR="007C7AB9" w:rsidRDefault="007C7AB9" w:rsidP="00BA634B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7C7AB9" w:rsidRPr="00797F7C" w:rsidRDefault="007C7AB9" w:rsidP="00BA634B">
      <w:pPr>
        <w:jc w:val="center"/>
        <w:rPr>
          <w:b/>
          <w:lang w:val="uk-UA"/>
        </w:rPr>
      </w:pPr>
    </w:p>
    <w:p w:rsidR="007C7AB9" w:rsidRDefault="007C7AB9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ФОП </w:t>
      </w:r>
      <w:r>
        <w:rPr>
          <w:lang w:val="uk-UA"/>
        </w:rPr>
        <w:t xml:space="preserve">Басарабу Володимиру Михайловичу </w:t>
      </w:r>
      <w:r w:rsidRPr="00797F7C">
        <w:rPr>
          <w:lang w:val="uk-UA"/>
        </w:rPr>
        <w:t xml:space="preserve">(м. Хмільник, вул. </w:t>
      </w:r>
      <w:r>
        <w:rPr>
          <w:lang w:val="uk-UA"/>
        </w:rPr>
        <w:t xml:space="preserve">1 Травня, 56 кв. 6, </w:t>
      </w:r>
      <w:r w:rsidRPr="00797F7C">
        <w:rPr>
          <w:lang w:val="uk-UA"/>
        </w:rPr>
        <w:t xml:space="preserve">код: </w:t>
      </w:r>
      <w:r>
        <w:rPr>
          <w:lang w:val="uk-UA"/>
        </w:rPr>
        <w:t>2619619550</w:t>
      </w:r>
      <w:r w:rsidRPr="00797F7C">
        <w:rPr>
          <w:lang w:val="uk-UA"/>
        </w:rPr>
        <w:t>) термін дії дозвол</w:t>
      </w:r>
      <w:r>
        <w:rPr>
          <w:lang w:val="uk-UA"/>
        </w:rPr>
        <w:t>у на розміщення</w:t>
      </w:r>
      <w:r w:rsidRPr="00797F7C">
        <w:rPr>
          <w:lang w:val="uk-UA"/>
        </w:rPr>
        <w:t xml:space="preserve"> з</w:t>
      </w:r>
      <w:r>
        <w:rPr>
          <w:lang w:val="uk-UA"/>
        </w:rPr>
        <w:t xml:space="preserve">овнішньої реклами у м. Хмільнику по вул. Монастирська, 79 (зелена зона) у вигляді двостороннього рекламного щита  розміром 1,2 х </w:t>
      </w:r>
      <w:smartTag w:uri="urn:schemas-microsoft-com:office:smarttags" w:element="metricconverter">
        <w:smartTagPr>
          <w:attr w:name="ProductID" w:val="3,8 м"/>
        </w:smartTagPr>
        <w:r>
          <w:rPr>
            <w:lang w:val="uk-UA"/>
          </w:rPr>
          <w:t>3,8 м</w:t>
        </w:r>
      </w:smartTag>
      <w:r>
        <w:rPr>
          <w:lang w:val="uk-UA"/>
        </w:rPr>
        <w:t xml:space="preserve">. </w:t>
      </w:r>
    </w:p>
    <w:p w:rsidR="007C7AB9" w:rsidRPr="00797F7C" w:rsidRDefault="007C7AB9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2.</w:t>
      </w:r>
      <w:r w:rsidRPr="00797F7C">
        <w:rPr>
          <w:lang w:val="uk-UA"/>
        </w:rPr>
        <w:t xml:space="preserve"> Визначити </w:t>
      </w:r>
      <w:r>
        <w:rPr>
          <w:lang w:val="uk-UA"/>
        </w:rPr>
        <w:t>термін</w:t>
      </w:r>
      <w:r w:rsidRPr="00797F7C">
        <w:rPr>
          <w:lang w:val="uk-UA"/>
        </w:rPr>
        <w:t xml:space="preserve"> дії дозвол</w:t>
      </w:r>
      <w:r>
        <w:rPr>
          <w:lang w:val="uk-UA"/>
        </w:rPr>
        <w:t>у</w:t>
      </w:r>
      <w:r w:rsidRPr="00797F7C">
        <w:rPr>
          <w:lang w:val="uk-UA"/>
        </w:rPr>
        <w:t xml:space="preserve"> на розміщення зовнішньої реклами </w:t>
      </w:r>
      <w:r w:rsidRPr="00B53BC9">
        <w:rPr>
          <w:color w:val="000000"/>
          <w:lang w:val="uk-UA"/>
        </w:rPr>
        <w:t xml:space="preserve">до </w:t>
      </w:r>
      <w:r w:rsidRPr="00B53BC9">
        <w:rPr>
          <w:b/>
          <w:color w:val="000000"/>
          <w:lang w:val="uk-UA"/>
        </w:rPr>
        <w:t>01.01.2023</w:t>
      </w:r>
      <w:r w:rsidRPr="00797F7C">
        <w:rPr>
          <w:lang w:val="uk-UA"/>
        </w:rPr>
        <w:t xml:space="preserve"> року.</w:t>
      </w:r>
    </w:p>
    <w:p w:rsidR="007C7AB9" w:rsidRPr="00797F7C" w:rsidRDefault="007C7AB9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3.</w:t>
      </w:r>
      <w:r w:rsidRPr="00797F7C">
        <w:rPr>
          <w:lang w:val="uk-UA"/>
        </w:rPr>
        <w:t xml:space="preserve"> ФОП </w:t>
      </w:r>
      <w:r>
        <w:rPr>
          <w:lang w:val="uk-UA"/>
        </w:rPr>
        <w:t>Басарабу Володимиру Михайловичу</w:t>
      </w:r>
      <w:r w:rsidRPr="00797F7C">
        <w:rPr>
          <w:lang w:val="uk-UA"/>
        </w:rPr>
        <w:t xml:space="preserve"> (м. Хмільник, вул. </w:t>
      </w:r>
      <w:r>
        <w:rPr>
          <w:lang w:val="uk-UA"/>
        </w:rPr>
        <w:t xml:space="preserve">1 Травня, 56 кв. 6, </w:t>
      </w:r>
      <w:r w:rsidRPr="00797F7C">
        <w:rPr>
          <w:lang w:val="uk-UA"/>
        </w:rPr>
        <w:t xml:space="preserve">код: </w:t>
      </w:r>
      <w:r>
        <w:rPr>
          <w:lang w:val="uk-UA"/>
        </w:rPr>
        <w:t>2619619550</w:t>
      </w:r>
      <w:r w:rsidRPr="00797F7C">
        <w:rPr>
          <w:lang w:val="uk-UA"/>
        </w:rPr>
        <w:t>):</w:t>
      </w:r>
    </w:p>
    <w:p w:rsidR="007C7AB9" w:rsidRPr="0030387C" w:rsidRDefault="007C7AB9" w:rsidP="00BA634B">
      <w:pPr>
        <w:shd w:val="clear" w:color="auto" w:fill="FFFFFF"/>
        <w:ind w:right="88" w:firstLine="993"/>
        <w:jc w:val="both"/>
        <w:rPr>
          <w:lang w:val="uk-UA"/>
        </w:rPr>
      </w:pPr>
      <w:r>
        <w:rPr>
          <w:lang w:val="uk-UA"/>
        </w:rPr>
        <w:t>3</w:t>
      </w:r>
      <w:r w:rsidRPr="00797F7C">
        <w:rPr>
          <w:lang w:val="uk-UA"/>
        </w:rPr>
        <w:t>.1. укласти догов</w:t>
      </w:r>
      <w:r>
        <w:rPr>
          <w:lang w:val="uk-UA"/>
        </w:rPr>
        <w:t>і</w:t>
      </w:r>
      <w:r w:rsidRPr="00797F7C">
        <w:rPr>
          <w:lang w:val="uk-UA"/>
        </w:rPr>
        <w:t xml:space="preserve">р </w:t>
      </w:r>
      <w:r>
        <w:rPr>
          <w:lang w:val="uk-UA"/>
        </w:rPr>
        <w:t>про надання в користування місця</w:t>
      </w:r>
      <w:r w:rsidRPr="00797F7C">
        <w:rPr>
          <w:lang w:val="uk-UA"/>
        </w:rPr>
        <w:t xml:space="preserve">, які перебувають у комунальній </w:t>
      </w:r>
      <w:r w:rsidRPr="00797F7C">
        <w:rPr>
          <w:bCs/>
          <w:lang w:val="uk-UA"/>
        </w:rPr>
        <w:t>власності</w:t>
      </w:r>
      <w:r w:rsidRPr="00797F7C">
        <w:rPr>
          <w:b/>
          <w:bCs/>
          <w:lang w:val="uk-UA"/>
        </w:rPr>
        <w:t xml:space="preserve">, </w:t>
      </w:r>
      <w:r w:rsidRPr="0030387C">
        <w:rPr>
          <w:lang w:val="uk-UA"/>
        </w:rPr>
        <w:t>для розташування спеціальних конструкцій з виконавчим комітетом Хмільницької міської ради</w:t>
      </w:r>
      <w:r>
        <w:rPr>
          <w:lang w:val="uk-UA"/>
        </w:rPr>
        <w:t xml:space="preserve"> у термін, визначений Правилами </w:t>
      </w:r>
      <w:r w:rsidRPr="00FB50F7">
        <w:rPr>
          <w:lang w:val="uk-UA"/>
        </w:rPr>
        <w:t>розміщення з</w:t>
      </w:r>
      <w:r>
        <w:rPr>
          <w:lang w:val="uk-UA"/>
        </w:rPr>
        <w:t>овнішньої реклами у м. Хмільник.</w:t>
      </w:r>
    </w:p>
    <w:p w:rsidR="007C7AB9" w:rsidRPr="0030387C" w:rsidRDefault="007C7AB9" w:rsidP="00BA634B">
      <w:pPr>
        <w:ind w:firstLine="993"/>
        <w:jc w:val="both"/>
        <w:rPr>
          <w:lang w:val="uk-UA"/>
        </w:rPr>
      </w:pPr>
      <w:r>
        <w:rPr>
          <w:lang w:val="uk-UA"/>
        </w:rPr>
        <w:t xml:space="preserve">3.2. утримувати визначене </w:t>
      </w:r>
      <w:r w:rsidRPr="0030387C">
        <w:rPr>
          <w:lang w:val="uk-UA"/>
        </w:rPr>
        <w:t>місц</w:t>
      </w:r>
      <w:r>
        <w:rPr>
          <w:lang w:val="uk-UA"/>
        </w:rPr>
        <w:t>е</w:t>
      </w:r>
      <w:r w:rsidRPr="0030387C">
        <w:rPr>
          <w:lang w:val="uk-UA"/>
        </w:rPr>
        <w:t>, що знаходяться в комунальній власності міста</w:t>
      </w:r>
      <w:r>
        <w:rPr>
          <w:lang w:val="uk-UA"/>
        </w:rPr>
        <w:t>,</w:t>
      </w:r>
      <w:r w:rsidRPr="0030387C">
        <w:rPr>
          <w:lang w:val="uk-UA"/>
        </w:rPr>
        <w:t xml:space="preserve">  згідно Правил благоустрою території міста Хмільника та містобудівних вимог і санітарних норм та правил; </w:t>
      </w:r>
    </w:p>
    <w:p w:rsidR="007C7AB9" w:rsidRPr="0030387C" w:rsidRDefault="007C7AB9" w:rsidP="00BA634B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.3. здійснювати оплату з</w:t>
      </w:r>
      <w:r>
        <w:rPr>
          <w:lang w:val="uk-UA"/>
        </w:rPr>
        <w:t>а тимчасове користування місцям, які перебуває</w:t>
      </w:r>
      <w:r w:rsidRPr="0030387C">
        <w:rPr>
          <w:lang w:val="uk-UA"/>
        </w:rPr>
        <w:t xml:space="preserve"> у комунальній власності, для розміщення рекламних засобів до міського бюджету в  терміни визначені у договорі.</w:t>
      </w:r>
    </w:p>
    <w:p w:rsidR="007C7AB9" w:rsidRDefault="007C7AB9" w:rsidP="002B3783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>4</w:t>
      </w:r>
      <w:r w:rsidRPr="0030387C">
        <w:rPr>
          <w:color w:val="000000"/>
          <w:spacing w:val="-2"/>
          <w:lang w:val="uk-UA"/>
        </w:rPr>
        <w:t xml:space="preserve">. Контроль за виконанням цього рішення покласти на </w:t>
      </w:r>
      <w:r>
        <w:rPr>
          <w:color w:val="000000"/>
          <w:spacing w:val="-2"/>
          <w:lang w:val="uk-UA"/>
        </w:rPr>
        <w:t>заступника міського голови з питань діяльності виконавчих органів ради Загіку В.М.</w:t>
      </w:r>
    </w:p>
    <w:p w:rsidR="007C7AB9" w:rsidRDefault="007C7AB9" w:rsidP="002B3783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7C7AB9" w:rsidRPr="0030387C" w:rsidRDefault="007C7AB9" w:rsidP="002B3783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7C7AB9" w:rsidRDefault="007C7AB9" w:rsidP="00BA634B">
      <w:pPr>
        <w:ind w:left="825"/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С.Б. Редчик</w:t>
      </w:r>
    </w:p>
    <w:p w:rsidR="007C7AB9" w:rsidRDefault="007C7AB9" w:rsidP="00AC1FBB">
      <w:pPr>
        <w:jc w:val="center"/>
        <w:rPr>
          <w:b/>
          <w:lang w:val="uk-UA"/>
        </w:rPr>
      </w:pPr>
    </w:p>
    <w:p w:rsidR="007C7AB9" w:rsidRPr="00C40E0E" w:rsidRDefault="007C7AB9">
      <w:pPr>
        <w:rPr>
          <w:lang w:val="uk-UA"/>
        </w:rPr>
      </w:pPr>
    </w:p>
    <w:sectPr w:rsidR="007C7AB9" w:rsidRPr="00C40E0E" w:rsidSect="00476B54">
      <w:footerReference w:type="even" r:id="rId8"/>
      <w:footerReference w:type="default" r:id="rId9"/>
      <w:pgSz w:w="11906" w:h="16838"/>
      <w:pgMar w:top="719" w:right="746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B9" w:rsidRDefault="007C7AB9">
      <w:r>
        <w:separator/>
      </w:r>
    </w:p>
  </w:endnote>
  <w:endnote w:type="continuationSeparator" w:id="0">
    <w:p w:rsidR="007C7AB9" w:rsidRDefault="007C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B9" w:rsidRDefault="007C7AB9" w:rsidP="00476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AB9" w:rsidRDefault="007C7A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B9" w:rsidRPr="00CE1EBF" w:rsidRDefault="007C7AB9">
    <w:pPr>
      <w:pStyle w:val="Footer"/>
      <w:rPr>
        <w:lang w:val="uk-UA"/>
      </w:rPr>
    </w:pPr>
    <w:r>
      <w:tab/>
      <w:t>ст</w:t>
    </w:r>
    <w:r>
      <w:rPr>
        <w:lang w:val="uk-UA"/>
      </w:rPr>
      <w:t>о</w:t>
    </w:r>
    <w:r>
      <w:t xml:space="preserve">р. </w:t>
    </w:r>
    <w:fldSimple w:instr=" PAGE ">
      <w:r>
        <w:rPr>
          <w:noProof/>
        </w:rPr>
        <w:t>1</w:t>
      </w:r>
    </w:fldSimple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B9" w:rsidRDefault="007C7AB9">
      <w:r>
        <w:separator/>
      </w:r>
    </w:p>
  </w:footnote>
  <w:footnote w:type="continuationSeparator" w:id="0">
    <w:p w:rsidR="007C7AB9" w:rsidRDefault="007C7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BB"/>
    <w:rsid w:val="000B5CC6"/>
    <w:rsid w:val="000C1A98"/>
    <w:rsid w:val="00133A93"/>
    <w:rsid w:val="001554C7"/>
    <w:rsid w:val="0015736E"/>
    <w:rsid w:val="001C5CE4"/>
    <w:rsid w:val="002A01A6"/>
    <w:rsid w:val="002B3783"/>
    <w:rsid w:val="0030387C"/>
    <w:rsid w:val="00344C5F"/>
    <w:rsid w:val="003670C8"/>
    <w:rsid w:val="00380A8D"/>
    <w:rsid w:val="00424BB7"/>
    <w:rsid w:val="00476B54"/>
    <w:rsid w:val="006D22E5"/>
    <w:rsid w:val="006E71A4"/>
    <w:rsid w:val="007231F2"/>
    <w:rsid w:val="00773876"/>
    <w:rsid w:val="00797F7C"/>
    <w:rsid w:val="007C7AB9"/>
    <w:rsid w:val="007D78EB"/>
    <w:rsid w:val="00864D66"/>
    <w:rsid w:val="00891F39"/>
    <w:rsid w:val="008D1DE0"/>
    <w:rsid w:val="00960057"/>
    <w:rsid w:val="00986326"/>
    <w:rsid w:val="009D1DEF"/>
    <w:rsid w:val="009D40EF"/>
    <w:rsid w:val="00A35A14"/>
    <w:rsid w:val="00AC1FBB"/>
    <w:rsid w:val="00AD1FFC"/>
    <w:rsid w:val="00B32E1E"/>
    <w:rsid w:val="00B53BC9"/>
    <w:rsid w:val="00BA634B"/>
    <w:rsid w:val="00C214B2"/>
    <w:rsid w:val="00C40E0E"/>
    <w:rsid w:val="00CA3152"/>
    <w:rsid w:val="00CE1EBF"/>
    <w:rsid w:val="00DA757E"/>
    <w:rsid w:val="00DF2F5E"/>
    <w:rsid w:val="00E664B7"/>
    <w:rsid w:val="00EE302E"/>
    <w:rsid w:val="00EF5568"/>
    <w:rsid w:val="00F238BB"/>
    <w:rsid w:val="00F83AD8"/>
    <w:rsid w:val="00FB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1F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736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C1F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327</Words>
  <Characters>1870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2017-10-23T09:56:00Z</cp:lastPrinted>
  <dcterms:created xsi:type="dcterms:W3CDTF">2017-10-23T07:04:00Z</dcterms:created>
  <dcterms:modified xsi:type="dcterms:W3CDTF">2018-01-10T07:03:00Z</dcterms:modified>
</cp:coreProperties>
</file>