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04" w:rsidRPr="0007096D" w:rsidRDefault="00794104" w:rsidP="0007096D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41453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 w:rsidRPr="00070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070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070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070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070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070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070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070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070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070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41453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794104" w:rsidRPr="0007096D" w:rsidRDefault="00794104" w:rsidP="0007096D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94104" w:rsidRPr="0007096D" w:rsidRDefault="00794104" w:rsidP="0007096D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 w:rsidRPr="0007096D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07096D">
        <w:rPr>
          <w:rFonts w:ascii="Times New Roman" w:hAnsi="Times New Roman"/>
          <w:sz w:val="32"/>
          <w:szCs w:val="32"/>
          <w:lang w:val="uk-UA" w:eastAsia="ru-RU"/>
        </w:rPr>
        <w:t xml:space="preserve">  </w:t>
      </w:r>
      <w:r w:rsidRPr="0007096D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794104" w:rsidRPr="0007096D" w:rsidRDefault="00794104" w:rsidP="000709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07096D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794104" w:rsidRPr="0007096D" w:rsidRDefault="00794104" w:rsidP="0007096D">
      <w:pPr>
        <w:keepNext/>
        <w:spacing w:after="0" w:line="240" w:lineRule="auto"/>
        <w:jc w:val="center"/>
        <w:outlineLvl w:val="3"/>
        <w:rPr>
          <w:rFonts w:ascii="Times New Roman" w:hAnsi="Times New Roman"/>
          <w:szCs w:val="20"/>
          <w:lang w:val="uk-UA" w:eastAsia="ru-RU"/>
        </w:rPr>
      </w:pPr>
      <w:r w:rsidRPr="0007096D">
        <w:rPr>
          <w:rFonts w:ascii="Times New Roman" w:hAnsi="Times New Roman"/>
          <w:szCs w:val="20"/>
          <w:lang w:val="uk-UA" w:eastAsia="ru-RU"/>
        </w:rPr>
        <w:t>ВІННИЦЬКОЇ ОБЛАСТІ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104" w:rsidRPr="0007096D" w:rsidRDefault="00794104" w:rsidP="0007096D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 w:rsidRPr="0007096D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Н Я</w:t>
      </w:r>
    </w:p>
    <w:p w:rsidR="00794104" w:rsidRPr="0007096D" w:rsidRDefault="00794104" w:rsidP="0007096D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794104" w:rsidRPr="0007096D" w:rsidRDefault="00794104" w:rsidP="0007096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07096D">
        <w:rPr>
          <w:rFonts w:ascii="Times New Roman" w:hAnsi="Times New Roman"/>
          <w:b/>
          <w:sz w:val="28"/>
          <w:szCs w:val="20"/>
          <w:lang w:eastAsia="ru-RU"/>
        </w:rPr>
        <w:t>МІСЬКОГО  ГОЛОВИ</w:t>
      </w:r>
    </w:p>
    <w:p w:rsidR="00794104" w:rsidRPr="0007096D" w:rsidRDefault="00794104" w:rsidP="0007096D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  <w:r w:rsidRPr="0007096D">
        <w:rPr>
          <w:rFonts w:ascii="Bookman Old Style" w:hAnsi="Bookman Old Style"/>
          <w:i/>
          <w:sz w:val="28"/>
          <w:szCs w:val="20"/>
          <w:lang w:val="uk-UA" w:eastAsia="ru-RU"/>
        </w:rPr>
        <w:t xml:space="preserve">        </w:t>
      </w:r>
    </w:p>
    <w:p w:rsidR="00794104" w:rsidRPr="0007096D" w:rsidRDefault="00794104" w:rsidP="0007096D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Bookman Old Style" w:hAnsi="Bookman Old Style"/>
          <w:i/>
          <w:sz w:val="28"/>
          <w:szCs w:val="28"/>
          <w:lang w:eastAsia="ru-RU"/>
        </w:rPr>
      </w:pPr>
      <w:r w:rsidRPr="0007096D">
        <w:rPr>
          <w:rFonts w:ascii="Times New Roman" w:hAnsi="Times New Roman"/>
          <w:sz w:val="28"/>
          <w:szCs w:val="28"/>
          <w:lang w:val="uk-UA" w:eastAsia="ru-RU"/>
        </w:rPr>
        <w:t>Від “</w:t>
      </w:r>
      <w:smartTag w:uri="urn:schemas-microsoft-com:office:smarttags" w:element="metricconverter">
        <w:smartTagPr>
          <w:attr w:name="ProductID" w:val="16”"/>
        </w:smartTagPr>
        <w:r>
          <w:rPr>
            <w:rFonts w:ascii="Times New Roman" w:hAnsi="Times New Roman"/>
            <w:u w:val="single"/>
            <w:lang w:val="uk-UA" w:eastAsia="ru-RU"/>
          </w:rPr>
          <w:t>16</w:t>
        </w:r>
        <w:r w:rsidRPr="0007096D">
          <w:rPr>
            <w:rFonts w:ascii="Times New Roman" w:hAnsi="Times New Roman"/>
            <w:sz w:val="28"/>
            <w:szCs w:val="28"/>
            <w:lang w:val="uk-UA" w:eastAsia="ru-RU"/>
          </w:rPr>
          <w:t>”</w:t>
        </w:r>
      </w:smartTag>
      <w:r w:rsidRPr="0007096D">
        <w:rPr>
          <w:rFonts w:ascii="Times New Roman" w:hAnsi="Times New Roman"/>
          <w:lang w:val="uk-UA" w:eastAsia="ru-RU"/>
        </w:rPr>
        <w:t xml:space="preserve"> </w:t>
      </w:r>
      <w:r w:rsidRPr="0007096D">
        <w:rPr>
          <w:rFonts w:ascii="Times New Roman" w:hAnsi="Times New Roman"/>
          <w:sz w:val="28"/>
          <w:szCs w:val="28"/>
          <w:lang w:val="uk-UA" w:eastAsia="ru-RU"/>
        </w:rPr>
        <w:t>січня  20</w:t>
      </w:r>
      <w:r w:rsidRPr="0007096D">
        <w:rPr>
          <w:rFonts w:ascii="Times New Roman" w:hAnsi="Times New Roman"/>
          <w:sz w:val="28"/>
          <w:szCs w:val="28"/>
          <w:lang w:eastAsia="ru-RU"/>
        </w:rPr>
        <w:t xml:space="preserve">18 </w:t>
      </w:r>
      <w:r w:rsidRPr="0007096D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07096D">
        <w:rPr>
          <w:rFonts w:ascii="Times New Roman" w:hAnsi="Times New Roman"/>
          <w:i/>
          <w:sz w:val="20"/>
          <w:szCs w:val="20"/>
          <w:lang w:val="uk-UA" w:eastAsia="ru-RU"/>
        </w:rPr>
        <w:t xml:space="preserve">                                                                       </w:t>
      </w: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15-р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b/>
          <w:sz w:val="28"/>
          <w:szCs w:val="28"/>
          <w:lang w:eastAsia="ru-RU"/>
        </w:rPr>
        <w:t>Про проведення в м</w:t>
      </w:r>
      <w:r w:rsidRPr="0007096D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07096D">
        <w:rPr>
          <w:rFonts w:ascii="Times New Roman" w:hAnsi="Times New Roman"/>
          <w:b/>
          <w:sz w:val="28"/>
          <w:szCs w:val="28"/>
          <w:lang w:eastAsia="ru-RU"/>
        </w:rPr>
        <w:t>ст</w:t>
      </w:r>
      <w:r w:rsidRPr="0007096D">
        <w:rPr>
          <w:rFonts w:ascii="Times New Roman" w:hAnsi="Times New Roman"/>
          <w:b/>
          <w:sz w:val="28"/>
          <w:szCs w:val="28"/>
          <w:lang w:val="uk-UA" w:eastAsia="ru-RU"/>
        </w:rPr>
        <w:t>і Хмільнику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b/>
          <w:sz w:val="28"/>
          <w:szCs w:val="28"/>
          <w:lang w:val="uk-UA" w:eastAsia="ru-RU"/>
        </w:rPr>
        <w:t xml:space="preserve">корекційних програм(тренінгів) з особами, 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b/>
          <w:sz w:val="28"/>
          <w:szCs w:val="28"/>
          <w:lang w:val="uk-UA" w:eastAsia="ru-RU"/>
        </w:rPr>
        <w:t>які вчиняють насильство в сім’</w:t>
      </w:r>
      <w:r w:rsidRPr="0007096D">
        <w:rPr>
          <w:rFonts w:ascii="Times New Roman" w:hAnsi="Times New Roman"/>
          <w:b/>
          <w:sz w:val="28"/>
          <w:szCs w:val="28"/>
          <w:lang w:eastAsia="ru-RU"/>
        </w:rPr>
        <w:t xml:space="preserve">ї, 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b/>
          <w:sz w:val="28"/>
          <w:szCs w:val="28"/>
          <w:lang w:eastAsia="ru-RU"/>
        </w:rPr>
        <w:t>або належать до групи ризику</w:t>
      </w:r>
      <w:r w:rsidRPr="0007096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b/>
          <w:sz w:val="28"/>
          <w:szCs w:val="28"/>
          <w:lang w:val="uk-UA" w:eastAsia="ru-RU"/>
        </w:rPr>
        <w:t>щодо його вчинення</w:t>
      </w:r>
      <w:bookmarkStart w:id="0" w:name="_GoBack"/>
      <w:bookmarkEnd w:id="0"/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sz w:val="28"/>
          <w:szCs w:val="28"/>
          <w:lang w:val="uk-UA" w:eastAsia="ru-RU"/>
        </w:rPr>
        <w:t>На виконання рішення 3 сесії 7 скликання Хмільницької міської ради №26 від 04.12.2015р. «Про міську комплексну програму підтримки сім’ї, дітей та молоді м. Хмільника на 2016-2018 роки»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(зі змінами)</w:t>
      </w:r>
      <w:r w:rsidRPr="0007096D">
        <w:rPr>
          <w:rFonts w:ascii="Times New Roman" w:hAnsi="Times New Roman"/>
          <w:sz w:val="28"/>
          <w:szCs w:val="28"/>
          <w:lang w:val="uk-UA" w:eastAsia="ru-RU"/>
        </w:rPr>
        <w:t>, керуючись ст. 42</w:t>
      </w:r>
      <w:r>
        <w:rPr>
          <w:rFonts w:ascii="Times New Roman" w:hAnsi="Times New Roman"/>
          <w:sz w:val="28"/>
          <w:szCs w:val="28"/>
          <w:lang w:val="uk-UA" w:eastAsia="ru-RU"/>
        </w:rPr>
        <w:t>, 59</w:t>
      </w:r>
      <w:r w:rsidRPr="0007096D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794104" w:rsidRPr="0007096D" w:rsidRDefault="00794104" w:rsidP="00070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sz w:val="28"/>
          <w:szCs w:val="28"/>
          <w:lang w:eastAsia="ru-RU"/>
        </w:rPr>
        <w:t>1.</w:t>
      </w:r>
      <w:r w:rsidRPr="000709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7096D">
        <w:rPr>
          <w:rFonts w:ascii="Times New Roman" w:hAnsi="Times New Roman"/>
          <w:sz w:val="28"/>
          <w:szCs w:val="28"/>
          <w:lang w:eastAsia="ru-RU"/>
        </w:rPr>
        <w:t>Пров</w:t>
      </w:r>
      <w:r w:rsidRPr="0007096D">
        <w:rPr>
          <w:rFonts w:ascii="Times New Roman" w:hAnsi="Times New Roman"/>
          <w:sz w:val="28"/>
          <w:szCs w:val="28"/>
          <w:lang w:val="uk-UA" w:eastAsia="ru-RU"/>
        </w:rPr>
        <w:t>ести в м. Хмільнику тренінги в рамках корекційних програм, для осіб, які вчиняють насильство в сім’</w:t>
      </w:r>
      <w:r w:rsidRPr="0007096D">
        <w:rPr>
          <w:rFonts w:ascii="Times New Roman" w:hAnsi="Times New Roman"/>
          <w:sz w:val="28"/>
          <w:szCs w:val="28"/>
          <w:lang w:eastAsia="ru-RU"/>
        </w:rPr>
        <w:t>ї, або належать до групи ризику</w:t>
      </w:r>
      <w:r w:rsidRPr="0007096D">
        <w:rPr>
          <w:rFonts w:ascii="Times New Roman" w:hAnsi="Times New Roman"/>
          <w:sz w:val="28"/>
          <w:szCs w:val="28"/>
          <w:lang w:val="uk-UA" w:eastAsia="ru-RU"/>
        </w:rPr>
        <w:t xml:space="preserve"> щодо його вчинення.</w:t>
      </w:r>
    </w:p>
    <w:p w:rsidR="00794104" w:rsidRPr="0007096D" w:rsidRDefault="00794104" w:rsidP="00070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sz w:val="28"/>
          <w:szCs w:val="28"/>
          <w:lang w:val="uk-UA" w:eastAsia="ru-RU"/>
        </w:rPr>
        <w:t>2. Організацію та проведення тренінгів доручити відділу у справах сім</w:t>
      </w:r>
      <w:r w:rsidRPr="0007096D">
        <w:rPr>
          <w:rFonts w:ascii="Times New Roman" w:hAnsi="Times New Roman"/>
          <w:sz w:val="28"/>
          <w:szCs w:val="28"/>
          <w:lang w:eastAsia="ru-RU"/>
        </w:rPr>
        <w:t>’ї</w:t>
      </w:r>
      <w:r w:rsidRPr="0007096D">
        <w:rPr>
          <w:rFonts w:ascii="Times New Roman" w:hAnsi="Times New Roman"/>
          <w:sz w:val="28"/>
          <w:szCs w:val="28"/>
          <w:lang w:val="uk-UA" w:eastAsia="ru-RU"/>
        </w:rPr>
        <w:t xml:space="preserve"> та молоді міської ради.</w:t>
      </w:r>
    </w:p>
    <w:p w:rsidR="00794104" w:rsidRPr="0007096D" w:rsidRDefault="00794104" w:rsidP="00070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sz w:val="28"/>
          <w:szCs w:val="28"/>
          <w:lang w:val="uk-UA" w:eastAsia="ru-RU"/>
        </w:rPr>
        <w:t>3. Затвердити кошторис видатків для організації та проведення тренінгів</w:t>
      </w:r>
    </w:p>
    <w:p w:rsidR="00794104" w:rsidRPr="0007096D" w:rsidRDefault="00794104" w:rsidP="00070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sz w:val="28"/>
          <w:szCs w:val="28"/>
          <w:lang w:val="uk-UA" w:eastAsia="ru-RU"/>
        </w:rPr>
        <w:t>( Додаток 1).</w:t>
      </w:r>
    </w:p>
    <w:p w:rsidR="00794104" w:rsidRPr="0007096D" w:rsidRDefault="00794104" w:rsidP="00070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sz w:val="28"/>
          <w:szCs w:val="28"/>
          <w:lang w:val="uk-UA" w:eastAsia="ru-RU"/>
        </w:rPr>
        <w:t xml:space="preserve">4. Контроль за виконанням цього розпорядження покласти на заступника міського голови з питань діяльності виконавчих органів міської ради Сташка А.В., а супровід виконання доручити начальнику відділу у справах сім’ї та молоді міської ради П.І. Дем’янюку. </w:t>
      </w:r>
    </w:p>
    <w:p w:rsidR="00794104" w:rsidRPr="0007096D" w:rsidRDefault="00794104" w:rsidP="00070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</w:p>
    <w:p w:rsidR="00794104" w:rsidRPr="0007096D" w:rsidRDefault="00794104" w:rsidP="0007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С.Б. Редчик</w:t>
      </w:r>
    </w:p>
    <w:p w:rsidR="00794104" w:rsidRPr="0007096D" w:rsidRDefault="00794104" w:rsidP="0007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С. Маташ</w:t>
      </w:r>
    </w:p>
    <w:p w:rsidR="00794104" w:rsidRPr="0007096D" w:rsidRDefault="00794104" w:rsidP="0007096D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А. Сташко</w:t>
      </w:r>
    </w:p>
    <w:p w:rsidR="00794104" w:rsidRPr="0007096D" w:rsidRDefault="00794104" w:rsidP="0007096D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Н. Буликова</w:t>
      </w:r>
    </w:p>
    <w:p w:rsidR="00794104" w:rsidRPr="0007096D" w:rsidRDefault="00794104" w:rsidP="0007096D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П. Дем</w:t>
      </w:r>
      <w:r w:rsidRPr="0007096D">
        <w:rPr>
          <w:rFonts w:ascii="Times New Roman" w:hAnsi="Times New Roman"/>
          <w:i/>
          <w:sz w:val="28"/>
          <w:szCs w:val="28"/>
          <w:lang w:eastAsia="ru-RU"/>
        </w:rPr>
        <w:t>’</w:t>
      </w: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янюк</w:t>
      </w:r>
    </w:p>
    <w:p w:rsidR="00794104" w:rsidRPr="0007096D" w:rsidRDefault="00794104" w:rsidP="0007096D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07096D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</w:t>
      </w:r>
      <w:r w:rsidRPr="0007096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Додаток № 1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07096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до розпорядження міського голови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07096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>від «16»  січня 2018 р. № 15-р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07096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b/>
          <w:sz w:val="28"/>
          <w:szCs w:val="28"/>
          <w:lang w:val="uk-UA" w:eastAsia="ru-RU"/>
        </w:rPr>
        <w:t>КОШТОРИС</w:t>
      </w:r>
    </w:p>
    <w:p w:rsidR="00794104" w:rsidRPr="0007096D" w:rsidRDefault="00794104" w:rsidP="00070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val="uk-UA" w:eastAsia="ru-RU"/>
        </w:rPr>
      </w:pPr>
      <w:r w:rsidRPr="000E550F">
        <w:rPr>
          <w:rFonts w:ascii="Times New Roman" w:hAnsi="Times New Roman"/>
          <w:sz w:val="28"/>
          <w:szCs w:val="28"/>
          <w:lang w:val="uk-UA" w:eastAsia="ru-RU"/>
        </w:rPr>
        <w:t>видатків для</w:t>
      </w:r>
      <w:r w:rsidRPr="000E550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E550F">
        <w:rPr>
          <w:rFonts w:ascii="Times New Roman" w:hAnsi="Times New Roman"/>
          <w:sz w:val="28"/>
          <w:szCs w:val="28"/>
          <w:lang w:val="uk-UA" w:eastAsia="ru-RU"/>
        </w:rPr>
        <w:t xml:space="preserve">організації та проведення </w:t>
      </w:r>
      <w:r w:rsidRPr="0007096D">
        <w:rPr>
          <w:rFonts w:ascii="Times New Roman" w:hAnsi="Times New Roman"/>
          <w:sz w:val="28"/>
          <w:szCs w:val="28"/>
          <w:lang w:val="uk-UA" w:eastAsia="ru-RU"/>
        </w:rPr>
        <w:t>тренінгів для осіб, які вчиняють насильство в сім’</w:t>
      </w:r>
      <w:r w:rsidRPr="000E550F">
        <w:rPr>
          <w:rFonts w:ascii="Times New Roman" w:hAnsi="Times New Roman"/>
          <w:sz w:val="28"/>
          <w:szCs w:val="28"/>
          <w:lang w:val="uk-UA" w:eastAsia="ru-RU"/>
        </w:rPr>
        <w:t>ї, або належать до групи ризику</w:t>
      </w:r>
      <w:r w:rsidRPr="0007096D">
        <w:rPr>
          <w:rFonts w:ascii="Times New Roman" w:hAnsi="Times New Roman"/>
          <w:sz w:val="28"/>
          <w:szCs w:val="28"/>
          <w:lang w:val="uk-UA" w:eastAsia="ru-RU"/>
        </w:rPr>
        <w:t xml:space="preserve"> щодо його вчинення.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bCs/>
          <w:sz w:val="24"/>
          <w:szCs w:val="28"/>
          <w:lang w:val="uk-UA" w:eastAsia="ru-RU"/>
        </w:rPr>
      </w:pPr>
    </w:p>
    <w:p w:rsidR="00794104" w:rsidRPr="0007096D" w:rsidRDefault="00794104" w:rsidP="0007096D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404"/>
        <w:gridCol w:w="1967"/>
        <w:gridCol w:w="1965"/>
        <w:gridCol w:w="1964"/>
      </w:tblGrid>
      <w:tr w:rsidR="00794104" w:rsidRPr="00414532" w:rsidTr="00FE075D">
        <w:tc>
          <w:tcPr>
            <w:tcW w:w="534" w:type="dxa"/>
          </w:tcPr>
          <w:p w:rsidR="00794104" w:rsidRPr="0007096D" w:rsidRDefault="00794104" w:rsidP="00070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794104" w:rsidRPr="0007096D" w:rsidRDefault="00794104" w:rsidP="00070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794104" w:rsidRPr="0007096D" w:rsidRDefault="00794104" w:rsidP="00070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794104" w:rsidRPr="0007096D" w:rsidRDefault="00794104" w:rsidP="00070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794104" w:rsidRPr="0007096D" w:rsidRDefault="00794104" w:rsidP="00070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794104" w:rsidRPr="0007096D" w:rsidRDefault="00794104" w:rsidP="00070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794104" w:rsidRPr="00414532" w:rsidTr="00FE075D">
        <w:tc>
          <w:tcPr>
            <w:tcW w:w="534" w:type="dxa"/>
          </w:tcPr>
          <w:p w:rsidR="00794104" w:rsidRPr="0007096D" w:rsidRDefault="00794104" w:rsidP="00070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794104" w:rsidRPr="0007096D" w:rsidRDefault="00794104" w:rsidP="00070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Канцелярські товари</w:t>
            </w:r>
          </w:p>
        </w:tc>
        <w:tc>
          <w:tcPr>
            <w:tcW w:w="1981" w:type="dxa"/>
          </w:tcPr>
          <w:p w:rsidR="00794104" w:rsidRPr="0007096D" w:rsidRDefault="00794104" w:rsidP="00070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794104" w:rsidRPr="0007096D" w:rsidRDefault="00794104" w:rsidP="00070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81" w:type="dxa"/>
          </w:tcPr>
          <w:p w:rsidR="00794104" w:rsidRPr="0007096D" w:rsidRDefault="00794104" w:rsidP="00070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5000 грн.</w:t>
            </w:r>
          </w:p>
        </w:tc>
      </w:tr>
    </w:tbl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07096D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С.Б.Редчик</w:t>
      </w: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4104" w:rsidRPr="0007096D" w:rsidRDefault="00794104" w:rsidP="0007096D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94104" w:rsidRPr="0007096D" w:rsidRDefault="00794104" w:rsidP="000709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4104" w:rsidRDefault="00794104"/>
    <w:sectPr w:rsidR="00794104" w:rsidSect="007D415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0C9"/>
    <w:rsid w:val="0007096D"/>
    <w:rsid w:val="000E550F"/>
    <w:rsid w:val="00200962"/>
    <w:rsid w:val="00336ACA"/>
    <w:rsid w:val="00414532"/>
    <w:rsid w:val="004E54D3"/>
    <w:rsid w:val="005F4305"/>
    <w:rsid w:val="00794104"/>
    <w:rsid w:val="007D4154"/>
    <w:rsid w:val="008940C9"/>
    <w:rsid w:val="00FE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327</Words>
  <Characters>1869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4</cp:revision>
  <cp:lastPrinted>2018-01-16T09:01:00Z</cp:lastPrinted>
  <dcterms:created xsi:type="dcterms:W3CDTF">2018-01-16T07:34:00Z</dcterms:created>
  <dcterms:modified xsi:type="dcterms:W3CDTF">2018-01-22T11:17:00Z</dcterms:modified>
</cp:coreProperties>
</file>