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86" w:rsidRDefault="00DB0F86" w:rsidP="00AC1FBB">
      <w:pPr>
        <w:rPr>
          <w:color w:val="000000"/>
          <w:lang w:val="uk-UA"/>
        </w:rPr>
      </w:pPr>
      <w:r w:rsidRPr="002878D4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3.4pt">
            <v:imagedata r:id="rId6" o:title=""/>
          </v:shape>
        </w:pict>
      </w:r>
      <w:r>
        <w:rPr>
          <w:noProof/>
        </w:rPr>
        <w:pict>
          <v:shape id="Рисунок 1" o:spid="_x0000_s1026" type="#_x0000_t75" alt="GERB" style="position:absolute;margin-left:466.05pt;margin-top:-.5pt;width:32.85pt;height:44.95pt;z-index:251658240;visibility:visible;mso-position-horizontal:right;mso-position-horizontal-relative:text;mso-position-vertical-relative:text">
            <v:imagedata r:id="rId7" o:title=""/>
            <w10:wrap type="square" side="left"/>
          </v:shape>
        </w:pict>
      </w:r>
      <w:r w:rsidRPr="00F83AD8">
        <w:rPr>
          <w:color w:val="000000"/>
          <w:lang w:val="uk-UA"/>
        </w:rPr>
        <w:t xml:space="preserve">                                                 </w:t>
      </w:r>
    </w:p>
    <w:p w:rsidR="00DB0F86" w:rsidRPr="000C1A98" w:rsidRDefault="00DB0F86" w:rsidP="00AC1FBB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DB0F86" w:rsidRPr="00F83AD8" w:rsidRDefault="00DB0F86" w:rsidP="00AC1FBB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DB0F86" w:rsidRPr="000C1A98" w:rsidRDefault="00DB0F86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DB0F86" w:rsidRPr="000C1A98" w:rsidRDefault="00DB0F86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DB0F86" w:rsidRDefault="00DB0F86" w:rsidP="00AC1FBB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DB0F86" w:rsidRDefault="00DB0F86" w:rsidP="00AC1FBB">
      <w:pPr>
        <w:jc w:val="center"/>
        <w:rPr>
          <w:b/>
          <w:sz w:val="32"/>
          <w:szCs w:val="32"/>
          <w:lang w:val="uk-UA"/>
        </w:rPr>
      </w:pPr>
    </w:p>
    <w:p w:rsidR="00DB0F86" w:rsidRDefault="00DB0F86" w:rsidP="00AC1FBB">
      <w:pPr>
        <w:rPr>
          <w:sz w:val="28"/>
          <w:szCs w:val="28"/>
          <w:lang w:val="uk-UA"/>
        </w:rPr>
      </w:pPr>
      <w:r>
        <w:rPr>
          <w:lang w:val="uk-UA"/>
        </w:rPr>
        <w:t xml:space="preserve">від  “___” 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__________________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№____</w:t>
      </w:r>
    </w:p>
    <w:p w:rsidR="00DB0F86" w:rsidRDefault="00DB0F86" w:rsidP="00AC1FBB">
      <w:pPr>
        <w:rPr>
          <w:bCs/>
          <w:sz w:val="28"/>
          <w:szCs w:val="28"/>
          <w:lang w:val="uk-UA"/>
        </w:rPr>
      </w:pPr>
    </w:p>
    <w:p w:rsidR="00DB0F86" w:rsidRPr="00864D66" w:rsidRDefault="00DB0F86" w:rsidP="00AC1FBB">
      <w:pPr>
        <w:jc w:val="center"/>
        <w:rPr>
          <w:b/>
          <w:sz w:val="28"/>
          <w:szCs w:val="28"/>
          <w:lang w:val="uk-UA"/>
        </w:rPr>
      </w:pPr>
    </w:p>
    <w:p w:rsidR="00DB0F86" w:rsidRDefault="00DB0F86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DB0F86" w:rsidRPr="00FB50F7" w:rsidRDefault="00DB0F86" w:rsidP="00AC1FBB">
      <w:pPr>
        <w:jc w:val="both"/>
        <w:rPr>
          <w:b/>
          <w:lang w:val="uk-UA"/>
        </w:rPr>
      </w:pPr>
      <w:r>
        <w:rPr>
          <w:b/>
          <w:lang w:val="uk-UA"/>
        </w:rPr>
        <w:t>дії дозволів ТОВ «Санаторій «Березовий гай»</w:t>
      </w:r>
    </w:p>
    <w:p w:rsidR="00DB0F86" w:rsidRDefault="00DB0F86" w:rsidP="00AC1FBB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об’єктів зовнішньої реклами</w:t>
      </w:r>
    </w:p>
    <w:p w:rsidR="00DB0F86" w:rsidRPr="00FB50F7" w:rsidRDefault="00DB0F86" w:rsidP="00AC1FBB">
      <w:pPr>
        <w:jc w:val="both"/>
        <w:rPr>
          <w:b/>
          <w:lang w:val="uk-UA"/>
        </w:rPr>
      </w:pPr>
      <w:r>
        <w:rPr>
          <w:b/>
          <w:lang w:val="uk-UA"/>
        </w:rPr>
        <w:t>у м. Хмільник.</w:t>
      </w:r>
    </w:p>
    <w:p w:rsidR="00DB0F86" w:rsidRDefault="00DB0F86" w:rsidP="00B02AA3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 xml:space="preserve">           </w:t>
      </w:r>
    </w:p>
    <w:p w:rsidR="00DB0F86" w:rsidRPr="00FB50F7" w:rsidRDefault="00DB0F86" w:rsidP="00A80BA4">
      <w:pPr>
        <w:jc w:val="both"/>
        <w:rPr>
          <w:lang w:val="uk-UA"/>
        </w:rPr>
      </w:pPr>
      <w:r>
        <w:rPr>
          <w:lang w:val="uk-UA"/>
        </w:rPr>
        <w:t xml:space="preserve">    Розглянувши заяву </w:t>
      </w:r>
      <w:r>
        <w:rPr>
          <w:b/>
          <w:lang w:val="uk-UA"/>
        </w:rPr>
        <w:t>ТОВ «Санаторій «Березовий гай»</w:t>
      </w:r>
      <w:r>
        <w:rPr>
          <w:lang w:val="uk-UA"/>
        </w:rPr>
        <w:t xml:space="preserve"> від 22.01.2018 року </w:t>
      </w:r>
      <w:r w:rsidRPr="00FB50F7">
        <w:rPr>
          <w:lang w:val="uk-UA"/>
        </w:rPr>
        <w:t xml:space="preserve">про </w:t>
      </w:r>
      <w:r>
        <w:rPr>
          <w:lang w:val="uk-UA"/>
        </w:rPr>
        <w:t xml:space="preserve">продовження терміну дії дозволів на </w:t>
      </w:r>
      <w:r w:rsidRPr="00FB50F7">
        <w:rPr>
          <w:lang w:val="uk-UA"/>
        </w:rPr>
        <w:t>розміщення об’єкт</w:t>
      </w:r>
      <w:r>
        <w:rPr>
          <w:lang w:val="uk-UA"/>
        </w:rPr>
        <w:t xml:space="preserve">ів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 xml:space="preserve">у </w:t>
      </w:r>
      <w:r>
        <w:rPr>
          <w:lang w:val="uk-UA"/>
        </w:rPr>
        <w:t xml:space="preserve">м. </w:t>
      </w:r>
      <w:r w:rsidRPr="00FB50F7">
        <w:rPr>
          <w:lang w:val="uk-UA"/>
        </w:rPr>
        <w:t>Хмільник</w:t>
      </w:r>
      <w:r>
        <w:rPr>
          <w:lang w:val="uk-UA"/>
        </w:rPr>
        <w:t>у</w:t>
      </w:r>
      <w:r w:rsidRPr="00FB50F7">
        <w:rPr>
          <w:lang w:val="uk-UA"/>
        </w:rPr>
        <w:t xml:space="preserve">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DB0F86" w:rsidRDefault="00DB0F86" w:rsidP="00A80BA4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DB0F86" w:rsidRDefault="00DB0F86" w:rsidP="00A80BA4">
      <w:pPr>
        <w:tabs>
          <w:tab w:val="left" w:pos="360"/>
        </w:tabs>
        <w:ind w:firstLine="993"/>
        <w:jc w:val="both"/>
        <w:rPr>
          <w:b/>
          <w:lang w:val="uk-UA"/>
        </w:rPr>
      </w:pPr>
    </w:p>
    <w:p w:rsidR="00DB0F86" w:rsidRDefault="00DB0F86" w:rsidP="00A80BA4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</w:t>
      </w:r>
      <w:r>
        <w:rPr>
          <w:b/>
          <w:lang w:val="uk-UA"/>
        </w:rPr>
        <w:t>ТОВ «Санаторій «Березовий гай»</w:t>
      </w:r>
      <w:r>
        <w:rPr>
          <w:lang w:val="uk-UA"/>
        </w:rPr>
        <w:t xml:space="preserve"> </w:t>
      </w:r>
      <w:r w:rsidRPr="00962C1C">
        <w:rPr>
          <w:rStyle w:val="FontStyle11"/>
          <w:color w:val="000000"/>
          <w:lang w:val="uk-UA" w:eastAsia="uk-UA"/>
        </w:rPr>
        <w:t>(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 xml:space="preserve">м. Хмільник, вул. </w:t>
      </w:r>
      <w:r>
        <w:rPr>
          <w:rStyle w:val="FontStyle11"/>
          <w:color w:val="000000"/>
          <w:sz w:val="24"/>
          <w:szCs w:val="24"/>
          <w:lang w:val="uk-UA" w:eastAsia="uk-UA"/>
        </w:rPr>
        <w:t>Курортна, 12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)</w:t>
      </w:r>
      <w:r>
        <w:rPr>
          <w:rStyle w:val="FontStyle11"/>
          <w:color w:val="000000"/>
          <w:lang w:val="uk-UA" w:eastAsia="uk-UA"/>
        </w:rPr>
        <w:t xml:space="preserve"> </w:t>
      </w:r>
      <w:r w:rsidRPr="00797F7C">
        <w:rPr>
          <w:lang w:val="uk-UA"/>
        </w:rPr>
        <w:t>термін дії дозвол</w:t>
      </w:r>
      <w:r>
        <w:rPr>
          <w:lang w:val="uk-UA"/>
        </w:rPr>
        <w:t>ів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об’єктів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 у м. Хмільнику, в т.ч.:</w:t>
      </w:r>
    </w:p>
    <w:p w:rsidR="00DB0F86" w:rsidRPr="00325451" w:rsidRDefault="00DB0F86" w:rsidP="00A80BA4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   - </w:t>
      </w:r>
      <w:r w:rsidRPr="00325451">
        <w:rPr>
          <w:lang w:val="uk-UA"/>
        </w:rPr>
        <w:t xml:space="preserve">по вул. </w:t>
      </w:r>
      <w:r>
        <w:rPr>
          <w:lang w:val="uk-UA"/>
        </w:rPr>
        <w:t>Курортна</w:t>
      </w:r>
      <w:r w:rsidRPr="00325451">
        <w:rPr>
          <w:lang w:val="uk-UA"/>
        </w:rPr>
        <w:t xml:space="preserve"> (зелена зона </w:t>
      </w:r>
      <w:r>
        <w:rPr>
          <w:lang w:val="uk-UA"/>
        </w:rPr>
        <w:t xml:space="preserve">з боку автобусної зупинки </w:t>
      </w:r>
      <w:r w:rsidRPr="00A80BA4">
        <w:rPr>
          <w:lang w:val="uk-UA"/>
        </w:rPr>
        <w:t xml:space="preserve">«Санаторій «Березовий </w:t>
      </w:r>
      <w:r>
        <w:rPr>
          <w:lang w:val="uk-UA"/>
        </w:rPr>
        <w:t xml:space="preserve">            </w:t>
      </w:r>
      <w:r w:rsidRPr="00A80BA4">
        <w:rPr>
          <w:lang w:val="uk-UA"/>
        </w:rPr>
        <w:t>гай»);</w:t>
      </w:r>
    </w:p>
    <w:p w:rsidR="00DB0F86" w:rsidRDefault="00DB0F86" w:rsidP="00965016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   </w:t>
      </w:r>
      <w:r w:rsidRPr="00325451">
        <w:rPr>
          <w:lang w:val="uk-UA"/>
        </w:rPr>
        <w:t>- по вул. Курортна (зелена зона</w:t>
      </w:r>
      <w:r>
        <w:rPr>
          <w:lang w:val="uk-UA"/>
        </w:rPr>
        <w:t xml:space="preserve"> біля </w:t>
      </w:r>
      <w:r w:rsidRPr="00BA4293">
        <w:rPr>
          <w:lang w:val="uk-UA"/>
        </w:rPr>
        <w:t xml:space="preserve">технічного в’їзду </w:t>
      </w:r>
      <w:r>
        <w:rPr>
          <w:lang w:val="uk-UA"/>
        </w:rPr>
        <w:t>на територію «Санаторій</w:t>
      </w:r>
      <w:r w:rsidRPr="00BA4293">
        <w:rPr>
          <w:lang w:val="uk-UA"/>
        </w:rPr>
        <w:t xml:space="preserve"> «Березовий гай»).</w:t>
      </w:r>
    </w:p>
    <w:p w:rsidR="00DB0F86" w:rsidRDefault="00DB0F86" w:rsidP="00965016">
      <w:pPr>
        <w:tabs>
          <w:tab w:val="left" w:pos="360"/>
          <w:tab w:val="left" w:pos="1080"/>
          <w:tab w:val="left" w:pos="1440"/>
        </w:tabs>
        <w:jc w:val="both"/>
        <w:rPr>
          <w:b/>
          <w:lang w:val="uk-UA"/>
        </w:rPr>
      </w:pPr>
      <w:r>
        <w:rPr>
          <w:lang w:val="uk-UA"/>
        </w:rPr>
        <w:t xml:space="preserve">           </w:t>
      </w:r>
      <w:r w:rsidRPr="00797F7C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0B5CC6">
        <w:rPr>
          <w:b/>
          <w:lang w:val="uk-UA"/>
        </w:rPr>
        <w:t>2.</w:t>
      </w:r>
      <w:r>
        <w:rPr>
          <w:b/>
          <w:lang w:val="uk-UA"/>
        </w:rPr>
        <w:t xml:space="preserve"> </w:t>
      </w:r>
      <w:r w:rsidRPr="00797F7C">
        <w:rPr>
          <w:lang w:val="uk-UA"/>
        </w:rPr>
        <w:t xml:space="preserve">Визначити </w:t>
      </w:r>
      <w:r>
        <w:rPr>
          <w:lang w:val="uk-UA"/>
        </w:rPr>
        <w:t xml:space="preserve">термін </w:t>
      </w:r>
      <w:r w:rsidRPr="00797F7C">
        <w:rPr>
          <w:lang w:val="uk-UA"/>
        </w:rPr>
        <w:t>дії дозвол</w:t>
      </w:r>
      <w:r>
        <w:rPr>
          <w:lang w:val="uk-UA"/>
        </w:rPr>
        <w:t>ів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ів</w:t>
      </w:r>
      <w:r w:rsidRPr="00797F7C">
        <w:rPr>
          <w:lang w:val="uk-UA"/>
        </w:rPr>
        <w:t xml:space="preserve"> зовнішньої реклами до 01.</w:t>
      </w:r>
      <w:r>
        <w:rPr>
          <w:lang w:val="uk-UA"/>
        </w:rPr>
        <w:t>03.2023</w:t>
      </w:r>
      <w:r w:rsidRPr="00797F7C">
        <w:rPr>
          <w:lang w:val="uk-UA"/>
        </w:rPr>
        <w:t xml:space="preserve"> року.</w:t>
      </w:r>
    </w:p>
    <w:p w:rsidR="00DB0F86" w:rsidRPr="00797F7C" w:rsidRDefault="00DB0F86" w:rsidP="00965016">
      <w:pPr>
        <w:tabs>
          <w:tab w:val="left" w:pos="360"/>
        </w:tabs>
        <w:jc w:val="both"/>
        <w:rPr>
          <w:lang w:val="uk-UA"/>
        </w:rPr>
      </w:pPr>
      <w:r>
        <w:rPr>
          <w:b/>
          <w:lang w:val="uk-UA"/>
        </w:rPr>
        <w:t xml:space="preserve">               </w:t>
      </w:r>
      <w:r w:rsidRPr="000B5CC6">
        <w:rPr>
          <w:b/>
          <w:lang w:val="uk-UA"/>
        </w:rPr>
        <w:t>3.</w:t>
      </w:r>
      <w:r w:rsidRPr="00797F7C">
        <w:rPr>
          <w:lang w:val="uk-UA"/>
        </w:rPr>
        <w:t xml:space="preserve"> </w:t>
      </w:r>
      <w:r>
        <w:rPr>
          <w:b/>
          <w:lang w:val="uk-UA"/>
        </w:rPr>
        <w:t>ТОВ «Санаторій «Березовий гай»</w:t>
      </w:r>
      <w:r>
        <w:rPr>
          <w:lang w:val="uk-UA"/>
        </w:rPr>
        <w:t xml:space="preserve"> </w:t>
      </w:r>
      <w:r w:rsidRPr="00962C1C">
        <w:rPr>
          <w:rStyle w:val="FontStyle11"/>
          <w:color w:val="000000"/>
          <w:lang w:val="uk-UA" w:eastAsia="uk-UA"/>
        </w:rPr>
        <w:t>(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 xml:space="preserve">м. Хмільник, вул. </w:t>
      </w:r>
      <w:r>
        <w:rPr>
          <w:rStyle w:val="FontStyle11"/>
          <w:color w:val="000000"/>
          <w:sz w:val="24"/>
          <w:szCs w:val="24"/>
          <w:lang w:val="uk-UA" w:eastAsia="uk-UA"/>
        </w:rPr>
        <w:t>Курортна, 12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)</w:t>
      </w:r>
      <w:r w:rsidRPr="00797F7C">
        <w:rPr>
          <w:lang w:val="uk-UA"/>
        </w:rPr>
        <w:t>:</w:t>
      </w:r>
    </w:p>
    <w:p w:rsidR="00DB0F86" w:rsidRPr="0030387C" w:rsidRDefault="00DB0F86" w:rsidP="00A80BA4">
      <w:pPr>
        <w:shd w:val="clear" w:color="auto" w:fill="FFFFFF"/>
        <w:ind w:right="88" w:firstLine="993"/>
        <w:jc w:val="both"/>
        <w:rPr>
          <w:lang w:val="uk-UA"/>
        </w:rPr>
      </w:pPr>
      <w:r>
        <w:rPr>
          <w:lang w:val="uk-UA"/>
        </w:rPr>
        <w:t>3</w:t>
      </w:r>
      <w:r w:rsidRPr="00797F7C">
        <w:rPr>
          <w:lang w:val="uk-UA"/>
        </w:rPr>
        <w:t>.1. укласти догов</w:t>
      </w:r>
      <w:r>
        <w:rPr>
          <w:lang w:val="uk-UA"/>
        </w:rPr>
        <w:t>і</w:t>
      </w:r>
      <w:r w:rsidRPr="00797F7C">
        <w:rPr>
          <w:lang w:val="uk-UA"/>
        </w:rPr>
        <w:t xml:space="preserve">р про надання в користування місць, які перебувають у комунальній </w:t>
      </w:r>
      <w:r w:rsidRPr="00797F7C">
        <w:rPr>
          <w:bCs/>
          <w:lang w:val="uk-UA"/>
        </w:rPr>
        <w:t>власності</w:t>
      </w:r>
      <w:r w:rsidRPr="00797F7C">
        <w:rPr>
          <w:b/>
          <w:bCs/>
          <w:lang w:val="uk-UA"/>
        </w:rPr>
        <w:t xml:space="preserve">, </w:t>
      </w:r>
      <w:r w:rsidRPr="0030387C">
        <w:rPr>
          <w:lang w:val="uk-UA"/>
        </w:rPr>
        <w:t>для розташування спеціальних конструкцій з виконавчим комітетом Хмільницької міської ради</w:t>
      </w:r>
      <w:r>
        <w:rPr>
          <w:lang w:val="uk-UA"/>
        </w:rPr>
        <w:t xml:space="preserve"> у термін, визначений Правилами </w:t>
      </w:r>
      <w:r w:rsidRPr="00FB50F7">
        <w:rPr>
          <w:lang w:val="uk-UA"/>
        </w:rPr>
        <w:t>розміщення з</w:t>
      </w:r>
      <w:r>
        <w:rPr>
          <w:lang w:val="uk-UA"/>
        </w:rPr>
        <w:t>овнішньої реклами у м. Хмільник.</w:t>
      </w:r>
    </w:p>
    <w:p w:rsidR="00DB0F86" w:rsidRPr="0030387C" w:rsidRDefault="00DB0F86" w:rsidP="00A80BA4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.2. утримувати визначені місця, що знаходяться в комунальній власності міста</w:t>
      </w:r>
      <w:r>
        <w:rPr>
          <w:lang w:val="uk-UA"/>
        </w:rPr>
        <w:t>,</w:t>
      </w:r>
      <w:r w:rsidRPr="0030387C">
        <w:rPr>
          <w:lang w:val="uk-UA"/>
        </w:rPr>
        <w:t xml:space="preserve">  згідно Правил благоустрою території міста Хмільника та містобудівних вимог і санітарних норм та правил; </w:t>
      </w:r>
    </w:p>
    <w:p w:rsidR="00DB0F86" w:rsidRPr="005B0B76" w:rsidRDefault="00DB0F86" w:rsidP="005B0B76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.3. здійснювати оплату за тимчасове користування місцями, які перебувають у комунальній власності, для розміщення рекламних засобів до міського бюджету в  термі</w:t>
      </w:r>
      <w:r>
        <w:rPr>
          <w:lang w:val="uk-UA"/>
        </w:rPr>
        <w:t>ни, визначені у договорах</w:t>
      </w:r>
      <w:r w:rsidRPr="0030387C">
        <w:rPr>
          <w:lang w:val="uk-UA"/>
        </w:rPr>
        <w:t>.</w:t>
      </w:r>
    </w:p>
    <w:p w:rsidR="00DB0F86" w:rsidRDefault="00DB0F86" w:rsidP="00A80BA4">
      <w:pPr>
        <w:ind w:firstLine="993"/>
        <w:jc w:val="both"/>
        <w:rPr>
          <w:lang w:val="uk-UA"/>
        </w:rPr>
      </w:pPr>
      <w:r w:rsidRPr="001314D1">
        <w:rPr>
          <w:b/>
          <w:lang w:val="uk-UA"/>
        </w:rPr>
        <w:t>4.</w:t>
      </w:r>
      <w:r>
        <w:rPr>
          <w:lang w:val="uk-UA"/>
        </w:rPr>
        <w:t xml:space="preserve"> </w:t>
      </w:r>
      <w:r w:rsidRPr="00825AA2">
        <w:rPr>
          <w:lang w:val="uk-UA"/>
        </w:rPr>
        <w:t xml:space="preserve">Зобов’язати  управління містобудування та архітектури міської ради укласти із </w:t>
      </w:r>
      <w:r>
        <w:rPr>
          <w:b/>
          <w:lang w:val="uk-UA"/>
        </w:rPr>
        <w:t xml:space="preserve">ТОВ «Санаторій «Березовий гай» </w:t>
      </w:r>
      <w:r w:rsidRPr="00825AA2">
        <w:rPr>
          <w:lang w:val="uk-UA"/>
        </w:rPr>
        <w:t xml:space="preserve">договір про надання в користування місць, які перебувають у комунальній </w:t>
      </w:r>
      <w:r w:rsidRPr="00825AA2">
        <w:rPr>
          <w:bCs/>
          <w:lang w:val="uk-UA"/>
        </w:rPr>
        <w:t>власност</w:t>
      </w:r>
      <w:r w:rsidRPr="001314D1">
        <w:rPr>
          <w:bCs/>
          <w:lang w:val="uk-UA"/>
        </w:rPr>
        <w:t>і,</w:t>
      </w:r>
      <w:r w:rsidRPr="00825AA2">
        <w:rPr>
          <w:b/>
          <w:bCs/>
          <w:lang w:val="uk-UA"/>
        </w:rPr>
        <w:t xml:space="preserve"> </w:t>
      </w:r>
      <w:r w:rsidRPr="00825AA2">
        <w:rPr>
          <w:lang w:val="uk-UA"/>
        </w:rPr>
        <w:t>для розташування спеціальних конструкцій</w:t>
      </w:r>
      <w:r>
        <w:rPr>
          <w:lang w:val="uk-UA"/>
        </w:rPr>
        <w:t>.</w:t>
      </w:r>
    </w:p>
    <w:p w:rsidR="00DB0F86" w:rsidRDefault="00DB0F86" w:rsidP="00965016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                 </w:t>
      </w:r>
      <w:r w:rsidRPr="001314D1">
        <w:rPr>
          <w:b/>
          <w:color w:val="000000"/>
          <w:spacing w:val="-2"/>
          <w:lang w:val="uk-UA"/>
        </w:rPr>
        <w:t xml:space="preserve">5. </w:t>
      </w:r>
      <w:r w:rsidRPr="0030387C">
        <w:rPr>
          <w:color w:val="000000"/>
          <w:spacing w:val="-2"/>
          <w:lang w:val="uk-UA"/>
        </w:rPr>
        <w:t xml:space="preserve">Контроль за виконанням цього рішення покласти на </w:t>
      </w:r>
      <w:r>
        <w:rPr>
          <w:color w:val="000000"/>
          <w:spacing w:val="-2"/>
          <w:lang w:val="uk-UA"/>
        </w:rPr>
        <w:t>заступника міського голови з питань діяльності виконавчих органів міської ради Загіку В.М.</w:t>
      </w:r>
    </w:p>
    <w:p w:rsidR="00DB0F86" w:rsidRDefault="00DB0F86" w:rsidP="00A80BA4">
      <w:pPr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:rsidR="00DB0F86" w:rsidRPr="00691EAC" w:rsidRDefault="00DB0F86" w:rsidP="00965016">
      <w:pPr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С.Б. Редчик</w:t>
      </w:r>
    </w:p>
    <w:p w:rsidR="00DB0F86" w:rsidRPr="00691EAC" w:rsidRDefault="00DB0F86" w:rsidP="00965016">
      <w:pPr>
        <w:jc w:val="center"/>
        <w:rPr>
          <w:b/>
          <w:lang w:val="uk-UA"/>
        </w:rPr>
      </w:pPr>
    </w:p>
    <w:p w:rsidR="00DB0F86" w:rsidRDefault="00DB0F86" w:rsidP="00691EAC">
      <w:pPr>
        <w:ind w:left="825"/>
        <w:rPr>
          <w:b/>
          <w:lang w:val="uk-UA"/>
        </w:rPr>
      </w:pPr>
    </w:p>
    <w:p w:rsidR="00DB0F86" w:rsidRDefault="00DB0F86" w:rsidP="00AC1FBB">
      <w:pPr>
        <w:jc w:val="center"/>
        <w:rPr>
          <w:b/>
          <w:lang w:val="uk-UA"/>
        </w:rPr>
      </w:pPr>
    </w:p>
    <w:p w:rsidR="00DB0F86" w:rsidRPr="00960057" w:rsidRDefault="00DB0F86" w:rsidP="00965016">
      <w:pPr>
        <w:jc w:val="center"/>
        <w:rPr>
          <w:b/>
        </w:rPr>
      </w:pPr>
      <w:r>
        <w:rPr>
          <w:b/>
        </w:rPr>
        <w:t xml:space="preserve">Лист-погодження до </w:t>
      </w:r>
      <w:r w:rsidRPr="00960057">
        <w:rPr>
          <w:b/>
        </w:rPr>
        <w:t xml:space="preserve">рішення </w:t>
      </w:r>
      <w:r>
        <w:rPr>
          <w:b/>
          <w:lang w:val="uk-UA"/>
        </w:rPr>
        <w:t xml:space="preserve">виконавчого комітету </w:t>
      </w:r>
      <w:r w:rsidRPr="00960057">
        <w:rPr>
          <w:b/>
        </w:rPr>
        <w:t>Хмільницької міської ради</w:t>
      </w:r>
    </w:p>
    <w:p w:rsidR="00DB0F86" w:rsidRPr="00965016" w:rsidRDefault="00DB0F86" w:rsidP="00965016">
      <w:pPr>
        <w:jc w:val="center"/>
        <w:rPr>
          <w:lang w:val="uk-UA"/>
        </w:rPr>
      </w:pPr>
      <w:r w:rsidRPr="00965016">
        <w:rPr>
          <w:lang w:val="uk-UA"/>
        </w:rPr>
        <w:t>Про продовження терміну дії дозволів ТОВ «Санаторій «Березовий гай» на розміщення об’єктів зовнішньої реклами у м. Хмільник.</w:t>
      </w:r>
    </w:p>
    <w:p w:rsidR="00DB0F86" w:rsidRPr="00965016" w:rsidRDefault="00DB0F86" w:rsidP="00AC1FBB">
      <w:pPr>
        <w:shd w:val="clear" w:color="auto" w:fill="FFFFFF"/>
        <w:jc w:val="center"/>
        <w:rPr>
          <w:color w:val="252525"/>
          <w:lang w:eastAsia="uk-UA"/>
        </w:rPr>
      </w:pPr>
    </w:p>
    <w:p w:rsidR="00DB0F86" w:rsidRPr="009D1DEF" w:rsidRDefault="00DB0F86" w:rsidP="00AC1FBB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b/>
          <w:color w:val="252525"/>
          <w:lang w:val="uk-UA" w:eastAsia="uk-UA"/>
        </w:rPr>
        <w:t>Виконавець:</w:t>
      </w:r>
    </w:p>
    <w:p w:rsidR="00DB0F86" w:rsidRPr="009D1DEF" w:rsidRDefault="00DB0F86" w:rsidP="00AC1FBB">
      <w:pPr>
        <w:shd w:val="clear" w:color="auto" w:fill="FFFFFF"/>
        <w:ind w:left="709"/>
        <w:jc w:val="both"/>
        <w:rPr>
          <w:lang w:val="uk-UA"/>
        </w:rPr>
      </w:pPr>
      <w:r>
        <w:rPr>
          <w:lang w:val="uk-UA"/>
        </w:rPr>
        <w:t xml:space="preserve">Провідний спеціаліст </w:t>
      </w:r>
      <w:r w:rsidRPr="009D1DEF">
        <w:rPr>
          <w:lang w:val="uk-UA"/>
        </w:rPr>
        <w:t xml:space="preserve"> управління містобудування </w:t>
      </w:r>
    </w:p>
    <w:p w:rsidR="00DB0F86" w:rsidRPr="009D1DEF" w:rsidRDefault="00DB0F86" w:rsidP="00AC1FBB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lang w:val="uk-UA"/>
        </w:rPr>
        <w:t>та архітектури</w:t>
      </w:r>
      <w:r w:rsidRPr="009D1DEF">
        <w:rPr>
          <w:b/>
          <w:color w:val="252525"/>
          <w:lang w:val="uk-UA" w:eastAsia="uk-UA"/>
        </w:rPr>
        <w:t xml:space="preserve">  </w:t>
      </w:r>
      <w:r w:rsidRPr="009D1DEF">
        <w:rPr>
          <w:lang w:val="uk-UA"/>
        </w:rPr>
        <w:t>міської ради</w:t>
      </w:r>
    </w:p>
    <w:p w:rsidR="00DB0F86" w:rsidRPr="007231F2" w:rsidRDefault="00DB0F86" w:rsidP="00AC1FBB">
      <w:pPr>
        <w:ind w:left="709"/>
        <w:rPr>
          <w:color w:val="FF0000"/>
          <w:lang w:val="uk-UA"/>
        </w:rPr>
      </w:pPr>
      <w:r w:rsidRPr="007231F2">
        <w:rPr>
          <w:color w:val="FF0000"/>
          <w:lang w:val="uk-UA"/>
        </w:rPr>
        <w:t xml:space="preserve">Кулик О.В. </w:t>
      </w:r>
    </w:p>
    <w:p w:rsidR="00DB0F86" w:rsidRDefault="00DB0F86" w:rsidP="00AC1FBB">
      <w:pPr>
        <w:ind w:left="709"/>
        <w:rPr>
          <w:lang w:val="uk-UA"/>
        </w:rPr>
      </w:pPr>
    </w:p>
    <w:p w:rsidR="00DB0F86" w:rsidRDefault="00DB0F86" w:rsidP="00AC1FBB">
      <w:pPr>
        <w:ind w:left="709"/>
        <w:rPr>
          <w:lang w:val="uk-UA"/>
        </w:rPr>
      </w:pPr>
      <w:r w:rsidRPr="009D1DEF">
        <w:rPr>
          <w:lang w:val="uk-UA"/>
        </w:rPr>
        <w:t>_________________________</w:t>
      </w:r>
    </w:p>
    <w:p w:rsidR="00DB0F86" w:rsidRDefault="00DB0F86" w:rsidP="00AC1FBB">
      <w:pPr>
        <w:shd w:val="clear" w:color="auto" w:fill="FFFFFF"/>
        <w:jc w:val="both"/>
        <w:rPr>
          <w:b/>
          <w:color w:val="252525"/>
          <w:lang w:eastAsia="uk-UA"/>
        </w:rPr>
      </w:pPr>
    </w:p>
    <w:p w:rsidR="00DB0F86" w:rsidRDefault="00DB0F86" w:rsidP="00AC1FBB">
      <w:pPr>
        <w:ind w:left="1985"/>
        <w:rPr>
          <w:b/>
          <w:lang w:val="uk-UA"/>
        </w:rPr>
      </w:pPr>
      <w:r>
        <w:rPr>
          <w:b/>
        </w:rPr>
        <w:t>Погоджено:</w:t>
      </w:r>
    </w:p>
    <w:p w:rsidR="00DB0F86" w:rsidRDefault="00DB0F86" w:rsidP="00AC1FBB">
      <w:pPr>
        <w:ind w:left="1985"/>
        <w:rPr>
          <w:b/>
          <w:lang w:val="uk-UA"/>
        </w:rPr>
      </w:pPr>
    </w:p>
    <w:p w:rsidR="00DB0F86" w:rsidRDefault="00DB0F86" w:rsidP="00AC1FBB">
      <w:pPr>
        <w:ind w:left="1985"/>
        <w:rPr>
          <w:lang w:val="uk-UA"/>
        </w:rPr>
      </w:pPr>
      <w:r>
        <w:rPr>
          <w:lang w:val="uk-UA"/>
        </w:rPr>
        <w:t>Заступник міського голови</w:t>
      </w:r>
    </w:p>
    <w:p w:rsidR="00DB0F86" w:rsidRDefault="00DB0F86" w:rsidP="00AC1FBB">
      <w:pPr>
        <w:ind w:left="1985"/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DB0F86" w:rsidRDefault="00DB0F86" w:rsidP="00AC1FBB">
      <w:pPr>
        <w:ind w:left="1985"/>
        <w:rPr>
          <w:lang w:val="uk-UA"/>
        </w:rPr>
      </w:pPr>
      <w:r>
        <w:rPr>
          <w:lang w:val="uk-UA"/>
        </w:rPr>
        <w:t>органів міської ради</w:t>
      </w:r>
    </w:p>
    <w:p w:rsidR="00DB0F86" w:rsidRDefault="00DB0F86" w:rsidP="00AC1FBB">
      <w:pPr>
        <w:ind w:left="1985"/>
        <w:rPr>
          <w:lang w:val="uk-UA"/>
        </w:rPr>
      </w:pPr>
      <w:r>
        <w:rPr>
          <w:lang w:val="uk-UA"/>
        </w:rPr>
        <w:t>В.М. Загіка                                            ___________________</w:t>
      </w:r>
    </w:p>
    <w:p w:rsidR="00DB0F86" w:rsidRDefault="00DB0F86" w:rsidP="00AC1FBB">
      <w:pPr>
        <w:ind w:left="1985"/>
        <w:rPr>
          <w:lang w:val="uk-UA"/>
        </w:rPr>
      </w:pPr>
    </w:p>
    <w:p w:rsidR="00DB0F86" w:rsidRDefault="00DB0F86" w:rsidP="002B3783">
      <w:pPr>
        <w:ind w:left="1985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B0F86" w:rsidRDefault="00DB0F86" w:rsidP="002B3783">
      <w:pPr>
        <w:tabs>
          <w:tab w:val="left" w:pos="180"/>
        </w:tabs>
        <w:ind w:firstLine="1980"/>
        <w:jc w:val="both"/>
        <w:rPr>
          <w:lang w:val="uk-UA"/>
        </w:rPr>
      </w:pPr>
    </w:p>
    <w:p w:rsidR="00DB0F86" w:rsidRDefault="00DB0F86" w:rsidP="002B3783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Керуючий </w:t>
      </w:r>
      <w:r w:rsidRPr="0030387C">
        <w:rPr>
          <w:color w:val="000000"/>
          <w:spacing w:val="-2"/>
          <w:lang w:val="uk-UA"/>
        </w:rPr>
        <w:t xml:space="preserve">справами виконкому </w:t>
      </w:r>
    </w:p>
    <w:p w:rsidR="00DB0F86" w:rsidRDefault="00DB0F86" w:rsidP="002B3783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 w:rsidRPr="0030387C">
        <w:rPr>
          <w:color w:val="000000"/>
          <w:spacing w:val="-2"/>
          <w:lang w:val="uk-UA"/>
        </w:rPr>
        <w:t>міської ради</w:t>
      </w:r>
    </w:p>
    <w:p w:rsidR="00DB0F86" w:rsidRPr="0030387C" w:rsidRDefault="00DB0F86" w:rsidP="002B3783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 xml:space="preserve">Маташ С.П.                                              ____________________                      </w:t>
      </w:r>
    </w:p>
    <w:p w:rsidR="00DB0F86" w:rsidRDefault="00DB0F86" w:rsidP="00325451">
      <w:pPr>
        <w:rPr>
          <w:lang w:val="uk-UA"/>
        </w:rPr>
      </w:pPr>
      <w:r w:rsidRPr="007D78EB">
        <w:t xml:space="preserve">                    </w:t>
      </w:r>
    </w:p>
    <w:p w:rsidR="00DB0F86" w:rsidRDefault="00DB0F86" w:rsidP="00AC1FBB">
      <w:pPr>
        <w:ind w:left="3540" w:firstLine="708"/>
        <w:rPr>
          <w:lang w:val="uk-UA"/>
        </w:rPr>
      </w:pPr>
    </w:p>
    <w:p w:rsidR="00DB0F86" w:rsidRPr="00A35A14" w:rsidRDefault="00DB0F86" w:rsidP="00AC1FBB">
      <w:pPr>
        <w:ind w:left="1985"/>
        <w:rPr>
          <w:b/>
          <w:lang w:val="uk-UA"/>
        </w:rPr>
      </w:pPr>
    </w:p>
    <w:p w:rsidR="00DB0F86" w:rsidRPr="00380A8D" w:rsidRDefault="00DB0F86" w:rsidP="00AC1FBB">
      <w:pPr>
        <w:ind w:left="1985"/>
        <w:rPr>
          <w:b/>
          <w:lang w:val="uk-UA"/>
        </w:rPr>
      </w:pPr>
    </w:p>
    <w:p w:rsidR="00DB0F86" w:rsidRDefault="00DB0F86" w:rsidP="00AC1FBB">
      <w:pPr>
        <w:ind w:left="1985"/>
      </w:pPr>
      <w:r>
        <w:t xml:space="preserve">Начальник  управління містобудування </w:t>
      </w:r>
    </w:p>
    <w:p w:rsidR="00DB0F86" w:rsidRDefault="00DB0F86" w:rsidP="00AC1FBB">
      <w:pPr>
        <w:ind w:left="1985"/>
      </w:pPr>
      <w:r>
        <w:t>та архітектури міської ради</w:t>
      </w:r>
    </w:p>
    <w:p w:rsidR="00DB0F86" w:rsidRDefault="00DB0F86" w:rsidP="00AC1FBB">
      <w:pPr>
        <w:ind w:left="1985"/>
      </w:pPr>
      <w:r>
        <w:t xml:space="preserve">головний архітектор міста </w:t>
      </w:r>
    </w:p>
    <w:p w:rsidR="00DB0F86" w:rsidRPr="002B3783" w:rsidRDefault="00DB0F86" w:rsidP="00AC1FBB">
      <w:pPr>
        <w:ind w:left="1985"/>
        <w:rPr>
          <w:lang w:val="uk-UA"/>
        </w:rPr>
      </w:pPr>
      <w:r>
        <w:t xml:space="preserve">М.М. Загниборода   </w:t>
      </w:r>
      <w:r>
        <w:rPr>
          <w:lang w:val="uk-UA"/>
        </w:rPr>
        <w:t xml:space="preserve">                                    ___________________</w:t>
      </w:r>
    </w:p>
    <w:p w:rsidR="00DB0F86" w:rsidRDefault="00DB0F86" w:rsidP="00AC1FBB">
      <w:pPr>
        <w:ind w:left="1985"/>
        <w:rPr>
          <w:lang w:val="uk-UA"/>
        </w:rPr>
      </w:pPr>
    </w:p>
    <w:p w:rsidR="00DB0F86" w:rsidRDefault="00DB0F86" w:rsidP="00AC1FBB">
      <w:pPr>
        <w:ind w:left="1985"/>
        <w:rPr>
          <w:lang w:val="uk-UA"/>
        </w:rPr>
      </w:pPr>
    </w:p>
    <w:p w:rsidR="00DB0F86" w:rsidRPr="00325451" w:rsidRDefault="00DB0F86" w:rsidP="00AC1FBB">
      <w:pPr>
        <w:ind w:left="1985"/>
        <w:rPr>
          <w:lang w:val="uk-UA"/>
        </w:rPr>
      </w:pPr>
    </w:p>
    <w:p w:rsidR="00DB0F86" w:rsidRDefault="00DB0F86" w:rsidP="00325451">
      <w:pPr>
        <w:ind w:left="1985"/>
        <w:rPr>
          <w:lang w:val="uk-UA"/>
        </w:rPr>
      </w:pPr>
      <w:r>
        <w:rPr>
          <w:lang w:val="uk-UA"/>
        </w:rPr>
        <w:t>Начальник юридичного відділу</w:t>
      </w:r>
    </w:p>
    <w:p w:rsidR="00DB0F86" w:rsidRDefault="00DB0F86" w:rsidP="00325451">
      <w:pPr>
        <w:ind w:left="1985"/>
        <w:rPr>
          <w:lang w:val="uk-UA"/>
        </w:rPr>
      </w:pPr>
      <w:r>
        <w:rPr>
          <w:lang w:val="uk-UA"/>
        </w:rPr>
        <w:t>Хмільницької міської ради</w:t>
      </w:r>
    </w:p>
    <w:p w:rsidR="00DB0F86" w:rsidRDefault="00DB0F86" w:rsidP="00325451">
      <w:pPr>
        <w:ind w:left="1985"/>
        <w:rPr>
          <w:lang w:val="uk-UA"/>
        </w:rPr>
      </w:pPr>
      <w:r>
        <w:rPr>
          <w:lang w:val="uk-UA"/>
        </w:rPr>
        <w:t>Буликова Н.А.                                              ___________________</w:t>
      </w:r>
    </w:p>
    <w:p w:rsidR="00DB0F86" w:rsidRPr="007D78EB" w:rsidRDefault="00DB0F86" w:rsidP="00325451">
      <w:pPr>
        <w:ind w:left="1985"/>
      </w:pPr>
      <w:r w:rsidRPr="007D78EB">
        <w:t xml:space="preserve"> </w:t>
      </w:r>
    </w:p>
    <w:p w:rsidR="00DB0F86" w:rsidRDefault="00DB0F86" w:rsidP="00AC1FBB">
      <w:pPr>
        <w:ind w:left="1985"/>
        <w:rPr>
          <w:b/>
          <w:lang w:val="uk-UA"/>
        </w:rPr>
      </w:pPr>
    </w:p>
    <w:p w:rsidR="00DB0F86" w:rsidRDefault="00DB0F86" w:rsidP="00BA634B">
      <w:pPr>
        <w:tabs>
          <w:tab w:val="left" w:pos="180"/>
        </w:tabs>
        <w:ind w:firstLine="1980"/>
        <w:jc w:val="both"/>
        <w:rPr>
          <w:lang w:val="uk-UA"/>
        </w:rPr>
      </w:pPr>
    </w:p>
    <w:p w:rsidR="00DB0F86" w:rsidRDefault="00DB0F86" w:rsidP="00AC1FBB">
      <w:pPr>
        <w:ind w:left="1985"/>
        <w:rPr>
          <w:lang w:val="uk-UA"/>
        </w:rPr>
      </w:pPr>
    </w:p>
    <w:p w:rsidR="00DB0F86" w:rsidRDefault="00DB0F86" w:rsidP="00AC1FBB">
      <w:pPr>
        <w:rPr>
          <w:lang w:val="uk-UA"/>
        </w:rPr>
      </w:pPr>
    </w:p>
    <w:p w:rsidR="00DB0F86" w:rsidRDefault="00DB0F86" w:rsidP="00AC1FBB"/>
    <w:p w:rsidR="00DB0F86" w:rsidRDefault="00DB0F86">
      <w:pPr>
        <w:rPr>
          <w:lang w:val="uk-UA"/>
        </w:rPr>
      </w:pPr>
    </w:p>
    <w:p w:rsidR="00DB0F86" w:rsidRDefault="00DB0F86">
      <w:pPr>
        <w:rPr>
          <w:lang w:val="uk-UA"/>
        </w:rPr>
      </w:pPr>
    </w:p>
    <w:p w:rsidR="00DB0F86" w:rsidRDefault="00DB0F86">
      <w:pPr>
        <w:rPr>
          <w:lang w:val="uk-UA"/>
        </w:rPr>
      </w:pPr>
    </w:p>
    <w:p w:rsidR="00DB0F86" w:rsidRDefault="00DB0F86">
      <w:pPr>
        <w:rPr>
          <w:lang w:val="uk-UA"/>
        </w:rPr>
      </w:pPr>
    </w:p>
    <w:p w:rsidR="00DB0F86" w:rsidRPr="00C40E0E" w:rsidRDefault="00DB0F86">
      <w:pPr>
        <w:rPr>
          <w:lang w:val="uk-UA"/>
        </w:rPr>
      </w:pPr>
    </w:p>
    <w:sectPr w:rsidR="00DB0F86" w:rsidRPr="00C40E0E" w:rsidSect="00965016">
      <w:footerReference w:type="even" r:id="rId8"/>
      <w:footerReference w:type="default" r:id="rId9"/>
      <w:pgSz w:w="11906" w:h="16838"/>
      <w:pgMar w:top="540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86" w:rsidRDefault="00DB0F86">
      <w:r>
        <w:separator/>
      </w:r>
    </w:p>
  </w:endnote>
  <w:endnote w:type="continuationSeparator" w:id="0">
    <w:p w:rsidR="00DB0F86" w:rsidRDefault="00DB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86" w:rsidRDefault="00DB0F86" w:rsidP="00476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F86" w:rsidRDefault="00DB0F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86" w:rsidRPr="00CE1EBF" w:rsidRDefault="00DB0F86">
    <w:pPr>
      <w:pStyle w:val="Footer"/>
      <w:rPr>
        <w:lang w:val="uk-UA"/>
      </w:rPr>
    </w:pPr>
    <w:r>
      <w:tab/>
      <w:t>ст</w:t>
    </w:r>
    <w:r>
      <w:rPr>
        <w:lang w:val="uk-UA"/>
      </w:rPr>
      <w:t>о</w:t>
    </w:r>
    <w:r>
      <w:t xml:space="preserve">р. </w:t>
    </w:r>
    <w:fldSimple w:instr=" PAGE ">
      <w:r>
        <w:rPr>
          <w:noProof/>
        </w:rPr>
        <w:t>1</w:t>
      </w:r>
    </w:fldSimple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86" w:rsidRDefault="00DB0F86">
      <w:r>
        <w:separator/>
      </w:r>
    </w:p>
  </w:footnote>
  <w:footnote w:type="continuationSeparator" w:id="0">
    <w:p w:rsidR="00DB0F86" w:rsidRDefault="00DB0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BB"/>
    <w:rsid w:val="00080194"/>
    <w:rsid w:val="000B5CC6"/>
    <w:rsid w:val="000C1A98"/>
    <w:rsid w:val="001314D1"/>
    <w:rsid w:val="001554C7"/>
    <w:rsid w:val="001A4759"/>
    <w:rsid w:val="00263ADD"/>
    <w:rsid w:val="00274019"/>
    <w:rsid w:val="002878D4"/>
    <w:rsid w:val="002A01A6"/>
    <w:rsid w:val="002B3783"/>
    <w:rsid w:val="0030387C"/>
    <w:rsid w:val="00325451"/>
    <w:rsid w:val="00344C5F"/>
    <w:rsid w:val="003670C8"/>
    <w:rsid w:val="00380A8D"/>
    <w:rsid w:val="003D46F1"/>
    <w:rsid w:val="00424BB7"/>
    <w:rsid w:val="00476B54"/>
    <w:rsid w:val="004C152F"/>
    <w:rsid w:val="005003B6"/>
    <w:rsid w:val="005B0B76"/>
    <w:rsid w:val="0061050D"/>
    <w:rsid w:val="00691EAC"/>
    <w:rsid w:val="006C1289"/>
    <w:rsid w:val="006D22E5"/>
    <w:rsid w:val="006D2799"/>
    <w:rsid w:val="00711D2D"/>
    <w:rsid w:val="007231F2"/>
    <w:rsid w:val="00773876"/>
    <w:rsid w:val="00797F7C"/>
    <w:rsid w:val="007D78EB"/>
    <w:rsid w:val="00825AA2"/>
    <w:rsid w:val="00843BC2"/>
    <w:rsid w:val="00864D66"/>
    <w:rsid w:val="0088241A"/>
    <w:rsid w:val="00882775"/>
    <w:rsid w:val="008D1DE0"/>
    <w:rsid w:val="00916A6E"/>
    <w:rsid w:val="00941069"/>
    <w:rsid w:val="00952087"/>
    <w:rsid w:val="00960057"/>
    <w:rsid w:val="00962C1C"/>
    <w:rsid w:val="00965016"/>
    <w:rsid w:val="00986326"/>
    <w:rsid w:val="009D1DEF"/>
    <w:rsid w:val="009D47D6"/>
    <w:rsid w:val="009F413A"/>
    <w:rsid w:val="00A3342C"/>
    <w:rsid w:val="00A33FCA"/>
    <w:rsid w:val="00A35A14"/>
    <w:rsid w:val="00A80BA4"/>
    <w:rsid w:val="00AC1FBB"/>
    <w:rsid w:val="00B02AA3"/>
    <w:rsid w:val="00B536AD"/>
    <w:rsid w:val="00BA4293"/>
    <w:rsid w:val="00BA634B"/>
    <w:rsid w:val="00C12F93"/>
    <w:rsid w:val="00C40E0E"/>
    <w:rsid w:val="00CE1EBF"/>
    <w:rsid w:val="00D41DFA"/>
    <w:rsid w:val="00DA757E"/>
    <w:rsid w:val="00DB0F86"/>
    <w:rsid w:val="00DE7258"/>
    <w:rsid w:val="00E664B7"/>
    <w:rsid w:val="00E95C1E"/>
    <w:rsid w:val="00EE302E"/>
    <w:rsid w:val="00EF06A6"/>
    <w:rsid w:val="00F83AD8"/>
    <w:rsid w:val="00FB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B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1F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1D2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C1FBB"/>
    <w:rPr>
      <w:rFonts w:cs="Times New Roman"/>
    </w:rPr>
  </w:style>
  <w:style w:type="character" w:customStyle="1" w:styleId="FontStyle11">
    <w:name w:val="Font Style11"/>
    <w:basedOn w:val="DefaultParagraphFont"/>
    <w:uiPriority w:val="99"/>
    <w:rsid w:val="00DE7258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314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DF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2</Pages>
  <Words>530</Words>
  <Characters>3025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2017-10-23T09:56:00Z</cp:lastPrinted>
  <dcterms:created xsi:type="dcterms:W3CDTF">2017-10-23T07:04:00Z</dcterms:created>
  <dcterms:modified xsi:type="dcterms:W3CDTF">2018-01-24T08:57:00Z</dcterms:modified>
</cp:coreProperties>
</file>