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38" w:rsidRPr="008C6833" w:rsidRDefault="00345138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125B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C125B4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37.5pt;visibility:visible">
            <v:imagedata r:id="rId6" o:title="" gain="1.25"/>
          </v:shape>
        </w:pict>
      </w:r>
    </w:p>
    <w:p w:rsidR="00345138" w:rsidRPr="008C6833" w:rsidRDefault="00345138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345138" w:rsidRPr="008C6833" w:rsidRDefault="00345138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345138" w:rsidRPr="008C6833" w:rsidRDefault="00345138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345138" w:rsidRPr="008C6833" w:rsidRDefault="00345138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345138" w:rsidRPr="008C6833" w:rsidRDefault="00345138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06 лютого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_201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8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55-р</w:t>
      </w:r>
    </w:p>
    <w:p w:rsidR="00345138" w:rsidRPr="008C6833" w:rsidRDefault="00345138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45138" w:rsidRPr="00824043" w:rsidRDefault="00345138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розгляду звернення гр. М. Т.А.</w:t>
      </w:r>
    </w:p>
    <w:p w:rsidR="00345138" w:rsidRPr="00824043" w:rsidRDefault="00345138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45138" w:rsidRPr="00824043" w:rsidRDefault="00345138" w:rsidP="001E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Враховуючи звернення гр. М. Т.А. від 05.02.2018р. № М-191/02 щодо реконструкції частини будинку  по пров. __________, з метою встановлення фактів, зазначених у заяві, </w:t>
      </w:r>
      <w:r w:rsidRPr="00824043">
        <w:rPr>
          <w:rFonts w:ascii="Times New Roman" w:hAnsi="Times New Roman"/>
          <w:sz w:val="24"/>
          <w:szCs w:val="24"/>
          <w:lang w:val="uk-UA"/>
        </w:rPr>
        <w:t>керуючись ст. 42 Закону України «Про місцеве самоврядування в Україні»:</w:t>
      </w:r>
    </w:p>
    <w:p w:rsidR="00345138" w:rsidRDefault="00345138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Створити комісію з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розгляду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 xml:space="preserve">звернення гр. </w:t>
      </w:r>
      <w:r>
        <w:rPr>
          <w:rFonts w:ascii="Times New Roman" w:hAnsi="Times New Roman"/>
          <w:bCs/>
          <w:sz w:val="24"/>
          <w:szCs w:val="24"/>
          <w:lang w:val="uk-UA"/>
        </w:rPr>
        <w:t>М.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Т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p w:rsidR="00345138" w:rsidRPr="00824043" w:rsidRDefault="00345138" w:rsidP="00D80A8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6"/>
        <w:gridCol w:w="577"/>
        <w:gridCol w:w="4476"/>
      </w:tblGrid>
      <w:tr w:rsidR="00345138" w:rsidRPr="00824043" w:rsidTr="00960218">
        <w:tc>
          <w:tcPr>
            <w:tcW w:w="9889" w:type="dxa"/>
            <w:gridSpan w:val="3"/>
          </w:tcPr>
          <w:p w:rsidR="00345138" w:rsidRPr="00824043" w:rsidRDefault="00345138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345138" w:rsidRPr="00824043" w:rsidTr="00960218">
        <w:tc>
          <w:tcPr>
            <w:tcW w:w="4836" w:type="dxa"/>
            <w:vAlign w:val="center"/>
          </w:tcPr>
          <w:p w:rsidR="00345138" w:rsidRPr="00824043" w:rsidRDefault="00345138" w:rsidP="008C683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Загіка Володимир Миколайович</w:t>
            </w:r>
          </w:p>
        </w:tc>
        <w:tc>
          <w:tcPr>
            <w:tcW w:w="577" w:type="dxa"/>
            <w:vAlign w:val="center"/>
          </w:tcPr>
          <w:p w:rsidR="00345138" w:rsidRPr="00824043" w:rsidRDefault="00345138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345138" w:rsidRPr="00824043" w:rsidRDefault="00345138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345138" w:rsidRPr="00824043" w:rsidTr="00E108C8">
        <w:tc>
          <w:tcPr>
            <w:tcW w:w="9889" w:type="dxa"/>
            <w:gridSpan w:val="3"/>
            <w:vAlign w:val="center"/>
          </w:tcPr>
          <w:p w:rsidR="00345138" w:rsidRPr="004F69E0" w:rsidRDefault="00345138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69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 комісії:</w:t>
            </w:r>
          </w:p>
        </w:tc>
      </w:tr>
      <w:tr w:rsidR="00345138" w:rsidRPr="003244CA" w:rsidTr="00960218">
        <w:tc>
          <w:tcPr>
            <w:tcW w:w="4836" w:type="dxa"/>
            <w:vAlign w:val="center"/>
          </w:tcPr>
          <w:p w:rsidR="00345138" w:rsidRPr="002B33BE" w:rsidRDefault="00345138" w:rsidP="008C683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Можаровський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ячеслав Анатолійович</w:t>
            </w:r>
          </w:p>
        </w:tc>
        <w:tc>
          <w:tcPr>
            <w:tcW w:w="577" w:type="dxa"/>
            <w:vAlign w:val="center"/>
          </w:tcPr>
          <w:p w:rsidR="00345138" w:rsidRDefault="00345138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345138" w:rsidRDefault="00345138" w:rsidP="003244C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відділу житлово-комунального господарства управління житлово-комунального господарства та комунальної власності </w:t>
            </w: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45138" w:rsidRPr="00824043" w:rsidTr="009307EC">
        <w:tc>
          <w:tcPr>
            <w:tcW w:w="9889" w:type="dxa"/>
            <w:gridSpan w:val="3"/>
            <w:vAlign w:val="center"/>
          </w:tcPr>
          <w:p w:rsidR="00345138" w:rsidRPr="00824043" w:rsidRDefault="00345138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</w:tr>
      <w:tr w:rsidR="00345138" w:rsidRPr="00824043" w:rsidTr="00960218">
        <w:tc>
          <w:tcPr>
            <w:tcW w:w="4836" w:type="dxa"/>
            <w:vAlign w:val="center"/>
          </w:tcPr>
          <w:p w:rsidR="00345138" w:rsidRPr="00824043" w:rsidRDefault="00345138" w:rsidP="008278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Литвиненко Інна Сергіївна</w:t>
            </w:r>
          </w:p>
        </w:tc>
        <w:tc>
          <w:tcPr>
            <w:tcW w:w="577" w:type="dxa"/>
            <w:vAlign w:val="center"/>
          </w:tcPr>
          <w:p w:rsidR="00345138" w:rsidRPr="00824043" w:rsidRDefault="00345138" w:rsidP="0082783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345138" w:rsidRPr="00824043" w:rsidRDefault="00345138" w:rsidP="00F564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 управління житлово-комунального господарства та комунальної власності </w:t>
            </w: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ради;</w:t>
            </w:r>
          </w:p>
        </w:tc>
      </w:tr>
      <w:tr w:rsidR="00345138" w:rsidRPr="00824043" w:rsidTr="00960218">
        <w:tc>
          <w:tcPr>
            <w:tcW w:w="4836" w:type="dxa"/>
            <w:vAlign w:val="center"/>
          </w:tcPr>
          <w:p w:rsidR="00345138" w:rsidRDefault="00345138" w:rsidP="008C683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Загниборода Михайло Миколайович</w:t>
            </w:r>
          </w:p>
        </w:tc>
        <w:tc>
          <w:tcPr>
            <w:tcW w:w="577" w:type="dxa"/>
            <w:vAlign w:val="center"/>
          </w:tcPr>
          <w:p w:rsidR="00345138" w:rsidRPr="00824043" w:rsidRDefault="00345138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345138" w:rsidRDefault="00345138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архітектури та містобудування міської ради-головний архітектор міста</w:t>
            </w: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345138" w:rsidRPr="00522903" w:rsidTr="00960218">
        <w:tc>
          <w:tcPr>
            <w:tcW w:w="4836" w:type="dxa"/>
            <w:vAlign w:val="center"/>
          </w:tcPr>
          <w:p w:rsidR="00345138" w:rsidRDefault="00345138" w:rsidP="00FD2E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Подолян Анатолій Іванович</w:t>
            </w:r>
          </w:p>
        </w:tc>
        <w:tc>
          <w:tcPr>
            <w:tcW w:w="577" w:type="dxa"/>
            <w:vAlign w:val="center"/>
          </w:tcPr>
          <w:p w:rsidR="00345138" w:rsidRDefault="00345138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345138" w:rsidRPr="001554DE" w:rsidRDefault="00345138" w:rsidP="0082404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4DE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інспекції ДАБ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554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згодою).</w:t>
            </w:r>
          </w:p>
        </w:tc>
      </w:tr>
      <w:tr w:rsidR="00345138" w:rsidRPr="00522903" w:rsidTr="00960218">
        <w:tc>
          <w:tcPr>
            <w:tcW w:w="4836" w:type="dxa"/>
            <w:vAlign w:val="center"/>
          </w:tcPr>
          <w:p w:rsidR="00345138" w:rsidRDefault="00345138" w:rsidP="00FD2E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Олійник Олександр Анатолійович</w:t>
            </w:r>
          </w:p>
        </w:tc>
        <w:tc>
          <w:tcPr>
            <w:tcW w:w="577" w:type="dxa"/>
            <w:vAlign w:val="center"/>
          </w:tcPr>
          <w:p w:rsidR="00345138" w:rsidRDefault="00345138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345138" w:rsidRPr="001554DE" w:rsidRDefault="00345138" w:rsidP="0082404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служби містобудівного кадастру управління архітектури та містобудування міської ради</w:t>
            </w:r>
          </w:p>
        </w:tc>
      </w:tr>
    </w:tbl>
    <w:p w:rsidR="00345138" w:rsidRDefault="00345138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5138" w:rsidRPr="00824043" w:rsidRDefault="00345138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2. Комісії приступити до роботи  з  </w:t>
      </w:r>
      <w:r>
        <w:rPr>
          <w:rFonts w:ascii="Times New Roman" w:hAnsi="Times New Roman"/>
          <w:sz w:val="24"/>
          <w:szCs w:val="24"/>
          <w:lang w:val="uk-UA"/>
        </w:rPr>
        <w:t>12.02</w:t>
      </w:r>
      <w:r w:rsidRPr="00824043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розглянути факти зазначені у заяві та скласти відповідний акт обстеження.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45138" w:rsidRPr="00824043" w:rsidRDefault="00345138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4"/>
          <w:szCs w:val="24"/>
          <w:lang w:val="uk-UA"/>
        </w:rPr>
        <w:t>Загіку В.М.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.        </w:t>
      </w:r>
    </w:p>
    <w:p w:rsidR="00345138" w:rsidRPr="00824043" w:rsidRDefault="00345138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345138" w:rsidRPr="003D3C61" w:rsidRDefault="00345138" w:rsidP="00CC1DF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 w:rsidRPr="003D3C6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D3C6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Pr="003D3C6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Pr="003D3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Редчик</w:t>
      </w:r>
    </w:p>
    <w:p w:rsidR="00345138" w:rsidRPr="00824043" w:rsidRDefault="00345138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345138" w:rsidRDefault="00345138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</w:t>
      </w:r>
    </w:p>
    <w:p w:rsidR="00345138" w:rsidRDefault="00345138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С.П. Маташ</w:t>
      </w:r>
    </w:p>
    <w:p w:rsidR="00345138" w:rsidRDefault="00345138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А.В. Сташко</w:t>
      </w:r>
    </w:p>
    <w:p w:rsidR="00345138" w:rsidRDefault="00345138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М.М.Загниборода</w:t>
      </w:r>
    </w:p>
    <w:p w:rsidR="00345138" w:rsidRDefault="00345138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І.Г. Сташок</w:t>
      </w:r>
    </w:p>
    <w:p w:rsidR="00345138" w:rsidRPr="00824043" w:rsidRDefault="00345138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24043">
        <w:rPr>
          <w:rFonts w:ascii="Times New Roman" w:hAnsi="Times New Roman"/>
          <w:noProof/>
          <w:sz w:val="24"/>
          <w:szCs w:val="24"/>
          <w:lang w:val="uk-UA"/>
        </w:rPr>
        <w:t>Н.А. Буликова</w:t>
      </w:r>
    </w:p>
    <w:sectPr w:rsidR="00345138" w:rsidRPr="00824043" w:rsidSect="001E24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33"/>
    <w:rsid w:val="0013633F"/>
    <w:rsid w:val="00154947"/>
    <w:rsid w:val="001554DE"/>
    <w:rsid w:val="001B4BD1"/>
    <w:rsid w:val="001E247E"/>
    <w:rsid w:val="00251D85"/>
    <w:rsid w:val="0025359B"/>
    <w:rsid w:val="00296415"/>
    <w:rsid w:val="002B33BE"/>
    <w:rsid w:val="002B7576"/>
    <w:rsid w:val="003005CC"/>
    <w:rsid w:val="003051D4"/>
    <w:rsid w:val="003207A4"/>
    <w:rsid w:val="003244CA"/>
    <w:rsid w:val="00345138"/>
    <w:rsid w:val="003802E3"/>
    <w:rsid w:val="003A7833"/>
    <w:rsid w:val="003D3C61"/>
    <w:rsid w:val="00471C18"/>
    <w:rsid w:val="00471C2C"/>
    <w:rsid w:val="004E516E"/>
    <w:rsid w:val="004F69E0"/>
    <w:rsid w:val="005127AA"/>
    <w:rsid w:val="0051413D"/>
    <w:rsid w:val="0052029A"/>
    <w:rsid w:val="00522903"/>
    <w:rsid w:val="00595171"/>
    <w:rsid w:val="0064161D"/>
    <w:rsid w:val="00671596"/>
    <w:rsid w:val="006F2341"/>
    <w:rsid w:val="007453A9"/>
    <w:rsid w:val="007A07F5"/>
    <w:rsid w:val="00824043"/>
    <w:rsid w:val="0082783C"/>
    <w:rsid w:val="00880832"/>
    <w:rsid w:val="008C6833"/>
    <w:rsid w:val="00911249"/>
    <w:rsid w:val="00914451"/>
    <w:rsid w:val="009307EC"/>
    <w:rsid w:val="00960218"/>
    <w:rsid w:val="00A62E9A"/>
    <w:rsid w:val="00A70735"/>
    <w:rsid w:val="00A73CB5"/>
    <w:rsid w:val="00AC3F77"/>
    <w:rsid w:val="00B336D9"/>
    <w:rsid w:val="00B725A8"/>
    <w:rsid w:val="00B74B45"/>
    <w:rsid w:val="00B77703"/>
    <w:rsid w:val="00BA106D"/>
    <w:rsid w:val="00BD24CF"/>
    <w:rsid w:val="00BD281B"/>
    <w:rsid w:val="00C125B4"/>
    <w:rsid w:val="00C3216D"/>
    <w:rsid w:val="00CC1DFE"/>
    <w:rsid w:val="00CD410D"/>
    <w:rsid w:val="00D00CE4"/>
    <w:rsid w:val="00D44042"/>
    <w:rsid w:val="00D47B30"/>
    <w:rsid w:val="00D61E04"/>
    <w:rsid w:val="00D73A89"/>
    <w:rsid w:val="00D80A85"/>
    <w:rsid w:val="00DC3C32"/>
    <w:rsid w:val="00DE7722"/>
    <w:rsid w:val="00E108C8"/>
    <w:rsid w:val="00E90857"/>
    <w:rsid w:val="00EF56EA"/>
    <w:rsid w:val="00F056E6"/>
    <w:rsid w:val="00F27B47"/>
    <w:rsid w:val="00F515C0"/>
    <w:rsid w:val="00F56416"/>
    <w:rsid w:val="00F64F51"/>
    <w:rsid w:val="00FD2E56"/>
    <w:rsid w:val="00FD65BD"/>
    <w:rsid w:val="00FE634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288</Words>
  <Characters>1647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2018-02-06T06:51:00Z</cp:lastPrinted>
  <dcterms:created xsi:type="dcterms:W3CDTF">2018-02-06T08:42:00Z</dcterms:created>
  <dcterms:modified xsi:type="dcterms:W3CDTF">2018-02-08T10:53:00Z</dcterms:modified>
</cp:coreProperties>
</file>