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CF" w:rsidRPr="000A6736" w:rsidRDefault="006D6ECF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D59DC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6D6ECF" w:rsidRPr="003355B1" w:rsidRDefault="006D6ECF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D6ECF" w:rsidRPr="003355B1" w:rsidRDefault="006D6ECF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6D6ECF" w:rsidRPr="003355B1" w:rsidRDefault="006D6ECF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6D6ECF" w:rsidRPr="003355B1" w:rsidRDefault="006D6ECF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D6ECF" w:rsidRDefault="006D6ECF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6D6ECF" w:rsidRDefault="006D6ECF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6ECF" w:rsidRPr="003355B1" w:rsidRDefault="006D6ECF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6ECF" w:rsidRDefault="006D6ECF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D6ECF" w:rsidRPr="00A6146E" w:rsidRDefault="006D6ECF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6D6ECF" w:rsidRPr="00A6146E" w:rsidRDefault="006D6ECF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6D6ECF" w:rsidRPr="00A6146E" w:rsidRDefault="006D6ECF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6D6ECF" w:rsidRPr="00A6146E" w:rsidRDefault="006D6ECF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6ECF" w:rsidRPr="00A6146E" w:rsidRDefault="006D6ECF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365 від 18.10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6D6ECF" w:rsidRDefault="006D6ECF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6D6ECF" w:rsidRPr="00A6146E" w:rsidRDefault="006D6ECF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6ECF" w:rsidRDefault="006D6ECF" w:rsidP="00434F11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«Хмільниккомунсервіс»:</w:t>
      </w:r>
    </w:p>
    <w:p w:rsidR="006D6ECF" w:rsidRPr="00A6146E" w:rsidRDefault="006D6ECF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D6ECF" w:rsidRPr="00A37C28" w:rsidRDefault="006D6ECF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десяти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поро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акація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території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Чайковського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52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(аварійні, сухостійні)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D6ECF" w:rsidRDefault="006D6ECF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тридцяти дев’яти дерев різних порід, а саме: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37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uk-UA"/>
        </w:rPr>
        <w:t>акація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породи </w:t>
      </w:r>
      <w:r>
        <w:rPr>
          <w:rFonts w:ascii="Times New Roman" w:hAnsi="Times New Roman"/>
          <w:sz w:val="28"/>
          <w:szCs w:val="28"/>
          <w:lang w:val="uk-UA"/>
        </w:rPr>
        <w:t>алича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37C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дерев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</w:t>
      </w:r>
      <w:r w:rsidRPr="00A37C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породи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береза,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загальноміській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території 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Чайковського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52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D6ECF" w:rsidRDefault="006D6ECF" w:rsidP="00434F1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чотирьох дерев породи ясен,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навпроти магазину «Садівник» по вул. Ринкова;</w:t>
      </w:r>
    </w:p>
    <w:p w:rsidR="006D6ECF" w:rsidRDefault="006D6ECF" w:rsidP="00434F1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трьох дерев породи липа,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С.Муравського, 21;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D6ECF" w:rsidRDefault="006D6ECF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одного дерева породи черешня,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Столярчука , 2;</w:t>
      </w:r>
      <w:r w:rsidRPr="009D14B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D6ECF" w:rsidRDefault="006D6ECF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п</w:t>
      </w:r>
      <w:r w:rsidRPr="009D14B2">
        <w:rPr>
          <w:rFonts w:ascii="Times New Roman" w:hAnsi="Times New Roman"/>
          <w:sz w:val="28"/>
          <w:szCs w:val="28"/>
          <w:lang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>яти  дерев різних порід, а саме :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uk-UA"/>
        </w:rPr>
        <w:t>горіх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Pr="00A37C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породи </w:t>
      </w:r>
      <w:r>
        <w:rPr>
          <w:rFonts w:ascii="Times New Roman" w:hAnsi="Times New Roman"/>
          <w:sz w:val="28"/>
          <w:szCs w:val="28"/>
          <w:lang w:val="uk-UA"/>
        </w:rPr>
        <w:t>слива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загальноміській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території 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D6ECF" w:rsidRDefault="006D6ECF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чотирьох дерев породи горіх,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Кутузова,123;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D6ECF" w:rsidRDefault="006D6ECF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шести дерев породи вишня,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Кутузова,141;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D6ECF" w:rsidRDefault="006D6ECF" w:rsidP="009D14B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чотирьох дерев породи горіх,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Кутузова,142;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D6ECF" w:rsidRDefault="006D6ECF" w:rsidP="00434F1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санітарне обрізування двох дерев породи горіх,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знаходяться на загальноміській території по вул. Кутузова,144;</w:t>
      </w:r>
      <w:r w:rsidRPr="00434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D6ECF" w:rsidRDefault="006D6ECF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6ECF" w:rsidRPr="009D14B2" w:rsidRDefault="006D6ECF" w:rsidP="009D14B2">
      <w:pPr>
        <w:pStyle w:val="10"/>
        <w:numPr>
          <w:ilvl w:val="1"/>
          <w:numId w:val="3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DE174F">
        <w:rPr>
          <w:rFonts w:ascii="Times New Roman" w:hAnsi="Times New Roman"/>
          <w:sz w:val="28"/>
          <w:szCs w:val="28"/>
          <w:lang w:val="uk-UA" w:eastAsia="ar-SA"/>
        </w:rPr>
        <w:t>Комунальному  підприємству «Хмільниккомунсервіс»</w:t>
      </w:r>
      <w:r w:rsidRPr="009D14B2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оприбуткування через бухгалтерію, а гілки та непридатну деревину утилізувати, склавши відповідний акт;</w:t>
      </w:r>
      <w:r w:rsidRPr="009D14B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6D6ECF" w:rsidRDefault="006D6ECF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6D6ECF" w:rsidRDefault="006D6ECF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</w:p>
    <w:p w:rsidR="006D6ECF" w:rsidRDefault="006D6ECF" w:rsidP="00FF1973">
      <w:pPr>
        <w:pStyle w:val="1"/>
        <w:rPr>
          <w:rFonts w:ascii="Times New Roman" w:hAnsi="Times New Roman"/>
          <w:sz w:val="24"/>
          <w:szCs w:val="24"/>
        </w:rPr>
      </w:pPr>
    </w:p>
    <w:p w:rsidR="006D6ECF" w:rsidRDefault="006D6ECF" w:rsidP="00FF1973">
      <w:pPr>
        <w:pStyle w:val="1"/>
        <w:rPr>
          <w:rFonts w:ascii="Times New Roman" w:hAnsi="Times New Roman"/>
          <w:sz w:val="24"/>
          <w:szCs w:val="24"/>
        </w:rPr>
      </w:pPr>
    </w:p>
    <w:p w:rsidR="006D6ECF" w:rsidRPr="00D31753" w:rsidRDefault="006D6ECF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6D6ECF" w:rsidRDefault="006D6ECF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Редчик</w:t>
      </w: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Default="006D6ECF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6D6ECF" w:rsidRPr="004860EE" w:rsidRDefault="006D6ECF" w:rsidP="004860E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860EE"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6D6ECF" w:rsidRPr="00DE174F" w:rsidRDefault="006D6ECF" w:rsidP="00DE174F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E174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 w:rsidRPr="00DE174F"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 w:rsidRPr="00DE174F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6D6ECF" w:rsidRPr="004860EE" w:rsidRDefault="006D6ECF" w:rsidP="004860EE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6D6ECF" w:rsidRPr="004860EE" w:rsidRDefault="006D6ECF" w:rsidP="004860EE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Можаровський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6D6ECF" w:rsidRPr="004860EE" w:rsidRDefault="006D6ECF" w:rsidP="004860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6D6ECF" w:rsidRPr="004860EE" w:rsidRDefault="006D6ECF" w:rsidP="004860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6D6ECF" w:rsidRPr="004860EE" w:rsidRDefault="006D6ECF" w:rsidP="004860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6D6ECF" w:rsidRPr="004860EE" w:rsidRDefault="006D6ECF" w:rsidP="004860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Маташ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А.В. Сташко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6D6ECF" w:rsidRPr="004860EE" w:rsidRDefault="006D6ECF" w:rsidP="004860EE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Сташок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>Н.А. Буликова</w:t>
      </w:r>
    </w:p>
    <w:p w:rsidR="006D6ECF" w:rsidRPr="004860EE" w:rsidRDefault="006D6ECF" w:rsidP="004860EE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4860E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6D6ECF" w:rsidRPr="004860EE" w:rsidRDefault="006D6ECF" w:rsidP="001103C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D6ECF" w:rsidRPr="004860EE" w:rsidRDefault="006D6ECF" w:rsidP="001103C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D6ECF" w:rsidRPr="004860EE" w:rsidRDefault="006D6ECF" w:rsidP="001103C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D6ECF" w:rsidRPr="00B43717" w:rsidRDefault="006D6ECF" w:rsidP="001103C5">
      <w:pPr>
        <w:rPr>
          <w:rFonts w:ascii="Times New Roman" w:hAnsi="Times New Roman"/>
          <w:sz w:val="18"/>
          <w:szCs w:val="18"/>
          <w:lang w:val="uk-UA"/>
        </w:rPr>
      </w:pPr>
      <w:r w:rsidRPr="00B43717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6D6ECF" w:rsidRPr="00B43717" w:rsidRDefault="006D6ECF" w:rsidP="001103C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B43717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6D6ECF" w:rsidRPr="00B43717" w:rsidRDefault="006D6ECF" w:rsidP="001103C5">
      <w:pPr>
        <w:pStyle w:val="1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B43717"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«Хмільниккомунсервіс»</w:t>
      </w:r>
      <w:r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6D6ECF" w:rsidRPr="00B43717" w:rsidRDefault="006D6ECF" w:rsidP="004860EE">
      <w:pPr>
        <w:pStyle w:val="NoSpacing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6D6ECF" w:rsidRPr="001103C5" w:rsidRDefault="006D6ECF" w:rsidP="001103C5">
      <w:pPr>
        <w:pStyle w:val="1"/>
        <w:rPr>
          <w:rFonts w:ascii="Times New Roman" w:hAnsi="Times New Roman"/>
          <w:b/>
          <w:noProof/>
          <w:sz w:val="28"/>
          <w:szCs w:val="28"/>
        </w:rPr>
      </w:pPr>
    </w:p>
    <w:sectPr w:rsidR="006D6ECF" w:rsidRPr="001103C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2516F"/>
    <w:rsid w:val="000962F4"/>
    <w:rsid w:val="000A6736"/>
    <w:rsid w:val="001103C5"/>
    <w:rsid w:val="00164B2D"/>
    <w:rsid w:val="00254D9C"/>
    <w:rsid w:val="002A61A2"/>
    <w:rsid w:val="002D5729"/>
    <w:rsid w:val="002F0EB9"/>
    <w:rsid w:val="003355B1"/>
    <w:rsid w:val="00434F11"/>
    <w:rsid w:val="0046021B"/>
    <w:rsid w:val="004860EE"/>
    <w:rsid w:val="004F1A04"/>
    <w:rsid w:val="005145BD"/>
    <w:rsid w:val="00581B3C"/>
    <w:rsid w:val="005C3FBC"/>
    <w:rsid w:val="0063647E"/>
    <w:rsid w:val="006D341D"/>
    <w:rsid w:val="006D6ECF"/>
    <w:rsid w:val="00787DE7"/>
    <w:rsid w:val="00824043"/>
    <w:rsid w:val="008E5F65"/>
    <w:rsid w:val="009A1699"/>
    <w:rsid w:val="009D14B2"/>
    <w:rsid w:val="009D59DC"/>
    <w:rsid w:val="00A06DA5"/>
    <w:rsid w:val="00A3302B"/>
    <w:rsid w:val="00A37C28"/>
    <w:rsid w:val="00A566EF"/>
    <w:rsid w:val="00A6146E"/>
    <w:rsid w:val="00AC5169"/>
    <w:rsid w:val="00B43717"/>
    <w:rsid w:val="00B61A57"/>
    <w:rsid w:val="00BD1645"/>
    <w:rsid w:val="00C355C4"/>
    <w:rsid w:val="00D31753"/>
    <w:rsid w:val="00D435BC"/>
    <w:rsid w:val="00D62C49"/>
    <w:rsid w:val="00DA48FC"/>
    <w:rsid w:val="00DD261E"/>
    <w:rsid w:val="00DE174F"/>
    <w:rsid w:val="00E7571B"/>
    <w:rsid w:val="00EE63DC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Normal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NoSpacing">
    <w:name w:val="No Spacing"/>
    <w:uiPriority w:val="99"/>
    <w:qFormat/>
    <w:rsid w:val="001103C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942</Words>
  <Characters>5370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6</cp:revision>
  <cp:lastPrinted>2018-02-06T12:25:00Z</cp:lastPrinted>
  <dcterms:created xsi:type="dcterms:W3CDTF">2018-02-06T13:29:00Z</dcterms:created>
  <dcterms:modified xsi:type="dcterms:W3CDTF">2018-02-06T12:25:00Z</dcterms:modified>
</cp:coreProperties>
</file>