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6E" w:rsidRPr="00FE4752" w:rsidRDefault="00A4086E" w:rsidP="00DA686A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 w:rsidRPr="009F59CA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1pt;visibility:visible">
            <v:imagedata r:id="rId7" o:title=""/>
          </v:shape>
        </w:pic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9F59C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1" o:spid="_x0000_i1026" type="#_x0000_t75" alt="GERB" style="width:33.75pt;height:46.5pt;visibility:visible">
            <v:imagedata r:id="rId8" o:title=""/>
          </v:shape>
        </w:pict>
      </w:r>
    </w:p>
    <w:p w:rsidR="00A4086E" w:rsidRPr="00FE4752" w:rsidRDefault="00A4086E" w:rsidP="00DA68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bCs/>
          <w:sz w:val="28"/>
          <w:szCs w:val="28"/>
          <w:lang w:val="uk-UA" w:eastAsia="ru-RU"/>
        </w:rPr>
        <w:t>УКРАЇНА</w:t>
      </w:r>
    </w:p>
    <w:p w:rsidR="00A4086E" w:rsidRPr="00FE4752" w:rsidRDefault="00A4086E" w:rsidP="00DA68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A4086E" w:rsidRPr="00FE4752" w:rsidRDefault="00A4086E" w:rsidP="00DA686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A4086E" w:rsidRPr="00FE4752" w:rsidRDefault="00A4086E" w:rsidP="00DA68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A4086E" w:rsidRPr="00FE4752" w:rsidRDefault="00A4086E" w:rsidP="00DA686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A4086E" w:rsidRPr="00FE4752" w:rsidRDefault="00A4086E" w:rsidP="00DA686A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ru-RU"/>
        </w:rPr>
        <w:t>19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 xml:space="preserve"> лютого 2017р.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№</w:t>
      </w:r>
      <w:r>
        <w:rPr>
          <w:rFonts w:ascii="Times New Roman" w:hAnsi="Times New Roman"/>
          <w:sz w:val="28"/>
          <w:szCs w:val="28"/>
          <w:lang w:val="uk-UA" w:eastAsia="ru-RU"/>
        </w:rPr>
        <w:t>62-р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</w:p>
    <w:p w:rsidR="00A4086E" w:rsidRPr="00FE4752" w:rsidRDefault="00A4086E" w:rsidP="00DA686A">
      <w:pPr>
        <w:keepNext/>
        <w:spacing w:after="0" w:line="240" w:lineRule="auto"/>
        <w:ind w:firstLine="708"/>
        <w:outlineLvl w:val="2"/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</w:pPr>
    </w:p>
    <w:p w:rsidR="00A4086E" w:rsidRPr="00E7289A" w:rsidRDefault="00A4086E" w:rsidP="00506BE1">
      <w:pPr>
        <w:keepNext/>
        <w:spacing w:after="0" w:line="240" w:lineRule="auto"/>
        <w:ind w:right="4535"/>
        <w:outlineLvl w:val="2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E7289A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Про продовження роботи </w:t>
      </w:r>
      <w:r w:rsidRPr="00E7289A">
        <w:rPr>
          <w:rFonts w:ascii="Times New Roman" w:hAnsi="Times New Roman"/>
          <w:b/>
          <w:sz w:val="28"/>
          <w:szCs w:val="28"/>
          <w:lang w:val="uk-UA" w:eastAsia="ru-RU"/>
        </w:rPr>
        <w:t>чергової 47  сесії міської ради</w:t>
      </w:r>
      <w:r w:rsidRPr="00E7289A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</w:t>
      </w:r>
      <w:r w:rsidRPr="00E7289A">
        <w:rPr>
          <w:rFonts w:ascii="Times New Roman" w:hAnsi="Times New Roman"/>
          <w:b/>
          <w:bCs/>
          <w:sz w:val="28"/>
          <w:szCs w:val="28"/>
          <w:lang w:val="uk-UA" w:eastAsia="ru-RU"/>
        </w:rPr>
        <w:t>7 скликання</w:t>
      </w:r>
    </w:p>
    <w:p w:rsidR="00A4086E" w:rsidRPr="00FE4752" w:rsidRDefault="00A4086E" w:rsidP="00DA68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4086E" w:rsidRDefault="00A4086E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4086E" w:rsidRPr="00FE4752" w:rsidRDefault="00A4086E" w:rsidP="00506BE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06BE1">
        <w:rPr>
          <w:rFonts w:ascii="Times New Roman" w:hAnsi="Times New Roman"/>
          <w:sz w:val="28"/>
          <w:szCs w:val="28"/>
          <w:lang w:val="uk-UA" w:eastAsia="ru-RU"/>
        </w:rPr>
        <w:t xml:space="preserve">У зв’язку з відсутністю </w:t>
      </w:r>
      <w:r w:rsidRPr="00506BE1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кворуму депутатів міської ради</w:t>
      </w:r>
      <w:r w:rsidRPr="00506BE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506BE1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19</w:t>
      </w:r>
      <w:r w:rsidRPr="00506BE1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.0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2.2018</w:t>
      </w:r>
      <w:r w:rsidRPr="00506BE1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року</w:t>
      </w:r>
      <w:r w:rsidRPr="005F151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506BE1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о 1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0.00 годині</w:t>
      </w:r>
      <w:r w:rsidRPr="00506BE1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,</w:t>
      </w:r>
      <w:r w:rsidRPr="00506BE1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в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>ідповідно до ст.</w:t>
      </w:r>
      <w:r>
        <w:rPr>
          <w:rFonts w:ascii="Times New Roman" w:hAnsi="Times New Roman"/>
          <w:sz w:val="28"/>
          <w:szCs w:val="28"/>
          <w:lang w:val="uk-UA" w:eastAsia="ru-RU"/>
        </w:rPr>
        <w:t>42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“Про місцеве самоврядування в Україні”:</w:t>
      </w:r>
    </w:p>
    <w:p w:rsidR="00A4086E" w:rsidRPr="00FE4752" w:rsidRDefault="00A4086E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4086E" w:rsidRPr="00E7289A" w:rsidRDefault="00A4086E" w:rsidP="00E7289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73A50">
        <w:rPr>
          <w:rFonts w:ascii="Times New Roman" w:hAnsi="Times New Roman"/>
          <w:sz w:val="28"/>
          <w:szCs w:val="28"/>
          <w:lang w:val="uk-UA" w:eastAsia="ru-RU"/>
        </w:rPr>
        <w:t>1.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Продовжити роботу чергової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47 сесії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7 скликання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21.02.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>201</w:t>
      </w: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року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о 10.00 год.                   .</w:t>
      </w:r>
    </w:p>
    <w:p w:rsidR="00A4086E" w:rsidRPr="00FE4752" w:rsidRDefault="00A4086E" w:rsidP="00473A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2. </w:t>
      </w:r>
      <w:r w:rsidRPr="00FE4752">
        <w:rPr>
          <w:rFonts w:ascii="Times New Roman" w:hAnsi="Times New Roman"/>
          <w:sz w:val="28"/>
          <w:szCs w:val="28"/>
          <w:lang w:val="uk-UA"/>
        </w:rPr>
        <w:t>Відділу інформаційної діяльності та комунікацій із громадськістю міської ради</w:t>
      </w: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>про дату, час проведення сесії поінформувати населення через  офіційний веб-сайт міста Хмільника, а відділу організаційно-кадрової роботи місь</w:t>
      </w:r>
      <w:r>
        <w:rPr>
          <w:rFonts w:ascii="Times New Roman" w:hAnsi="Times New Roman"/>
          <w:sz w:val="28"/>
          <w:szCs w:val="28"/>
          <w:lang w:val="uk-UA" w:eastAsia="ru-RU"/>
        </w:rPr>
        <w:t>кої ради депутатів міської ради та доповідачів.</w:t>
      </w:r>
    </w:p>
    <w:p w:rsidR="00A4086E" w:rsidRPr="00FE4752" w:rsidRDefault="00A4086E" w:rsidP="00473A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473A50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A4086E" w:rsidRDefault="00A4086E" w:rsidP="00473A5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4086E" w:rsidRDefault="00A4086E" w:rsidP="0094630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4086E" w:rsidRDefault="00A4086E" w:rsidP="0094630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Міський голова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  <w:t>С.Б.Редчик</w:t>
      </w:r>
    </w:p>
    <w:p w:rsidR="00A4086E" w:rsidRDefault="00A4086E" w:rsidP="007B1797">
      <w:pPr>
        <w:rPr>
          <w:rFonts w:ascii="Times New Roman" w:hAnsi="Times New Roman"/>
          <w:sz w:val="28"/>
          <w:szCs w:val="28"/>
          <w:lang w:val="uk-UA" w:eastAsia="ru-RU"/>
        </w:rPr>
      </w:pPr>
    </w:p>
    <w:p w:rsidR="00A4086E" w:rsidRDefault="00A4086E" w:rsidP="00F7349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П.В.Крепкий</w:t>
      </w:r>
    </w:p>
    <w:p w:rsidR="00A4086E" w:rsidRDefault="00A4086E" w:rsidP="00F7349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О.В.Тендерис</w:t>
      </w:r>
    </w:p>
    <w:p w:rsidR="00A4086E" w:rsidRDefault="00A4086E" w:rsidP="00F7349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Н.А.Буликова</w:t>
      </w:r>
    </w:p>
    <w:p w:rsidR="00A4086E" w:rsidRDefault="00A4086E" w:rsidP="00F7349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Н.П.Мазур</w:t>
      </w:r>
    </w:p>
    <w:p w:rsidR="00A4086E" w:rsidRPr="007B1797" w:rsidRDefault="00A4086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О.О. Найчук</w:t>
      </w:r>
    </w:p>
    <w:sectPr w:rsidR="00A4086E" w:rsidRPr="007B1797" w:rsidSect="00DC745B">
      <w:footerReference w:type="even" r:id="rId9"/>
      <w:footerReference w:type="default" r:id="rId10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86E" w:rsidRDefault="00A4086E">
      <w:pPr>
        <w:spacing w:after="0" w:line="240" w:lineRule="auto"/>
      </w:pPr>
      <w:r>
        <w:separator/>
      </w:r>
    </w:p>
  </w:endnote>
  <w:endnote w:type="continuationSeparator" w:id="0">
    <w:p w:rsidR="00A4086E" w:rsidRDefault="00A4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86E" w:rsidRDefault="00A4086E" w:rsidP="002246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086E" w:rsidRDefault="00A4086E" w:rsidP="001978A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86E" w:rsidRDefault="00A4086E" w:rsidP="002246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4086E" w:rsidRDefault="00A4086E" w:rsidP="001978A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86E" w:rsidRDefault="00A4086E">
      <w:pPr>
        <w:spacing w:after="0" w:line="240" w:lineRule="auto"/>
      </w:pPr>
      <w:r>
        <w:separator/>
      </w:r>
    </w:p>
  </w:footnote>
  <w:footnote w:type="continuationSeparator" w:id="0">
    <w:p w:rsidR="00A4086E" w:rsidRDefault="00A40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19CC"/>
    <w:multiLevelType w:val="hybridMultilevel"/>
    <w:tmpl w:val="C9C4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056083"/>
    <w:multiLevelType w:val="hybridMultilevel"/>
    <w:tmpl w:val="A52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86D"/>
    <w:rsid w:val="000015F6"/>
    <w:rsid w:val="00033958"/>
    <w:rsid w:val="00083B3D"/>
    <w:rsid w:val="000A7886"/>
    <w:rsid w:val="000A7F63"/>
    <w:rsid w:val="000E25E3"/>
    <w:rsid w:val="0010349F"/>
    <w:rsid w:val="00174888"/>
    <w:rsid w:val="0018531F"/>
    <w:rsid w:val="001978A6"/>
    <w:rsid w:val="001A14CD"/>
    <w:rsid w:val="001C5968"/>
    <w:rsid w:val="001C678A"/>
    <w:rsid w:val="001D4FFD"/>
    <w:rsid w:val="001E486D"/>
    <w:rsid w:val="00204FED"/>
    <w:rsid w:val="00210F94"/>
    <w:rsid w:val="0022462D"/>
    <w:rsid w:val="002252B5"/>
    <w:rsid w:val="002361AE"/>
    <w:rsid w:val="00241AAF"/>
    <w:rsid w:val="00256257"/>
    <w:rsid w:val="00265F41"/>
    <w:rsid w:val="00270AE5"/>
    <w:rsid w:val="00295897"/>
    <w:rsid w:val="00297BBE"/>
    <w:rsid w:val="002A5342"/>
    <w:rsid w:val="002C7FCB"/>
    <w:rsid w:val="002D2047"/>
    <w:rsid w:val="00302C12"/>
    <w:rsid w:val="003343FA"/>
    <w:rsid w:val="003430AF"/>
    <w:rsid w:val="00350FCD"/>
    <w:rsid w:val="003702D7"/>
    <w:rsid w:val="00381B8A"/>
    <w:rsid w:val="003A7FE2"/>
    <w:rsid w:val="003B7FEE"/>
    <w:rsid w:val="003D71EC"/>
    <w:rsid w:val="004102EC"/>
    <w:rsid w:val="00414B46"/>
    <w:rsid w:val="00444569"/>
    <w:rsid w:val="00473A50"/>
    <w:rsid w:val="00473ABF"/>
    <w:rsid w:val="004B3EB4"/>
    <w:rsid w:val="004B7EC3"/>
    <w:rsid w:val="004C5F9F"/>
    <w:rsid w:val="00506BE1"/>
    <w:rsid w:val="00513C62"/>
    <w:rsid w:val="005209A6"/>
    <w:rsid w:val="00530286"/>
    <w:rsid w:val="005472FA"/>
    <w:rsid w:val="00553708"/>
    <w:rsid w:val="005551B1"/>
    <w:rsid w:val="00587C29"/>
    <w:rsid w:val="0059300E"/>
    <w:rsid w:val="00594389"/>
    <w:rsid w:val="005A2230"/>
    <w:rsid w:val="005A4A02"/>
    <w:rsid w:val="005A57E8"/>
    <w:rsid w:val="005A7C23"/>
    <w:rsid w:val="005B3CC6"/>
    <w:rsid w:val="005C11B8"/>
    <w:rsid w:val="005D65A2"/>
    <w:rsid w:val="005F1519"/>
    <w:rsid w:val="00614A8D"/>
    <w:rsid w:val="006167B1"/>
    <w:rsid w:val="0063772C"/>
    <w:rsid w:val="00683BF2"/>
    <w:rsid w:val="00686494"/>
    <w:rsid w:val="006F2BDE"/>
    <w:rsid w:val="006F6393"/>
    <w:rsid w:val="00703E59"/>
    <w:rsid w:val="007118F8"/>
    <w:rsid w:val="00714C0F"/>
    <w:rsid w:val="0071761C"/>
    <w:rsid w:val="00730696"/>
    <w:rsid w:val="007355C7"/>
    <w:rsid w:val="00754E72"/>
    <w:rsid w:val="00762213"/>
    <w:rsid w:val="00786D1A"/>
    <w:rsid w:val="007A0A77"/>
    <w:rsid w:val="007B1797"/>
    <w:rsid w:val="007D00E2"/>
    <w:rsid w:val="008251AB"/>
    <w:rsid w:val="00832A50"/>
    <w:rsid w:val="00877682"/>
    <w:rsid w:val="0089070A"/>
    <w:rsid w:val="008B2C96"/>
    <w:rsid w:val="008C0676"/>
    <w:rsid w:val="008D22BD"/>
    <w:rsid w:val="009118DC"/>
    <w:rsid w:val="00912291"/>
    <w:rsid w:val="00920BBF"/>
    <w:rsid w:val="00922AB7"/>
    <w:rsid w:val="00923A2F"/>
    <w:rsid w:val="009309CC"/>
    <w:rsid w:val="00932E6D"/>
    <w:rsid w:val="009418EA"/>
    <w:rsid w:val="0094630E"/>
    <w:rsid w:val="00952438"/>
    <w:rsid w:val="009608CC"/>
    <w:rsid w:val="009831F8"/>
    <w:rsid w:val="00985075"/>
    <w:rsid w:val="009A027B"/>
    <w:rsid w:val="009B7B76"/>
    <w:rsid w:val="009F59CA"/>
    <w:rsid w:val="00A04A57"/>
    <w:rsid w:val="00A4086E"/>
    <w:rsid w:val="00A43868"/>
    <w:rsid w:val="00A5733E"/>
    <w:rsid w:val="00A8547A"/>
    <w:rsid w:val="00AB2C30"/>
    <w:rsid w:val="00AD7835"/>
    <w:rsid w:val="00AE66A5"/>
    <w:rsid w:val="00B12B71"/>
    <w:rsid w:val="00B549A4"/>
    <w:rsid w:val="00B6331C"/>
    <w:rsid w:val="00B74A10"/>
    <w:rsid w:val="00B94F46"/>
    <w:rsid w:val="00BA6513"/>
    <w:rsid w:val="00BD65F6"/>
    <w:rsid w:val="00BE5639"/>
    <w:rsid w:val="00C25068"/>
    <w:rsid w:val="00C2666E"/>
    <w:rsid w:val="00C36D6D"/>
    <w:rsid w:val="00C50E19"/>
    <w:rsid w:val="00C667DF"/>
    <w:rsid w:val="00C93C34"/>
    <w:rsid w:val="00CB37B8"/>
    <w:rsid w:val="00CB7728"/>
    <w:rsid w:val="00CC4EB1"/>
    <w:rsid w:val="00CD5445"/>
    <w:rsid w:val="00CE23CF"/>
    <w:rsid w:val="00CE3ECB"/>
    <w:rsid w:val="00CF2D62"/>
    <w:rsid w:val="00D04976"/>
    <w:rsid w:val="00D11697"/>
    <w:rsid w:val="00D356F9"/>
    <w:rsid w:val="00D42E71"/>
    <w:rsid w:val="00D65869"/>
    <w:rsid w:val="00D72613"/>
    <w:rsid w:val="00D73039"/>
    <w:rsid w:val="00D940E8"/>
    <w:rsid w:val="00DA1A5D"/>
    <w:rsid w:val="00DA63A5"/>
    <w:rsid w:val="00DA686A"/>
    <w:rsid w:val="00DB7C44"/>
    <w:rsid w:val="00DC6B27"/>
    <w:rsid w:val="00DC745B"/>
    <w:rsid w:val="00DD153D"/>
    <w:rsid w:val="00DE2977"/>
    <w:rsid w:val="00DF4D2D"/>
    <w:rsid w:val="00E05E00"/>
    <w:rsid w:val="00E061B2"/>
    <w:rsid w:val="00E14BD1"/>
    <w:rsid w:val="00E45BCD"/>
    <w:rsid w:val="00E47AE5"/>
    <w:rsid w:val="00E51752"/>
    <w:rsid w:val="00E701EB"/>
    <w:rsid w:val="00E7289A"/>
    <w:rsid w:val="00E81E52"/>
    <w:rsid w:val="00EC0862"/>
    <w:rsid w:val="00EC7CFA"/>
    <w:rsid w:val="00EE507C"/>
    <w:rsid w:val="00F10AD7"/>
    <w:rsid w:val="00F2728D"/>
    <w:rsid w:val="00F45339"/>
    <w:rsid w:val="00F47E25"/>
    <w:rsid w:val="00F55224"/>
    <w:rsid w:val="00F62C07"/>
    <w:rsid w:val="00F7349B"/>
    <w:rsid w:val="00F8200D"/>
    <w:rsid w:val="00F92275"/>
    <w:rsid w:val="00FB4E05"/>
    <w:rsid w:val="00FE4752"/>
    <w:rsid w:val="00FF1C60"/>
    <w:rsid w:val="00FF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71EC"/>
    <w:rPr>
      <w:rFonts w:ascii="Times New Roman" w:hAnsi="Times New Roman" w:cs="Times New Roman"/>
      <w:sz w:val="24"/>
      <w:szCs w:val="24"/>
      <w:lang w:val="uk-UA" w:eastAsia="ru-RU"/>
    </w:rPr>
  </w:style>
  <w:style w:type="character" w:styleId="PageNumber">
    <w:name w:val="page number"/>
    <w:basedOn w:val="DefaultParagraphFont"/>
    <w:uiPriority w:val="99"/>
    <w:rsid w:val="003D71E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71E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8C0676"/>
    <w:rPr>
      <w:rFonts w:eastAsia="Times New Roman"/>
      <w:lang w:val="uk-UA" w:eastAsia="en-US"/>
    </w:rPr>
  </w:style>
  <w:style w:type="paragraph" w:styleId="BodyText">
    <w:name w:val="Body Text"/>
    <w:basedOn w:val="Normal"/>
    <w:link w:val="BodyTextChar"/>
    <w:uiPriority w:val="99"/>
    <w:rsid w:val="008C0676"/>
    <w:pPr>
      <w:spacing w:before="100" w:beforeAutospacing="1" w:after="0" w:line="244" w:lineRule="auto"/>
      <w:jc w:val="both"/>
    </w:pPr>
    <w:rPr>
      <w:rFonts w:ascii="Times New Roman" w:eastAsia="Times New Roman" w:hAnsi="Times New Roman"/>
      <w:spacing w:val="-7"/>
      <w:sz w:val="28"/>
      <w:szCs w:val="24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C0676"/>
    <w:rPr>
      <w:rFonts w:ascii="Times New Roman" w:hAnsi="Times New Roman" w:cs="Times New Roman"/>
      <w:spacing w:val="-7"/>
      <w:sz w:val="24"/>
      <w:szCs w:val="24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8C0676"/>
    <w:pPr>
      <w:spacing w:after="120" w:line="48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C0676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8C067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C0676"/>
    <w:rPr>
      <w:rFonts w:ascii="Times New Roman" w:hAnsi="Times New Roman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8C0676"/>
    <w:pPr>
      <w:ind w:left="720"/>
      <w:contextualSpacing/>
    </w:pPr>
  </w:style>
  <w:style w:type="paragraph" w:customStyle="1" w:styleId="2">
    <w:name w:val="Без интервала2"/>
    <w:uiPriority w:val="99"/>
    <w:rsid w:val="008B2C96"/>
    <w:rPr>
      <w:rFonts w:eastAsia="Times New Roman"/>
      <w:lang w:val="uk-UA" w:eastAsia="en-US"/>
    </w:rPr>
  </w:style>
  <w:style w:type="character" w:customStyle="1" w:styleId="apple-converted-space">
    <w:name w:val="apple-converted-space"/>
    <w:basedOn w:val="DefaultParagraphFont"/>
    <w:uiPriority w:val="99"/>
    <w:rsid w:val="00506B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1054</TotalTime>
  <Pages>1</Pages>
  <Words>151</Words>
  <Characters>866</Characters>
  <Application>Microsoft Office Outlook</Application>
  <DocSecurity>0</DocSecurity>
  <Lines>0</Lines>
  <Paragraphs>0</Paragraphs>
  <ScaleCrop>false</ScaleCrop>
  <Company>Repack by Conductor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2018-02-19T10:08:00Z</cp:lastPrinted>
  <dcterms:created xsi:type="dcterms:W3CDTF">2016-05-24T07:24:00Z</dcterms:created>
  <dcterms:modified xsi:type="dcterms:W3CDTF">2018-02-22T10:22:00Z</dcterms:modified>
</cp:coreProperties>
</file>