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13" w:rsidRPr="00B2536A" w:rsidRDefault="00835713" w:rsidP="009A2563">
      <w:pPr>
        <w:rPr>
          <w:rFonts w:ascii="Times New Roman" w:hAnsi="Times New Roman"/>
          <w:b/>
          <w:noProof/>
          <w:sz w:val="24"/>
          <w:szCs w:val="24"/>
        </w:rPr>
      </w:pPr>
      <w:r w:rsidRPr="000D06CF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0D06CF">
        <w:rPr>
          <w:rFonts w:ascii="Times New Roman" w:hAnsi="Times New Roman"/>
          <w:b/>
          <w:noProof/>
          <w:sz w:val="24"/>
          <w:szCs w:val="24"/>
          <w:lang w:val="ru-RU" w:eastAsia="ru-RU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835713" w:rsidRPr="00B2536A" w:rsidRDefault="00835713" w:rsidP="009A2563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УКРАЇНА</w:t>
      </w:r>
    </w:p>
    <w:p w:rsidR="00835713" w:rsidRPr="00B2536A" w:rsidRDefault="00835713" w:rsidP="009A2563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ХМІЛЬНИЦЬКА МІСЬКА РАДА</w:t>
      </w:r>
    </w:p>
    <w:p w:rsidR="00835713" w:rsidRPr="00B2536A" w:rsidRDefault="00835713" w:rsidP="009A2563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ВІННИЦЬКОЇ ОБЛАСТІ</w:t>
      </w:r>
    </w:p>
    <w:p w:rsidR="00835713" w:rsidRPr="00B2536A" w:rsidRDefault="00835713" w:rsidP="009A2563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Виконавчий комітет</w:t>
      </w:r>
    </w:p>
    <w:p w:rsidR="00835713" w:rsidRPr="00B2536A" w:rsidRDefault="00835713" w:rsidP="009A2563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Р І Ш Е Н Н Я</w:t>
      </w:r>
    </w:p>
    <w:p w:rsidR="00835713" w:rsidRPr="00013EEE" w:rsidRDefault="00835713" w:rsidP="009A2563">
      <w:pPr>
        <w:rPr>
          <w:rFonts w:ascii="Times New Roman" w:hAnsi="Times New Roman"/>
          <w:sz w:val="28"/>
          <w:szCs w:val="28"/>
          <w:lang w:val="ru-RU" w:eastAsia="ru-RU"/>
        </w:rPr>
      </w:pPr>
      <w:r w:rsidRPr="00B2536A">
        <w:rPr>
          <w:rFonts w:ascii="Times New Roman" w:hAnsi="Times New Roman"/>
          <w:sz w:val="28"/>
          <w:szCs w:val="28"/>
        </w:rPr>
        <w:t>від “</w:t>
      </w:r>
      <w:smartTag w:uri="urn:schemas-microsoft-com:office:smarttags" w:element="metricconverter">
        <w:smartTagPr>
          <w:attr w:name="ProductID" w:val="21”"/>
        </w:smartTagPr>
        <w:r>
          <w:rPr>
            <w:rFonts w:ascii="Times New Roman" w:hAnsi="Times New Roman"/>
            <w:sz w:val="28"/>
            <w:szCs w:val="28"/>
            <w:u w:val="single"/>
          </w:rPr>
          <w:t>21</w:t>
        </w:r>
        <w:r w:rsidRPr="00B2536A">
          <w:rPr>
            <w:rFonts w:ascii="Times New Roman" w:hAnsi="Times New Roman"/>
            <w:sz w:val="28"/>
            <w:szCs w:val="28"/>
          </w:rPr>
          <w:t>”</w:t>
        </w:r>
      </w:smartTag>
      <w:r w:rsidRPr="00B25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березня </w:t>
      </w:r>
      <w:r w:rsidRPr="00B2536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B2536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.</w:t>
      </w:r>
      <w:r w:rsidRPr="00B253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</w:t>
      </w:r>
      <w:r>
        <w:rPr>
          <w:noProof/>
          <w:lang w:val="ru-RU" w:eastAsia="ru-RU"/>
        </w:rPr>
        <w:pict>
          <v:rect id="Прямоугольник 3" o:spid="_x0000_s1026" style="position:absolute;margin-left:23.75pt;margin-top:87.05pt;width:79.55pt;height:19.8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835713" w:rsidRPr="000046D7" w:rsidRDefault="00835713" w:rsidP="009A256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  <w:lang w:val="ru-RU"/>
        </w:rPr>
        <w:t>101</w:t>
      </w:r>
    </w:p>
    <w:p w:rsidR="00835713" w:rsidRPr="00B2536A" w:rsidRDefault="00835713" w:rsidP="009A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6A">
        <w:rPr>
          <w:rFonts w:ascii="Times New Roman" w:hAnsi="Times New Roman"/>
          <w:sz w:val="28"/>
          <w:szCs w:val="28"/>
          <w:lang w:eastAsia="ru-RU"/>
        </w:rPr>
        <w:t>Про затвердження фінансов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25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5713" w:rsidRDefault="00835713" w:rsidP="009A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плану</w:t>
      </w:r>
      <w:r w:rsidRPr="00B253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КП «Хмільниккомунсервіс»</w:t>
      </w:r>
    </w:p>
    <w:p w:rsidR="00835713" w:rsidRPr="00B2536A" w:rsidRDefault="00835713" w:rsidP="009A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2018 рік</w:t>
      </w:r>
    </w:p>
    <w:p w:rsidR="00835713" w:rsidRPr="00B2536A" w:rsidRDefault="00835713" w:rsidP="009A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35713" w:rsidRPr="006919A7" w:rsidRDefault="00835713" w:rsidP="009A2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6919A7">
        <w:rPr>
          <w:rFonts w:ascii="Times New Roman" w:hAnsi="Times New Roman"/>
          <w:sz w:val="28"/>
          <w:szCs w:val="28"/>
          <w:lang w:eastAsia="ru-RU"/>
        </w:rPr>
        <w:t xml:space="preserve">а виконання </w:t>
      </w:r>
      <w:r w:rsidRPr="006919A7">
        <w:rPr>
          <w:rFonts w:ascii="Times New Roman" w:hAnsi="Times New Roman"/>
          <w:sz w:val="28"/>
          <w:szCs w:val="28"/>
          <w:lang w:eastAsia="en-US"/>
        </w:rPr>
        <w:t>Порядку складання, затвердження та контролю за виконанням фінансових планів підприємств міста комунальної форми власності, затвердженого</w:t>
      </w:r>
      <w:r w:rsidRPr="006919A7">
        <w:rPr>
          <w:rFonts w:ascii="Times New Roman" w:hAnsi="Times New Roman"/>
          <w:sz w:val="28"/>
          <w:szCs w:val="28"/>
          <w:lang w:eastAsia="ru-RU"/>
        </w:rPr>
        <w:t xml:space="preserve"> рішенням виконавчого комітету міської ради від 24.05.2012 р. №159, враховуючи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погодження </w:t>
      </w:r>
      <w:r w:rsidRPr="006919A7">
        <w:rPr>
          <w:rFonts w:ascii="Times New Roman" w:hAnsi="Times New Roman"/>
          <w:sz w:val="28"/>
          <w:szCs w:val="28"/>
          <w:lang w:eastAsia="en-US"/>
        </w:rPr>
        <w:t>управління економічного розвитку та євроінтеграції міської ради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6919A7">
        <w:rPr>
          <w:rFonts w:ascii="Times New Roman" w:hAnsi="Times New Roman"/>
          <w:sz w:val="28"/>
          <w:szCs w:val="28"/>
          <w:lang w:eastAsia="en-US"/>
        </w:rPr>
        <w:t xml:space="preserve"> фінансового управління міської ради</w:t>
      </w:r>
      <w:r w:rsidRPr="006919A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та попередній </w:t>
      </w:r>
      <w:r w:rsidRPr="006919A7">
        <w:rPr>
          <w:rFonts w:ascii="Times New Roman" w:hAnsi="Times New Roman"/>
          <w:sz w:val="28"/>
          <w:szCs w:val="28"/>
          <w:lang w:eastAsia="ru-RU"/>
        </w:rPr>
        <w:t>виснов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919A7">
        <w:rPr>
          <w:rFonts w:ascii="Times New Roman" w:hAnsi="Times New Roman"/>
          <w:sz w:val="28"/>
          <w:szCs w:val="28"/>
          <w:lang w:eastAsia="ru-RU"/>
        </w:rPr>
        <w:t>к управління житлово-комунального господарства та комунальної власності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9A7">
        <w:rPr>
          <w:rFonts w:ascii="Times New Roman" w:hAnsi="Times New Roman"/>
          <w:sz w:val="28"/>
          <w:szCs w:val="28"/>
          <w:lang w:eastAsia="ru-RU"/>
        </w:rPr>
        <w:t>міської ради</w:t>
      </w:r>
      <w:r>
        <w:rPr>
          <w:rFonts w:ascii="Times New Roman" w:hAnsi="Times New Roman"/>
          <w:sz w:val="28"/>
          <w:szCs w:val="28"/>
          <w:lang w:eastAsia="ru-RU"/>
        </w:rPr>
        <w:t>, керуючись ст. 27,59</w:t>
      </w:r>
      <w:r w:rsidRPr="00B226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9A7">
        <w:rPr>
          <w:rFonts w:ascii="Times New Roman" w:hAnsi="Times New Roman"/>
          <w:sz w:val="28"/>
          <w:szCs w:val="28"/>
          <w:lang w:eastAsia="ru-RU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19A7">
        <w:rPr>
          <w:rFonts w:ascii="Times New Roman" w:hAnsi="Times New Roman"/>
          <w:sz w:val="28"/>
          <w:szCs w:val="28"/>
          <w:lang w:eastAsia="ru-RU"/>
        </w:rPr>
        <w:t xml:space="preserve"> виконавчий комітет міської ради</w:t>
      </w:r>
    </w:p>
    <w:p w:rsidR="00835713" w:rsidRPr="00B2536A" w:rsidRDefault="00835713" w:rsidP="009A2563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36A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835713" w:rsidRDefault="00835713" w:rsidP="009A2563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Затвердити фінансовий план </w:t>
      </w:r>
      <w:r w:rsidRPr="00B2536A">
        <w:rPr>
          <w:rFonts w:ascii="Times New Roman" w:hAnsi="Times New Roman"/>
          <w:sz w:val="28"/>
          <w:szCs w:val="28"/>
          <w:lang w:eastAsia="ru-RU"/>
        </w:rPr>
        <w:t>КП „Хмільниккомунсервіс”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 рік</w:t>
      </w:r>
      <w:r w:rsidRPr="00B2536A">
        <w:rPr>
          <w:rFonts w:ascii="Times New Roman" w:hAnsi="Times New Roman"/>
          <w:sz w:val="28"/>
          <w:szCs w:val="28"/>
          <w:lang w:eastAsia="ru-RU"/>
        </w:rPr>
        <w:t>, що дода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B2536A">
        <w:rPr>
          <w:rFonts w:ascii="Times New Roman" w:hAnsi="Times New Roman"/>
          <w:sz w:val="28"/>
          <w:szCs w:val="28"/>
          <w:lang w:eastAsia="ru-RU"/>
        </w:rPr>
        <w:t>ться.</w:t>
      </w:r>
    </w:p>
    <w:p w:rsidR="00835713" w:rsidRDefault="00835713" w:rsidP="009A2563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Покласти на керівника КП «Хмільниккомунсервіс» персональну відповідальність за виконання річного фінансового плану.</w:t>
      </w:r>
    </w:p>
    <w:p w:rsidR="00835713" w:rsidRDefault="00835713" w:rsidP="009A2563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Керівнику КП «Хмільниккомунсервіс» звітувати про хід виконання фінансового плану на засіданні виконавчого комітету міської ради щокварталу </w:t>
      </w:r>
      <w:r>
        <w:rPr>
          <w:rFonts w:ascii="Times New Roman" w:hAnsi="Times New Roman"/>
          <w:sz w:val="28"/>
          <w:szCs w:val="28"/>
          <w:lang w:eastAsia="en-US"/>
        </w:rPr>
        <w:t xml:space="preserve">до 20 числа місяця, що настає за звітним періодом. </w:t>
      </w:r>
    </w:p>
    <w:p w:rsidR="00835713" w:rsidRPr="00B2536A" w:rsidRDefault="00835713" w:rsidP="009A2563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6A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eastAsia="ru-RU"/>
        </w:rPr>
        <w:t>залишаю за собою</w:t>
      </w:r>
      <w:r w:rsidRPr="00B2536A">
        <w:rPr>
          <w:rFonts w:ascii="Times New Roman" w:hAnsi="Times New Roman"/>
          <w:sz w:val="28"/>
          <w:szCs w:val="28"/>
          <w:lang w:eastAsia="ru-RU"/>
        </w:rPr>
        <w:t>.</w:t>
      </w:r>
    </w:p>
    <w:p w:rsidR="00835713" w:rsidRPr="00B2536A" w:rsidRDefault="00835713" w:rsidP="009A2563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713" w:rsidRPr="00B2536A" w:rsidRDefault="00835713" w:rsidP="009A2563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713" w:rsidRDefault="00835713" w:rsidP="009A25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6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С.Б. Редчик</w:t>
      </w:r>
    </w:p>
    <w:p w:rsidR="00835713" w:rsidRDefault="00835713" w:rsidP="009A25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713" w:rsidRDefault="00835713">
      <w:bookmarkStart w:id="0" w:name="_GoBack"/>
      <w:bookmarkEnd w:id="0"/>
    </w:p>
    <w:sectPr w:rsidR="00835713" w:rsidSect="00BA2B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0419001F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8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AE8"/>
    <w:rsid w:val="000046D7"/>
    <w:rsid w:val="00013EEE"/>
    <w:rsid w:val="000D06CF"/>
    <w:rsid w:val="000F1A3C"/>
    <w:rsid w:val="00255D2F"/>
    <w:rsid w:val="006919A7"/>
    <w:rsid w:val="00835713"/>
    <w:rsid w:val="009A2563"/>
    <w:rsid w:val="00B2266A"/>
    <w:rsid w:val="00B2536A"/>
    <w:rsid w:val="00BA2BD6"/>
    <w:rsid w:val="00D4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63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197</Words>
  <Characters>1128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dcterms:created xsi:type="dcterms:W3CDTF">2018-02-07T13:24:00Z</dcterms:created>
  <dcterms:modified xsi:type="dcterms:W3CDTF">2018-03-22T12:11:00Z</dcterms:modified>
</cp:coreProperties>
</file>